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93B" w14:textId="535BCD72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173490">
        <w:rPr>
          <w:noProof/>
          <w:sz w:val="56"/>
        </w:rPr>
        <w:t>India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173490">
        <w:rPr>
          <w:noProof/>
          <w:sz w:val="48"/>
        </w:rPr>
        <w:t>2</w:t>
      </w:r>
      <w:r w:rsidR="00493E0B">
        <w:rPr>
          <w:noProof/>
          <w:sz w:val="48"/>
        </w:rPr>
        <w:t>3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5DE3694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5DE3693C" w14:textId="58A0E0E8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3490">
              <w:rPr>
                <w:i w:val="0"/>
              </w:rPr>
              <w:t>India</w:t>
            </w:r>
            <w:r w:rsidR="00F06F7C">
              <w:rPr>
                <w:i w:val="0"/>
              </w:rPr>
              <w:t>n</w:t>
            </w:r>
            <w:r w:rsidR="00D27ABE" w:rsidRPr="00D27ABE">
              <w:rPr>
                <w:i w:val="0"/>
              </w:rPr>
              <w:t xml:space="preserve"> law </w:t>
            </w:r>
            <w:proofErr w:type="gramStart"/>
            <w:r w:rsidR="00D27ABE" w:rsidRPr="00D27ABE">
              <w:rPr>
                <w:i w:val="0"/>
              </w:rPr>
              <w:t>firms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Only one entry per law firm is </w:t>
            </w:r>
            <w:proofErr w:type="gramStart"/>
            <w:r w:rsidRPr="00D27ABE">
              <w:rPr>
                <w:i w:val="0"/>
              </w:rPr>
              <w:t>allowed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Firms must have 10 partners or </w:t>
            </w:r>
            <w:proofErr w:type="gramStart"/>
            <w:r w:rsidRPr="00D27ABE">
              <w:rPr>
                <w:i w:val="0"/>
              </w:rPr>
              <w:t>less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F" w14:textId="3AF207CE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493E0B">
              <w:rPr>
                <w:b/>
                <w:i w:val="0"/>
                <w:color w:val="FF0000"/>
              </w:rPr>
              <w:t xml:space="preserve">February </w:t>
            </w:r>
            <w:r w:rsidR="001E60FE">
              <w:rPr>
                <w:b/>
                <w:i w:val="0"/>
                <w:color w:val="FF0000"/>
              </w:rPr>
              <w:t>3</w:t>
            </w:r>
            <w:r w:rsidR="004D5F09">
              <w:rPr>
                <w:b/>
                <w:i w:val="0"/>
                <w:color w:val="FF0000"/>
              </w:rPr>
              <w:t>, 202</w:t>
            </w:r>
            <w:r w:rsidR="00493E0B">
              <w:rPr>
                <w:b/>
                <w:i w:val="0"/>
                <w:color w:val="FF0000"/>
              </w:rPr>
              <w:t>3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5DE36940" w14:textId="0F706490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>Please send submissions to</w:t>
            </w:r>
            <w:r w:rsidR="00886217">
              <w:rPr>
                <w:b/>
                <w:i w:val="0"/>
              </w:rPr>
              <w:t xml:space="preserve"> Bingqing Wang</w:t>
            </w:r>
            <w:r w:rsidRPr="00384DC5">
              <w:rPr>
                <w:b/>
                <w:i w:val="0"/>
              </w:rPr>
              <w:t xml:space="preserve"> (</w:t>
            </w:r>
            <w:r w:rsidR="00886217">
              <w:rPr>
                <w:b/>
                <w:i w:val="0"/>
              </w:rPr>
              <w:t>bingqing.wang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5DE3694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5DE3694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5DE3694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5DE3694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5DE3694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4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5DE3695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5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5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5DE36953" w14:textId="77777777" w:rsidR="00384DC5" w:rsidRPr="00384DC5" w:rsidRDefault="00D27ABE" w:rsidP="00384DC5">
      <w:pPr>
        <w:pStyle w:val="Heading1"/>
      </w:pPr>
      <w:r>
        <w:t>Mandatory questions</w:t>
      </w:r>
    </w:p>
    <w:p w14:paraId="5DE36954" w14:textId="0C9BF337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</w:t>
      </w:r>
      <w:r w:rsidR="00F06F7C">
        <w:t>in the past 12 months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5DE3695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 xml:space="preserve">Major deals/litigation advised on in this </w:t>
          </w:r>
          <w:proofErr w:type="gramStart"/>
          <w:r w:rsidRPr="00D27ABE">
            <w:rPr>
              <w:lang w:eastAsia="zh-CN"/>
            </w:rPr>
            <w:t>time period</w:t>
          </w:r>
          <w:proofErr w:type="gramEnd"/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8" w14:textId="77777777" w:rsidR="007261FD" w:rsidRPr="007261FD" w:rsidRDefault="001E60FE" w:rsidP="00AD0E1D">
                <w:pPr>
                  <w:spacing w:after="120"/>
                </w:pPr>
              </w:p>
            </w:tc>
          </w:tr>
        </w:tbl>
      </w:sdtContent>
    </w:sdt>
    <w:p w14:paraId="5DE3695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 xml:space="preserve">Significant increase in headcount within this </w:t>
      </w:r>
      <w:proofErr w:type="gramStart"/>
      <w:r w:rsidRPr="00D27ABE">
        <w:t>time period</w:t>
      </w:r>
      <w:proofErr w:type="gramEnd"/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B" w14:textId="77777777" w:rsidR="007261FD" w:rsidRPr="007261FD" w:rsidRDefault="007261FD" w:rsidP="00AD0E1D">
            <w:pPr>
              <w:spacing w:after="120"/>
            </w:pPr>
          </w:p>
        </w:tc>
      </w:tr>
    </w:tbl>
    <w:p w14:paraId="5DE3695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E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1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5DE3696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5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8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B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5DE3696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E" w14:textId="77777777" w:rsidR="00D27ABE" w:rsidRPr="007261FD" w:rsidRDefault="00D27ABE" w:rsidP="002E2E66">
            <w:pPr>
              <w:spacing w:after="120"/>
            </w:pPr>
          </w:p>
        </w:tc>
      </w:tr>
    </w:tbl>
    <w:p w14:paraId="5DE3697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5DE3697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71" w14:textId="77777777" w:rsidR="00D27ABE" w:rsidRPr="007261FD" w:rsidRDefault="00D27ABE" w:rsidP="002E2E66">
            <w:pPr>
              <w:spacing w:after="120"/>
            </w:pPr>
          </w:p>
        </w:tc>
      </w:tr>
    </w:tbl>
    <w:p w14:paraId="5DE3697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188A" w14:textId="77777777" w:rsidR="00D144D3" w:rsidRDefault="00D144D3">
      <w:pPr>
        <w:spacing w:after="0" w:line="240" w:lineRule="auto"/>
      </w:pPr>
      <w:r>
        <w:separator/>
      </w:r>
    </w:p>
  </w:endnote>
  <w:endnote w:type="continuationSeparator" w:id="0">
    <w:p w14:paraId="3216A06F" w14:textId="77777777" w:rsidR="00D144D3" w:rsidRDefault="00D1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BBDA" w14:textId="77777777" w:rsidR="00886217" w:rsidRDefault="00886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3697C" wp14:editId="5DE3697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5DE3698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DE3698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369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5DE3698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DE3698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DE97" w14:textId="77777777" w:rsidR="00886217" w:rsidRDefault="00886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267E" w14:textId="77777777" w:rsidR="00D144D3" w:rsidRDefault="00D144D3">
      <w:pPr>
        <w:spacing w:after="0" w:line="240" w:lineRule="auto"/>
      </w:pPr>
      <w:r>
        <w:separator/>
      </w:r>
    </w:p>
  </w:footnote>
  <w:footnote w:type="continuationSeparator" w:id="0">
    <w:p w14:paraId="7465C378" w14:textId="77777777" w:rsidR="00D144D3" w:rsidRDefault="00D1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4E42" w14:textId="77777777" w:rsidR="00886217" w:rsidRDefault="00886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8" w14:textId="735A2AFB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</w:t>
    </w:r>
    <w:r w:rsidR="00173490">
      <w:rPr>
        <w:b/>
        <w:sz w:val="18"/>
      </w:rPr>
      <w:t>ia</w:t>
    </w:r>
    <w:r>
      <w:rPr>
        <w:b/>
        <w:sz w:val="18"/>
      </w:rPr>
      <w:t xml:space="preserve"> Firms to Watch 20</w:t>
    </w:r>
    <w:r w:rsidR="00886217">
      <w:rPr>
        <w:b/>
        <w:sz w:val="18"/>
      </w:rPr>
      <w:t>23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5DE3697A" wp14:editId="5DE3697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9DE0" w14:textId="77777777" w:rsidR="00886217" w:rsidRDefault="00886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59130">
    <w:abstractNumId w:val="6"/>
  </w:num>
  <w:num w:numId="2" w16cid:durableId="496656529">
    <w:abstractNumId w:val="4"/>
  </w:num>
  <w:num w:numId="3" w16cid:durableId="286087412">
    <w:abstractNumId w:val="5"/>
  </w:num>
  <w:num w:numId="4" w16cid:durableId="420494374">
    <w:abstractNumId w:val="0"/>
  </w:num>
  <w:num w:numId="5" w16cid:durableId="1127354475">
    <w:abstractNumId w:val="10"/>
  </w:num>
  <w:num w:numId="6" w16cid:durableId="956564151">
    <w:abstractNumId w:val="8"/>
  </w:num>
  <w:num w:numId="7" w16cid:durableId="1880167505">
    <w:abstractNumId w:val="3"/>
  </w:num>
  <w:num w:numId="8" w16cid:durableId="2008050291">
    <w:abstractNumId w:val="1"/>
  </w:num>
  <w:num w:numId="9" w16cid:durableId="1270628439">
    <w:abstractNumId w:val="11"/>
  </w:num>
  <w:num w:numId="10" w16cid:durableId="1472676343">
    <w:abstractNumId w:val="7"/>
  </w:num>
  <w:num w:numId="11" w16cid:durableId="743648490">
    <w:abstractNumId w:val="9"/>
  </w:num>
  <w:num w:numId="12" w16cid:durableId="53924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CCD"/>
    <w:rsid w:val="00066E33"/>
    <w:rsid w:val="0008366E"/>
    <w:rsid w:val="00087AE8"/>
    <w:rsid w:val="000A6E0A"/>
    <w:rsid w:val="000D0477"/>
    <w:rsid w:val="00130E19"/>
    <w:rsid w:val="00173490"/>
    <w:rsid w:val="00177672"/>
    <w:rsid w:val="00181F9B"/>
    <w:rsid w:val="0019779F"/>
    <w:rsid w:val="001B7C4F"/>
    <w:rsid w:val="001E202B"/>
    <w:rsid w:val="001E2696"/>
    <w:rsid w:val="001E60FE"/>
    <w:rsid w:val="00207928"/>
    <w:rsid w:val="002113D4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93E0B"/>
    <w:rsid w:val="004C1167"/>
    <w:rsid w:val="004D11D7"/>
    <w:rsid w:val="004D5F09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0E08"/>
    <w:rsid w:val="006025DE"/>
    <w:rsid w:val="00645433"/>
    <w:rsid w:val="00670B0A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86217"/>
    <w:rsid w:val="008B5070"/>
    <w:rsid w:val="008C58C1"/>
    <w:rsid w:val="008F2844"/>
    <w:rsid w:val="0091643D"/>
    <w:rsid w:val="00924CF7"/>
    <w:rsid w:val="00960911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047D2"/>
    <w:rsid w:val="00B740DA"/>
    <w:rsid w:val="00B91C87"/>
    <w:rsid w:val="00B93EF3"/>
    <w:rsid w:val="00BE70F6"/>
    <w:rsid w:val="00C26199"/>
    <w:rsid w:val="00C37B57"/>
    <w:rsid w:val="00C44381"/>
    <w:rsid w:val="00C479D1"/>
    <w:rsid w:val="00C56B4B"/>
    <w:rsid w:val="00CA27DB"/>
    <w:rsid w:val="00CD6579"/>
    <w:rsid w:val="00CD7A5D"/>
    <w:rsid w:val="00CF7EB6"/>
    <w:rsid w:val="00D144D3"/>
    <w:rsid w:val="00D27ABE"/>
    <w:rsid w:val="00D53470"/>
    <w:rsid w:val="00D660A1"/>
    <w:rsid w:val="00DB3840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06F7C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E3693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8676799">
    <w:abstractNumId w:val="2"/>
  </w:num>
  <w:num w:numId="2" w16cid:durableId="561866790">
    <w:abstractNumId w:val="1"/>
  </w:num>
  <w:num w:numId="3" w16cid:durableId="1994606460">
    <w:abstractNumId w:val="0"/>
  </w:num>
  <w:num w:numId="4" w16cid:durableId="1755396381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1505"/>
    <w:rsid w:val="0011377E"/>
    <w:rsid w:val="001744CF"/>
    <w:rsid w:val="00177937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2" ma:contentTypeDescription="Create a new document." ma:contentTypeScope="" ma:versionID="f86a840fcc26169de2d24bf7e0c2aa4d">
  <xsd:schema xmlns:xsd="http://www.w3.org/2001/XMLSchema" xmlns:xs="http://www.w3.org/2001/XMLSchema" xmlns:p="http://schemas.microsoft.com/office/2006/metadata/properties" xmlns:ns3="8fe1e5fa-7a15-4cda-b164-a36a04325b09" xmlns:ns4="fa4bfe40-146a-429d-a6b0-fd6d035e8937" targetNamespace="http://schemas.microsoft.com/office/2006/metadata/properties" ma:root="true" ma:fieldsID="90dd7427efed17aa85fed50510350f14" ns3:_="" ns4:_="">
    <xsd:import namespace="8fe1e5fa-7a15-4cda-b164-a36a04325b09"/>
    <xsd:import namespace="fa4bfe40-146a-429d-a6b0-fd6d035e8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A32B8-0F75-44BB-B09F-F88A0913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6710C-37CE-41F8-B7E6-15F59D37F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1E222-ACB7-4E12-9EB9-47AF6BDE3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AF357C-E1EA-4F9A-B113-47DF0986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1e5fa-7a15-4cda-b164-a36a04325b09"/>
    <ds:schemaRef ds:uri="fa4bfe40-146a-429d-a6b0-fd6d035e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2022-12-11T15:54:00Z</dcterms:created>
  <dcterms:modified xsi:type="dcterms:W3CDTF">2022-12-11T15:54:00Z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0x01010019DFDDC02D074C41A27A2BA5CA7698C5</vt:lpwstr>
  </property>
</Properties>
</file>