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A4DD" w14:textId="16C3D67C" w:rsidR="003F32CA" w:rsidRPr="00384DC5" w:rsidRDefault="00333741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 w:rsidRPr="009A2FC7">
        <w:rPr>
          <w:noProof/>
          <w:sz w:val="38"/>
          <w:szCs w:val="38"/>
        </w:rPr>
        <w:t xml:space="preserve">ALB </w:t>
      </w:r>
      <w:r w:rsidR="00644401" w:rsidRPr="009A2FC7">
        <w:rPr>
          <w:noProof/>
          <w:sz w:val="38"/>
          <w:szCs w:val="38"/>
        </w:rPr>
        <w:t xml:space="preserve">India </w:t>
      </w:r>
      <w:r w:rsidR="00A4272B" w:rsidRPr="009A2FC7">
        <w:rPr>
          <w:noProof/>
          <w:sz w:val="38"/>
          <w:szCs w:val="38"/>
        </w:rPr>
        <w:t xml:space="preserve">Top </w:t>
      </w:r>
      <w:r w:rsidR="00B26125">
        <w:rPr>
          <w:noProof/>
          <w:sz w:val="38"/>
          <w:szCs w:val="38"/>
        </w:rPr>
        <w:t>TMT/Fintech</w:t>
      </w:r>
      <w:r w:rsidR="00A4272B" w:rsidRPr="009A2FC7">
        <w:rPr>
          <w:noProof/>
          <w:sz w:val="38"/>
          <w:szCs w:val="38"/>
        </w:rPr>
        <w:t xml:space="preserve"> Lawyers 20</w:t>
      </w:r>
      <w:r w:rsidR="00D249EE" w:rsidRPr="009A2FC7">
        <w:rPr>
          <w:noProof/>
          <w:sz w:val="38"/>
          <w:szCs w:val="38"/>
        </w:rPr>
        <w:t>2</w:t>
      </w:r>
      <w:r w:rsidR="0095615E">
        <w:rPr>
          <w:noProof/>
          <w:sz w:val="38"/>
          <w:szCs w:val="38"/>
        </w:rPr>
        <w:t>3</w:t>
      </w:r>
      <w:r w:rsidR="00A4272B" w:rsidRPr="009A2FC7">
        <w:rPr>
          <w:noProof/>
          <w:sz w:val="38"/>
          <w:szCs w:val="38"/>
        </w:rPr>
        <w:t xml:space="preserve"> </w:t>
      </w:r>
      <w:r w:rsidR="00A61F14">
        <w:rPr>
          <w:noProof/>
          <w:sz w:val="48"/>
        </w:rPr>
        <w:br/>
      </w:r>
      <w:r w:rsidR="00D27ABE" w:rsidRPr="00333741">
        <w:rPr>
          <w:noProof/>
          <w:sz w:val="2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6F69527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65E972A6" w14:textId="5A6EE885" w:rsidR="00333741" w:rsidRPr="00333741" w:rsidRDefault="00333741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 xml:space="preserve">The </w:t>
            </w:r>
            <w:r w:rsidR="00A4272B" w:rsidRPr="00A4272B">
              <w:rPr>
                <w:i w:val="0"/>
              </w:rPr>
              <w:t xml:space="preserve">ALB </w:t>
            </w:r>
            <w:r w:rsidR="006D4262">
              <w:rPr>
                <w:i w:val="0"/>
              </w:rPr>
              <w:t xml:space="preserve">India </w:t>
            </w:r>
            <w:r w:rsidR="00A4272B" w:rsidRPr="00A4272B">
              <w:rPr>
                <w:i w:val="0"/>
              </w:rPr>
              <w:t xml:space="preserve">Top </w:t>
            </w:r>
            <w:r w:rsidR="0095615E">
              <w:rPr>
                <w:i w:val="0"/>
              </w:rPr>
              <w:t>TMT/Fintech Lawyers</w:t>
            </w:r>
            <w:r w:rsidR="00A4272B" w:rsidRPr="00A4272B">
              <w:rPr>
                <w:i w:val="0"/>
              </w:rPr>
              <w:t xml:space="preserve"> 20</w:t>
            </w:r>
            <w:r w:rsidR="005266AF">
              <w:rPr>
                <w:i w:val="0"/>
              </w:rPr>
              <w:t>2</w:t>
            </w:r>
            <w:r w:rsidR="0095615E">
              <w:rPr>
                <w:i w:val="0"/>
              </w:rPr>
              <w:t>3</w:t>
            </w:r>
            <w:r w:rsidR="00A4272B" w:rsidRPr="00A4272B">
              <w:rPr>
                <w:i w:val="0"/>
              </w:rPr>
              <w:t xml:space="preserve"> </w:t>
            </w:r>
            <w:r w:rsidRPr="00333741">
              <w:rPr>
                <w:i w:val="0"/>
              </w:rPr>
              <w:t xml:space="preserve">list is open </w:t>
            </w:r>
            <w:r w:rsidR="0095615E">
              <w:rPr>
                <w:i w:val="0"/>
              </w:rPr>
              <w:t>for submission</w:t>
            </w:r>
            <w:r w:rsidRPr="00333741">
              <w:rPr>
                <w:i w:val="0"/>
              </w:rPr>
              <w:t xml:space="preserve">. </w:t>
            </w:r>
          </w:p>
          <w:p w14:paraId="47E02544" w14:textId="4833AC94" w:rsidR="00CF59B5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5824F1">
              <w:rPr>
                <w:b/>
                <w:i w:val="0"/>
                <w:color w:val="FF0000"/>
                <w:u w:val="single"/>
              </w:rPr>
              <w:t xml:space="preserve">March </w:t>
            </w:r>
            <w:r w:rsidR="0095615E">
              <w:rPr>
                <w:b/>
                <w:i w:val="0"/>
                <w:color w:val="FF0000"/>
                <w:u w:val="single"/>
              </w:rPr>
              <w:t>31</w:t>
            </w:r>
            <w:r w:rsidR="00565D8C">
              <w:rPr>
                <w:b/>
                <w:i w:val="0"/>
                <w:color w:val="FF0000"/>
                <w:u w:val="single"/>
              </w:rPr>
              <w:t>, 202</w:t>
            </w:r>
            <w:r w:rsidR="0095615E">
              <w:rPr>
                <w:b/>
                <w:i w:val="0"/>
                <w:color w:val="FF0000"/>
                <w:u w:val="single"/>
              </w:rPr>
              <w:t>3</w:t>
            </w:r>
            <w:r w:rsidRPr="009A6013">
              <w:rPr>
                <w:i w:val="0"/>
              </w:rPr>
              <w:t xml:space="preserve">. </w:t>
            </w:r>
          </w:p>
          <w:p w14:paraId="7D028F2C" w14:textId="77777777" w:rsidR="009A6013" w:rsidRPr="009A6013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A submission does not guarantee a </w:t>
            </w:r>
            <w:r w:rsidR="00333741">
              <w:rPr>
                <w:i w:val="0"/>
              </w:rPr>
              <w:t>listing</w:t>
            </w:r>
            <w:r w:rsidRPr="009A6013">
              <w:rPr>
                <w:i w:val="0"/>
              </w:rPr>
              <w:t>.</w:t>
            </w:r>
          </w:p>
          <w:p w14:paraId="663B7348" w14:textId="77777777"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C21455">
              <w:rPr>
                <w:b/>
                <w:bCs/>
                <w:i w:val="0"/>
                <w:color w:val="FF0000"/>
              </w:rPr>
              <w:t>VERY CLEARLY</w:t>
            </w:r>
          </w:p>
          <w:p w14:paraId="11C28B5E" w14:textId="4122A24C"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 xml:space="preserve">Please send submissions to </w:t>
            </w:r>
            <w:r w:rsidR="0095615E">
              <w:rPr>
                <w:b/>
                <w:i w:val="0"/>
              </w:rPr>
              <w:t>Bingqing Wang</w:t>
            </w:r>
            <w:r w:rsidR="00CA27DB" w:rsidRPr="00384DC5">
              <w:rPr>
                <w:b/>
                <w:i w:val="0"/>
              </w:rPr>
              <w:t xml:space="preserve"> (</w:t>
            </w:r>
            <w:r w:rsidR="0095615E">
              <w:rPr>
                <w:b/>
                <w:i w:val="0"/>
              </w:rPr>
              <w:t>bingqing</w:t>
            </w:r>
            <w:r w:rsidR="00CA27DB" w:rsidRPr="00384DC5">
              <w:rPr>
                <w:b/>
                <w:i w:val="0"/>
              </w:rPr>
              <w:t>.</w:t>
            </w:r>
            <w:r w:rsidR="0095615E">
              <w:rPr>
                <w:b/>
                <w:i w:val="0"/>
              </w:rPr>
              <w:t>wang</w:t>
            </w:r>
            <w:r w:rsidR="00CA27DB" w:rsidRPr="00384DC5">
              <w:rPr>
                <w:b/>
                <w:i w:val="0"/>
              </w:rPr>
              <w:t>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14:paraId="368C82DB" w14:textId="77777777" w:rsidR="00A4272B" w:rsidRDefault="00A4272B" w:rsidP="00A4272B">
      <w:pPr>
        <w:pStyle w:val="Name"/>
        <w:spacing w:before="240"/>
        <w:rPr>
          <w:sz w:val="32"/>
        </w:rPr>
      </w:pPr>
      <w:r w:rsidRPr="00A4272B">
        <w:rPr>
          <w:sz w:val="32"/>
        </w:rPr>
        <w:t>Nomination No. 1</w:t>
      </w:r>
    </w:p>
    <w:p w14:paraId="4784E240" w14:textId="77777777" w:rsidR="005A7CC2" w:rsidRPr="00D53F50" w:rsidRDefault="005A7CC2" w:rsidP="00B07AAE">
      <w:pPr>
        <w:pStyle w:val="IntenseQuote"/>
        <w:pBdr>
          <w:top w:val="single" w:sz="4" w:space="12" w:color="D34817" w:themeColor="accent1"/>
        </w:pBdr>
        <w:rPr>
          <w:lang w:val="en-GB"/>
        </w:rPr>
      </w:pPr>
      <w:r w:rsidRPr="00D53F50">
        <w:rPr>
          <w:lang w:val="en-GB"/>
        </w:rPr>
        <w:t xml:space="preserve">Basic details 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479D1" w:rsidRPr="00384DC5" w14:paraId="5F8A3E13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9128" w14:textId="63468611" w:rsidR="00C479D1" w:rsidRPr="00384DC5" w:rsidRDefault="00BB484A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 xml:space="preserve">Lawyer </w:t>
            </w:r>
            <w:r w:rsidR="00A4272B">
              <w:t>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988E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479D1" w:rsidRPr="00384DC5" w14:paraId="66C6C8B8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557C4B7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C68425E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5E52CC" w:rsidRPr="00384DC5" w14:paraId="3E095B97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1A00" w14:textId="5C3B0A7C" w:rsidR="005E52CC" w:rsidRPr="00384DC5" w:rsidRDefault="005E52CC" w:rsidP="005E52CC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6611" w14:textId="77777777" w:rsidR="005E52CC" w:rsidRPr="00384DC5" w:rsidRDefault="005E52CC" w:rsidP="005E52CC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5E52CC" w:rsidRPr="00384DC5" w14:paraId="0B1D7D94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80B794A" w14:textId="77777777" w:rsidR="005E52CC" w:rsidRPr="00384DC5" w:rsidRDefault="005E52CC" w:rsidP="005E52CC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B38BFA9" w14:textId="77777777" w:rsidR="005E52CC" w:rsidRPr="00384DC5" w:rsidRDefault="005E52CC" w:rsidP="005E52CC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5E52CC" w:rsidRPr="00384DC5" w14:paraId="0747CFCD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3459" w14:textId="07985C82" w:rsidR="005E52CC" w:rsidRPr="00384DC5" w:rsidRDefault="005E52CC" w:rsidP="005E52CC">
            <w:pPr>
              <w:pStyle w:val="FormHeading"/>
              <w:ind w:left="0"/>
              <w:rPr>
                <w:b/>
              </w:rPr>
            </w:pPr>
            <w:r>
              <w:t>Year admitted to the India</w:t>
            </w:r>
            <w:r w:rsidR="0095615E">
              <w:t>n</w:t>
            </w:r>
            <w:r>
              <w:t xml:space="preserve">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0065" w14:textId="77777777" w:rsidR="005E52CC" w:rsidRPr="00384DC5" w:rsidRDefault="005E52CC" w:rsidP="005E52CC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950EE6" w:rsidRPr="00384DC5" w14:paraId="0E727D7E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68FBAC49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A0D61ED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5E52CC" w:rsidRPr="00384DC5" w14:paraId="0B1EA29B" w14:textId="77777777" w:rsidTr="005E52CC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D448" w14:textId="77777777" w:rsidR="005E52CC" w:rsidRPr="00950EE6" w:rsidRDefault="005E52CC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950EE6" w:rsidRPr="00384DC5" w14:paraId="7EBC2CFA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50BC9F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0160EEF7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14167C51" w14:textId="77777777" w:rsidR="00950EE6" w:rsidRDefault="00950EE6" w:rsidP="00950E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DABFA6E" w14:textId="77777777" w:rsidR="00384DC5" w:rsidRPr="00333741" w:rsidRDefault="00950EE6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50EE6" w:rsidRPr="00D53F50" w14:paraId="3B9BA827" w14:textId="77777777" w:rsidTr="009642E6">
        <w:tc>
          <w:tcPr>
            <w:tcW w:w="3750" w:type="dxa"/>
          </w:tcPr>
          <w:p w14:paraId="09B320FC" w14:textId="1A9791E9" w:rsidR="00950EE6" w:rsidRPr="009642E6" w:rsidRDefault="009642E6" w:rsidP="00950E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335BEE">
              <w:rPr>
                <w:b/>
                <w:lang w:eastAsia="zh-CN"/>
              </w:rPr>
              <w:t xml:space="preserve">TMT/fintech </w:t>
            </w:r>
            <w:r w:rsidR="00BB484A">
              <w:rPr>
                <w:b/>
                <w:lang w:eastAsia="zh-CN"/>
              </w:rPr>
              <w:t>matters</w:t>
            </w:r>
            <w:r w:rsidRPr="009642E6">
              <w:rPr>
                <w:b/>
                <w:lang w:eastAsia="zh-CN"/>
              </w:rPr>
              <w:t xml:space="preserve"> in the entire career</w:t>
            </w:r>
            <w:r w:rsidR="00950EE6" w:rsidRPr="009642E6">
              <w:rPr>
                <w:b/>
                <w:lang w:eastAsia="zh-CN"/>
              </w:rPr>
              <w:t xml:space="preserve"> </w:t>
            </w:r>
          </w:p>
          <w:p w14:paraId="380520EA" w14:textId="04BC4C3F" w:rsidR="009642E6" w:rsidRPr="009642E6" w:rsidRDefault="009642E6" w:rsidP="00950E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impact.)</w:t>
            </w:r>
          </w:p>
        </w:tc>
        <w:tc>
          <w:tcPr>
            <w:tcW w:w="5106" w:type="dxa"/>
          </w:tcPr>
          <w:p w14:paraId="37CC81C8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7BD83C37" w14:textId="77777777" w:rsidTr="009642E6">
        <w:tc>
          <w:tcPr>
            <w:tcW w:w="3750" w:type="dxa"/>
          </w:tcPr>
          <w:p w14:paraId="5D8EB97B" w14:textId="1EC91975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335BEE">
              <w:rPr>
                <w:b/>
                <w:lang w:eastAsia="zh-CN"/>
              </w:rPr>
              <w:t>TMT/ fintech</w:t>
            </w:r>
            <w:r w:rsidRPr="009642E6">
              <w:rPr>
                <w:b/>
                <w:lang w:eastAsia="zh-CN"/>
              </w:rPr>
              <w:t xml:space="preserve"> </w:t>
            </w:r>
            <w:r w:rsidR="00BB484A">
              <w:rPr>
                <w:b/>
                <w:lang w:eastAsia="zh-CN"/>
              </w:rPr>
              <w:t>matters</w:t>
            </w:r>
            <w:r w:rsidRPr="009642E6">
              <w:rPr>
                <w:b/>
                <w:lang w:eastAsia="zh-CN"/>
              </w:rPr>
              <w:t xml:space="preserve"> in the last 12 months</w:t>
            </w:r>
          </w:p>
          <w:p w14:paraId="476E914E" w14:textId="33B3687D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 xml:space="preserve">(Please specify candidate’s role, as well as </w:t>
            </w:r>
            <w:r w:rsidR="00BB484A">
              <w:rPr>
                <w:i/>
                <w:sz w:val="18"/>
                <w:lang w:eastAsia="zh-CN"/>
              </w:rPr>
              <w:t xml:space="preserve">their </w:t>
            </w:r>
            <w:r w:rsidRPr="009642E6">
              <w:rPr>
                <w:i/>
                <w:sz w:val="18"/>
                <w:lang w:eastAsia="zh-CN"/>
              </w:rPr>
              <w:t>complexity, innovation, or impact.)</w:t>
            </w:r>
          </w:p>
        </w:tc>
        <w:tc>
          <w:tcPr>
            <w:tcW w:w="5106" w:type="dxa"/>
          </w:tcPr>
          <w:p w14:paraId="77C92D35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49310D34" w14:textId="77777777" w:rsidTr="009642E6">
        <w:tc>
          <w:tcPr>
            <w:tcW w:w="3750" w:type="dxa"/>
          </w:tcPr>
          <w:p w14:paraId="318B14D3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3FAAAC75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1A6DB2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0EC60F5F" w14:textId="77777777" w:rsidTr="009642E6">
        <w:tc>
          <w:tcPr>
            <w:tcW w:w="3750" w:type="dxa"/>
          </w:tcPr>
          <w:p w14:paraId="79D44EAA" w14:textId="7BA95A10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 wins in the past 12 months.</w:t>
            </w:r>
          </w:p>
          <w:p w14:paraId="60DADA99" w14:textId="77777777" w:rsidR="009642E6" w:rsidRPr="00D53F50" w:rsidRDefault="009642E6" w:rsidP="00950E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47010FC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373517D5" w14:textId="77777777" w:rsidTr="009642E6">
        <w:tc>
          <w:tcPr>
            <w:tcW w:w="3750" w:type="dxa"/>
          </w:tcPr>
          <w:p w14:paraId="5F486216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rFonts w:eastAsia="宋体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宋体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76E7D722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0AE01030" w14:textId="3080C70C" w:rsidR="009642E6" w:rsidRDefault="009642E6" w:rsidP="009642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</w:p>
    <w:p w14:paraId="50D9B1B1" w14:textId="77777777" w:rsidR="009642E6" w:rsidRPr="00333741" w:rsidRDefault="009642E6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1F16FADF" w14:textId="77777777" w:rsidTr="009E0E29">
        <w:tc>
          <w:tcPr>
            <w:tcW w:w="3750" w:type="dxa"/>
          </w:tcPr>
          <w:p w14:paraId="4A82AC3E" w14:textId="576B2784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Some client comments th</w:t>
            </w:r>
            <w:r w:rsidR="0095615E">
              <w:rPr>
                <w:b/>
                <w:lang w:eastAsia="zh-CN"/>
              </w:rPr>
              <w:t xml:space="preserve">at </w:t>
            </w:r>
            <w:r w:rsidRPr="009642E6">
              <w:rPr>
                <w:b/>
                <w:lang w:eastAsia="zh-CN"/>
              </w:rPr>
              <w:t xml:space="preserve">candidate has received </w:t>
            </w:r>
          </w:p>
          <w:p w14:paraId="1216914E" w14:textId="77777777" w:rsidR="009642E6" w:rsidRPr="009642E6" w:rsidRDefault="009642E6" w:rsidP="009642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r w:rsidR="006D4262">
              <w:rPr>
                <w:i/>
                <w:sz w:val="18"/>
                <w:lang w:eastAsia="zh-CN"/>
              </w:rPr>
              <w:t>s as</w:t>
            </w:r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06D11B75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1B5A6249" w14:textId="77777777" w:rsidTr="009E0E29">
        <w:tc>
          <w:tcPr>
            <w:tcW w:w="3750" w:type="dxa"/>
          </w:tcPr>
          <w:p w14:paraId="4FA30CA9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3D298C75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7DFE2EE7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6EE412B" w14:textId="3F5833C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</w:rPr>
      </w:pPr>
    </w:p>
    <w:p w14:paraId="2D470EAD" w14:textId="77777777" w:rsidR="00C64BDE" w:rsidRPr="00A4272B" w:rsidRDefault="00C64BDE" w:rsidP="00C64BDE">
      <w:pPr>
        <w:pStyle w:val="Name"/>
        <w:spacing w:before="240"/>
        <w:rPr>
          <w:sz w:val="32"/>
        </w:rPr>
      </w:pPr>
      <w:r w:rsidRPr="00A4272B">
        <w:rPr>
          <w:sz w:val="32"/>
        </w:rPr>
        <w:t xml:space="preserve">Nomination No. </w:t>
      </w:r>
      <w:r>
        <w:rPr>
          <w:sz w:val="32"/>
        </w:rPr>
        <w:t>2</w:t>
      </w:r>
    </w:p>
    <w:p w14:paraId="1A0AC6A9" w14:textId="77777777" w:rsidR="00C64BDE" w:rsidRPr="00384DC5" w:rsidRDefault="00C64BDE" w:rsidP="00E234F7">
      <w:pPr>
        <w:pStyle w:val="IntenseQuote"/>
      </w:pPr>
      <w:r>
        <w:t>Basic 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64BDE" w:rsidRPr="00384DC5" w14:paraId="3038EF6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03A2" w14:textId="4F1C2F92" w:rsidR="00C64BDE" w:rsidRPr="00384DC5" w:rsidRDefault="000D6CDB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Lawyer</w:t>
            </w:r>
            <w:r w:rsidR="00C64BDE">
              <w:t xml:space="preserve">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2735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64BDE" w:rsidRPr="00384DC5" w14:paraId="17CCE807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345F3E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AAAD7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47DE2CBC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0087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066D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64BDE" w:rsidRPr="00384DC5" w14:paraId="5A10EAF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66F76C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562EBCE1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58891922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CFBA" w14:textId="1FA7ABDE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 xml:space="preserve">Current </w:t>
            </w:r>
            <w:r w:rsidR="00742844">
              <w:t>T</w:t>
            </w:r>
            <w:r>
              <w:t>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F613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C64BDE" w:rsidRPr="00384DC5" w14:paraId="4BEC1605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E960C3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5F4BCE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229A1C1A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A525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426D" w14:textId="77777777" w:rsidR="00C64BDE" w:rsidRPr="00950EE6" w:rsidRDefault="00C64BDE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C64BDE" w:rsidRPr="00384DC5" w14:paraId="0FCFC6B3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D34D66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F112546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106737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F880C58" w14:textId="77777777" w:rsidR="00C64BDE" w:rsidRPr="00333741" w:rsidRDefault="00C64BDE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78FAEF33" w14:textId="77777777" w:rsidTr="009E0E29">
        <w:tc>
          <w:tcPr>
            <w:tcW w:w="3750" w:type="dxa"/>
          </w:tcPr>
          <w:p w14:paraId="014E78B2" w14:textId="6C1DFDB0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335BEE">
              <w:rPr>
                <w:b/>
                <w:lang w:eastAsia="zh-CN"/>
              </w:rPr>
              <w:t>TMT/ fintech</w:t>
            </w:r>
            <w:r w:rsidRPr="009642E6">
              <w:rPr>
                <w:b/>
                <w:lang w:eastAsia="zh-CN"/>
              </w:rPr>
              <w:t xml:space="preserve"> in the entire career </w:t>
            </w:r>
          </w:p>
          <w:p w14:paraId="3A78E748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4B4D8BD9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0ED85878" w14:textId="77777777" w:rsidTr="009E0E29">
        <w:tc>
          <w:tcPr>
            <w:tcW w:w="3750" w:type="dxa"/>
          </w:tcPr>
          <w:p w14:paraId="4DB782E5" w14:textId="633C80A2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335BEE">
              <w:rPr>
                <w:b/>
                <w:lang w:eastAsia="zh-CN"/>
              </w:rPr>
              <w:t>TMT/ fintech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14255F57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8C73F67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BDBAA7D" w14:textId="77777777" w:rsidTr="009E0E29">
        <w:tc>
          <w:tcPr>
            <w:tcW w:w="3750" w:type="dxa"/>
          </w:tcPr>
          <w:p w14:paraId="1CC6A56C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0BC4F20F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D86EA6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5253E" w:rsidRPr="00D53F50" w14:paraId="7B719392" w14:textId="77777777" w:rsidTr="009E0E29">
        <w:tc>
          <w:tcPr>
            <w:tcW w:w="3750" w:type="dxa"/>
          </w:tcPr>
          <w:p w14:paraId="42E81320" w14:textId="77777777" w:rsidR="00C5253E" w:rsidRPr="009642E6" w:rsidRDefault="00C5253E" w:rsidP="00C5253E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 wins in the past 12 months.</w:t>
            </w:r>
          </w:p>
          <w:p w14:paraId="4B6818BA" w14:textId="5C327FCD" w:rsidR="00C5253E" w:rsidRPr="00D53F50" w:rsidRDefault="00C5253E" w:rsidP="00C5253E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7389759A" w14:textId="77777777" w:rsidR="00C5253E" w:rsidRPr="00D53F50" w:rsidRDefault="00C5253E" w:rsidP="00C5253E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5253E" w:rsidRPr="00D53F50" w14:paraId="4989F4BC" w14:textId="77777777" w:rsidTr="009E0E29">
        <w:tc>
          <w:tcPr>
            <w:tcW w:w="3750" w:type="dxa"/>
          </w:tcPr>
          <w:p w14:paraId="4F374757" w14:textId="77777777" w:rsidR="00C5253E" w:rsidRPr="009642E6" w:rsidRDefault="00C5253E" w:rsidP="00C5253E">
            <w:pPr>
              <w:pStyle w:val="Style1"/>
              <w:rPr>
                <w:b/>
              </w:rPr>
            </w:pPr>
            <w:r w:rsidRPr="009642E6">
              <w:rPr>
                <w:rFonts w:eastAsia="宋体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宋体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16B8C5D3" w14:textId="77777777" w:rsidR="00C5253E" w:rsidRPr="00D53F50" w:rsidRDefault="00C5253E" w:rsidP="00C5253E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4C7EBC4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5097317" w14:textId="77777777" w:rsidR="00C64BDE" w:rsidRPr="00333741" w:rsidRDefault="00C64BDE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2B066AC4" w14:textId="77777777" w:rsidTr="009E0E29">
        <w:tc>
          <w:tcPr>
            <w:tcW w:w="3750" w:type="dxa"/>
          </w:tcPr>
          <w:p w14:paraId="469112E5" w14:textId="500EB161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Some client comments th</w:t>
            </w:r>
            <w:r w:rsidR="0095615E">
              <w:rPr>
                <w:b/>
                <w:lang w:eastAsia="zh-CN"/>
              </w:rPr>
              <w:t>at</w:t>
            </w:r>
            <w:r w:rsidRPr="009642E6">
              <w:rPr>
                <w:b/>
                <w:lang w:eastAsia="zh-CN"/>
              </w:rPr>
              <w:t xml:space="preserve"> candidate has received </w:t>
            </w:r>
          </w:p>
          <w:p w14:paraId="468EB75A" w14:textId="116FA070" w:rsidR="00C64BDE" w:rsidRPr="009642E6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r w:rsidR="00335BEE">
              <w:rPr>
                <w:i/>
                <w:sz w:val="18"/>
                <w:lang w:eastAsia="zh-CN"/>
              </w:rPr>
              <w:t>s as</w:t>
            </w:r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6C1CE191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7847AD0" w14:textId="77777777" w:rsidTr="009E0E29">
        <w:tc>
          <w:tcPr>
            <w:tcW w:w="3750" w:type="dxa"/>
          </w:tcPr>
          <w:p w14:paraId="303ABB0B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582666AB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543D878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458A8F39" w14:textId="77777777" w:rsidR="008B5070" w:rsidRPr="00384DC5" w:rsidRDefault="008B5070" w:rsidP="000513B9">
      <w:pPr>
        <w:pStyle w:val="Style1"/>
      </w:pPr>
    </w:p>
    <w:sectPr w:rsidR="008B5070" w:rsidRPr="00384DC5" w:rsidSect="00325D05">
      <w:headerReference w:type="default" r:id="rId12"/>
      <w:footerReference w:type="default" r:id="rId13"/>
      <w:footerReference w:type="first" r:id="rId14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2DDD" w14:textId="77777777" w:rsidR="002F6671" w:rsidRDefault="002F6671">
      <w:pPr>
        <w:spacing w:after="0" w:line="240" w:lineRule="auto"/>
      </w:pPr>
      <w:r>
        <w:separator/>
      </w:r>
    </w:p>
  </w:endnote>
  <w:endnote w:type="continuationSeparator" w:id="0">
    <w:p w14:paraId="3B05EF79" w14:textId="77777777" w:rsidR="002F6671" w:rsidRDefault="002F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99B3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FA283" wp14:editId="7A849C30">
              <wp:simplePos x="0" y="0"/>
              <wp:positionH relativeFrom="margin">
                <wp:posOffset>-38100</wp:posOffset>
              </wp:positionH>
              <wp:positionV relativeFrom="bottomMargin">
                <wp:posOffset>162153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76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09"/>
                            <w:gridCol w:w="2311"/>
                          </w:tblGrid>
                          <w:tr w:rsidR="000556A1" w14:paraId="18C52ABD" w14:textId="77777777" w:rsidTr="008948B9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17ED3E89" w14:textId="7BC1A219" w:rsidR="000556A1" w:rsidRDefault="008948B9" w:rsidP="008948B9">
                                <w:pPr>
                                  <w:pStyle w:val="NoSpacing"/>
                                  <w:ind w:left="2398" w:right="42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noProof/>
                                    <w:color w:val="auto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E74917E" wp14:editId="68FE64B7">
                                      <wp:extent cx="1616659" cy="347250"/>
                                      <wp:effectExtent l="0" t="0" r="3175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40766" cy="3524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0384CD50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F0562BC" w14:textId="34CB0699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FA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12.75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" filled="f" stroked="f" strokeweight=".5pt">
              <v:textbox inset="0,,0">
                <w:txbxContent>
                  <w:tbl>
                    <w:tblPr>
                      <w:tblW w:w="4976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09"/>
                      <w:gridCol w:w="2311"/>
                    </w:tblGrid>
                    <w:tr w:rsidR="000556A1" w14:paraId="18C52ABD" w14:textId="77777777" w:rsidTr="008948B9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17ED3E89" w14:textId="7BC1A219" w:rsidR="000556A1" w:rsidRDefault="008948B9" w:rsidP="008948B9">
                          <w:pPr>
                            <w:pStyle w:val="NoSpacing"/>
                            <w:ind w:left="2398" w:right="42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4"/>
                              <w:szCs w:val="24"/>
                            </w:rPr>
                            <w:drawing>
                              <wp:inline distT="0" distB="0" distL="0" distR="0" wp14:anchorId="4E74917E" wp14:editId="68FE64B7">
                                <wp:extent cx="1616659" cy="347250"/>
                                <wp:effectExtent l="0" t="0" r="317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0766" cy="352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0384CD50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F0562BC" w14:textId="34CB0699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FC95" w14:textId="1FBC0D26" w:rsidR="00B26125" w:rsidRDefault="00FA5F4C" w:rsidP="00FA5F4C">
    <w:pPr>
      <w:pStyle w:val="Footer"/>
      <w:tabs>
        <w:tab w:val="left" w:pos="6804"/>
      </w:tabs>
    </w:pPr>
    <w:r>
      <w:rPr>
        <w:rFonts w:ascii="Times New Roman" w:hAnsi="Times New Roman" w:cs="Times New Roman"/>
        <w:noProof/>
        <w:color w:val="auto"/>
        <w:sz w:val="24"/>
        <w:szCs w:val="24"/>
      </w:rPr>
      <w:drawing>
        <wp:inline distT="0" distB="0" distL="0" distR="0" wp14:anchorId="2CDC5621" wp14:editId="29AE729B">
          <wp:extent cx="1871345" cy="4019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D7ECA">
      <w:rPr>
        <w:b/>
        <w:noProof/>
      </w:rPr>
      <w:drawing>
        <wp:inline distT="0" distB="0" distL="0" distR="0" wp14:anchorId="0C513390" wp14:editId="3E6BC76F">
          <wp:extent cx="1320648" cy="357556"/>
          <wp:effectExtent l="0" t="0" r="0" b="4445"/>
          <wp:docPr id="4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2145" cy="41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8B33" w14:textId="77777777" w:rsidR="002F6671" w:rsidRDefault="002F6671">
      <w:pPr>
        <w:spacing w:after="0" w:line="240" w:lineRule="auto"/>
      </w:pPr>
      <w:r>
        <w:separator/>
      </w:r>
    </w:p>
  </w:footnote>
  <w:footnote w:type="continuationSeparator" w:id="0">
    <w:p w14:paraId="120F5CC7" w14:textId="77777777" w:rsidR="002F6671" w:rsidRDefault="002F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0C51" w14:textId="34AF0AFD" w:rsidR="000556A1" w:rsidRDefault="00D27ABE" w:rsidP="009642E6">
    <w:pPr>
      <w:pStyle w:val="Header"/>
      <w:tabs>
        <w:tab w:val="clear" w:pos="4680"/>
      </w:tabs>
    </w:pPr>
    <w:r>
      <w:rPr>
        <w:b/>
        <w:sz w:val="18"/>
      </w:rPr>
      <w:t xml:space="preserve">ALB </w:t>
    </w:r>
    <w:r w:rsidR="006D4262">
      <w:rPr>
        <w:b/>
        <w:sz w:val="18"/>
      </w:rPr>
      <w:t xml:space="preserve">India </w:t>
    </w:r>
    <w:r w:rsidR="009642E6">
      <w:rPr>
        <w:b/>
        <w:sz w:val="18"/>
      </w:rPr>
      <w:t xml:space="preserve">Top </w:t>
    </w:r>
    <w:r w:rsidR="00C5253E">
      <w:rPr>
        <w:b/>
        <w:sz w:val="18"/>
      </w:rPr>
      <w:t xml:space="preserve">TMT/Fintech </w:t>
    </w:r>
    <w:r w:rsidR="00D910D8">
      <w:rPr>
        <w:b/>
        <w:sz w:val="18"/>
      </w:rPr>
      <w:t>Lawyer</w:t>
    </w:r>
    <w:r w:rsidR="000513B9">
      <w:rPr>
        <w:b/>
        <w:sz w:val="18"/>
      </w:rPr>
      <w:t>s</w:t>
    </w:r>
    <w:r w:rsidR="00D910D8">
      <w:rPr>
        <w:b/>
        <w:sz w:val="18"/>
      </w:rPr>
      <w:t xml:space="preserve"> </w:t>
    </w:r>
    <w:r w:rsidR="006D4262">
      <w:rPr>
        <w:b/>
        <w:sz w:val="18"/>
      </w:rPr>
      <w:t>20</w:t>
    </w:r>
    <w:r w:rsidR="005266AF">
      <w:rPr>
        <w:b/>
        <w:sz w:val="18"/>
      </w:rPr>
      <w:t>2</w:t>
    </w:r>
    <w:r w:rsidR="0095615E">
      <w:rPr>
        <w:b/>
        <w:sz w:val="18"/>
      </w:rPr>
      <w:t>3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254831">
    <w:abstractNumId w:val="6"/>
  </w:num>
  <w:num w:numId="2" w16cid:durableId="1128162511">
    <w:abstractNumId w:val="4"/>
  </w:num>
  <w:num w:numId="3" w16cid:durableId="1238858241">
    <w:abstractNumId w:val="5"/>
  </w:num>
  <w:num w:numId="4" w16cid:durableId="1587614253">
    <w:abstractNumId w:val="0"/>
  </w:num>
  <w:num w:numId="5" w16cid:durableId="1518344954">
    <w:abstractNumId w:val="10"/>
  </w:num>
  <w:num w:numId="6" w16cid:durableId="605846609">
    <w:abstractNumId w:val="8"/>
  </w:num>
  <w:num w:numId="7" w16cid:durableId="168642891">
    <w:abstractNumId w:val="3"/>
  </w:num>
  <w:num w:numId="8" w16cid:durableId="1645620532">
    <w:abstractNumId w:val="1"/>
  </w:num>
  <w:num w:numId="9" w16cid:durableId="32846720">
    <w:abstractNumId w:val="11"/>
  </w:num>
  <w:num w:numId="10" w16cid:durableId="1165243998">
    <w:abstractNumId w:val="7"/>
  </w:num>
  <w:num w:numId="11" w16cid:durableId="868297679">
    <w:abstractNumId w:val="9"/>
  </w:num>
  <w:num w:numId="12" w16cid:durableId="1795365042">
    <w:abstractNumId w:val="2"/>
  </w:num>
  <w:num w:numId="13" w16cid:durableId="15556580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13B9"/>
    <w:rsid w:val="000556A1"/>
    <w:rsid w:val="0005653C"/>
    <w:rsid w:val="00066E33"/>
    <w:rsid w:val="0008366E"/>
    <w:rsid w:val="00087AE8"/>
    <w:rsid w:val="000A6E0A"/>
    <w:rsid w:val="000D6CDB"/>
    <w:rsid w:val="000E5F99"/>
    <w:rsid w:val="00130E19"/>
    <w:rsid w:val="00165F81"/>
    <w:rsid w:val="0019779F"/>
    <w:rsid w:val="001B10AA"/>
    <w:rsid w:val="001C6370"/>
    <w:rsid w:val="001C6B5C"/>
    <w:rsid w:val="001E202B"/>
    <w:rsid w:val="00207928"/>
    <w:rsid w:val="002113D4"/>
    <w:rsid w:val="00216EBC"/>
    <w:rsid w:val="00223A75"/>
    <w:rsid w:val="002548C5"/>
    <w:rsid w:val="002D1104"/>
    <w:rsid w:val="002E6A03"/>
    <w:rsid w:val="002F6671"/>
    <w:rsid w:val="00306AB5"/>
    <w:rsid w:val="00313110"/>
    <w:rsid w:val="00317309"/>
    <w:rsid w:val="00325D05"/>
    <w:rsid w:val="00333741"/>
    <w:rsid w:val="00335BEE"/>
    <w:rsid w:val="00352A85"/>
    <w:rsid w:val="0037636C"/>
    <w:rsid w:val="00377BBA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660C5"/>
    <w:rsid w:val="004879D6"/>
    <w:rsid w:val="004915A1"/>
    <w:rsid w:val="004C1167"/>
    <w:rsid w:val="004D11D7"/>
    <w:rsid w:val="004D759C"/>
    <w:rsid w:val="004F2A85"/>
    <w:rsid w:val="00501D3C"/>
    <w:rsid w:val="0050220A"/>
    <w:rsid w:val="00515EE1"/>
    <w:rsid w:val="005266AF"/>
    <w:rsid w:val="005353FD"/>
    <w:rsid w:val="00557D15"/>
    <w:rsid w:val="00565D8C"/>
    <w:rsid w:val="005673F7"/>
    <w:rsid w:val="00567CCB"/>
    <w:rsid w:val="005824F1"/>
    <w:rsid w:val="005A7CC2"/>
    <w:rsid w:val="005E13E2"/>
    <w:rsid w:val="005E52CC"/>
    <w:rsid w:val="006025DE"/>
    <w:rsid w:val="00644401"/>
    <w:rsid w:val="00645433"/>
    <w:rsid w:val="006465AD"/>
    <w:rsid w:val="00653D3E"/>
    <w:rsid w:val="00694376"/>
    <w:rsid w:val="006D1054"/>
    <w:rsid w:val="006D4262"/>
    <w:rsid w:val="006F3A80"/>
    <w:rsid w:val="00702159"/>
    <w:rsid w:val="0071106A"/>
    <w:rsid w:val="007261FD"/>
    <w:rsid w:val="007405F0"/>
    <w:rsid w:val="00742844"/>
    <w:rsid w:val="00753ED7"/>
    <w:rsid w:val="00755055"/>
    <w:rsid w:val="00786001"/>
    <w:rsid w:val="007B3049"/>
    <w:rsid w:val="00801CC6"/>
    <w:rsid w:val="00835F09"/>
    <w:rsid w:val="00855DD9"/>
    <w:rsid w:val="00861E43"/>
    <w:rsid w:val="00862885"/>
    <w:rsid w:val="0087123A"/>
    <w:rsid w:val="00875C59"/>
    <w:rsid w:val="008948B9"/>
    <w:rsid w:val="008A0CA4"/>
    <w:rsid w:val="008B5070"/>
    <w:rsid w:val="008C58C1"/>
    <w:rsid w:val="008D45AE"/>
    <w:rsid w:val="008F2844"/>
    <w:rsid w:val="0091643D"/>
    <w:rsid w:val="00924CF7"/>
    <w:rsid w:val="00950EE6"/>
    <w:rsid w:val="0095615E"/>
    <w:rsid w:val="009642E6"/>
    <w:rsid w:val="00982741"/>
    <w:rsid w:val="009A2FC7"/>
    <w:rsid w:val="009A6013"/>
    <w:rsid w:val="009C11E8"/>
    <w:rsid w:val="009D6842"/>
    <w:rsid w:val="00A02CCF"/>
    <w:rsid w:val="00A07262"/>
    <w:rsid w:val="00A0771A"/>
    <w:rsid w:val="00A4272B"/>
    <w:rsid w:val="00A61F14"/>
    <w:rsid w:val="00A6677D"/>
    <w:rsid w:val="00A85B17"/>
    <w:rsid w:val="00A90948"/>
    <w:rsid w:val="00AB3A06"/>
    <w:rsid w:val="00AE2AC4"/>
    <w:rsid w:val="00B026A1"/>
    <w:rsid w:val="00B07AAE"/>
    <w:rsid w:val="00B26125"/>
    <w:rsid w:val="00B62872"/>
    <w:rsid w:val="00B740DA"/>
    <w:rsid w:val="00B91C87"/>
    <w:rsid w:val="00B93EF3"/>
    <w:rsid w:val="00BA0E5D"/>
    <w:rsid w:val="00BA28AB"/>
    <w:rsid w:val="00BB103B"/>
    <w:rsid w:val="00BB484A"/>
    <w:rsid w:val="00BE70F6"/>
    <w:rsid w:val="00C136D4"/>
    <w:rsid w:val="00C21455"/>
    <w:rsid w:val="00C307DC"/>
    <w:rsid w:val="00C37B57"/>
    <w:rsid w:val="00C37C49"/>
    <w:rsid w:val="00C44381"/>
    <w:rsid w:val="00C479D1"/>
    <w:rsid w:val="00C5253E"/>
    <w:rsid w:val="00C5436F"/>
    <w:rsid w:val="00C56B4B"/>
    <w:rsid w:val="00C64BDE"/>
    <w:rsid w:val="00C8768C"/>
    <w:rsid w:val="00CA27DB"/>
    <w:rsid w:val="00CD6579"/>
    <w:rsid w:val="00CD765E"/>
    <w:rsid w:val="00CD7A5D"/>
    <w:rsid w:val="00CF59B5"/>
    <w:rsid w:val="00CF7EB6"/>
    <w:rsid w:val="00D249EE"/>
    <w:rsid w:val="00D27ABE"/>
    <w:rsid w:val="00D53470"/>
    <w:rsid w:val="00D60D11"/>
    <w:rsid w:val="00D910D8"/>
    <w:rsid w:val="00DB3840"/>
    <w:rsid w:val="00DD66CB"/>
    <w:rsid w:val="00E234F7"/>
    <w:rsid w:val="00E35811"/>
    <w:rsid w:val="00E47896"/>
    <w:rsid w:val="00E65869"/>
    <w:rsid w:val="00E669BD"/>
    <w:rsid w:val="00E845A0"/>
    <w:rsid w:val="00EB73D9"/>
    <w:rsid w:val="00ED2994"/>
    <w:rsid w:val="00EE707E"/>
    <w:rsid w:val="00F076F8"/>
    <w:rsid w:val="00F26FA1"/>
    <w:rsid w:val="00F450C9"/>
    <w:rsid w:val="00F50C84"/>
    <w:rsid w:val="00F55943"/>
    <w:rsid w:val="00F57A7F"/>
    <w:rsid w:val="00F66409"/>
    <w:rsid w:val="00F700CD"/>
    <w:rsid w:val="00FA5F4C"/>
    <w:rsid w:val="00FD6D6C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8FF2F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72B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272B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4272B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28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CC2"/>
    <w:pPr>
      <w:keepNext/>
      <w:pBdr>
        <w:top w:val="single" w:sz="4" w:space="10" w:color="D34817" w:themeColor="accent1"/>
        <w:bottom w:val="single" w:sz="4" w:space="10" w:color="D34817" w:themeColor="accent1"/>
      </w:pBdr>
      <w:spacing w:before="360" w:after="360" w:line="240" w:lineRule="auto"/>
      <w:ind w:left="862" w:right="862"/>
      <w:jc w:val="center"/>
    </w:pPr>
    <w:rPr>
      <w:rFonts w:ascii="Calibri" w:hAnsi="Calibri" w:cs="Times New Roman"/>
      <w:i/>
      <w:iCs/>
      <w:color w:val="D34817" w:themeColor="accent1"/>
      <w:sz w:val="22"/>
      <w:szCs w:val="22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CC2"/>
    <w:rPr>
      <w:rFonts w:ascii="Calibri" w:hAnsi="Calibri" w:cs="Times New Roman"/>
      <w:i/>
      <w:iCs/>
      <w:color w:val="D34817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537E86-1F10-4E7A-B808-9A87AEB63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7966E-CE9D-4E99-9E51-8BF656274A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2E48A1-1DB2-4B17-A8B1-03839651E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32FF35C-1CF9-477D-B877-B8A4E687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5</TotalTime>
  <Pages>5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2</cp:revision>
  <dcterms:created xsi:type="dcterms:W3CDTF">2022-12-11T15:28:00Z</dcterms:created>
  <dcterms:modified xsi:type="dcterms:W3CDTF">2022-12-11T15:28:00Z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