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452170F8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E41992">
        <w:rPr>
          <w:noProof/>
          <w:sz w:val="56"/>
        </w:rPr>
        <w:t>Hong Kong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</w:t>
      </w:r>
      <w:r w:rsidR="007313A0">
        <w:rPr>
          <w:noProof/>
          <w:sz w:val="48"/>
        </w:rPr>
        <w:t>3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20D28C95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D27ABE" w:rsidRPr="00D27ABE">
              <w:rPr>
                <w:i w:val="0"/>
              </w:rPr>
              <w:t>law firms</w:t>
            </w:r>
            <w:r w:rsidR="007313A0">
              <w:rPr>
                <w:i w:val="0"/>
              </w:rPr>
              <w:t xml:space="preserve"> based in </w:t>
            </w:r>
            <w:r w:rsidR="00E41992">
              <w:rPr>
                <w:i w:val="0"/>
              </w:rPr>
              <w:t xml:space="preserve">Hong </w:t>
            </w:r>
            <w:proofErr w:type="gramStart"/>
            <w:r w:rsidR="00E41992">
              <w:rPr>
                <w:i w:val="0"/>
              </w:rPr>
              <w:t>Kong</w:t>
            </w:r>
            <w:r w:rsidR="007313A0">
              <w:rPr>
                <w:i w:val="0"/>
              </w:rPr>
              <w:t>;</w:t>
            </w:r>
            <w:proofErr w:type="gramEnd"/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554BD64F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6667DA">
              <w:rPr>
                <w:b/>
                <w:bCs/>
                <w:i w:val="0"/>
                <w:color w:val="FF0000"/>
              </w:rPr>
              <w:t>Monday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="00166F2C">
              <w:rPr>
                <w:b/>
                <w:bCs/>
                <w:i w:val="0"/>
                <w:color w:val="FF0000"/>
              </w:rPr>
              <w:t>April 17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Pr="009B7EA5">
              <w:rPr>
                <w:b/>
                <w:bCs/>
                <w:i w:val="0"/>
                <w:color w:val="FF0000"/>
              </w:rPr>
              <w:t>20</w:t>
            </w:r>
            <w:r w:rsidR="0055177F" w:rsidRPr="009B7EA5">
              <w:rPr>
                <w:b/>
                <w:bCs/>
                <w:i w:val="0"/>
                <w:color w:val="FF0000"/>
              </w:rPr>
              <w:t>2</w:t>
            </w:r>
            <w:r w:rsidR="00166F2C">
              <w:rPr>
                <w:b/>
                <w:bCs/>
                <w:i w:val="0"/>
                <w:color w:val="FF0000"/>
              </w:rPr>
              <w:t>3</w:t>
            </w:r>
            <w:r w:rsidR="00FB0A69" w:rsidRPr="009B7EA5">
              <w:rPr>
                <w:b/>
                <w:bCs/>
                <w:i w:val="0"/>
                <w:color w:val="FF0000"/>
              </w:rPr>
              <w:t>.</w:t>
            </w:r>
          </w:p>
          <w:p w14:paraId="30AE7DF0" w14:textId="1D73D70E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9B7EA5">
              <w:rPr>
                <w:b/>
                <w:i w:val="0"/>
              </w:rPr>
              <w:t>Bingqing Wang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9B7EA5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>.</w:t>
            </w:r>
            <w:r w:rsidR="009B7EA5">
              <w:rPr>
                <w:b/>
                <w:i w:val="0"/>
              </w:rPr>
              <w:t>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603A5F16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since </w:t>
      </w:r>
      <w:r w:rsidR="00D318BE">
        <w:t>Jan</w:t>
      </w:r>
      <w:r>
        <w:t>. 1, 20</w:t>
      </w:r>
      <w:r w:rsidR="002008C0">
        <w:t>2</w:t>
      </w:r>
      <w:r w:rsidR="00D318BE">
        <w:t>2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000000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1512" w14:textId="77777777" w:rsidR="0000464D" w:rsidRDefault="0000464D">
      <w:pPr>
        <w:spacing w:after="0" w:line="240" w:lineRule="auto"/>
      </w:pPr>
      <w:r>
        <w:separator/>
      </w:r>
    </w:p>
  </w:endnote>
  <w:endnote w:type="continuationSeparator" w:id="0">
    <w:p w14:paraId="3E3FBC30" w14:textId="77777777" w:rsidR="0000464D" w:rsidRDefault="0000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D9E2" w14:textId="77777777" w:rsidR="00D318BE" w:rsidRDefault="00D31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2B1B" w14:textId="77777777" w:rsidR="00D318BE" w:rsidRDefault="00D3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CE36" w14:textId="77777777" w:rsidR="0000464D" w:rsidRDefault="0000464D">
      <w:pPr>
        <w:spacing w:after="0" w:line="240" w:lineRule="auto"/>
      </w:pPr>
      <w:r>
        <w:separator/>
      </w:r>
    </w:p>
  </w:footnote>
  <w:footnote w:type="continuationSeparator" w:id="0">
    <w:p w14:paraId="22823334" w14:textId="77777777" w:rsidR="0000464D" w:rsidRDefault="0000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68CD" w14:textId="77777777" w:rsidR="00D318BE" w:rsidRDefault="00D31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06524D71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E41992">
      <w:rPr>
        <w:b/>
        <w:sz w:val="18"/>
      </w:rPr>
      <w:t>Hong Kong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9557B5">
      <w:rPr>
        <w:b/>
        <w:sz w:val="18"/>
      </w:rPr>
      <w:t>3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19EA" w14:textId="77777777" w:rsidR="00D318BE" w:rsidRDefault="00D31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93905">
    <w:abstractNumId w:val="6"/>
  </w:num>
  <w:num w:numId="2" w16cid:durableId="2114862606">
    <w:abstractNumId w:val="4"/>
  </w:num>
  <w:num w:numId="3" w16cid:durableId="1639144629">
    <w:abstractNumId w:val="5"/>
  </w:num>
  <w:num w:numId="4" w16cid:durableId="1254049402">
    <w:abstractNumId w:val="0"/>
  </w:num>
  <w:num w:numId="5" w16cid:durableId="1240750646">
    <w:abstractNumId w:val="10"/>
  </w:num>
  <w:num w:numId="6" w16cid:durableId="1056662522">
    <w:abstractNumId w:val="8"/>
  </w:num>
  <w:num w:numId="7" w16cid:durableId="2081752867">
    <w:abstractNumId w:val="3"/>
  </w:num>
  <w:num w:numId="8" w16cid:durableId="557398444">
    <w:abstractNumId w:val="1"/>
  </w:num>
  <w:num w:numId="9" w16cid:durableId="1096051966">
    <w:abstractNumId w:val="11"/>
  </w:num>
  <w:num w:numId="10" w16cid:durableId="313725869">
    <w:abstractNumId w:val="7"/>
  </w:num>
  <w:num w:numId="11" w16cid:durableId="880359754">
    <w:abstractNumId w:val="9"/>
  </w:num>
  <w:num w:numId="12" w16cid:durableId="160105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464D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66F2C"/>
    <w:rsid w:val="00177672"/>
    <w:rsid w:val="00187913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6009"/>
    <w:rsid w:val="005673F7"/>
    <w:rsid w:val="00567CCB"/>
    <w:rsid w:val="005A3CC6"/>
    <w:rsid w:val="005E13E2"/>
    <w:rsid w:val="00600E08"/>
    <w:rsid w:val="006025DE"/>
    <w:rsid w:val="00621446"/>
    <w:rsid w:val="00645433"/>
    <w:rsid w:val="006667DA"/>
    <w:rsid w:val="00702159"/>
    <w:rsid w:val="0071106A"/>
    <w:rsid w:val="007261FD"/>
    <w:rsid w:val="007313A0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30484"/>
    <w:rsid w:val="009557B5"/>
    <w:rsid w:val="00960911"/>
    <w:rsid w:val="009773EA"/>
    <w:rsid w:val="00982741"/>
    <w:rsid w:val="009B7EA5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B3A06"/>
    <w:rsid w:val="00AE2AC4"/>
    <w:rsid w:val="00B026A1"/>
    <w:rsid w:val="00B740DA"/>
    <w:rsid w:val="00B91C87"/>
    <w:rsid w:val="00B93EF3"/>
    <w:rsid w:val="00BE70F6"/>
    <w:rsid w:val="00BE79E1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318BE"/>
    <w:rsid w:val="00D53470"/>
    <w:rsid w:val="00DB3840"/>
    <w:rsid w:val="00DD66CB"/>
    <w:rsid w:val="00DE1B8C"/>
    <w:rsid w:val="00E35811"/>
    <w:rsid w:val="00E41992"/>
    <w:rsid w:val="00E47896"/>
    <w:rsid w:val="00E65869"/>
    <w:rsid w:val="00E669BD"/>
    <w:rsid w:val="00E66B21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0704595">
    <w:abstractNumId w:val="2"/>
  </w:num>
  <w:num w:numId="2" w16cid:durableId="1705665712">
    <w:abstractNumId w:val="1"/>
  </w:num>
  <w:num w:numId="3" w16cid:durableId="1493981588">
    <w:abstractNumId w:val="0"/>
  </w:num>
  <w:num w:numId="4" w16cid:durableId="815726722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5753A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251D2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5</cp:revision>
  <dcterms:created xsi:type="dcterms:W3CDTF">2023-03-07T03:49:00Z</dcterms:created>
  <dcterms:modified xsi:type="dcterms:W3CDTF">2023-03-07T03:54:00Z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  <property fmtid="{D5CDD505-2E9C-101B-9397-08002B2CF9AE}" pid="4" name="GrammarlyDocumentId">
    <vt:lpwstr>6121ca22cb957128573f31bd706601ed28211219cc50d9270495ac24ff2e37c6</vt:lpwstr>
  </property>
</Properties>
</file>