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9F81" w14:textId="59813DFC" w:rsidR="003F32CA" w:rsidRPr="00BE4159" w:rsidRDefault="00A474D1" w:rsidP="00A474D1">
      <w:pPr>
        <w:pStyle w:val="Title"/>
        <w:spacing w:after="240"/>
        <w:jc w:val="center"/>
        <w:rPr>
          <w:b/>
          <w:spacing w:val="100"/>
          <w:sz w:val="32"/>
        </w:rPr>
      </w:pPr>
      <w:bookmarkStart w:id="0" w:name="_Hlk517269456"/>
      <w:bookmarkStart w:id="1" w:name="_Hlk12453841"/>
      <w:bookmarkStart w:id="2" w:name="_Hlk11846942"/>
      <w:r w:rsidRPr="00A474D1">
        <w:rPr>
          <w:noProof/>
          <w:sz w:val="44"/>
        </w:rPr>
        <w:t>202</w:t>
      </w:r>
      <w:r w:rsidR="0035339F">
        <w:rPr>
          <w:noProof/>
          <w:sz w:val="44"/>
        </w:rPr>
        <w:t>1</w:t>
      </w:r>
      <w:r w:rsidRPr="00A474D1">
        <w:rPr>
          <w:noProof/>
          <w:sz w:val="44"/>
        </w:rPr>
        <w:t xml:space="preserve"> ALB CHINA M&amp;A RANKINGS SUBMISSION FORM</w:t>
      </w:r>
      <w:r>
        <w:rPr>
          <w:noProof/>
          <w:sz w:val="44"/>
        </w:rPr>
        <w:br/>
      </w:r>
      <w:r w:rsidRPr="00A474D1">
        <w:rPr>
          <w:noProof/>
          <w:sz w:val="44"/>
        </w:rPr>
        <w:t>202</w:t>
      </w:r>
      <w:r w:rsidR="0035339F">
        <w:rPr>
          <w:noProof/>
          <w:sz w:val="44"/>
        </w:rPr>
        <w:t>1</w:t>
      </w:r>
      <w:r w:rsidRPr="00A474D1">
        <w:rPr>
          <w:noProof/>
          <w:sz w:val="44"/>
        </w:rPr>
        <w:t xml:space="preserve"> ALB CHINA </w:t>
      </w:r>
      <w:r w:rsidRPr="00A474D1">
        <w:rPr>
          <w:rFonts w:hint="eastAsia"/>
          <w:noProof/>
          <w:sz w:val="44"/>
        </w:rPr>
        <w:t>并</w:t>
      </w:r>
      <w:r w:rsidRPr="00A474D1">
        <w:rPr>
          <w:rFonts w:ascii="Microsoft JhengHei" w:eastAsia="Microsoft JhengHei" w:hAnsi="Microsoft JhengHei" w:cs="Microsoft JhengHei" w:hint="eastAsia"/>
          <w:noProof/>
          <w:sz w:val="44"/>
        </w:rPr>
        <w:t>购</w:t>
      </w:r>
      <w:r w:rsidRPr="00A474D1">
        <w:rPr>
          <w:rFonts w:ascii="MS Gothic" w:eastAsia="MS Gothic" w:hAnsi="MS Gothic" w:cs="MS Gothic" w:hint="eastAsia"/>
          <w:noProof/>
          <w:sz w:val="44"/>
        </w:rPr>
        <w:t>排名</w:t>
      </w:r>
      <w:r w:rsidRPr="00A474D1">
        <w:rPr>
          <w:rFonts w:ascii="Microsoft JhengHei" w:eastAsia="Microsoft JhengHei" w:hAnsi="Microsoft JhengHei" w:cs="Microsoft JhengHei" w:hint="eastAsia"/>
          <w:noProof/>
          <w:sz w:val="44"/>
        </w:rPr>
        <w:t>报</w:t>
      </w:r>
      <w:r w:rsidRPr="00A474D1">
        <w:rPr>
          <w:rFonts w:ascii="MS Gothic" w:eastAsia="MS Gothic" w:hAnsi="MS Gothic" w:cs="MS Gothic" w:hint="eastAsia"/>
          <w:noProof/>
          <w:sz w:val="44"/>
        </w:rPr>
        <w:t>名表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00"/>
      </w:tblGrid>
      <w:tr w:rsidR="008C58C1" w14:paraId="44365F2C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bookmarkEnd w:id="1"/>
          <w:bookmarkEnd w:id="2"/>
          <w:p w14:paraId="22FEE365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>This template is a guideline and if you would like to submit using a different format, we will accept those submissions as well.</w:t>
            </w:r>
          </w:p>
          <w:p w14:paraId="276650C4" w14:textId="588F5A12"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398EB" wp14:editId="6CFE270A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8C149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14:paraId="2E16AFEA" w14:textId="5B88B470" w:rsidR="00FC2967" w:rsidRDefault="00FC2967" w:rsidP="00FC2967">
            <w:pPr>
              <w:pStyle w:val="TipText"/>
              <w:ind w:left="450" w:right="450"/>
              <w:jc w:val="both"/>
            </w:pPr>
            <w:r>
              <w:rPr>
                <w:rFonts w:hint="eastAsia"/>
              </w:rPr>
              <w:t>表格以中文或英文或中英双</w:t>
            </w:r>
            <w:r>
              <w:rPr>
                <w:rFonts w:ascii="Microsoft JhengHei" w:eastAsia="Microsoft JhengHei" w:hAnsi="Microsoft JhengHei" w:cs="Microsoft JhengHei" w:hint="eastAsia"/>
              </w:rPr>
              <w:t>语</w:t>
            </w:r>
            <w:r>
              <w:rPr>
                <w:rFonts w:ascii="MS Gothic" w:eastAsia="MS Gothic" w:hAnsi="MS Gothic" w:cs="MS Gothic" w:hint="eastAsia"/>
              </w:rPr>
              <w:t>填写均可。</w:t>
            </w:r>
            <w:r>
              <w:t xml:space="preserve"> Submission form can be filled in Chinese, or English or bilingual.</w:t>
            </w:r>
          </w:p>
          <w:p w14:paraId="1B255718" w14:textId="4B78B903" w:rsidR="00FC2967" w:rsidRDefault="00FC2967" w:rsidP="00FC2967">
            <w:pPr>
              <w:pStyle w:val="TipText"/>
              <w:ind w:left="450" w:right="450"/>
              <w:jc w:val="both"/>
            </w:pPr>
            <w:r>
              <w:rPr>
                <w:rFonts w:hint="eastAsia"/>
              </w:rPr>
              <w:t>提交</w:t>
            </w:r>
            <w:r>
              <w:rPr>
                <w:rFonts w:ascii="Microsoft JhengHei" w:eastAsia="Microsoft JhengHei" w:hAnsi="Microsoft JhengHei" w:cs="Microsoft JhengHei" w:hint="eastAsia"/>
              </w:rPr>
              <w:t>报</w:t>
            </w:r>
            <w:r>
              <w:rPr>
                <w:rFonts w:ascii="MS Gothic" w:eastAsia="MS Gothic" w:hAnsi="MS Gothic" w:cs="MS Gothic" w:hint="eastAsia"/>
              </w:rPr>
              <w:t>名截止</w:t>
            </w:r>
            <w:r>
              <w:rPr>
                <w:rFonts w:ascii="Microsoft JhengHei" w:eastAsia="Microsoft JhengHei" w:hAnsi="Microsoft JhengHei" w:cs="Microsoft JhengHei" w:hint="eastAsia"/>
              </w:rPr>
              <w:t>时间为</w:t>
            </w:r>
            <w:r>
              <w:t>2020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周五</w:t>
            </w:r>
            <w:r>
              <w:t>)</w:t>
            </w:r>
            <w:r>
              <w:rPr>
                <w:rFonts w:hint="eastAsia"/>
              </w:rPr>
              <w:t>下午六点。</w:t>
            </w:r>
            <w:r>
              <w:t xml:space="preserve">The deadline for submission is Friday, July </w:t>
            </w:r>
            <w:r w:rsidR="00AD4607">
              <w:t>2</w:t>
            </w:r>
            <w:r>
              <w:t>, 202</w:t>
            </w:r>
            <w:r w:rsidR="00AD4607">
              <w:t>1</w:t>
            </w:r>
            <w:r>
              <w:t>, 6:00 pm (Beijing time)</w:t>
            </w:r>
          </w:p>
          <w:p w14:paraId="6368BD63" w14:textId="3D02F939" w:rsidR="008C58C1" w:rsidRPr="003F32CA" w:rsidRDefault="00FC2967" w:rsidP="0085080E">
            <w:pPr>
              <w:pStyle w:val="TipText"/>
              <w:ind w:left="450" w:right="450"/>
              <w:jc w:val="both"/>
              <w:rPr>
                <w:i w:val="0"/>
              </w:rPr>
            </w:pPr>
            <w:r>
              <w:t>*</w:t>
            </w:r>
            <w:r w:rsidR="0085080E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="0085080E">
              <w:rPr>
                <w:rFonts w:ascii="MS Gothic" w:eastAsia="MS Gothic" w:hAnsi="MS Gothic" w:cs="MS Gothic" w:hint="eastAsia"/>
              </w:rPr>
              <w:t>于截止日期之前将</w:t>
            </w:r>
            <w:r w:rsidR="0085080E">
              <w:rPr>
                <w:rFonts w:ascii="Microsoft JhengHei" w:eastAsia="Microsoft JhengHei" w:hAnsi="Microsoft JhengHei" w:cs="Microsoft JhengHei" w:hint="eastAsia"/>
              </w:rPr>
              <w:t>报</w:t>
            </w:r>
            <w:r w:rsidR="0085080E">
              <w:rPr>
                <w:rFonts w:ascii="MS Gothic" w:eastAsia="MS Gothic" w:hAnsi="MS Gothic" w:cs="MS Gothic" w:hint="eastAsia"/>
              </w:rPr>
              <w:t>名表格</w:t>
            </w:r>
            <w:r w:rsidR="0085080E">
              <w:rPr>
                <w:rFonts w:ascii="Microsoft JhengHei" w:eastAsia="Microsoft JhengHei" w:hAnsi="Microsoft JhengHei" w:cs="Microsoft JhengHei" w:hint="eastAsia"/>
              </w:rPr>
              <w:t>发</w:t>
            </w:r>
            <w:r w:rsidR="0085080E">
              <w:rPr>
                <w:rFonts w:ascii="MS Gothic" w:eastAsia="MS Gothic" w:hAnsi="MS Gothic" w:cs="MS Gothic" w:hint="eastAsia"/>
              </w:rPr>
              <w:t>送到</w:t>
            </w:r>
            <w:r w:rsidR="0085080E">
              <w:t>: TRALB.Ranking@thomsonreuters.com</w:t>
            </w:r>
            <w:r w:rsidR="0085080E">
              <w:rPr>
                <w:rFonts w:hint="eastAsia"/>
              </w:rPr>
              <w:t>。</w:t>
            </w:r>
            <w:r>
              <w:t>Please mail your submission to: TRALB.Ranking@thomsonreuters.com</w:t>
            </w:r>
          </w:p>
        </w:tc>
      </w:tr>
    </w:tbl>
    <w:p w14:paraId="74EDFD83" w14:textId="77777777"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14:paraId="329AF2FC" w14:textId="77777777" w:rsidTr="005673F7">
        <w:tc>
          <w:tcPr>
            <w:tcW w:w="1850" w:type="pct"/>
            <w:vAlign w:val="bottom"/>
          </w:tcPr>
          <w:p w14:paraId="69238552" w14:textId="01562C6E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  <w:r w:rsidR="000D0E84">
              <w:t xml:space="preserve"> </w:t>
            </w:r>
            <w:r w:rsidR="000D0E84" w:rsidRPr="000D0E84">
              <w:rPr>
                <w:rFonts w:hint="eastAsia"/>
              </w:rPr>
              <w:t>律所名称</w:t>
            </w:r>
          </w:p>
        </w:tc>
        <w:tc>
          <w:tcPr>
            <w:tcW w:w="3150" w:type="pct"/>
            <w:vAlign w:val="bottom"/>
          </w:tcPr>
          <w:p w14:paraId="12BE8903" w14:textId="0E12DFE8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  <w:r w:rsidR="00355519">
              <w:t xml:space="preserve"> </w:t>
            </w:r>
            <w:r w:rsidR="00355519" w:rsidRPr="00355519">
              <w:rPr>
                <w:rFonts w:hint="eastAsia"/>
              </w:rPr>
              <w:t>在</w:t>
            </w:r>
            <w:r w:rsidR="00355519" w:rsidRPr="00355519">
              <w:rPr>
                <w:rFonts w:ascii="Microsoft JhengHei" w:eastAsia="Microsoft JhengHei" w:hAnsi="Microsoft JhengHei" w:cs="Microsoft JhengHei" w:hint="eastAsia"/>
              </w:rPr>
              <w:t>亚</w:t>
            </w:r>
            <w:r w:rsidR="00355519" w:rsidRPr="00355519">
              <w:rPr>
                <w:rFonts w:ascii="MS Gothic" w:eastAsia="MS Gothic" w:hAnsi="MS Gothic" w:cs="MS Gothic" w:hint="eastAsia"/>
              </w:rPr>
              <w:t>洲的</w:t>
            </w:r>
            <w:r w:rsidR="00355519" w:rsidRPr="00355519">
              <w:rPr>
                <w:rFonts w:ascii="Microsoft JhengHei" w:eastAsia="Microsoft JhengHei" w:hAnsi="Microsoft JhengHei" w:cs="Microsoft JhengHei" w:hint="eastAsia"/>
              </w:rPr>
              <w:t>办</w:t>
            </w:r>
            <w:r w:rsidR="00355519" w:rsidRPr="00355519">
              <w:rPr>
                <w:rFonts w:ascii="MS Gothic" w:eastAsia="MS Gothic" w:hAnsi="MS Gothic" w:cs="MS Gothic" w:hint="eastAsia"/>
              </w:rPr>
              <w:t>公室包括</w:t>
            </w:r>
          </w:p>
        </w:tc>
      </w:tr>
      <w:tr w:rsidR="009C11E8" w14:paraId="16432182" w14:textId="77777777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7D687E8A" w14:textId="77777777" w:rsidR="009C11E8" w:rsidRPr="000A6E0A" w:rsidRDefault="00824691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C11E8">
                  <w:rPr>
                    <w:b/>
                    <w:color w:val="7F7F7F" w:themeColor="text1" w:themeTint="80"/>
                    <w:sz w:val="22"/>
                  </w:rPr>
                  <w:t>Firm Name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CCB81E6" w14:textId="77777777"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14:paraId="2869409C" w14:textId="7CC8973E" w:rsidR="001E202B" w:rsidRPr="005673F7" w:rsidRDefault="005673F7" w:rsidP="003B0245">
      <w:pPr>
        <w:pStyle w:val="Name"/>
        <w:spacing w:before="240"/>
      </w:pPr>
      <w:r w:rsidRPr="005673F7">
        <w:t>Practice Group Overview</w:t>
      </w:r>
      <w:r w:rsidR="00745FFD">
        <w:t xml:space="preserve"> </w:t>
      </w:r>
      <w:r w:rsidR="00745FFD" w:rsidRPr="00745FFD">
        <w:rPr>
          <w:rFonts w:ascii="Microsoft JhengHei" w:eastAsia="Microsoft JhengHei" w:hAnsi="Microsoft JhengHei" w:cs="Microsoft JhengHei" w:hint="eastAsia"/>
        </w:rPr>
        <w:t>业务</w:t>
      </w:r>
      <w:r w:rsidR="00745FFD" w:rsidRPr="00745FFD">
        <w:rPr>
          <w:rFonts w:ascii="MS Gothic" w:eastAsia="MS Gothic" w:hAnsi="MS Gothic" w:cs="MS Gothic" w:hint="eastAsia"/>
        </w:rPr>
        <w:t>部</w:t>
      </w:r>
      <w:r w:rsidR="00745FFD" w:rsidRPr="00745FFD">
        <w:rPr>
          <w:rFonts w:ascii="Microsoft JhengHei" w:eastAsia="Microsoft JhengHei" w:hAnsi="Microsoft JhengHei" w:cs="Microsoft JhengHei" w:hint="eastAsia"/>
        </w:rPr>
        <w:t>门</w:t>
      </w:r>
      <w:r w:rsidR="00745FFD" w:rsidRPr="00745FFD">
        <w:rPr>
          <w:rFonts w:ascii="MS Gothic" w:eastAsia="MS Gothic" w:hAnsi="MS Gothic" w:cs="MS Gothic" w:hint="eastAsia"/>
        </w:rPr>
        <w:t>概况</w:t>
      </w:r>
    </w:p>
    <w:p w14:paraId="68E065FA" w14:textId="350C789B" w:rsidR="001E202B" w:rsidRPr="005673F7" w:rsidRDefault="005673F7" w:rsidP="00AB3A06">
      <w:pPr>
        <w:pStyle w:val="FormHeading"/>
      </w:pPr>
      <w:r w:rsidRPr="005673F7">
        <w:t>Head of Corporate/M&amp;A department</w:t>
      </w:r>
      <w:r w:rsidR="00C64BC7">
        <w:t xml:space="preserve"> </w:t>
      </w:r>
      <w:r w:rsidR="00C64BC7" w:rsidRPr="00C64BC7">
        <w:rPr>
          <w:rFonts w:hint="eastAsia"/>
        </w:rPr>
        <w:t>并</w:t>
      </w:r>
      <w:r w:rsidR="00C64BC7" w:rsidRPr="00C64BC7">
        <w:rPr>
          <w:rFonts w:ascii="Microsoft JhengHei" w:eastAsia="Microsoft JhengHei" w:hAnsi="Microsoft JhengHei" w:cs="Microsoft JhengHei" w:hint="eastAsia"/>
        </w:rPr>
        <w:t>购</w:t>
      </w:r>
      <w:r w:rsidR="00C64BC7" w:rsidRPr="00C64BC7">
        <w:rPr>
          <w:rFonts w:ascii="MS Gothic" w:eastAsia="MS Gothic" w:hAnsi="MS Gothic" w:cs="MS Gothic" w:hint="eastAsia"/>
        </w:rPr>
        <w:t>部</w:t>
      </w:r>
      <w:r w:rsidR="00C64BC7" w:rsidRPr="00C64BC7">
        <w:rPr>
          <w:rFonts w:ascii="Microsoft JhengHei" w:eastAsia="Microsoft JhengHei" w:hAnsi="Microsoft JhengHei" w:cs="Microsoft JhengHei" w:hint="eastAsia"/>
        </w:rPr>
        <w:t>门负责</w:t>
      </w:r>
      <w:r w:rsidR="00C64BC7" w:rsidRPr="00C64BC7">
        <w:rPr>
          <w:rFonts w:ascii="MS Gothic" w:eastAsia="MS Gothic" w:hAnsi="MS Gothic" w:cs="MS Gothic" w:hint="eastAsia"/>
        </w:rPr>
        <w:t>人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8912099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B528B3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788C009C" wp14:editId="2E004C92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90BC3FE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E71EB0" w14:textId="77777777"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29C858B" w14:textId="77777777" w:rsidR="001E202B" w:rsidRDefault="00824691" w:rsidP="00130E19">
          <w:pPr>
            <w:spacing w:after="120" w:line="240" w:lineRule="auto"/>
          </w:pPr>
        </w:p>
      </w:sdtContent>
    </w:sdt>
    <w:p w14:paraId="59BBF7EA" w14:textId="05172897" w:rsidR="001E202B" w:rsidRDefault="0006329E" w:rsidP="00AB3A06">
      <w:pPr>
        <w:pStyle w:val="FormHeading"/>
      </w:pPr>
      <w:r w:rsidRPr="0006329E">
        <w:t>Number of partners</w:t>
      </w:r>
      <w:r w:rsidRPr="0006329E">
        <w:rPr>
          <w:rFonts w:hint="eastAsia"/>
        </w:rPr>
        <w:t>合伙人数量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2BB36435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22C4B8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C864618" wp14:editId="263BE462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63E4A5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FE19239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181461" w14:textId="77777777" w:rsidR="001E202B" w:rsidRDefault="00824691" w:rsidP="00130E19">
          <w:pPr>
            <w:spacing w:after="120" w:line="240" w:lineRule="auto"/>
          </w:pPr>
        </w:p>
      </w:sdtContent>
    </w:sdt>
    <w:p w14:paraId="62D29FE2" w14:textId="3AA96018" w:rsidR="004617F4" w:rsidRDefault="00D66EBB" w:rsidP="004617F4">
      <w:pPr>
        <w:pStyle w:val="FormHeading"/>
      </w:pPr>
      <w:r w:rsidRPr="00D66EBB">
        <w:t>Number of qualified lawyers</w:t>
      </w:r>
      <w:r w:rsidRPr="00D66EBB">
        <w:rPr>
          <w:rFonts w:hint="eastAsia"/>
        </w:rPr>
        <w:t>具有</w:t>
      </w:r>
      <w:r w:rsidRPr="00D66EBB">
        <w:rPr>
          <w:rFonts w:ascii="Microsoft JhengHei" w:eastAsia="Microsoft JhengHei" w:hAnsi="Microsoft JhengHei" w:cs="Microsoft JhengHei" w:hint="eastAsia"/>
        </w:rPr>
        <w:t>执业资</w:t>
      </w:r>
      <w:r w:rsidRPr="00D66EBB">
        <w:rPr>
          <w:rFonts w:ascii="MS Gothic" w:eastAsia="MS Gothic" w:hAnsi="MS Gothic" w:cs="MS Gothic" w:hint="eastAsia"/>
        </w:rPr>
        <w:t>格的律</w:t>
      </w:r>
      <w:r w:rsidRPr="00D66EBB">
        <w:rPr>
          <w:rFonts w:ascii="Microsoft JhengHei" w:eastAsia="Microsoft JhengHei" w:hAnsi="Microsoft JhengHei" w:cs="Microsoft JhengHei" w:hint="eastAsia"/>
        </w:rPr>
        <w:t>师</w:t>
      </w:r>
      <w:r w:rsidRPr="00D66EBB">
        <w:rPr>
          <w:rFonts w:ascii="MS Gothic" w:eastAsia="MS Gothic" w:hAnsi="MS Gothic" w:cs="MS Gothic" w:hint="eastAsia"/>
        </w:rPr>
        <w:t>人数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14:paraId="3FB00B8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4C885A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B47A25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417CA13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FB6FE9A" w14:textId="77777777" w:rsidR="004617F4" w:rsidRDefault="00824691" w:rsidP="004617F4">
          <w:pPr>
            <w:spacing w:after="120" w:line="240" w:lineRule="auto"/>
          </w:pPr>
        </w:p>
      </w:sdtContent>
    </w:sdt>
    <w:p w14:paraId="0A523B81" w14:textId="3B738600" w:rsidR="001E202B" w:rsidRDefault="00FF6803" w:rsidP="00FF6803">
      <w:pPr>
        <w:pStyle w:val="FormHeading"/>
      </w:pPr>
      <w:r>
        <w:t>Notable arrivals/departures since July 1, 20</w:t>
      </w:r>
      <w:r w:rsidR="00A04437">
        <w:t>20</w:t>
      </w:r>
      <w:r>
        <w:t xml:space="preserve"> </w:t>
      </w:r>
      <w:r>
        <w:rPr>
          <w:rFonts w:hint="eastAsia"/>
        </w:rPr>
        <w:t>从</w:t>
      </w:r>
      <w:r>
        <w:t>20</w:t>
      </w:r>
      <w:r w:rsidR="00A04437">
        <w:t>20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月起新聘</w:t>
      </w:r>
      <w:r>
        <w:rPr>
          <w:rFonts w:ascii="Microsoft JhengHei" w:eastAsia="Microsoft JhengHei" w:hAnsi="Microsoft JhengHei" w:cs="Microsoft JhengHei" w:hint="eastAsia"/>
        </w:rPr>
        <w:t>请</w:t>
      </w:r>
      <w:r>
        <w:rPr>
          <w:rFonts w:ascii="MS Gothic" w:eastAsia="MS Gothic" w:hAnsi="MS Gothic" w:cs="MS Gothic" w:hint="eastAsia"/>
        </w:rPr>
        <w:t>的</w:t>
      </w:r>
      <w:r>
        <w:t>/</w:t>
      </w:r>
      <w:r>
        <w:rPr>
          <w:rFonts w:hint="eastAsia"/>
        </w:rPr>
        <w:t>离开的重要合伙人</w:t>
      </w:r>
      <w:r>
        <w:t>/</w:t>
      </w:r>
      <w:r>
        <w:rPr>
          <w:rFonts w:ascii="Microsoft JhengHei" w:eastAsia="Microsoft JhengHei" w:hAnsi="Microsoft JhengHei" w:cs="Microsoft JhengHei" w:hint="eastAsia"/>
        </w:rPr>
        <w:t>顾问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309C8B6A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C18A60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62B53906" wp14:editId="5D598893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27B2FC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EE6356F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9D1BCE" w14:textId="77777777" w:rsidR="00130E19" w:rsidRDefault="00824691"/>
      </w:sdtContent>
    </w:sdt>
    <w:p w14:paraId="26406D74" w14:textId="77777777" w:rsidR="00130E19" w:rsidRDefault="00130E19">
      <w:r>
        <w:br w:type="page"/>
      </w:r>
    </w:p>
    <w:p w14:paraId="1EFDED95" w14:textId="52B62E93" w:rsidR="001E202B" w:rsidRPr="00B740DA" w:rsidRDefault="00413B56" w:rsidP="008B5070">
      <w:pPr>
        <w:pStyle w:val="Name"/>
      </w:pPr>
      <w:r w:rsidRPr="00413B56">
        <w:lastRenderedPageBreak/>
        <w:t xml:space="preserve">Clients </w:t>
      </w:r>
      <w:r w:rsidRPr="00413B56">
        <w:rPr>
          <w:rFonts w:hint="eastAsia"/>
        </w:rPr>
        <w:t>客</w:t>
      </w:r>
      <w:r w:rsidRPr="00413B56">
        <w:rPr>
          <w:rFonts w:ascii="Microsoft JhengHei" w:eastAsia="Microsoft JhengHei" w:hAnsi="Microsoft JhengHei" w:cs="Microsoft JhengHei" w:hint="eastAsia"/>
        </w:rPr>
        <w:t>户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FABA" w14:textId="77777777" w:rsidR="00AE2AC4" w:rsidRDefault="00AE2AC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8E37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3266FABA" w14:textId="77777777" w:rsidR="00AE2AC4" w:rsidRDefault="00AE2AC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23B8CD98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D8AF6" w14:textId="6893ECEF" w:rsidR="008B5070" w:rsidRPr="008B5070" w:rsidRDefault="00AC5BF1" w:rsidP="00AA0635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AC5BF1">
              <w:rPr>
                <w:rFonts w:asciiTheme="minorHAnsi" w:hAnsiTheme="minorHAnsi"/>
                <w:color w:val="auto"/>
                <w:sz w:val="20"/>
              </w:rPr>
              <w:t xml:space="preserve">Clients: Please list up to 10 of the firm’s key M&amp;A clients. </w:t>
            </w:r>
            <w:r w:rsidRPr="00AC5BF1">
              <w:rPr>
                <w:rFonts w:ascii="Microsoft JhengHei" w:eastAsia="Microsoft JhengHei" w:hAnsi="Microsoft JhengHei" w:cs="Microsoft JhengHei" w:hint="eastAsia"/>
                <w:color w:val="auto"/>
                <w:sz w:val="20"/>
              </w:rPr>
              <w:t>请</w:t>
            </w:r>
            <w:r w:rsidRPr="00AC5BF1">
              <w:rPr>
                <w:rFonts w:ascii="MS Mincho" w:eastAsia="MS Mincho" w:hAnsi="MS Mincho" w:cs="MS Mincho" w:hint="eastAsia"/>
                <w:color w:val="auto"/>
                <w:sz w:val="20"/>
              </w:rPr>
              <w:t>列出并</w:t>
            </w:r>
            <w:r w:rsidRPr="00AC5BF1">
              <w:rPr>
                <w:rFonts w:ascii="Microsoft JhengHei" w:eastAsia="Microsoft JhengHei" w:hAnsi="Microsoft JhengHei" w:cs="Microsoft JhengHei" w:hint="eastAsia"/>
                <w:color w:val="auto"/>
                <w:sz w:val="20"/>
              </w:rPr>
              <w:t>购业务</w:t>
            </w:r>
            <w:r w:rsidRPr="00AC5BF1">
              <w:rPr>
                <w:rFonts w:ascii="MS Mincho" w:eastAsia="MS Mincho" w:hAnsi="MS Mincho" w:cs="MS Mincho" w:hint="eastAsia"/>
                <w:color w:val="auto"/>
                <w:sz w:val="20"/>
              </w:rPr>
              <w:t>的主要客</w:t>
            </w:r>
            <w:r w:rsidRPr="00AC5BF1">
              <w:rPr>
                <w:rFonts w:ascii="Microsoft JhengHei" w:eastAsia="Microsoft JhengHei" w:hAnsi="Microsoft JhengHei" w:cs="Microsoft JhengHei" w:hint="eastAsia"/>
                <w:color w:val="auto"/>
                <w:sz w:val="20"/>
              </w:rPr>
              <w:t>户</w:t>
            </w:r>
            <w:r w:rsidRPr="00AC5BF1">
              <w:rPr>
                <w:rFonts w:ascii="MS Mincho" w:eastAsia="MS Mincho" w:hAnsi="MS Mincho" w:cs="MS Mincho" w:hint="eastAsia"/>
                <w:color w:val="auto"/>
                <w:sz w:val="20"/>
              </w:rPr>
              <w:t>，不超</w:t>
            </w:r>
            <w:r w:rsidRPr="00AC5BF1">
              <w:rPr>
                <w:rFonts w:ascii="Microsoft JhengHei" w:eastAsia="Microsoft JhengHei" w:hAnsi="Microsoft JhengHei" w:cs="Microsoft JhengHei" w:hint="eastAsia"/>
                <w:color w:val="auto"/>
                <w:sz w:val="20"/>
              </w:rPr>
              <w:t>过</w:t>
            </w:r>
            <w:r w:rsidRPr="00AC5BF1">
              <w:rPr>
                <w:rFonts w:ascii="MS Mincho" w:eastAsia="MS Mincho" w:hAnsi="MS Mincho" w:cs="MS Mincho" w:hint="eastAsia"/>
                <w:color w:val="auto"/>
                <w:sz w:val="20"/>
              </w:rPr>
              <w:t>十个。</w:t>
            </w:r>
          </w:p>
        </w:tc>
      </w:tr>
      <w:tr w:rsidR="000A6E0A" w14:paraId="2D3C1B70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03B40BFA" w14:textId="0EA5E852" w:rsidR="000A6E0A" w:rsidRDefault="00095045" w:rsidP="00095045">
            <w:r>
              <w:t xml:space="preserve">NOTE: Clearly mark CONFIDENTIAL next to the names that are not publishable. </w:t>
            </w:r>
            <w:r>
              <w:rPr>
                <w:rFonts w:hint="eastAsia"/>
              </w:rPr>
              <w:t>注：如果有名字不能</w:t>
            </w:r>
            <w:r>
              <w:rPr>
                <w:rFonts w:ascii="Microsoft JhengHei" w:eastAsia="Microsoft JhengHei" w:hAnsi="Microsoft JhengHei" w:cs="Microsoft JhengHei" w:hint="eastAsia"/>
              </w:rPr>
              <w:t>发</w:t>
            </w:r>
            <w:r>
              <w:rPr>
                <w:rFonts w:ascii="MS Mincho" w:eastAsia="MS Mincho" w:hAnsi="MS Mincho" w:cs="MS Mincho" w:hint="eastAsia"/>
              </w:rPr>
              <w:t>表，</w:t>
            </w:r>
            <w:r>
              <w:rPr>
                <w:rFonts w:ascii="Microsoft JhengHei" w:eastAsia="Microsoft JhengHei" w:hAnsi="Microsoft JhengHei" w:cs="Microsoft JhengHei" w:hint="eastAsia"/>
              </w:rPr>
              <w:t>请</w:t>
            </w:r>
            <w:r>
              <w:rPr>
                <w:rFonts w:ascii="MS Mincho" w:eastAsia="MS Mincho" w:hAnsi="MS Mincho" w:cs="MS Mincho" w:hint="eastAsia"/>
              </w:rPr>
              <w:t>明确在其旁</w:t>
            </w:r>
            <w:r>
              <w:rPr>
                <w:rFonts w:ascii="Microsoft JhengHei" w:eastAsia="Microsoft JhengHei" w:hAnsi="Microsoft JhengHei" w:cs="Microsoft JhengHei" w:hint="eastAsia"/>
              </w:rPr>
              <w:t>边标</w:t>
            </w:r>
            <w:r>
              <w:rPr>
                <w:rFonts w:ascii="MS Mincho" w:eastAsia="MS Mincho" w:hAnsi="MS Mincho" w:cs="MS Mincho" w:hint="eastAsia"/>
              </w:rPr>
              <w:t>注“保密”</w:t>
            </w:r>
          </w:p>
        </w:tc>
      </w:tr>
      <w:tr w:rsidR="008F2844" w14:paraId="701B749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F72D8FD81B0A44D49072210677521AA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5F552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F5F8FC5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515EE1" w14:paraId="0AC3B3D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1298D5F93694295A85631EA53A63F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53F67A" w14:textId="77777777" w:rsidR="00515EE1" w:rsidRPr="00515EE1" w:rsidRDefault="00515EE1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823A6D2" w14:textId="77777777" w:rsidR="00515EE1" w:rsidRPr="00C37B57" w:rsidRDefault="00515EE1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83F5D5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D4D96AD23EE44283A98D986371EED1E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10D6E1C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1EA12CC6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B4B69E8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25527B36CED84101A4FB1B0406BEB74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1ED3318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23CDDAB0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16AF96A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BB1FA15043BC4A03BCA6E27AB89C6BE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72AA6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A36BFD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B243A8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3085761453B4F12A291FE705167434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FEF54F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B9A57B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C87D3B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A4BE5A8B4F2C4EFCA8AFA3C8FF2459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7E75E6E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21EA40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1FFF962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11B75698D1FA4F41B3A9C888B21D0FF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1D1391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42892291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78971B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F1D0EA9C44840E987F46406C68151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0EDCD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93C40A8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5D073D4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F62B1B70B4534A649E63A29A2EEAE91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EDCE0CA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4AA84E4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18F86B07" w14:textId="6E6BE8DB" w:rsidR="000A6E0A" w:rsidRPr="00B740DA" w:rsidRDefault="000A6E0A" w:rsidP="0035339F">
      <w:pPr>
        <w:pStyle w:val="Body1"/>
        <w:spacing w:before="0" w:after="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26EBF47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EAB4F" w14:textId="7E0CE298" w:rsidR="008B5070" w:rsidRPr="008B5070" w:rsidRDefault="0035339F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35339F">
              <w:rPr>
                <w:rFonts w:asciiTheme="minorHAnsi" w:hAnsiTheme="minorHAnsi"/>
                <w:color w:val="auto"/>
                <w:sz w:val="20"/>
              </w:rPr>
              <w:t xml:space="preserve">Clients: Please list up to 10 new M&amp;A client wins since </w:t>
            </w:r>
            <w:r>
              <w:rPr>
                <w:rFonts w:asciiTheme="minorHAnsi" w:hAnsiTheme="minorHAnsi"/>
                <w:color w:val="auto"/>
                <w:sz w:val="20"/>
              </w:rPr>
              <w:t>August</w:t>
            </w:r>
            <w:r w:rsidRPr="0035339F">
              <w:rPr>
                <w:rFonts w:asciiTheme="minorHAnsi" w:hAnsiTheme="minorHAnsi"/>
                <w:color w:val="auto"/>
                <w:sz w:val="20"/>
              </w:rPr>
              <w:t xml:space="preserve"> 20</w:t>
            </w:r>
            <w:r>
              <w:rPr>
                <w:rFonts w:asciiTheme="minorHAnsi" w:hAnsiTheme="minorHAnsi"/>
                <w:color w:val="auto"/>
                <w:sz w:val="20"/>
              </w:rPr>
              <w:t>2</w:t>
            </w:r>
            <w:r w:rsidR="00A04437">
              <w:rPr>
                <w:rFonts w:asciiTheme="minorHAnsi" w:hAnsiTheme="minorHAnsi"/>
                <w:color w:val="auto"/>
                <w:sz w:val="20"/>
              </w:rPr>
              <w:t>0</w:t>
            </w:r>
            <w:r w:rsidRPr="0035339F">
              <w:rPr>
                <w:rFonts w:asciiTheme="minorHAnsi" w:hAnsiTheme="minorHAnsi"/>
                <w:color w:val="auto"/>
                <w:sz w:val="20"/>
              </w:rPr>
              <w:t xml:space="preserve">. </w:t>
            </w:r>
            <w:r w:rsidRPr="0035339F">
              <w:rPr>
                <w:rFonts w:ascii="Microsoft JhengHei" w:eastAsia="Microsoft JhengHei" w:hAnsi="Microsoft JhengHei" w:cs="Microsoft JhengHei" w:hint="eastAsia"/>
                <w:color w:val="auto"/>
                <w:sz w:val="20"/>
              </w:rPr>
              <w:t>请</w:t>
            </w:r>
            <w:r w:rsidRPr="0035339F">
              <w:rPr>
                <w:rFonts w:ascii="MS Mincho" w:eastAsia="MS Mincho" w:hAnsi="MS Mincho" w:cs="MS Mincho" w:hint="eastAsia"/>
                <w:color w:val="auto"/>
                <w:sz w:val="20"/>
              </w:rPr>
              <w:t>列出知</w:t>
            </w:r>
            <w:r w:rsidRPr="0035339F">
              <w:rPr>
                <w:rFonts w:ascii="Microsoft JhengHei" w:eastAsia="Microsoft JhengHei" w:hAnsi="Microsoft JhengHei" w:cs="Microsoft JhengHei" w:hint="eastAsia"/>
                <w:color w:val="auto"/>
                <w:sz w:val="20"/>
              </w:rPr>
              <w:t>识产权业务</w:t>
            </w:r>
            <w:r w:rsidRPr="0035339F">
              <w:rPr>
                <w:rFonts w:ascii="MS Mincho" w:eastAsia="MS Mincho" w:hAnsi="MS Mincho" w:cs="MS Mincho" w:hint="eastAsia"/>
                <w:color w:val="auto"/>
                <w:sz w:val="20"/>
              </w:rPr>
              <w:t>的新客</w:t>
            </w:r>
            <w:r w:rsidRPr="0035339F">
              <w:rPr>
                <w:rFonts w:ascii="Microsoft JhengHei" w:eastAsia="Microsoft JhengHei" w:hAnsi="Microsoft JhengHei" w:cs="Microsoft JhengHei" w:hint="eastAsia"/>
                <w:color w:val="auto"/>
                <w:sz w:val="20"/>
              </w:rPr>
              <w:t>户</w:t>
            </w:r>
            <w:r w:rsidRPr="0035339F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Pr="0035339F">
              <w:rPr>
                <w:rFonts w:asciiTheme="minorHAnsi" w:hAnsiTheme="minorHAnsi" w:hint="eastAsia"/>
                <w:color w:val="auto"/>
                <w:sz w:val="20"/>
              </w:rPr>
              <w:t>（从</w:t>
            </w:r>
            <w:r w:rsidRPr="0035339F">
              <w:rPr>
                <w:rFonts w:asciiTheme="minorHAnsi" w:hAnsiTheme="minorHAnsi"/>
                <w:color w:val="auto"/>
                <w:sz w:val="20"/>
              </w:rPr>
              <w:t>20</w:t>
            </w:r>
            <w:r w:rsidR="00A04437">
              <w:rPr>
                <w:rFonts w:asciiTheme="minorHAnsi" w:hAnsiTheme="minorHAnsi"/>
                <w:color w:val="auto"/>
                <w:sz w:val="20"/>
              </w:rPr>
              <w:t>20</w:t>
            </w:r>
            <w:r w:rsidRPr="0035339F">
              <w:rPr>
                <w:rFonts w:asciiTheme="minorHAnsi" w:hAnsiTheme="minorHAnsi" w:hint="eastAsia"/>
                <w:color w:val="auto"/>
                <w:sz w:val="20"/>
              </w:rPr>
              <w:t>年</w:t>
            </w:r>
            <w:r w:rsidRPr="0035339F">
              <w:rPr>
                <w:rFonts w:asciiTheme="minorHAnsi" w:hAnsiTheme="minorHAnsi"/>
                <w:color w:val="auto"/>
                <w:sz w:val="20"/>
              </w:rPr>
              <w:t>7</w:t>
            </w:r>
            <w:r w:rsidRPr="0035339F">
              <w:rPr>
                <w:rFonts w:asciiTheme="minorHAnsi" w:hAnsiTheme="minorHAnsi" w:hint="eastAsia"/>
                <w:color w:val="auto"/>
                <w:sz w:val="20"/>
              </w:rPr>
              <w:t>月起），不超</w:t>
            </w:r>
            <w:r w:rsidRPr="0035339F">
              <w:rPr>
                <w:rFonts w:ascii="Microsoft JhengHei" w:eastAsia="Microsoft JhengHei" w:hAnsi="Microsoft JhengHei" w:cs="Microsoft JhengHei" w:hint="eastAsia"/>
                <w:color w:val="auto"/>
                <w:sz w:val="20"/>
              </w:rPr>
              <w:t>过</w:t>
            </w:r>
            <w:r w:rsidRPr="0035339F">
              <w:rPr>
                <w:rFonts w:ascii="MS Mincho" w:eastAsia="MS Mincho" w:hAnsi="MS Mincho" w:cs="MS Mincho" w:hint="eastAsia"/>
                <w:color w:val="auto"/>
                <w:sz w:val="20"/>
              </w:rPr>
              <w:t>十个。</w:t>
            </w:r>
          </w:p>
        </w:tc>
      </w:tr>
      <w:tr w:rsidR="000A6E0A" w14:paraId="6E549FF3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52F2091F" w14:textId="77777777" w:rsidR="00095045" w:rsidRDefault="00095045" w:rsidP="00095045">
            <w:r>
              <w:t>NOTE: Clearly mark CONFIDENTIAL next to the names that are not publishable.</w:t>
            </w:r>
          </w:p>
          <w:p w14:paraId="7DACEEDD" w14:textId="2A54BC29" w:rsidR="000A6E0A" w:rsidRDefault="00095045" w:rsidP="00095045">
            <w:r>
              <w:rPr>
                <w:rFonts w:hint="eastAsia"/>
              </w:rPr>
              <w:t>注：如果有名字不能</w:t>
            </w:r>
            <w:r>
              <w:rPr>
                <w:rFonts w:ascii="Microsoft JhengHei" w:eastAsia="Microsoft JhengHei" w:hAnsi="Microsoft JhengHei" w:cs="Microsoft JhengHei" w:hint="eastAsia"/>
              </w:rPr>
              <w:t>发</w:t>
            </w:r>
            <w:r>
              <w:rPr>
                <w:rFonts w:ascii="MS Mincho" w:eastAsia="MS Mincho" w:hAnsi="MS Mincho" w:cs="MS Mincho" w:hint="eastAsia"/>
              </w:rPr>
              <w:t>表，</w:t>
            </w:r>
            <w:r>
              <w:rPr>
                <w:rFonts w:ascii="Microsoft JhengHei" w:eastAsia="Microsoft JhengHei" w:hAnsi="Microsoft JhengHei" w:cs="Microsoft JhengHei" w:hint="eastAsia"/>
              </w:rPr>
              <w:t>请</w:t>
            </w:r>
            <w:r>
              <w:rPr>
                <w:rFonts w:ascii="MS Mincho" w:eastAsia="MS Mincho" w:hAnsi="MS Mincho" w:cs="MS Mincho" w:hint="eastAsia"/>
              </w:rPr>
              <w:t>明确在其旁</w:t>
            </w:r>
            <w:r>
              <w:rPr>
                <w:rFonts w:ascii="Microsoft JhengHei" w:eastAsia="Microsoft JhengHei" w:hAnsi="Microsoft JhengHei" w:cs="Microsoft JhengHei" w:hint="eastAsia"/>
              </w:rPr>
              <w:t>边标</w:t>
            </w:r>
            <w:r>
              <w:rPr>
                <w:rFonts w:ascii="MS Mincho" w:eastAsia="MS Mincho" w:hAnsi="MS Mincho" w:cs="MS Mincho" w:hint="eastAsia"/>
              </w:rPr>
              <w:t>注“保密”</w:t>
            </w:r>
          </w:p>
        </w:tc>
      </w:tr>
      <w:tr w:rsidR="008F2844" w14:paraId="497B98EF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02343178"/>
              <w:placeholder>
                <w:docPart w:val="31EBACDD9823454488EC9FC71308C15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F891D4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0A35B55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1B3C775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6B1DFB15E01241E3B8B16B148AA2928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5A6F519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115859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3210661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84A640BC7CC84A99A9FA3DB91C398B5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F78AC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7B94B642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A682BE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AA6538ADB9CA478D8D431B85AA0B3F95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FE6936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F1742BD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1408AB3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F76FEC36A151480BA3A78A1FF2F8A40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968C4D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33550F8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D9CD5D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C3530FA53E984D0584D902DEA1DB5EA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15CFC5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3D06AC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726A369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03D4CC2D42354DF9923C5AD8FB5424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C5786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26A79C5F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57D5F39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2FFED9F5B3804A00BF6C30AF6C8D7FF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0579DC7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6C4CC2B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B138D2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25D31145A50049099ED7644FAA19680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45EFBCDB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92CE9D7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459C0D2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DCA797A3A2924F67ABB641AF4424F9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1A3BB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1730BE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6AC436FA" w14:textId="77777777" w:rsidR="00FD4DF0" w:rsidRDefault="00FD4DF0" w:rsidP="00FD4DF0">
      <w:pPr>
        <w:pStyle w:val="Name"/>
        <w:rPr>
          <w:b w:val="0"/>
        </w:rPr>
      </w:pPr>
      <w:r w:rsidRPr="00E163D8">
        <w:rPr>
          <w:rFonts w:hint="eastAsia"/>
        </w:rPr>
        <w:lastRenderedPageBreak/>
        <w:t>Work Highlights</w:t>
      </w:r>
      <w:r w:rsidRPr="00E163D8">
        <w:rPr>
          <w:rFonts w:hint="eastAsia"/>
        </w:rPr>
        <w:t>工作聚焦</w:t>
      </w:r>
    </w:p>
    <w:p w14:paraId="047DFF4C" w14:textId="005C7A4D" w:rsidR="00FD4DF0" w:rsidRPr="00130E19" w:rsidRDefault="00FD4DF0" w:rsidP="00FD4DF0">
      <w:pPr>
        <w:pStyle w:val="Body1"/>
      </w:pPr>
      <w:r>
        <w:t>Please list up to TEN key matters (closed or ongoing) since August 1, 20</w:t>
      </w:r>
      <w:r w:rsidR="00A04437">
        <w:t>20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  <w:r>
        <w:rPr>
          <w:b/>
          <w:color w:val="D34817" w:themeColor="accent1"/>
        </w:rPr>
        <w:t xml:space="preserve"> </w:t>
      </w:r>
      <w:r w:rsidRPr="00B1096C">
        <w:rPr>
          <w:rFonts w:ascii="Microsoft JhengHei" w:eastAsia="Microsoft JhengHei" w:hAnsi="Microsoft JhengHei" w:cs="Microsoft JhengHei" w:hint="eastAsia"/>
          <w:bCs/>
          <w:color w:val="808080" w:themeColor="background1" w:themeShade="80"/>
        </w:rPr>
        <w:t>请</w:t>
      </w:r>
      <w:r w:rsidRPr="00B1096C">
        <w:rPr>
          <w:rFonts w:ascii="MS Mincho" w:eastAsia="MS Mincho" w:hAnsi="MS Mincho" w:cs="MS Mincho" w:hint="eastAsia"/>
          <w:bCs/>
          <w:color w:val="808080" w:themeColor="background1" w:themeShade="80"/>
        </w:rPr>
        <w:t>根据下列模板，列出从</w:t>
      </w:r>
      <w:r w:rsidRPr="00B1096C">
        <w:rPr>
          <w:bCs/>
          <w:color w:val="808080" w:themeColor="background1" w:themeShade="80"/>
        </w:rPr>
        <w:t>2019</w:t>
      </w:r>
      <w:r w:rsidRPr="00B1096C">
        <w:rPr>
          <w:rFonts w:hint="eastAsia"/>
          <w:bCs/>
          <w:color w:val="808080" w:themeColor="background1" w:themeShade="80"/>
        </w:rPr>
        <w:t>年</w:t>
      </w:r>
      <w:r w:rsidRPr="00B1096C">
        <w:rPr>
          <w:bCs/>
          <w:color w:val="808080" w:themeColor="background1" w:themeShade="80"/>
        </w:rPr>
        <w:t>2</w:t>
      </w:r>
      <w:r w:rsidRPr="00B1096C">
        <w:rPr>
          <w:rFonts w:hint="eastAsia"/>
          <w:bCs/>
          <w:color w:val="808080" w:themeColor="background1" w:themeShade="80"/>
        </w:rPr>
        <w:t>月起的主要工作（已</w:t>
      </w:r>
      <w:r w:rsidRPr="00B1096C">
        <w:rPr>
          <w:rFonts w:ascii="Microsoft JhengHei" w:eastAsia="Microsoft JhengHei" w:hAnsi="Microsoft JhengHei" w:cs="Microsoft JhengHei" w:hint="eastAsia"/>
          <w:bCs/>
          <w:color w:val="808080" w:themeColor="background1" w:themeShade="80"/>
        </w:rPr>
        <w:t>经</w:t>
      </w:r>
      <w:r w:rsidRPr="00B1096C">
        <w:rPr>
          <w:rFonts w:ascii="MS Mincho" w:eastAsia="MS Mincho" w:hAnsi="MS Mincho" w:cs="MS Mincho" w:hint="eastAsia"/>
          <w:bCs/>
          <w:color w:val="808080" w:themeColor="background1" w:themeShade="80"/>
        </w:rPr>
        <w:t>完成或者正在</w:t>
      </w:r>
      <w:r w:rsidRPr="00B1096C">
        <w:rPr>
          <w:rFonts w:ascii="Microsoft JhengHei" w:eastAsia="Microsoft JhengHei" w:hAnsi="Microsoft JhengHei" w:cs="Microsoft JhengHei" w:hint="eastAsia"/>
          <w:bCs/>
          <w:color w:val="808080" w:themeColor="background1" w:themeShade="80"/>
        </w:rPr>
        <w:t>进</w:t>
      </w:r>
      <w:r w:rsidRPr="00B1096C">
        <w:rPr>
          <w:rFonts w:ascii="MS Mincho" w:eastAsia="MS Mincho" w:hAnsi="MS Mincho" w:cs="MS Mincho" w:hint="eastAsia"/>
          <w:bCs/>
          <w:color w:val="808080" w:themeColor="background1" w:themeShade="80"/>
        </w:rPr>
        <w:t>行均可），</w:t>
      </w:r>
      <w:r w:rsidRPr="00B1096C">
        <w:rPr>
          <w:rFonts w:ascii="Microsoft JhengHei" w:eastAsia="Microsoft JhengHei" w:hAnsi="Microsoft JhengHei" w:cs="Microsoft JhengHei" w:hint="eastAsia"/>
          <w:bCs/>
          <w:color w:val="808080" w:themeColor="background1" w:themeShade="80"/>
        </w:rPr>
        <w:t>总</w:t>
      </w:r>
      <w:r w:rsidRPr="00B1096C">
        <w:rPr>
          <w:rFonts w:ascii="MS Mincho" w:eastAsia="MS Mincho" w:hAnsi="MS Mincho" w:cs="MS Mincho" w:hint="eastAsia"/>
          <w:bCs/>
          <w:color w:val="808080" w:themeColor="background1" w:themeShade="80"/>
        </w:rPr>
        <w:t>数不要超</w:t>
      </w:r>
      <w:r w:rsidRPr="00B1096C">
        <w:rPr>
          <w:rFonts w:ascii="Microsoft JhengHei" w:eastAsia="Microsoft JhengHei" w:hAnsi="Microsoft JhengHei" w:cs="Microsoft JhengHei" w:hint="eastAsia"/>
          <w:bCs/>
          <w:color w:val="808080" w:themeColor="background1" w:themeShade="80"/>
        </w:rPr>
        <w:t>过</w:t>
      </w:r>
      <w:r w:rsidRPr="00B1096C">
        <w:rPr>
          <w:bCs/>
          <w:color w:val="808080" w:themeColor="background1" w:themeShade="80"/>
        </w:rPr>
        <w:t>10</w:t>
      </w:r>
      <w:r w:rsidRPr="00B1096C">
        <w:rPr>
          <w:rFonts w:hint="eastAsia"/>
          <w:bCs/>
          <w:color w:val="808080" w:themeColor="background1" w:themeShade="80"/>
        </w:rPr>
        <w:t>个</w:t>
      </w:r>
      <w:r w:rsidRPr="00B1096C">
        <w:rPr>
          <w:rFonts w:hint="eastAsia"/>
          <w:b/>
          <w:color w:val="808080" w:themeColor="background1" w:themeShade="80"/>
        </w:rPr>
        <w:t>。</w:t>
      </w:r>
      <w:r w:rsidRPr="00B1096C">
        <w:rPr>
          <w:rFonts w:hint="eastAsia"/>
          <w:b/>
          <w:color w:val="D34817" w:themeColor="accent1"/>
        </w:rPr>
        <w:t>如某些工作被清晰</w:t>
      </w:r>
      <w:r w:rsidRPr="00B1096C">
        <w:rPr>
          <w:rFonts w:ascii="Microsoft JhengHei" w:eastAsia="Microsoft JhengHei" w:hAnsi="Microsoft JhengHei" w:cs="Microsoft JhengHei" w:hint="eastAsia"/>
          <w:b/>
          <w:color w:val="D34817" w:themeColor="accent1"/>
        </w:rPr>
        <w:t>标记为</w:t>
      </w:r>
      <w:r w:rsidRPr="00B1096C">
        <w:rPr>
          <w:rFonts w:ascii="MS Mincho" w:eastAsia="MS Mincho" w:hAnsi="MS Mincho" w:cs="MS Mincho" w:hint="eastAsia"/>
          <w:b/>
          <w:color w:val="D34817" w:themeColor="accent1"/>
        </w:rPr>
        <w:t>“保密”，</w:t>
      </w:r>
      <w:r w:rsidRPr="00B1096C">
        <w:rPr>
          <w:rFonts w:ascii="Microsoft JhengHei" w:eastAsia="Microsoft JhengHei" w:hAnsi="Microsoft JhengHei" w:cs="Microsoft JhengHei" w:hint="eastAsia"/>
          <w:b/>
          <w:color w:val="D34817" w:themeColor="accent1"/>
        </w:rPr>
        <w:t>则</w:t>
      </w:r>
      <w:r w:rsidRPr="00B1096C">
        <w:rPr>
          <w:rFonts w:ascii="MS Mincho" w:eastAsia="MS Mincho" w:hAnsi="MS Mincho" w:cs="MS Mincho" w:hint="eastAsia"/>
          <w:b/>
          <w:color w:val="D34817" w:themeColor="accent1"/>
        </w:rPr>
        <w:t>不会刊登。</w:t>
      </w:r>
    </w:p>
    <w:p w14:paraId="70B7BE6E" w14:textId="77777777" w:rsidR="00FD4DF0" w:rsidRDefault="00FD4DF0" w:rsidP="00FD4DF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E5B9E1" wp14:editId="1018BCE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0DE7D" w14:textId="77777777" w:rsidR="00FD4DF0" w:rsidRPr="004617F4" w:rsidRDefault="00FD4DF0" w:rsidP="00FD4DF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E5B9E1" id="Text Box 6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14:paraId="41E0DE7D" w14:textId="77777777" w:rsidR="00FD4DF0" w:rsidRPr="004617F4" w:rsidRDefault="00FD4DF0" w:rsidP="00FD4DF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F69C4">
        <w:t xml:space="preserve"> Matter #1</w:t>
      </w:r>
    </w:p>
    <w:p w14:paraId="5411682A" w14:textId="77777777" w:rsidR="00FD4DF0" w:rsidRPr="005673F7" w:rsidRDefault="00FD4DF0" w:rsidP="00FD4DF0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1F4AB906A0E74258BAEAB9D72099C40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7062E00F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AD5E3CE" w14:textId="77777777" w:rsidR="00FD4DF0" w:rsidRDefault="00FD4DF0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0141E1F" wp14:editId="3ED45F2F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3FA6B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A9139CA" w14:textId="77777777" w:rsidR="00FD4DF0" w:rsidRDefault="00FD4DF0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3A8BF3" w14:textId="77777777" w:rsidR="00FD4DF0" w:rsidRDefault="00824691" w:rsidP="00FD4DF0">
          <w:pPr>
            <w:spacing w:after="240" w:line="240" w:lineRule="auto"/>
          </w:pPr>
        </w:p>
      </w:sdtContent>
    </w:sdt>
    <w:p w14:paraId="0D179D5B" w14:textId="77777777" w:rsidR="00FD4DF0" w:rsidRDefault="00FD4DF0" w:rsidP="00FD4DF0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1F4AB906A0E74258BAEAB9D72099C40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638F94FD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DFC68C0" w14:textId="77777777" w:rsidR="00FD4DF0" w:rsidRDefault="00FD4DF0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4545255" wp14:editId="61E772EC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40F3A4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74B6C89" w14:textId="77777777" w:rsidR="00FD4DF0" w:rsidRDefault="00FD4DF0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653AA38" w14:textId="77777777" w:rsidR="00FD4DF0" w:rsidRDefault="00824691" w:rsidP="00FD4DF0">
          <w:pPr>
            <w:spacing w:after="240" w:line="240" w:lineRule="auto"/>
          </w:pPr>
        </w:p>
      </w:sdtContent>
    </w:sdt>
    <w:p w14:paraId="22B5E6EF" w14:textId="77777777" w:rsidR="00FD4DF0" w:rsidRDefault="00FD4DF0" w:rsidP="00FD4DF0">
      <w:pPr>
        <w:pStyle w:val="FormHeading"/>
      </w:pPr>
      <w:r w:rsidRPr="00D457AB">
        <w:rPr>
          <w:rFonts w:hint="eastAsia"/>
        </w:rPr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2103832558"/>
        <w:placeholder>
          <w:docPart w:val="79B09AA1DF0C4CED806858FFEB8F9C1E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7692854" w14:textId="77777777" w:rsidR="00FD4DF0" w:rsidRPr="0019779F" w:rsidRDefault="00FD4DF0" w:rsidP="00FD4DF0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5486C9EF1FD14BD586E03BA8CA3CA75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7CA1DAB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83CFF9F" w14:textId="77777777" w:rsidR="00FD4DF0" w:rsidRDefault="00FD4DF0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730C53E" wp14:editId="750B9883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CF9255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7276030" w14:textId="77777777" w:rsidR="00FD4DF0" w:rsidRDefault="00FD4DF0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850910B" w14:textId="77777777" w:rsidR="00FD4DF0" w:rsidRDefault="00824691" w:rsidP="00FD4DF0">
          <w:pPr>
            <w:spacing w:after="240" w:line="240" w:lineRule="auto"/>
          </w:pPr>
        </w:p>
      </w:sdtContent>
    </w:sdt>
    <w:p w14:paraId="75D948DB" w14:textId="77777777" w:rsidR="00FD4DF0" w:rsidRDefault="00FD4DF0" w:rsidP="00FD4DF0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559D12377D7443E58F22CC4D07A4E8A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1C51779E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BCCEF0C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E6D43F" wp14:editId="2A695C11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9ABD16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FFB7201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66A78F" w14:textId="77777777" w:rsidR="00FD4DF0" w:rsidRDefault="00824691" w:rsidP="00FD4DF0">
          <w:pPr>
            <w:spacing w:after="240" w:line="240" w:lineRule="auto"/>
          </w:pPr>
        </w:p>
      </w:sdtContent>
    </w:sdt>
    <w:p w14:paraId="09371DE0" w14:textId="77777777" w:rsidR="00FD4DF0" w:rsidRDefault="00FD4DF0" w:rsidP="00FD4DF0">
      <w:pPr>
        <w:pStyle w:val="FormHeading"/>
      </w:pPr>
      <w:r w:rsidRPr="003D6DDB"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7D985319BC1F4EA7822C65DC35A328F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4B60C1EB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281D6D8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6FDB039" wp14:editId="6D5E4F73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130499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1BE659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9FC2930" w14:textId="77777777" w:rsidR="00FD4DF0" w:rsidRDefault="00824691" w:rsidP="00FD4DF0">
          <w:pPr>
            <w:spacing w:after="240" w:line="240" w:lineRule="auto"/>
          </w:pPr>
        </w:p>
      </w:sdtContent>
    </w:sdt>
    <w:p w14:paraId="39C507F4" w14:textId="77777777" w:rsidR="00FD4DF0" w:rsidRDefault="00FD4DF0" w:rsidP="00FD4DF0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180EDCF028384847BAE51D2C031FFB8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43756510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6CEFC99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1AD953" wp14:editId="5F102A61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F0ADB3C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DBD5511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B2E245" w14:textId="77777777" w:rsidR="00FD4DF0" w:rsidRDefault="00824691" w:rsidP="00FD4DF0">
          <w:pPr>
            <w:spacing w:after="240" w:line="240" w:lineRule="auto"/>
          </w:pPr>
        </w:p>
      </w:sdtContent>
    </w:sdt>
    <w:p w14:paraId="2E9F212C" w14:textId="77777777" w:rsidR="00FD4DF0" w:rsidRDefault="00FD4DF0" w:rsidP="00FD4DF0">
      <w:pPr>
        <w:pStyle w:val="FormHeading"/>
      </w:pPr>
      <w:r w:rsidRPr="003F79BA">
        <w:rPr>
          <w:rFonts w:hint="eastAsia"/>
        </w:rPr>
        <w:lastRenderedPageBreak/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4B836A93403C4AFDA53B1284EF47324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21FC7131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C85FFD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A36B44B" wp14:editId="6FAF47AF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E4B015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7173FEF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C8F3592" w14:textId="77777777" w:rsidR="00FD4DF0" w:rsidRDefault="00824691" w:rsidP="00FD4DF0">
          <w:pPr>
            <w:spacing w:after="240" w:line="240" w:lineRule="auto"/>
          </w:pPr>
        </w:p>
      </w:sdtContent>
    </w:sdt>
    <w:p w14:paraId="4D071AE6" w14:textId="77777777" w:rsidR="00FD4DF0" w:rsidRDefault="00FD4DF0" w:rsidP="00FD4DF0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25640237FB214725B18CB762BF4870E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363B0CD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49FC2F2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25DE562" wp14:editId="5735AE27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36AB163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0068C24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268135C" w14:textId="77777777" w:rsidR="00FD4DF0" w:rsidRDefault="00824691" w:rsidP="00FD4DF0">
          <w:pPr>
            <w:spacing w:after="240" w:line="240" w:lineRule="auto"/>
          </w:pPr>
        </w:p>
      </w:sdtContent>
    </w:sdt>
    <w:p w14:paraId="3DBB6AF1" w14:textId="77777777" w:rsidR="00FD4DF0" w:rsidRDefault="00FD4DF0" w:rsidP="00FD4DF0">
      <w:pPr>
        <w:pStyle w:val="FormHeading"/>
      </w:pPr>
      <w:r w:rsidRPr="006A51E6">
        <w:rPr>
          <w:rFonts w:hint="eastAsia"/>
        </w:rPr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1485226174"/>
        <w:placeholder>
          <w:docPart w:val="0A2030787D2640E5822A3586A6D3AD0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4579522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027412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166E7EF" wp14:editId="23DC8688">
                          <wp:extent cx="228600" cy="228600"/>
                          <wp:effectExtent l="0" t="0" r="0" b="0"/>
                          <wp:docPr id="28" name="Group 2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70" name="Oval 27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95F56C" id="Group 2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4Vnf3IMFAADzEQAADgAAAAAAAAAAAAAAAAAuAgAAZHJzL2Uyb0Rv&#10;Yy54bWxQSwECLQAUAAYACAAAACEA+AwpmdgAAAADAQAADwAAAAAAAAAAAAAAAADdBwAAZHJzL2Rv&#10;d25yZXYueG1sUEsFBgAAAAAEAAQA8wAAAOIIAAAAAA==&#10;">
                          <v:oval id="Oval 27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2BAC2F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A517C28" w14:textId="77777777" w:rsidR="00FD4DF0" w:rsidRDefault="00824691" w:rsidP="00FD4DF0">
          <w:pPr>
            <w:spacing w:after="240" w:line="240" w:lineRule="auto"/>
          </w:pPr>
        </w:p>
      </w:sdtContent>
    </w:sdt>
    <w:p w14:paraId="0314EA25" w14:textId="77777777" w:rsidR="00FD4DF0" w:rsidRDefault="00FD4DF0" w:rsidP="00FD4DF0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-537042607"/>
        <w:placeholder>
          <w:docPart w:val="B78FDF769E9E4B489CA15663E35069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64412012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673839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E21C68D" wp14:editId="50CB0370">
                          <wp:extent cx="228600" cy="228600"/>
                          <wp:effectExtent l="0" t="0" r="0" b="0"/>
                          <wp:docPr id="272" name="Group 27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73" name="Oval 2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6C9DB7" id="Group 27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F0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kW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51AF0ggUAAPURAAAOAAAAAAAAAAAAAAAAAC4CAABkcnMvZTJvRG9j&#10;LnhtbFBLAQItABQABgAIAAAAIQD4DCmZ2AAAAAMBAAAPAAAAAAAAAAAAAAAAANwHAABkcnMvZG93&#10;bnJldi54bWxQSwUGAAAAAAQABADzAAAA4QgAAAAA&#10;">
                          <v:oval id="Oval 27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tu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PpC9zP5CMgFzcAAAD//wMAUEsBAi0AFAAGAAgAAAAhANvh9svuAAAAhQEAABMAAAAAAAAAAAAA&#10;AAAAAAAAAFtDb250ZW50X1R5cGVzXS54bWxQSwECLQAUAAYACAAAACEAWvQsW78AAAAVAQAACwAA&#10;AAAAAAAAAAAAAAAfAQAAX3JlbHMvLnJlbHNQSwECLQAUAAYACAAAACEAFKJrb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6E4D80D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17838F8" w14:textId="77777777" w:rsidR="00FD4DF0" w:rsidRDefault="00824691" w:rsidP="00FD4DF0">
          <w:pPr>
            <w:spacing w:after="240" w:line="240" w:lineRule="auto"/>
          </w:pPr>
        </w:p>
      </w:sdtContent>
    </w:sdt>
    <w:p w14:paraId="6C2E412E" w14:textId="1F9138EB" w:rsidR="00FD4DF0" w:rsidRDefault="00FD4DF0" w:rsidP="00FD4DF0">
      <w:pPr>
        <w:pStyle w:val="Heading1"/>
      </w:pPr>
      <w:r w:rsidRPr="000F69C4">
        <w:t>Matter #</w:t>
      </w:r>
      <w:r w:rsidR="0035339F">
        <w:t>2</w:t>
      </w:r>
    </w:p>
    <w:p w14:paraId="45877FAA" w14:textId="77777777" w:rsidR="00FD4DF0" w:rsidRPr="005673F7" w:rsidRDefault="00FD4DF0" w:rsidP="00FD4DF0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1198888996"/>
        <w:placeholder>
          <w:docPart w:val="A5255409E8874EBE8D21B94ABA3F178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268498FB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A3983A2" w14:textId="77777777" w:rsidR="00FD4DF0" w:rsidRDefault="00FD4DF0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4FAEF7" wp14:editId="66F7F3F3">
                          <wp:extent cx="228600" cy="228600"/>
                          <wp:effectExtent l="0" t="0" r="0" b="0"/>
                          <wp:docPr id="27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76" name="Oval 27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F9A18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QThgUAAPM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TCSEE4YFAADzEQAADgAAAAAAAAAAAAAAAAAuAgAAZHJzL2Uy&#10;b0RvYy54bWxQSwECLQAUAAYACAAAACEA+AwpmdgAAAADAQAADwAAAAAAAAAAAAAAAADgBwAAZHJz&#10;L2Rvd25yZXYueG1sUEsFBgAAAAAEAAQA8wAAAOUIAAAAAA==&#10;">
                          <v:oval id="Oval 27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B7BC6C1" w14:textId="77777777" w:rsidR="00FD4DF0" w:rsidRDefault="00FD4DF0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7ED97DF" w14:textId="77777777" w:rsidR="00FD4DF0" w:rsidRDefault="00824691" w:rsidP="00FD4DF0">
          <w:pPr>
            <w:spacing w:after="240" w:line="240" w:lineRule="auto"/>
          </w:pPr>
        </w:p>
      </w:sdtContent>
    </w:sdt>
    <w:p w14:paraId="00E812D1" w14:textId="77777777" w:rsidR="00FD4DF0" w:rsidRDefault="00FD4DF0" w:rsidP="00FD4DF0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-169645322"/>
        <w:placeholder>
          <w:docPart w:val="A5255409E8874EBE8D21B94ABA3F178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6E67B30A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226965E" w14:textId="77777777" w:rsidR="00FD4DF0" w:rsidRDefault="00FD4DF0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569049" wp14:editId="00EA26A7">
                          <wp:extent cx="228600" cy="228600"/>
                          <wp:effectExtent l="0" t="0" r="0" b="0"/>
                          <wp:docPr id="278" name="Group 27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79" name="Oval 27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7706F2" id="Group 27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/32AFoAFAAD1EQAADgAAAAAAAAAAAAAAAAAuAgAAZHJzL2Uyb0RvYy54&#10;bWxQSwECLQAUAAYACAAAACEA+AwpmdgAAAADAQAADwAAAAAAAAAAAAAAAADaBwAAZHJzL2Rvd25y&#10;ZXYueG1sUEsFBgAAAAAEAAQA8wAAAN8IAAAAAA==&#10;">
                          <v:oval id="Oval 27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D63880F" w14:textId="77777777" w:rsidR="00FD4DF0" w:rsidRDefault="00FD4DF0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B4C6FC3" w14:textId="77777777" w:rsidR="00FD4DF0" w:rsidRDefault="00824691" w:rsidP="00FD4DF0">
          <w:pPr>
            <w:spacing w:after="240" w:line="240" w:lineRule="auto"/>
          </w:pPr>
        </w:p>
      </w:sdtContent>
    </w:sdt>
    <w:p w14:paraId="5E683952" w14:textId="77777777" w:rsidR="00FD4DF0" w:rsidRDefault="00FD4DF0" w:rsidP="00FD4DF0">
      <w:pPr>
        <w:pStyle w:val="FormHeading"/>
      </w:pPr>
      <w:r w:rsidRPr="00D457AB">
        <w:rPr>
          <w:rFonts w:hint="eastAsia"/>
        </w:rPr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-1224147089"/>
        <w:placeholder>
          <w:docPart w:val="5EAC026D78654CEEAF5CDE6EF10D556F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F6BE271" w14:textId="77777777" w:rsidR="00FD4DF0" w:rsidRPr="0019779F" w:rsidRDefault="00FD4DF0" w:rsidP="00FD4DF0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104426275"/>
        <w:placeholder>
          <w:docPart w:val="7679EF0959D64F50ACEF44D2F11F94A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3D46494F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8DAF938" w14:textId="77777777" w:rsidR="00FD4DF0" w:rsidRDefault="00FD4DF0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1D977E3" wp14:editId="7ED9012D">
                          <wp:extent cx="228600" cy="228600"/>
                          <wp:effectExtent l="0" t="0" r="0" b="0"/>
                          <wp:docPr id="281" name="Group 28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82" name="Oval 28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D4F0B6" id="Group 28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O3xTMoMFAAD1EQAADgAAAAAAAAAAAAAAAAAuAgAAZHJzL2Uyb0Rv&#10;Yy54bWxQSwECLQAUAAYACAAAACEA+AwpmdgAAAADAQAADwAAAAAAAAAAAAAAAADdBwAAZHJzL2Rv&#10;d25yZXYueG1sUEsFBgAAAAAEAAQA8wAAAOIIAAAAAA==&#10;">
                          <v:oval id="Oval 28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397AFF7" w14:textId="77777777" w:rsidR="00FD4DF0" w:rsidRDefault="00FD4DF0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77267A" w14:textId="77777777" w:rsidR="00FD4DF0" w:rsidRDefault="00824691" w:rsidP="00FD4DF0">
          <w:pPr>
            <w:spacing w:after="240" w:line="240" w:lineRule="auto"/>
          </w:pPr>
        </w:p>
      </w:sdtContent>
    </w:sdt>
    <w:p w14:paraId="120BFACD" w14:textId="77777777" w:rsidR="00FD4DF0" w:rsidRDefault="00FD4DF0" w:rsidP="00FD4DF0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-231623257"/>
        <w:placeholder>
          <w:docPart w:val="9F7928791B1748BAAEE47C19F6134B2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3628714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0A15433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60F0C26" wp14:editId="6A520C82">
                          <wp:extent cx="228600" cy="228600"/>
                          <wp:effectExtent l="0" t="0" r="0" b="0"/>
                          <wp:docPr id="284" name="Group 28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85" name="Oval 28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D6905B5" id="Group 28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LFRVUuEBQAA9REAAA4AAAAAAAAAAAAAAAAALgIAAGRycy9lMm9E&#10;b2MueG1sUEsBAi0AFAAGAAgAAAAhAPgMKZnYAAAAAwEAAA8AAAAAAAAAAAAAAAAA3gcAAGRycy9k&#10;b3ducmV2LnhtbFBLBQYAAAAABAAEAPMAAADjCAAAAAA=&#10;">
                          <v:oval id="Oval 28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8281E89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88E3583" w14:textId="77777777" w:rsidR="00FD4DF0" w:rsidRDefault="00824691" w:rsidP="00FD4DF0">
          <w:pPr>
            <w:spacing w:after="240" w:line="240" w:lineRule="auto"/>
          </w:pPr>
        </w:p>
      </w:sdtContent>
    </w:sdt>
    <w:p w14:paraId="12A7CD71" w14:textId="77777777" w:rsidR="00FD4DF0" w:rsidRDefault="00FD4DF0" w:rsidP="00FD4DF0">
      <w:pPr>
        <w:pStyle w:val="FormHeading"/>
      </w:pPr>
      <w:r w:rsidRPr="003D6DDB">
        <w:lastRenderedPageBreak/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1062526793"/>
        <w:placeholder>
          <w:docPart w:val="0D3628091681473D8CD76C2E939C7C7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21FEF7C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A811C47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8B6B6FC" wp14:editId="4496C0A2">
                          <wp:extent cx="228600" cy="228600"/>
                          <wp:effectExtent l="0" t="0" r="0" b="0"/>
                          <wp:docPr id="287" name="Group 28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88" name="Oval 28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923503" id="Group 28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sNWr3hQUAAPURAAAOAAAAAAAAAAAAAAAAAC4CAABkcnMvZTJv&#10;RG9jLnhtbFBLAQItABQABgAIAAAAIQD4DCmZ2AAAAAMBAAAPAAAAAAAAAAAAAAAAAN8HAABkcnMv&#10;ZG93bnJldi54bWxQSwUGAAAAAAQABADzAAAA5AgAAAAA&#10;">
                          <v:oval id="Oval 28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6269A6C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D745F44" w14:textId="77777777" w:rsidR="00FD4DF0" w:rsidRDefault="00824691" w:rsidP="00FD4DF0">
          <w:pPr>
            <w:spacing w:after="240" w:line="240" w:lineRule="auto"/>
          </w:pPr>
        </w:p>
      </w:sdtContent>
    </w:sdt>
    <w:p w14:paraId="0477829B" w14:textId="77777777" w:rsidR="00FD4DF0" w:rsidRDefault="00FD4DF0" w:rsidP="00FD4DF0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1471632351"/>
        <w:placeholder>
          <w:docPart w:val="77BB05DFE61645A99086F3C51ACB790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1F22D9CA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7DA320C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668CD95" wp14:editId="5DA3B8F3">
                          <wp:extent cx="228600" cy="228600"/>
                          <wp:effectExtent l="0" t="0" r="0" b="0"/>
                          <wp:docPr id="290" name="Group 29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1" name="Oval 29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206391" id="Group 29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DZg36SfwUAAPURAAAOAAAAAAAAAAAAAAAAAC4CAABkcnMvZTJvRG9jLnht&#10;bFBLAQItABQABgAIAAAAIQD4DCmZ2AAAAAMBAAAPAAAAAAAAAAAAAAAAANkHAABkcnMvZG93bnJl&#10;di54bWxQSwUGAAAAAAQABADzAAAA3ggAAAAA&#10;">
                          <v:oval id="Oval 29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WG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Nc5/J5JR0BufwAAAP//AwBQSwECLQAUAAYACAAAACEA2+H2y+4AAACFAQAAEwAAAAAAAAAA&#10;AAAAAAAAAAAAW0NvbnRlbnRfVHlwZXNdLnhtbFBLAQItABQABgAIAAAAIQBa9CxbvwAAABUBAAAL&#10;AAAAAAAAAAAAAAAAAB8BAABfcmVscy8ucmVsc1BLAQItABQABgAIAAAAIQALLkWG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8BEE9FA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709D62E" w14:textId="77777777" w:rsidR="00FD4DF0" w:rsidRDefault="00824691" w:rsidP="00FD4DF0">
          <w:pPr>
            <w:spacing w:after="240" w:line="240" w:lineRule="auto"/>
          </w:pPr>
        </w:p>
      </w:sdtContent>
    </w:sdt>
    <w:p w14:paraId="6F6A543C" w14:textId="77777777" w:rsidR="00FD4DF0" w:rsidRDefault="00FD4DF0" w:rsidP="00FD4DF0">
      <w:pPr>
        <w:pStyle w:val="FormHeading"/>
      </w:pPr>
      <w:r w:rsidRPr="003F79BA">
        <w:rPr>
          <w:rFonts w:hint="eastAsia"/>
        </w:rPr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-629485107"/>
        <w:placeholder>
          <w:docPart w:val="D1C73E2B93724CCB8F98CFEAD6D50A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0A66454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D2E8478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CFB2ABA" wp14:editId="7AA30359">
                          <wp:extent cx="228600" cy="228600"/>
                          <wp:effectExtent l="0" t="0" r="0" b="0"/>
                          <wp:docPr id="293" name="Group 29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4" name="Oval 29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B4EC75" id="Group 29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3ygm0YYFAAD1EQAADgAAAAAAAAAAAAAAAAAuAgAAZHJzL2Uy&#10;b0RvYy54bWxQSwECLQAUAAYACAAAACEA+AwpmdgAAAADAQAADwAAAAAAAAAAAAAAAADgBwAAZHJz&#10;L2Rvd25yZXYueG1sUEsFBgAAAAAEAAQA8wAAAOUIAAAAAA==&#10;">
                          <v:oval id="Oval 29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C9CE767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07C1C4B" w14:textId="77777777" w:rsidR="00FD4DF0" w:rsidRDefault="00824691" w:rsidP="00FD4DF0">
          <w:pPr>
            <w:spacing w:after="240" w:line="240" w:lineRule="auto"/>
          </w:pPr>
        </w:p>
      </w:sdtContent>
    </w:sdt>
    <w:p w14:paraId="045633E1" w14:textId="77777777" w:rsidR="00FD4DF0" w:rsidRDefault="00FD4DF0" w:rsidP="00FD4DF0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77488404"/>
        <w:placeholder>
          <w:docPart w:val="3F60040202C54506984557A591E351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05E42206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A10EEEA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AC46F2E" wp14:editId="3CEA2FAC">
                          <wp:extent cx="228600" cy="228600"/>
                          <wp:effectExtent l="0" t="0" r="0" b="0"/>
                          <wp:docPr id="296" name="Group 29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7" name="Oval 2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FB12DD" id="Group 29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1QbP+iAUAAPURAAAOAAAAAAAAAAAAAAAAAC4CAABkcnMv&#10;ZTJvRG9jLnhtbFBLAQItABQABgAIAAAAIQD4DCmZ2AAAAAMBAAAPAAAAAAAAAAAAAAAAAOIHAABk&#10;cnMvZG93bnJldi54bWxQSwUGAAAAAAQABADzAAAA5wgAAAAA&#10;">
                          <v:oval id="Oval 2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6AA7F57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BF9E592" w14:textId="77777777" w:rsidR="00FD4DF0" w:rsidRDefault="00824691" w:rsidP="00FD4DF0">
          <w:pPr>
            <w:spacing w:after="240" w:line="240" w:lineRule="auto"/>
          </w:pPr>
        </w:p>
      </w:sdtContent>
    </w:sdt>
    <w:p w14:paraId="5CE8DE04" w14:textId="77777777" w:rsidR="00FD4DF0" w:rsidRDefault="00FD4DF0" w:rsidP="00FD4DF0">
      <w:pPr>
        <w:pStyle w:val="FormHeading"/>
      </w:pPr>
      <w:r w:rsidRPr="006A51E6">
        <w:rPr>
          <w:rFonts w:hint="eastAsia"/>
        </w:rPr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1564027586"/>
        <w:placeholder>
          <w:docPart w:val="0F0AFFAE4B154B9EA9D2E24203D0C1B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334EA97C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C9A2055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33ABE7" wp14:editId="7C56B5A0">
                          <wp:extent cx="228600" cy="228600"/>
                          <wp:effectExtent l="0" t="0" r="0" b="0"/>
                          <wp:docPr id="299" name="Group 2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00" name="Oval 3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0FC140" id="Group 2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Y3U4pIMFAAD1EQAADgAAAAAAAAAAAAAAAAAuAgAAZHJzL2Uyb0Rv&#10;Yy54bWxQSwECLQAUAAYACAAAACEA+AwpmdgAAAADAQAADwAAAAAAAAAAAAAAAADdBwAAZHJzL2Rv&#10;d25yZXYueG1sUEsFBgAAAAAEAAQA8wAAAOIIAAAAAA==&#10;">
                          <v:oval id="Oval 3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FD757C2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BC8C533" w14:textId="77777777" w:rsidR="00FD4DF0" w:rsidRDefault="00824691" w:rsidP="00FD4DF0">
          <w:pPr>
            <w:spacing w:after="240" w:line="240" w:lineRule="auto"/>
          </w:pPr>
        </w:p>
      </w:sdtContent>
    </w:sdt>
    <w:p w14:paraId="1042167D" w14:textId="77777777" w:rsidR="00FD4DF0" w:rsidRDefault="00FD4DF0" w:rsidP="00FD4DF0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608393816"/>
        <w:placeholder>
          <w:docPart w:val="3DDB136D623C43C28F50F7D23073B4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FD4DF0" w14:paraId="6BD18F7A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2656EAF" w14:textId="77777777" w:rsidR="00FD4DF0" w:rsidRDefault="00FD4DF0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582ACF1" wp14:editId="21317018">
                          <wp:extent cx="228600" cy="228600"/>
                          <wp:effectExtent l="0" t="0" r="0" b="0"/>
                          <wp:docPr id="302" name="Group 3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03" name="Oval 3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1FB139" id="Group 3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YMgg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7pGYMggUAAPURAAAOAAAAAAAAAAAAAAAAAC4CAABkcnMvZTJvRG9j&#10;LnhtbFBLAQItABQABgAIAAAAIQD4DCmZ2AAAAAMBAAAPAAAAAAAAAAAAAAAAANwHAABkcnMvZG93&#10;bnJldi54bWxQSwUGAAAAAAQABADzAAAA4QgAAAAA&#10;">
                          <v:oval id="Oval 3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8540F09" w14:textId="77777777" w:rsidR="00FD4DF0" w:rsidRDefault="00FD4DF0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7A38E6" w14:textId="66F85AA9" w:rsidR="00FD4DF0" w:rsidRDefault="00824691" w:rsidP="00FD4DF0">
          <w:pPr>
            <w:spacing w:after="240" w:line="240" w:lineRule="auto"/>
          </w:pPr>
        </w:p>
      </w:sdtContent>
    </w:sdt>
    <w:p w14:paraId="31D04C7F" w14:textId="62A80E3B" w:rsidR="0035339F" w:rsidRDefault="0035339F" w:rsidP="0035339F">
      <w:pPr>
        <w:pStyle w:val="Heading1"/>
      </w:pPr>
      <w:r w:rsidRPr="000F69C4">
        <w:t>Matter #</w:t>
      </w:r>
      <w:r>
        <w:t>3</w:t>
      </w:r>
    </w:p>
    <w:p w14:paraId="1F137908" w14:textId="77777777" w:rsidR="0035339F" w:rsidRPr="005673F7" w:rsidRDefault="0035339F" w:rsidP="0035339F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914281027"/>
        <w:placeholder>
          <w:docPart w:val="1012743BD5AE466E948E88ED10FF2A5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5F5B5419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916FA07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1314E7" wp14:editId="4615910C">
                          <wp:extent cx="228600" cy="228600"/>
                          <wp:effectExtent l="0" t="0" r="0" b="0"/>
                          <wp:docPr id="667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68" name="Oval 6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8F021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HpcvCHBQAA8xEAAA4AAAAAAAAAAAAAAAAALgIAAGRycy9l&#10;Mm9Eb2MueG1sUEsBAi0AFAAGAAgAAAAhAPgMKZnYAAAAAwEAAA8AAAAAAAAAAAAAAAAA4QcAAGRy&#10;cy9kb3ducmV2LnhtbFBLBQYAAAAABAAEAPMAAADmCAAAAAA=&#10;">
                          <v:oval id="Oval 6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182BB62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DB63772" w14:textId="77777777" w:rsidR="0035339F" w:rsidRDefault="00824691" w:rsidP="0035339F">
          <w:pPr>
            <w:spacing w:after="240" w:line="240" w:lineRule="auto"/>
          </w:pPr>
        </w:p>
      </w:sdtContent>
    </w:sdt>
    <w:p w14:paraId="6279EDA0" w14:textId="77777777" w:rsidR="0035339F" w:rsidRDefault="0035339F" w:rsidP="0035339F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-1307623038"/>
        <w:placeholder>
          <w:docPart w:val="1012743BD5AE466E948E88ED10FF2A5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58EB02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A9DEB76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46A5CDD" wp14:editId="3F796C84">
                          <wp:extent cx="228600" cy="228600"/>
                          <wp:effectExtent l="0" t="0" r="0" b="0"/>
                          <wp:docPr id="670" name="Group 67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71" name="Oval 67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53D12D" id="Group 67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81fw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Cdea81fwUAAPURAAAOAAAAAAAAAAAAAAAAAC4CAABkcnMvZTJvRG9jLnht&#10;bFBLAQItABQABgAIAAAAIQD4DCmZ2AAAAAMBAAAPAAAAAAAAAAAAAAAAANkHAABkcnMvZG93bnJl&#10;di54bWxQSwUGAAAAAAQABADzAAAA3ggAAAAA&#10;">
                          <v:oval id="Oval 67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75F13FE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E08501C" w14:textId="77777777" w:rsidR="0035339F" w:rsidRDefault="00824691" w:rsidP="0035339F">
          <w:pPr>
            <w:spacing w:after="240" w:line="240" w:lineRule="auto"/>
          </w:pPr>
        </w:p>
      </w:sdtContent>
    </w:sdt>
    <w:p w14:paraId="5FF625C0" w14:textId="77777777" w:rsidR="0035339F" w:rsidRDefault="0035339F" w:rsidP="0035339F">
      <w:pPr>
        <w:pStyle w:val="FormHeading"/>
      </w:pPr>
      <w:r w:rsidRPr="00D457AB">
        <w:rPr>
          <w:rFonts w:hint="eastAsia"/>
        </w:rPr>
        <w:lastRenderedPageBreak/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2056424439"/>
        <w:placeholder>
          <w:docPart w:val="AFA1311D590E46F0B4E5889FCA624B99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1131FF4" w14:textId="77777777" w:rsidR="0035339F" w:rsidRPr="0019779F" w:rsidRDefault="0035339F" w:rsidP="0035339F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527333376"/>
        <w:placeholder>
          <w:docPart w:val="F4AB55E749214BD480F13A45615E9E2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513CB9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BD8804" w14:textId="77777777" w:rsidR="0035339F" w:rsidRDefault="0035339F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044E2D0" wp14:editId="5DBE1DC0">
                          <wp:extent cx="228600" cy="228600"/>
                          <wp:effectExtent l="0" t="0" r="0" b="0"/>
                          <wp:docPr id="673" name="Group 67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74" name="Oval 67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EE7422" id="Group 67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d2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b0vd2hQUAAPURAAAOAAAAAAAAAAAAAAAAAC4CAABkcnMvZTJv&#10;RG9jLnhtbFBLAQItABQABgAIAAAAIQD4DCmZ2AAAAAMBAAAPAAAAAAAAAAAAAAAAAN8HAABkcnMv&#10;ZG93bnJldi54bWxQSwUGAAAAAAQABADzAAAA5AgAAAAA&#10;">
                          <v:oval id="Oval 67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17DA05" w14:textId="77777777" w:rsidR="0035339F" w:rsidRDefault="0035339F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375DDD6" w14:textId="77777777" w:rsidR="0035339F" w:rsidRDefault="00824691" w:rsidP="0035339F">
          <w:pPr>
            <w:spacing w:after="240" w:line="240" w:lineRule="auto"/>
          </w:pPr>
        </w:p>
      </w:sdtContent>
    </w:sdt>
    <w:p w14:paraId="5BCC11E3" w14:textId="77777777" w:rsidR="0035339F" w:rsidRDefault="0035339F" w:rsidP="0035339F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-730694900"/>
        <w:placeholder>
          <w:docPart w:val="30B583EC001A413AB5AC97A5592AD0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06089CA2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D725AE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18846EF" wp14:editId="44162627">
                          <wp:extent cx="228600" cy="228600"/>
                          <wp:effectExtent l="0" t="0" r="0" b="0"/>
                          <wp:docPr id="676" name="Group 67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77" name="Oval 67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30457C" id="Group 67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JZhw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PG7YlmHBQAA9REAAA4AAAAAAAAAAAAAAAAALgIAAGRycy9l&#10;Mm9Eb2MueG1sUEsBAi0AFAAGAAgAAAAhAPgMKZnYAAAAAwEAAA8AAAAAAAAAAAAAAAAA4QcAAGRy&#10;cy9kb3ducmV2LnhtbFBLBQYAAAAABAAEAPMAAADmCAAAAAA=&#10;">
                          <v:oval id="Oval 67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CD537C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36DAB80" w14:textId="77777777" w:rsidR="0035339F" w:rsidRDefault="00824691" w:rsidP="0035339F">
          <w:pPr>
            <w:spacing w:after="240" w:line="240" w:lineRule="auto"/>
          </w:pPr>
        </w:p>
      </w:sdtContent>
    </w:sdt>
    <w:p w14:paraId="71590D43" w14:textId="77777777" w:rsidR="0035339F" w:rsidRDefault="0035339F" w:rsidP="0035339F">
      <w:pPr>
        <w:pStyle w:val="FormHeading"/>
      </w:pPr>
      <w:r w:rsidRPr="003D6DDB"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-532345128"/>
        <w:placeholder>
          <w:docPart w:val="89100DBE0DDA4A4CB480EBE558507B4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8A4B17B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05EB349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0C26C27" wp14:editId="5DBBE0AB">
                          <wp:extent cx="228600" cy="228600"/>
                          <wp:effectExtent l="0" t="0" r="0" b="0"/>
                          <wp:docPr id="679" name="Group 67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0" name="Oval 68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D94ECA" id="Group 67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sFhA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NG2OwWEBQAA9REAAA4AAAAAAAAAAAAAAAAALgIAAGRycy9lMm9E&#10;b2MueG1sUEsBAi0AFAAGAAgAAAAhAPgMKZnYAAAAAwEAAA8AAAAAAAAAAAAAAAAA3gcAAGRycy9k&#10;b3ducmV2LnhtbFBLBQYAAAAABAAEAPMAAADjCAAAAAA=&#10;">
                          <v:oval id="Oval 68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C10B962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398B7C" w14:textId="77777777" w:rsidR="0035339F" w:rsidRDefault="00824691" w:rsidP="0035339F">
          <w:pPr>
            <w:spacing w:after="240" w:line="240" w:lineRule="auto"/>
          </w:pPr>
        </w:p>
      </w:sdtContent>
    </w:sdt>
    <w:p w14:paraId="37A8D8AF" w14:textId="77777777" w:rsidR="0035339F" w:rsidRDefault="0035339F" w:rsidP="0035339F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-1041517205"/>
        <w:placeholder>
          <w:docPart w:val="C36B3AEEE0DA4394B7661D5D38006D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770F8FA6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38D73BC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BA6EB6C" wp14:editId="1DA245E9">
                          <wp:extent cx="228600" cy="228600"/>
                          <wp:effectExtent l="0" t="0" r="0" b="0"/>
                          <wp:docPr id="682" name="Group 68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3" name="Oval 68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39B6FF" id="Group 68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u/YsWBBQAA9REAAA4AAAAAAAAAAAAAAAAALgIAAGRycy9lMm9Eb2Mu&#10;eG1sUEsBAi0AFAAGAAgAAAAhAPgMKZnYAAAAAwEAAA8AAAAAAAAAAAAAAAAA2wcAAGRycy9kb3du&#10;cmV2LnhtbFBLBQYAAAAABAAEAPMAAADgCAAAAAA=&#10;">
                          <v:oval id="Oval 68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9DDC0C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06C499" w14:textId="77777777" w:rsidR="0035339F" w:rsidRDefault="00824691" w:rsidP="0035339F">
          <w:pPr>
            <w:spacing w:after="240" w:line="240" w:lineRule="auto"/>
          </w:pPr>
        </w:p>
      </w:sdtContent>
    </w:sdt>
    <w:p w14:paraId="3DB0EDA2" w14:textId="77777777" w:rsidR="0035339F" w:rsidRDefault="0035339F" w:rsidP="0035339F">
      <w:pPr>
        <w:pStyle w:val="FormHeading"/>
      </w:pPr>
      <w:r w:rsidRPr="003F79BA">
        <w:rPr>
          <w:rFonts w:hint="eastAsia"/>
        </w:rPr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655657849"/>
        <w:placeholder>
          <w:docPart w:val="AFCCF89E6BCF41D195B77537026C25E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A38DF6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9947B4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60AD8B" wp14:editId="18EEACA7">
                          <wp:extent cx="228600" cy="228600"/>
                          <wp:effectExtent l="0" t="0" r="0" b="0"/>
                          <wp:docPr id="685" name="Group 68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6" name="Oval 68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599619" id="Group 68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BFLCCYhQUAAPURAAAOAAAAAAAAAAAAAAAAAC4CAABkcnMvZTJv&#10;RG9jLnhtbFBLAQItABQABgAIAAAAIQD4DCmZ2AAAAAMBAAAPAAAAAAAAAAAAAAAAAN8HAABkcnMv&#10;ZG93bnJldi54bWxQSwUGAAAAAAQABADzAAAA5AgAAAAA&#10;">
                          <v:oval id="Oval 68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6094CA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2DF39FA" w14:textId="77777777" w:rsidR="0035339F" w:rsidRDefault="00824691" w:rsidP="0035339F">
          <w:pPr>
            <w:spacing w:after="240" w:line="240" w:lineRule="auto"/>
          </w:pPr>
        </w:p>
      </w:sdtContent>
    </w:sdt>
    <w:p w14:paraId="38BFF134" w14:textId="77777777" w:rsidR="0035339F" w:rsidRDefault="0035339F" w:rsidP="0035339F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141662975"/>
        <w:placeholder>
          <w:docPart w:val="34CC8A1F9E5542B59D7395998316093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0842D88D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6953960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623F96" wp14:editId="2F2E2AD2">
                          <wp:extent cx="228600" cy="228600"/>
                          <wp:effectExtent l="0" t="0" r="0" b="0"/>
                          <wp:docPr id="688" name="Group 68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9" name="Oval 68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99D1B29" id="Group 68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GlRPXGBBQAA9REAAA4AAAAAAAAAAAAAAAAALgIAAGRycy9lMm9Eb2Mu&#10;eG1sUEsBAi0AFAAGAAgAAAAhAPgMKZnYAAAAAwEAAA8AAAAAAAAAAAAAAAAA2wcAAGRycy9kb3du&#10;cmV2LnhtbFBLBQYAAAAABAAEAPMAAADgCAAAAAA=&#10;">
                          <v:oval id="Oval 68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5C6D76B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77A40F0" w14:textId="77777777" w:rsidR="0035339F" w:rsidRDefault="00824691" w:rsidP="0035339F">
          <w:pPr>
            <w:spacing w:after="240" w:line="240" w:lineRule="auto"/>
          </w:pPr>
        </w:p>
      </w:sdtContent>
    </w:sdt>
    <w:p w14:paraId="7819F500" w14:textId="77777777" w:rsidR="0035339F" w:rsidRDefault="0035339F" w:rsidP="0035339F">
      <w:pPr>
        <w:pStyle w:val="FormHeading"/>
      </w:pPr>
      <w:r w:rsidRPr="006A51E6">
        <w:rPr>
          <w:rFonts w:hint="eastAsia"/>
        </w:rPr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661510377"/>
        <w:placeholder>
          <w:docPart w:val="C4582DA43BF143A19EABDF88870A33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744DCE8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6D8FB96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92D7F27" wp14:editId="0173ABE0">
                          <wp:extent cx="228600" cy="228600"/>
                          <wp:effectExtent l="0" t="0" r="0" b="0"/>
                          <wp:docPr id="691" name="Group 69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92" name="Oval 69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426239F" id="Group 69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Lf4LQYMFAAD1EQAADgAAAAAAAAAAAAAAAAAuAgAAZHJzL2Uyb0Rv&#10;Yy54bWxQSwECLQAUAAYACAAAACEA+AwpmdgAAAADAQAADwAAAAAAAAAAAAAAAADdBwAAZHJzL2Rv&#10;d25yZXYueG1sUEsFBgAAAAAEAAQA8wAAAOIIAAAAAA==&#10;">
                          <v:oval id="Oval 69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D386344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7DB6268" w14:textId="77777777" w:rsidR="0035339F" w:rsidRDefault="00824691" w:rsidP="0035339F">
          <w:pPr>
            <w:spacing w:after="240" w:line="240" w:lineRule="auto"/>
          </w:pPr>
        </w:p>
      </w:sdtContent>
    </w:sdt>
    <w:p w14:paraId="465B1D7A" w14:textId="77777777" w:rsidR="0035339F" w:rsidRDefault="0035339F" w:rsidP="0035339F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-624390084"/>
        <w:placeholder>
          <w:docPart w:val="B52876BD77414AA8B7B1E80351F762B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184A971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86A82A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D956666" wp14:editId="77862F78">
                          <wp:extent cx="228600" cy="228600"/>
                          <wp:effectExtent l="0" t="0" r="0" b="0"/>
                          <wp:docPr id="694" name="Group 69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95" name="Oval 69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A46300" id="Group 69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KfTDTiEBQAA9REAAA4AAAAAAAAAAAAAAAAALgIAAGRycy9lMm9E&#10;b2MueG1sUEsBAi0AFAAGAAgAAAAhAPgMKZnYAAAAAwEAAA8AAAAAAAAAAAAAAAAA3gcAAGRycy9k&#10;b3ducmV2LnhtbFBLBQYAAAAABAAEAPMAAADjCAAAAAA=&#10;">
                          <v:oval id="Oval 69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8EE1ABD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9651349" w14:textId="77777777" w:rsidR="0035339F" w:rsidRDefault="00824691" w:rsidP="0035339F">
          <w:pPr>
            <w:spacing w:after="240" w:line="240" w:lineRule="auto"/>
          </w:pPr>
        </w:p>
      </w:sdtContent>
    </w:sdt>
    <w:p w14:paraId="35A1E369" w14:textId="6436DB47" w:rsidR="0035339F" w:rsidRDefault="0035339F" w:rsidP="0035339F">
      <w:pPr>
        <w:pStyle w:val="Heading1"/>
      </w:pPr>
      <w:r w:rsidRPr="000F69C4">
        <w:lastRenderedPageBreak/>
        <w:t>Matter #</w:t>
      </w:r>
      <w:r>
        <w:t>4</w:t>
      </w:r>
    </w:p>
    <w:p w14:paraId="1E9E11C8" w14:textId="77777777" w:rsidR="0035339F" w:rsidRPr="005673F7" w:rsidRDefault="0035339F" w:rsidP="0035339F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-1670555318"/>
        <w:placeholder>
          <w:docPart w:val="5FD61156205440AFAC2E191550B9ADE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40306980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1CE8F1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1D800C8" wp14:editId="06A2F1F8">
                          <wp:extent cx="228600" cy="228600"/>
                          <wp:effectExtent l="0" t="0" r="0" b="0"/>
                          <wp:docPr id="697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98" name="Oval 69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94F80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AQoYrGHBQAA8xEAAA4AAAAAAAAAAAAAAAAALgIAAGRycy9l&#10;Mm9Eb2MueG1sUEsBAi0AFAAGAAgAAAAhAPgMKZnYAAAAAwEAAA8AAAAAAAAAAAAAAAAA4QcAAGRy&#10;cy9kb3ducmV2LnhtbFBLBQYAAAAABAAEAPMAAADmCAAAAAA=&#10;">
                          <v:oval id="Oval 69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D2143BC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4C240D" w14:textId="77777777" w:rsidR="0035339F" w:rsidRDefault="00824691" w:rsidP="0035339F">
          <w:pPr>
            <w:spacing w:after="240" w:line="240" w:lineRule="auto"/>
          </w:pPr>
        </w:p>
      </w:sdtContent>
    </w:sdt>
    <w:p w14:paraId="300FC451" w14:textId="77777777" w:rsidR="0035339F" w:rsidRDefault="0035339F" w:rsidP="0035339F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-1133331454"/>
        <w:placeholder>
          <w:docPart w:val="5FD61156205440AFAC2E191550B9ADE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93B01F9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7EB16BD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296D91" wp14:editId="345D2F8A">
                          <wp:extent cx="228600" cy="228600"/>
                          <wp:effectExtent l="0" t="0" r="0" b="0"/>
                          <wp:docPr id="700" name="Group 70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01" name="Oval 70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2E2616A" id="Group 70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J8JyE1+BQAA9REAAA4AAAAAAAAAAAAAAAAALgIAAGRycy9lMm9Eb2MueG1s&#10;UEsBAi0AFAAGAAgAAAAhAPgMKZnYAAAAAwEAAA8AAAAAAAAAAAAAAAAA2AcAAGRycy9kb3ducmV2&#10;LnhtbFBLBQYAAAAABAAEAPMAAADdCAAAAAA=&#10;">
                          <v:oval id="Oval 70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OF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4Dmbw+VMOgJyfQYAAP//AwBQSwECLQAUAAYACAAAACEA2+H2y+4AAACFAQAAEwAAAAAAAAAA&#10;AAAAAAAAAAAAW0NvbnRlbnRfVHlwZXNdLnhtbFBLAQItABQABgAIAAAAIQBa9CxbvwAAABUBAAAL&#10;AAAAAAAAAAAAAAAAAB8BAABfcmVscy8ucmVsc1BLAQItABQABgAIAAAAIQCOSnO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0D43D28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7C76A26" w14:textId="77777777" w:rsidR="0035339F" w:rsidRDefault="00824691" w:rsidP="0035339F">
          <w:pPr>
            <w:spacing w:after="240" w:line="240" w:lineRule="auto"/>
          </w:pPr>
        </w:p>
      </w:sdtContent>
    </w:sdt>
    <w:p w14:paraId="18401297" w14:textId="77777777" w:rsidR="0035339F" w:rsidRDefault="0035339F" w:rsidP="0035339F">
      <w:pPr>
        <w:pStyle w:val="FormHeading"/>
      </w:pPr>
      <w:r w:rsidRPr="00D457AB">
        <w:rPr>
          <w:rFonts w:hint="eastAsia"/>
        </w:rPr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263659879"/>
        <w:placeholder>
          <w:docPart w:val="92E22E2C017E45E58DA14F005EF90485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6D15FC13" w14:textId="77777777" w:rsidR="0035339F" w:rsidRPr="0019779F" w:rsidRDefault="0035339F" w:rsidP="0035339F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127080426"/>
        <w:placeholder>
          <w:docPart w:val="E6607A234F254F3B9B493A987CB8DFE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66B73BB4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F746134" w14:textId="77777777" w:rsidR="0035339F" w:rsidRDefault="0035339F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F58F21" wp14:editId="6880E88F">
                          <wp:extent cx="228600" cy="228600"/>
                          <wp:effectExtent l="0" t="0" r="0" b="0"/>
                          <wp:docPr id="703" name="Group 70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04" name="Oval 70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F12C14" id="Group 70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AO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ZopAOhQUAAPURAAAOAAAAAAAAAAAAAAAAAC4CAABkcnMvZTJv&#10;RG9jLnhtbFBLAQItABQABgAIAAAAIQD4DCmZ2AAAAAMBAAAPAAAAAAAAAAAAAAAAAN8HAABkcnMv&#10;ZG93bnJldi54bWxQSwUGAAAAAAQABADzAAAA5AgAAAAA&#10;">
                          <v:oval id="Oval 70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EC21548" w14:textId="77777777" w:rsidR="0035339F" w:rsidRDefault="0035339F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E7A4C59" w14:textId="77777777" w:rsidR="0035339F" w:rsidRDefault="00824691" w:rsidP="0035339F">
          <w:pPr>
            <w:spacing w:after="240" w:line="240" w:lineRule="auto"/>
          </w:pPr>
        </w:p>
      </w:sdtContent>
    </w:sdt>
    <w:p w14:paraId="54CFB1A5" w14:textId="77777777" w:rsidR="0035339F" w:rsidRDefault="0035339F" w:rsidP="0035339F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2063831279"/>
        <w:placeholder>
          <w:docPart w:val="8ECB00B4982D423395A23F0EB9E1226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E7BB0AF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DEF370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66B4A7" wp14:editId="632D4A6D">
                          <wp:extent cx="228600" cy="228600"/>
                          <wp:effectExtent l="0" t="0" r="0" b="0"/>
                          <wp:docPr id="706" name="Group 70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07" name="Oval 70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940652" id="Group 70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UhhwUAAPURAAAOAAAAZHJzL2Uyb0RvYy54bWy8WFtv2zYUfh+w/0DoccDqu50YdYosXYoB&#10;WVusGbo90hRlCZNIjZTjpL9+3yElinaC2u6G5cHR5Xzn8p1zyE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PPLBSGHBQAA9REAAA4AAAAAAAAAAAAAAAAALgIAAGRycy9l&#10;Mm9Eb2MueG1sUEsBAi0AFAAGAAgAAAAhAPgMKZnYAAAAAwEAAA8AAAAAAAAAAAAAAAAA4QcAAGRy&#10;cy9kb3ducmV2LnhtbFBLBQYAAAAABAAEAPMAAADmCAAAAAA=&#10;">
                          <v:oval id="Oval 70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A2DEA21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A35E200" w14:textId="77777777" w:rsidR="0035339F" w:rsidRDefault="00824691" w:rsidP="0035339F">
          <w:pPr>
            <w:spacing w:after="240" w:line="240" w:lineRule="auto"/>
          </w:pPr>
        </w:p>
      </w:sdtContent>
    </w:sdt>
    <w:p w14:paraId="502BC4DC" w14:textId="77777777" w:rsidR="0035339F" w:rsidRDefault="0035339F" w:rsidP="0035339F">
      <w:pPr>
        <w:pStyle w:val="FormHeading"/>
      </w:pPr>
      <w:r w:rsidRPr="003D6DDB"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-2078816251"/>
        <w:placeholder>
          <w:docPart w:val="277B3D67E46047008C645E0890DB175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7D587AA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A2C01DE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B8D16AE" wp14:editId="4EABFE4E">
                          <wp:extent cx="228600" cy="228600"/>
                          <wp:effectExtent l="0" t="0" r="0" b="0"/>
                          <wp:docPr id="709" name="Group 70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10" name="Oval 71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34992" id="Group 70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S2gw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xaT0toMFAAD1EQAADgAAAAAAAAAAAAAAAAAuAgAAZHJzL2Uyb0Rv&#10;Yy54bWxQSwECLQAUAAYACAAAACEA+AwpmdgAAAADAQAADwAAAAAAAAAAAAAAAADdBwAAZHJzL2Rv&#10;d25yZXYueG1sUEsFBgAAAAAEAAQA8wAAAOIIAAAAAA==&#10;">
                          <v:oval id="Oval 71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50623D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5C265DE" w14:textId="77777777" w:rsidR="0035339F" w:rsidRDefault="00824691" w:rsidP="0035339F">
          <w:pPr>
            <w:spacing w:after="240" w:line="240" w:lineRule="auto"/>
          </w:pPr>
        </w:p>
      </w:sdtContent>
    </w:sdt>
    <w:p w14:paraId="5DCAB8B5" w14:textId="77777777" w:rsidR="0035339F" w:rsidRDefault="0035339F" w:rsidP="0035339F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-803850922"/>
        <w:placeholder>
          <w:docPart w:val="4E821701FDBB49A89E294C1753604C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2A4B36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1CE766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747E229" wp14:editId="5BBC00FB">
                          <wp:extent cx="228600" cy="228600"/>
                          <wp:effectExtent l="0" t="0" r="0" b="0"/>
                          <wp:docPr id="712" name="Group 71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13" name="Oval 71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D3F45F" id="Group 71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">
                          <v:oval id="Oval 71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E60043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3833E93" w14:textId="77777777" w:rsidR="0035339F" w:rsidRDefault="00824691" w:rsidP="0035339F">
          <w:pPr>
            <w:spacing w:after="240" w:line="240" w:lineRule="auto"/>
          </w:pPr>
        </w:p>
      </w:sdtContent>
    </w:sdt>
    <w:p w14:paraId="6D046FAB" w14:textId="77777777" w:rsidR="0035339F" w:rsidRDefault="0035339F" w:rsidP="0035339F">
      <w:pPr>
        <w:pStyle w:val="FormHeading"/>
      </w:pPr>
      <w:r w:rsidRPr="003F79BA">
        <w:rPr>
          <w:rFonts w:hint="eastAsia"/>
        </w:rPr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-2018382342"/>
        <w:placeholder>
          <w:docPart w:val="5E6CCC15DA2247DCB5445EEAD78BF1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63EBB9AD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E3CE89B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7E7EF7" wp14:editId="4DD9A524">
                          <wp:extent cx="228600" cy="228600"/>
                          <wp:effectExtent l="0" t="0" r="0" b="0"/>
                          <wp:docPr id="715" name="Group 71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16" name="Oval 7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5A6395" id="Group 71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wihg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7V8IoYFAAD1EQAADgAAAAAAAAAAAAAAAAAuAgAAZHJzL2Uy&#10;b0RvYy54bWxQSwECLQAUAAYACAAAACEA+AwpmdgAAAADAQAADwAAAAAAAAAAAAAAAADgBwAAZHJz&#10;L2Rvd25yZXYueG1sUEsFBgAAAAAEAAQA8wAAAOUIAAAAAA==&#10;">
                          <v:oval id="Oval 7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B47B51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53F0739" w14:textId="77777777" w:rsidR="0035339F" w:rsidRDefault="00824691" w:rsidP="0035339F">
          <w:pPr>
            <w:spacing w:after="240" w:line="240" w:lineRule="auto"/>
          </w:pPr>
        </w:p>
      </w:sdtContent>
    </w:sdt>
    <w:p w14:paraId="3E050CB2" w14:textId="77777777" w:rsidR="0035339F" w:rsidRDefault="0035339F" w:rsidP="0035339F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66654522"/>
        <w:placeholder>
          <w:docPart w:val="BDB0CEBCFC754CE28C7F868E7284E94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6AC5283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2C4CD39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1A146FF" wp14:editId="132D7437">
                          <wp:extent cx="228600" cy="228600"/>
                          <wp:effectExtent l="0" t="0" r="0" b="0"/>
                          <wp:docPr id="718" name="Group 71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19" name="Oval 71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E9CAF5" id="Group 71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AuCngufwUAAPURAAAOAAAAAAAAAAAAAAAAAC4CAABkcnMvZTJvRG9jLnht&#10;bFBLAQItABQABgAIAAAAIQD4DCmZ2AAAAAMBAAAPAAAAAAAAAAAAAAAAANkHAABkcnMvZG93bnJl&#10;di54bWxQSwUGAAAAAAQABADzAAAA3ggAAAAA&#10;">
                          <v:oval id="Oval 71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301E544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8A47689" w14:textId="77777777" w:rsidR="0035339F" w:rsidRDefault="00824691" w:rsidP="0035339F">
          <w:pPr>
            <w:spacing w:after="240" w:line="240" w:lineRule="auto"/>
          </w:pPr>
        </w:p>
      </w:sdtContent>
    </w:sdt>
    <w:p w14:paraId="48643438" w14:textId="77777777" w:rsidR="0035339F" w:rsidRDefault="0035339F" w:rsidP="0035339F">
      <w:pPr>
        <w:pStyle w:val="FormHeading"/>
      </w:pPr>
      <w:r w:rsidRPr="006A51E6">
        <w:rPr>
          <w:rFonts w:hint="eastAsia"/>
        </w:rPr>
        <w:lastRenderedPageBreak/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1840076728"/>
        <w:placeholder>
          <w:docPart w:val="4029C11A8AFD4CC9A22A7E3C73277F7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5A18BAD3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342900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D011B6" wp14:editId="364441A5">
                          <wp:extent cx="228600" cy="228600"/>
                          <wp:effectExtent l="0" t="0" r="0" b="0"/>
                          <wp:docPr id="721" name="Group 7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2" name="Oval 7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4D88895" id="Group 7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LWhQ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HRDLWhQUAAPURAAAOAAAAAAAAAAAAAAAAAC4CAABkcnMvZTJv&#10;RG9jLnhtbFBLAQItABQABgAIAAAAIQD4DCmZ2AAAAAMBAAAPAAAAAAAAAAAAAAAAAN8HAABkcnMv&#10;ZG93bnJldi54bWxQSwUGAAAAAAQABADzAAAA5AgAAAAA&#10;">
                          <v:oval id="Oval 7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715CAFA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1C420F9" w14:textId="77777777" w:rsidR="0035339F" w:rsidRDefault="00824691" w:rsidP="0035339F">
          <w:pPr>
            <w:spacing w:after="240" w:line="240" w:lineRule="auto"/>
          </w:pPr>
        </w:p>
      </w:sdtContent>
    </w:sdt>
    <w:p w14:paraId="5C31AEA5" w14:textId="77777777" w:rsidR="0035339F" w:rsidRDefault="0035339F" w:rsidP="0035339F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818696566"/>
        <w:placeholder>
          <w:docPart w:val="E25F42860FDB4FA09C0F2E8EA863AD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8486CA3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905E700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3971833" wp14:editId="068864C0">
                          <wp:extent cx="228600" cy="228600"/>
                          <wp:effectExtent l="0" t="0" r="0" b="0"/>
                          <wp:docPr id="724" name="Group 7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5" name="Oval 7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5D5A64C" id="Group 7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Sv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FsU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1pNK+EBQAA9REAAA4AAAAAAAAAAAAAAAAALgIAAGRycy9lMm9E&#10;b2MueG1sUEsBAi0AFAAGAAgAAAAhAPgMKZnYAAAAAwEAAA8AAAAAAAAAAAAAAAAA3gcAAGRycy9k&#10;b3ducmV2LnhtbFBLBQYAAAAABAAEAPMAAADjCAAAAAA=&#10;">
                          <v:oval id="Oval 7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7BF3E4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D7C77F7" w14:textId="77777777" w:rsidR="0035339F" w:rsidRDefault="00824691" w:rsidP="0035339F">
          <w:pPr>
            <w:spacing w:after="240" w:line="240" w:lineRule="auto"/>
          </w:pPr>
        </w:p>
      </w:sdtContent>
    </w:sdt>
    <w:p w14:paraId="6786EE2F" w14:textId="27871793" w:rsidR="0035339F" w:rsidRDefault="0035339F" w:rsidP="0035339F">
      <w:pPr>
        <w:pStyle w:val="Heading1"/>
      </w:pPr>
      <w:r w:rsidRPr="000F69C4">
        <w:t>Matter #</w:t>
      </w:r>
      <w:r>
        <w:t>5</w:t>
      </w:r>
    </w:p>
    <w:p w14:paraId="3E6C5ECF" w14:textId="77777777" w:rsidR="0035339F" w:rsidRPr="005673F7" w:rsidRDefault="0035339F" w:rsidP="0035339F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-1338381285"/>
        <w:placeholder>
          <w:docPart w:val="0150BA9BBD7A40F3BF6B0B9E5CF9EB3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47B01CB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E7E0DF4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A5F8043" wp14:editId="6CC889F1">
                          <wp:extent cx="228600" cy="228600"/>
                          <wp:effectExtent l="0" t="0" r="0" b="0"/>
                          <wp:docPr id="727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8" name="Oval 7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50A9C3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F0A7RWHBQAA8xEAAA4AAAAAAAAAAAAAAAAALgIAAGRycy9l&#10;Mm9Eb2MueG1sUEsBAi0AFAAGAAgAAAAhAPgMKZnYAAAAAwEAAA8AAAAAAAAAAAAAAAAA4QcAAGRy&#10;cy9kb3ducmV2LnhtbFBLBQYAAAAABAAEAPMAAADmCAAAAAA=&#10;">
                          <v:oval id="Oval 7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4EA32EB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A4A6CED" w14:textId="77777777" w:rsidR="0035339F" w:rsidRDefault="00824691" w:rsidP="0035339F">
          <w:pPr>
            <w:spacing w:after="240" w:line="240" w:lineRule="auto"/>
          </w:pPr>
        </w:p>
      </w:sdtContent>
    </w:sdt>
    <w:p w14:paraId="24418EC6" w14:textId="77777777" w:rsidR="0035339F" w:rsidRDefault="0035339F" w:rsidP="0035339F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1022899949"/>
        <w:placeholder>
          <w:docPart w:val="0150BA9BBD7A40F3BF6B0B9E5CF9EB3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011E0F1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20F1122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460C933" wp14:editId="7013A408">
                          <wp:extent cx="228600" cy="228600"/>
                          <wp:effectExtent l="0" t="0" r="0" b="0"/>
                          <wp:docPr id="730" name="Group 7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31" name="Oval 7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F4DD002" id="Group 7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92fw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Alux92fwUAAPURAAAOAAAAAAAAAAAAAAAAAC4CAABkcnMvZTJvRG9jLnht&#10;bFBLAQItABQABgAIAAAAIQD4DCmZ2AAAAAMBAAAPAAAAAAAAAAAAAAAAANkHAABkcnMvZG93bnJl&#10;di54bWxQSwUGAAAAAAQABADzAAAA3ggAAAAA&#10;">
                          <v:oval id="Oval 7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710F89B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93548A8" w14:textId="77777777" w:rsidR="0035339F" w:rsidRDefault="00824691" w:rsidP="0035339F">
          <w:pPr>
            <w:spacing w:after="240" w:line="240" w:lineRule="auto"/>
          </w:pPr>
        </w:p>
      </w:sdtContent>
    </w:sdt>
    <w:p w14:paraId="0C313F6F" w14:textId="77777777" w:rsidR="0035339F" w:rsidRDefault="0035339F" w:rsidP="0035339F">
      <w:pPr>
        <w:pStyle w:val="FormHeading"/>
      </w:pPr>
      <w:r w:rsidRPr="00D457AB">
        <w:rPr>
          <w:rFonts w:hint="eastAsia"/>
        </w:rPr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1962761176"/>
        <w:placeholder>
          <w:docPart w:val="0DF763E5DABF470BB8E5E4DEB968F7FD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85B41A4" w14:textId="77777777" w:rsidR="0035339F" w:rsidRPr="0019779F" w:rsidRDefault="0035339F" w:rsidP="0035339F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024320765"/>
        <w:placeholder>
          <w:docPart w:val="A4CAA7C130D841E8896CA7136CFBD26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46797788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FF212E2" w14:textId="77777777" w:rsidR="0035339F" w:rsidRDefault="0035339F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C88C66F" wp14:editId="66317028">
                          <wp:extent cx="228600" cy="228600"/>
                          <wp:effectExtent l="0" t="0" r="0" b="0"/>
                          <wp:docPr id="733" name="Group 7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34" name="Oval 7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3FBF9C" id="Group 7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c1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jEEc1hQUAAPURAAAOAAAAAAAAAAAAAAAAAC4CAABkcnMvZTJv&#10;RG9jLnhtbFBLAQItABQABgAIAAAAIQD4DCmZ2AAAAAMBAAAPAAAAAAAAAAAAAAAAAN8HAABkcnMv&#10;ZG93bnJldi54bWxQSwUGAAAAAAQABADzAAAA5AgAAAAA&#10;">
                          <v:oval id="Oval 7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CB4DEE" w14:textId="77777777" w:rsidR="0035339F" w:rsidRDefault="0035339F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EB6E9A" w14:textId="77777777" w:rsidR="0035339F" w:rsidRDefault="00824691" w:rsidP="0035339F">
          <w:pPr>
            <w:spacing w:after="240" w:line="240" w:lineRule="auto"/>
          </w:pPr>
        </w:p>
      </w:sdtContent>
    </w:sdt>
    <w:p w14:paraId="2EFEEDC0" w14:textId="77777777" w:rsidR="0035339F" w:rsidRDefault="0035339F" w:rsidP="0035339F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-1617672402"/>
        <w:placeholder>
          <w:docPart w:val="0D6018991CFC4D56A08E6A083B22173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446D617E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4F3B67F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1A89496" wp14:editId="0B59011B">
                          <wp:extent cx="228600" cy="228600"/>
                          <wp:effectExtent l="0" t="0" r="0" b="0"/>
                          <wp:docPr id="736" name="Group 7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37" name="Oval 7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14B48C" id="Group 7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Iahw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El50hqHBQAA9REAAA4AAAAAAAAAAAAAAAAALgIAAGRycy9l&#10;Mm9Eb2MueG1sUEsBAi0AFAAGAAgAAAAhAPgMKZnYAAAAAwEAAA8AAAAAAAAAAAAAAAAA4QcAAGRy&#10;cy9kb3ducmV2LnhtbFBLBQYAAAAABAAEAPMAAADmCAAAAAA=&#10;">
                          <v:oval id="Oval 7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4ACCE27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34208DF" w14:textId="77777777" w:rsidR="0035339F" w:rsidRDefault="00824691" w:rsidP="0035339F">
          <w:pPr>
            <w:spacing w:after="240" w:line="240" w:lineRule="auto"/>
          </w:pPr>
        </w:p>
      </w:sdtContent>
    </w:sdt>
    <w:p w14:paraId="075B34A6" w14:textId="77777777" w:rsidR="0035339F" w:rsidRDefault="0035339F" w:rsidP="0035339F">
      <w:pPr>
        <w:pStyle w:val="FormHeading"/>
      </w:pPr>
      <w:r w:rsidRPr="003D6DDB"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1696190306"/>
        <w:placeholder>
          <w:docPart w:val="72847F81EBCE408F92D34CE7C7D58EE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CAE00F2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0FF6B6B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08C2EA4" wp14:editId="4CE62E82">
                          <wp:extent cx="228600" cy="228600"/>
                          <wp:effectExtent l="0" t="0" r="0" b="0"/>
                          <wp:docPr id="739" name="Group 7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40" name="Oval 7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17A399E" id="Group 7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am826ggUAAPURAAAOAAAAAAAAAAAAAAAAAC4CAABkcnMvZTJvRG9j&#10;LnhtbFBLAQItABQABgAIAAAAIQD4DCmZ2AAAAAMBAAAPAAAAAAAAAAAAAAAAANwHAABkcnMvZG93&#10;bnJldi54bWxQSwUGAAAAAAQABADzAAAA4QgAAAAA&#10;">
                          <v:oval id="Oval 7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1C8BAAA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67210C" w14:textId="77777777" w:rsidR="0035339F" w:rsidRDefault="00824691" w:rsidP="0035339F">
          <w:pPr>
            <w:spacing w:after="240" w:line="240" w:lineRule="auto"/>
          </w:pPr>
        </w:p>
      </w:sdtContent>
    </w:sdt>
    <w:p w14:paraId="616BC118" w14:textId="77777777" w:rsidR="0035339F" w:rsidRDefault="0035339F" w:rsidP="0035339F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989991630"/>
        <w:placeholder>
          <w:docPart w:val="5924DC37817A4F7BB588FFF7CB9E91B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C4E186F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DDB99BF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592FE7B" wp14:editId="63397293">
                          <wp:extent cx="228600" cy="228600"/>
                          <wp:effectExtent l="0" t="0" r="0" b="0"/>
                          <wp:docPr id="742" name="Group 7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43" name="Oval 7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400E0F" id="Group 7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Yzgg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j8UYzggUAAPURAAAOAAAAAAAAAAAAAAAAAC4CAABkcnMvZTJvRG9j&#10;LnhtbFBLAQItABQABgAIAAAAIQD4DCmZ2AAAAAMBAAAPAAAAAAAAAAAAAAAAANwHAABkcnMvZG93&#10;bnJldi54bWxQSwUGAAAAAAQABADzAAAA4QgAAAAA&#10;">
                          <v:oval id="Oval 7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CA62108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B0C1CCA" w14:textId="77777777" w:rsidR="0035339F" w:rsidRDefault="00824691" w:rsidP="0035339F">
          <w:pPr>
            <w:spacing w:after="240" w:line="240" w:lineRule="auto"/>
          </w:pPr>
        </w:p>
      </w:sdtContent>
    </w:sdt>
    <w:p w14:paraId="3AB92948" w14:textId="77777777" w:rsidR="0035339F" w:rsidRDefault="0035339F" w:rsidP="0035339F">
      <w:pPr>
        <w:pStyle w:val="FormHeading"/>
      </w:pPr>
      <w:r w:rsidRPr="003F79BA">
        <w:rPr>
          <w:rFonts w:hint="eastAsia"/>
        </w:rPr>
        <w:lastRenderedPageBreak/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-1273706925"/>
        <w:placeholder>
          <w:docPart w:val="762CA0B21F5948A28954F75F9E3F537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4814FDD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C7175F6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DED4C97" wp14:editId="03A018DF">
                          <wp:extent cx="228600" cy="228600"/>
                          <wp:effectExtent l="0" t="0" r="0" b="0"/>
                          <wp:docPr id="745" name="Group 74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46" name="Oval 74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F26BB5" id="Group 74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Ru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BNYgRuhQUAAPURAAAOAAAAAAAAAAAAAAAAAC4CAABkcnMvZTJv&#10;RG9jLnhtbFBLAQItABQABgAIAAAAIQD4DCmZ2AAAAAMBAAAPAAAAAAAAAAAAAAAAAN8HAABkcnMv&#10;ZG93bnJldi54bWxQSwUGAAAAAAQABADzAAAA5AgAAAAA&#10;">
                          <v:oval id="Oval 74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C75128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E18D14" w14:textId="77777777" w:rsidR="0035339F" w:rsidRDefault="00824691" w:rsidP="0035339F">
          <w:pPr>
            <w:spacing w:after="240" w:line="240" w:lineRule="auto"/>
          </w:pPr>
        </w:p>
      </w:sdtContent>
    </w:sdt>
    <w:p w14:paraId="4AEE1028" w14:textId="77777777" w:rsidR="0035339F" w:rsidRDefault="0035339F" w:rsidP="0035339F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1089234174"/>
        <w:placeholder>
          <w:docPart w:val="1BB54C9330214E80AFC46397A095B2C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57988DC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EEAAD8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FE6D896" wp14:editId="460FC776">
                          <wp:extent cx="228600" cy="228600"/>
                          <wp:effectExtent l="0" t="0" r="0" b="0"/>
                          <wp:docPr id="748" name="Group 74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49" name="Oval 74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8D1E22" id="Group 74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mHgQ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GEfGYeBBQAA9REAAA4AAAAAAAAAAAAAAAAALgIAAGRycy9lMm9Eb2Mu&#10;eG1sUEsBAi0AFAAGAAgAAAAhAPgMKZnYAAAAAwEAAA8AAAAAAAAAAAAAAAAA2wcAAGRycy9kb3du&#10;cmV2LnhtbFBLBQYAAAAABAAEAPMAAADgCAAAAAA=&#10;">
                          <v:oval id="Oval 74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1CF1EA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2841426" w14:textId="77777777" w:rsidR="0035339F" w:rsidRDefault="00824691" w:rsidP="0035339F">
          <w:pPr>
            <w:spacing w:after="240" w:line="240" w:lineRule="auto"/>
          </w:pPr>
        </w:p>
      </w:sdtContent>
    </w:sdt>
    <w:p w14:paraId="6005C06E" w14:textId="77777777" w:rsidR="0035339F" w:rsidRDefault="0035339F" w:rsidP="0035339F">
      <w:pPr>
        <w:pStyle w:val="FormHeading"/>
      </w:pPr>
      <w:r w:rsidRPr="006A51E6">
        <w:rPr>
          <w:rFonts w:hint="eastAsia"/>
        </w:rPr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203689319"/>
        <w:placeholder>
          <w:docPart w:val="D8B46BD6135B4F51897F2480CB118A1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03FE98AA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7B438DE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663D2F4" wp14:editId="1EA0D9B9">
                          <wp:extent cx="228600" cy="228600"/>
                          <wp:effectExtent l="0" t="0" r="0" b="0"/>
                          <wp:docPr id="751" name="Group 75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2" name="Oval 75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9E4E67" id="Group 75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+3gw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JbAvt4MFAAD1EQAADgAAAAAAAAAAAAAAAAAuAgAAZHJzL2Uyb0Rv&#10;Yy54bWxQSwECLQAUAAYACAAAACEA+AwpmdgAAAADAQAADwAAAAAAAAAAAAAAAADdBwAAZHJzL2Rv&#10;d25yZXYueG1sUEsFBgAAAAAEAAQA8wAAAOIIAAAAAA==&#10;">
                          <v:oval id="Oval 75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7F66E9F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9336F7F" w14:textId="77777777" w:rsidR="0035339F" w:rsidRDefault="00824691" w:rsidP="0035339F">
          <w:pPr>
            <w:spacing w:after="240" w:line="240" w:lineRule="auto"/>
          </w:pPr>
        </w:p>
      </w:sdtContent>
    </w:sdt>
    <w:p w14:paraId="25494EC1" w14:textId="77777777" w:rsidR="0035339F" w:rsidRDefault="0035339F" w:rsidP="0035339F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1951199207"/>
        <w:placeholder>
          <w:docPart w:val="ED097E4BB2CD4345ABD6F440A40CA7F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2985A3D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85F0002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CD4415" wp14:editId="2CB9A41C">
                          <wp:extent cx="228600" cy="228600"/>
                          <wp:effectExtent l="0" t="0" r="0" b="0"/>
                          <wp:docPr id="754" name="Group 75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5" name="Oval 75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3C1570C" id="Group 75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nO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K+dKc6EBQAA9REAAA4AAAAAAAAAAAAAAAAALgIAAGRycy9lMm9E&#10;b2MueG1sUEsBAi0AFAAGAAgAAAAhAPgMKZnYAAAAAwEAAA8AAAAAAAAAAAAAAAAA3gcAAGRycy9k&#10;b3ducmV2LnhtbFBLBQYAAAAABAAEAPMAAADjCAAAAAA=&#10;">
                          <v:oval id="Oval 75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F90018D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9CA8BBB" w14:textId="77777777" w:rsidR="0035339F" w:rsidRDefault="00824691" w:rsidP="0035339F">
          <w:pPr>
            <w:spacing w:after="240" w:line="240" w:lineRule="auto"/>
          </w:pPr>
        </w:p>
      </w:sdtContent>
    </w:sdt>
    <w:p w14:paraId="43B0C070" w14:textId="04A021A5" w:rsidR="0035339F" w:rsidRDefault="0035339F" w:rsidP="0035339F">
      <w:pPr>
        <w:pStyle w:val="Heading1"/>
      </w:pPr>
      <w:r w:rsidRPr="000F69C4">
        <w:t>Matter #</w:t>
      </w:r>
      <w:r>
        <w:t>6</w:t>
      </w:r>
    </w:p>
    <w:p w14:paraId="6ED373AF" w14:textId="77777777" w:rsidR="0035339F" w:rsidRPr="005673F7" w:rsidRDefault="0035339F" w:rsidP="0035339F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1073243013"/>
        <w:placeholder>
          <w:docPart w:val="C9382D4AC9894262B2F461492B851D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1D33E8B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09E919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7F2C3CA" wp14:editId="074DDA47">
                          <wp:extent cx="228600" cy="228600"/>
                          <wp:effectExtent l="0" t="0" r="0" b="0"/>
                          <wp:docPr id="757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8" name="Oval 75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1F2B2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EzCW6GHBQAA8xEAAA4AAAAAAAAAAAAAAAAALgIAAGRycy9l&#10;Mm9Eb2MueG1sUEsBAi0AFAAGAAgAAAAhAPgMKZnYAAAAAwEAAA8AAAAAAAAAAAAAAAAA4QcAAGRy&#10;cy9kb3ducmV2LnhtbFBLBQYAAAAABAAEAPMAAADmCAAAAAA=&#10;">
                          <v:oval id="Oval 75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4404CE8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13214E" w14:textId="77777777" w:rsidR="0035339F" w:rsidRDefault="00824691" w:rsidP="0035339F">
          <w:pPr>
            <w:spacing w:after="240" w:line="240" w:lineRule="auto"/>
          </w:pPr>
        </w:p>
      </w:sdtContent>
    </w:sdt>
    <w:p w14:paraId="38F179C3" w14:textId="77777777" w:rsidR="0035339F" w:rsidRDefault="0035339F" w:rsidP="0035339F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1245002153"/>
        <w:placeholder>
          <w:docPart w:val="C9382D4AC9894262B2F461492B851D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5C3AF32F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2D9122C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0BB8A9E" wp14:editId="45C1AB69">
                          <wp:extent cx="228600" cy="228600"/>
                          <wp:effectExtent l="0" t="0" r="0" b="0"/>
                          <wp:docPr id="760" name="Group 76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61" name="Oval 7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2E13AEE" id="Group 76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c6fw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DrbGc6fwUAAPURAAAOAAAAAAAAAAAAAAAAAC4CAABkcnMvZTJvRG9jLnht&#10;bFBLAQItABQABgAIAAAAIQD4DCmZ2AAAAAMBAAAPAAAAAAAAAAAAAAAAANkHAABkcnMvZG93bnJl&#10;di54bWxQSwUGAAAAAAQABADzAAAA3ggAAAAA&#10;">
                          <v:oval id="Oval 76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C9ADDC6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C902E76" w14:textId="77777777" w:rsidR="0035339F" w:rsidRDefault="00824691" w:rsidP="0035339F">
          <w:pPr>
            <w:spacing w:after="240" w:line="240" w:lineRule="auto"/>
          </w:pPr>
        </w:p>
      </w:sdtContent>
    </w:sdt>
    <w:p w14:paraId="22533D49" w14:textId="77777777" w:rsidR="0035339F" w:rsidRDefault="0035339F" w:rsidP="0035339F">
      <w:pPr>
        <w:pStyle w:val="FormHeading"/>
      </w:pPr>
      <w:r w:rsidRPr="00D457AB">
        <w:rPr>
          <w:rFonts w:hint="eastAsia"/>
        </w:rPr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1743905588"/>
        <w:placeholder>
          <w:docPart w:val="0BFF2F62031940EBB14726F96229814A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6E62D9E1" w14:textId="77777777" w:rsidR="0035339F" w:rsidRPr="0019779F" w:rsidRDefault="0035339F" w:rsidP="0035339F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463955499"/>
        <w:placeholder>
          <w:docPart w:val="F326251FFC41439BB47DC19BB68C4AB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4FBB1732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14D8E10" w14:textId="77777777" w:rsidR="0035339F" w:rsidRDefault="0035339F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1D9B715" wp14:editId="0851759A">
                          <wp:extent cx="228600" cy="228600"/>
                          <wp:effectExtent l="0" t="0" r="0" b="0"/>
                          <wp:docPr id="763" name="Group 76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64" name="Oval 76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56FAB0" id="Group 76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95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txz95hQUAAPURAAAOAAAAAAAAAAAAAAAAAC4CAABkcnMvZTJv&#10;RG9jLnhtbFBLAQItABQABgAIAAAAIQD4DCmZ2AAAAAMBAAAPAAAAAAAAAAAAAAAAAN8HAABkcnMv&#10;ZG93bnJldi54bWxQSwUGAAAAAAQABADzAAAA5AgAAAAA&#10;">
                          <v:oval id="Oval 76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4FE96E" w14:textId="77777777" w:rsidR="0035339F" w:rsidRDefault="0035339F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775CB47" w14:textId="77777777" w:rsidR="0035339F" w:rsidRDefault="00824691" w:rsidP="0035339F">
          <w:pPr>
            <w:spacing w:after="240" w:line="240" w:lineRule="auto"/>
          </w:pPr>
        </w:p>
      </w:sdtContent>
    </w:sdt>
    <w:p w14:paraId="5D045522" w14:textId="77777777" w:rsidR="0035339F" w:rsidRDefault="0035339F" w:rsidP="0035339F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-1788036249"/>
        <w:placeholder>
          <w:docPart w:val="D404AD61A9464605ADA7FA484AB41B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EA16D12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A42DA3D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81947AC" wp14:editId="3CDF6A33">
                          <wp:extent cx="228600" cy="228600"/>
                          <wp:effectExtent l="0" t="0" r="0" b="0"/>
                          <wp:docPr id="766" name="Group 76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67" name="Oval 76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F72174" id="Group 76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pWhw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IeuqlaHBQAA9REAAA4AAAAAAAAAAAAAAAAALgIAAGRycy9l&#10;Mm9Eb2MueG1sUEsBAi0AFAAGAAgAAAAhAPgMKZnYAAAAAwEAAA8AAAAAAAAAAAAAAAAA4QcAAGRy&#10;cy9kb3ducmV2LnhtbFBLBQYAAAAABAAEAPMAAADmCAAAAAA=&#10;">
                          <v:oval id="Oval 76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1BB0451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1E2169E" w14:textId="77777777" w:rsidR="0035339F" w:rsidRDefault="00824691" w:rsidP="0035339F">
          <w:pPr>
            <w:spacing w:after="240" w:line="240" w:lineRule="auto"/>
          </w:pPr>
        </w:p>
      </w:sdtContent>
    </w:sdt>
    <w:p w14:paraId="698A8563" w14:textId="77777777" w:rsidR="0035339F" w:rsidRDefault="0035339F" w:rsidP="0035339F">
      <w:pPr>
        <w:pStyle w:val="FormHeading"/>
      </w:pPr>
      <w:r w:rsidRPr="003D6DDB">
        <w:lastRenderedPageBreak/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-891960775"/>
        <w:placeholder>
          <w:docPart w:val="0FBE3421A8864981822C1750044DA4F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51D91E33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22C0694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1FA02C3" wp14:editId="4F48E3AE">
                          <wp:extent cx="228600" cy="228600"/>
                          <wp:effectExtent l="0" t="0" r="0" b="0"/>
                          <wp:docPr id="769" name="Group 76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70" name="Oval 77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E5E74F" id="Group 76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vBhA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LHBW8GEBQAA9REAAA4AAAAAAAAAAAAAAAAALgIAAGRycy9lMm9E&#10;b2MueG1sUEsBAi0AFAAGAAgAAAAhAPgMKZnYAAAAAwEAAA8AAAAAAAAAAAAAAAAA3gcAAGRycy9k&#10;b3ducmV2LnhtbFBLBQYAAAAABAAEAPMAAADjCAAAAAA=&#10;">
                          <v:oval id="Oval 77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E05068C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1686651" w14:textId="77777777" w:rsidR="0035339F" w:rsidRDefault="00824691" w:rsidP="0035339F">
          <w:pPr>
            <w:spacing w:after="240" w:line="240" w:lineRule="auto"/>
          </w:pPr>
        </w:p>
      </w:sdtContent>
    </w:sdt>
    <w:p w14:paraId="6D29F875" w14:textId="77777777" w:rsidR="0035339F" w:rsidRDefault="0035339F" w:rsidP="0035339F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1574854412"/>
        <w:placeholder>
          <w:docPart w:val="3A10944E84764B118784C51095BB519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0E08D0FC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E2D81D5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A53792E" wp14:editId="2F5CB3ED">
                          <wp:extent cx="228600" cy="228600"/>
                          <wp:effectExtent l="0" t="0" r="0" b="0"/>
                          <wp:docPr id="772" name="Group 77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73" name="Oval 7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67D8D6" id="Group 77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EIgg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ZQ5EIggUAAPURAAAOAAAAAAAAAAAAAAAAAC4CAABkcnMvZTJvRG9j&#10;LnhtbFBLAQItABQABgAIAAAAIQD4DCmZ2AAAAAMBAAAPAAAAAAAAAAAAAAAAANwHAABkcnMvZG93&#10;bnJldi54bWxQSwUGAAAAAAQABADzAAAA4QgAAAAA&#10;">
                          <v:oval id="Oval 77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2DAC6C9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345FD5C" w14:textId="77777777" w:rsidR="0035339F" w:rsidRDefault="00824691" w:rsidP="0035339F">
          <w:pPr>
            <w:spacing w:after="240" w:line="240" w:lineRule="auto"/>
          </w:pPr>
        </w:p>
      </w:sdtContent>
    </w:sdt>
    <w:p w14:paraId="2F157389" w14:textId="77777777" w:rsidR="0035339F" w:rsidRDefault="0035339F" w:rsidP="0035339F">
      <w:pPr>
        <w:pStyle w:val="FormHeading"/>
      </w:pPr>
      <w:r w:rsidRPr="003F79BA">
        <w:rPr>
          <w:rFonts w:hint="eastAsia"/>
        </w:rPr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-1772929138"/>
        <w:placeholder>
          <w:docPart w:val="124D6F1F32F34AF6821FD0D2219383C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979664C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4FE22B1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26F5940" wp14:editId="54BFB109">
                          <wp:extent cx="228600" cy="228600"/>
                          <wp:effectExtent l="0" t="0" r="0" b="0"/>
                          <wp:docPr id="775" name="Group 77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76" name="Oval 77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1CF4FE" id="Group 77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NV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30NNVhQUAAPURAAAOAAAAAAAAAAAAAAAAAC4CAABkcnMvZTJv&#10;RG9jLnhtbFBLAQItABQABgAIAAAAIQD4DCmZ2AAAAAMBAAAPAAAAAAAAAAAAAAAAAN8HAABkcnMv&#10;ZG93bnJldi54bWxQSwUGAAAAAAQABADzAAAA5AgAAAAA&#10;">
                          <v:oval id="Oval 77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485BB91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56230F" w14:textId="77777777" w:rsidR="0035339F" w:rsidRDefault="00824691" w:rsidP="0035339F">
          <w:pPr>
            <w:spacing w:after="240" w:line="240" w:lineRule="auto"/>
          </w:pPr>
        </w:p>
      </w:sdtContent>
    </w:sdt>
    <w:p w14:paraId="408BF228" w14:textId="77777777" w:rsidR="0035339F" w:rsidRDefault="0035339F" w:rsidP="0035339F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2024748123"/>
        <w:placeholder>
          <w:docPart w:val="D9A27D9D1DC54FCAB55321C58B57BF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4B5DB8B2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D5BE19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F7765E" wp14:editId="2884D4A8">
                          <wp:extent cx="228600" cy="228600"/>
                          <wp:effectExtent l="0" t="0" r="0" b="0"/>
                          <wp:docPr id="778" name="Group 77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79" name="Oval 77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5644EB9" id="Group 77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/qEGqBBQAA9REAAA4AAAAAAAAAAAAAAAAALgIAAGRycy9lMm9Eb2Mu&#10;eG1sUEsBAi0AFAAGAAgAAAAhAPgMKZnYAAAAAwEAAA8AAAAAAAAAAAAAAAAA2wcAAGRycy9kb3du&#10;cmV2LnhtbFBLBQYAAAAABAAEAPMAAADgCAAAAAA=&#10;">
                          <v:oval id="Oval 77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9EAAF8E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58363E5" w14:textId="77777777" w:rsidR="0035339F" w:rsidRDefault="00824691" w:rsidP="0035339F">
          <w:pPr>
            <w:spacing w:after="240" w:line="240" w:lineRule="auto"/>
          </w:pPr>
        </w:p>
      </w:sdtContent>
    </w:sdt>
    <w:p w14:paraId="7C9C4338" w14:textId="77777777" w:rsidR="0035339F" w:rsidRDefault="0035339F" w:rsidP="0035339F">
      <w:pPr>
        <w:pStyle w:val="FormHeading"/>
      </w:pPr>
      <w:r w:rsidRPr="006A51E6">
        <w:rPr>
          <w:rFonts w:hint="eastAsia"/>
        </w:rPr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686207363"/>
        <w:placeholder>
          <w:docPart w:val="908FC3AD2F47490C99E232D688D936E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6179CF73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1CBC54A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ADF0913" wp14:editId="296BE1CA">
                          <wp:extent cx="228600" cy="228600"/>
                          <wp:effectExtent l="0" t="0" r="0" b="0"/>
                          <wp:docPr id="781" name="Group 78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2" name="Oval 78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53A759B" id="Group 78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W+vDToMFAAD1EQAADgAAAAAAAAAAAAAAAAAuAgAAZHJzL2Uyb0Rv&#10;Yy54bWxQSwECLQAUAAYACAAAACEA+AwpmdgAAAADAQAADwAAAAAAAAAAAAAAAADdBwAAZHJzL2Rv&#10;d25yZXYueG1sUEsFBgAAAAAEAAQA8wAAAOIIAAAAAA==&#10;">
                          <v:oval id="Oval 78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15C6ACB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9186996" w14:textId="77777777" w:rsidR="0035339F" w:rsidRDefault="00824691" w:rsidP="0035339F">
          <w:pPr>
            <w:spacing w:after="240" w:line="240" w:lineRule="auto"/>
          </w:pPr>
        </w:p>
      </w:sdtContent>
    </w:sdt>
    <w:p w14:paraId="58976E2A" w14:textId="77777777" w:rsidR="0035339F" w:rsidRDefault="0035339F" w:rsidP="0035339F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1562521485"/>
        <w:placeholder>
          <w:docPart w:val="5E35AA690AF44D7A96FC9D7C8592F17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7991540B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46A36D2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AC1CB97" wp14:editId="67AC2516">
                          <wp:extent cx="228600" cy="228600"/>
                          <wp:effectExtent l="0" t="0" r="0" b="0"/>
                          <wp:docPr id="784" name="Group 78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5" name="Oval 78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DF7964" id="Group 78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NHGxTeEBQAA9REAAA4AAAAAAAAAAAAAAAAALgIAAGRycy9lMm9E&#10;b2MueG1sUEsBAi0AFAAGAAgAAAAhAPgMKZnYAAAAAwEAAA8AAAAAAAAAAAAAAAAA3gcAAGRycy9k&#10;b3ducmV2LnhtbFBLBQYAAAAABAAEAPMAAADjCAAAAAA=&#10;">
                          <v:oval id="Oval 78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9C5EFE7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752361C" w14:textId="77777777" w:rsidR="0035339F" w:rsidRDefault="00824691" w:rsidP="0035339F">
          <w:pPr>
            <w:spacing w:after="240" w:line="240" w:lineRule="auto"/>
          </w:pPr>
        </w:p>
      </w:sdtContent>
    </w:sdt>
    <w:p w14:paraId="192A3B27" w14:textId="0E37761C" w:rsidR="0035339F" w:rsidRDefault="0035339F" w:rsidP="0035339F">
      <w:pPr>
        <w:pStyle w:val="Heading1"/>
      </w:pPr>
      <w:r w:rsidRPr="000F69C4">
        <w:t>Matter #</w:t>
      </w:r>
      <w:r>
        <w:t>7</w:t>
      </w:r>
    </w:p>
    <w:p w14:paraId="042C05BD" w14:textId="77777777" w:rsidR="0035339F" w:rsidRPr="005673F7" w:rsidRDefault="0035339F" w:rsidP="0035339F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-1012833043"/>
        <w:placeholder>
          <w:docPart w:val="984ACB4E691C4C51B726113E08B266C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00F766D6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7E4CA7A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2B003D1" wp14:editId="058F2AF1">
                          <wp:extent cx="228600" cy="228600"/>
                          <wp:effectExtent l="0" t="0" r="0" b="0"/>
                          <wp:docPr id="787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8" name="Oval 78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E2D48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KSDIt2HBQAA8xEAAA4AAAAAAAAAAAAAAAAALgIAAGRycy9l&#10;Mm9Eb2MueG1sUEsBAi0AFAAGAAgAAAAhAPgMKZnYAAAAAwEAAA8AAAAAAAAAAAAAAAAA4QcAAGRy&#10;cy9kb3ducmV2LnhtbFBLBQYAAAAABAAEAPMAAADmCAAAAAA=&#10;">
                          <v:oval id="Oval 78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F38613F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E30D505" w14:textId="77777777" w:rsidR="0035339F" w:rsidRDefault="00824691" w:rsidP="0035339F">
          <w:pPr>
            <w:spacing w:after="240" w:line="240" w:lineRule="auto"/>
          </w:pPr>
        </w:p>
      </w:sdtContent>
    </w:sdt>
    <w:p w14:paraId="2268D9EA" w14:textId="77777777" w:rsidR="0035339F" w:rsidRDefault="0035339F" w:rsidP="0035339F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678079975"/>
        <w:placeholder>
          <w:docPart w:val="984ACB4E691C4C51B726113E08B266C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7C78F67C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B7CB4B9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06F1400" wp14:editId="205F2389">
                          <wp:extent cx="228600" cy="228600"/>
                          <wp:effectExtent l="0" t="0" r="0" b="0"/>
                          <wp:docPr id="790" name="Group 79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91" name="Oval 79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A51233" id="Group 79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C5FO7ufwUAAPURAAAOAAAAAAAAAAAAAAAAAC4CAABkcnMvZTJvRG9jLnht&#10;bFBLAQItABQABgAIAAAAIQD4DCmZ2AAAAAMBAAAPAAAAAAAAAAAAAAAAANkHAABkcnMvZG93bnJl&#10;di54bWxQSwUGAAAAAAQABADzAAAA3ggAAAAA&#10;">
                          <v:oval id="Oval 79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2DDCB5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794FCC4" w14:textId="77777777" w:rsidR="0035339F" w:rsidRDefault="00824691" w:rsidP="0035339F">
          <w:pPr>
            <w:spacing w:after="240" w:line="240" w:lineRule="auto"/>
          </w:pPr>
        </w:p>
      </w:sdtContent>
    </w:sdt>
    <w:p w14:paraId="39B1BFA6" w14:textId="77777777" w:rsidR="0035339F" w:rsidRDefault="0035339F" w:rsidP="0035339F">
      <w:pPr>
        <w:pStyle w:val="FormHeading"/>
      </w:pPr>
      <w:r w:rsidRPr="00D457AB">
        <w:rPr>
          <w:rFonts w:hint="eastAsia"/>
        </w:rPr>
        <w:lastRenderedPageBreak/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-444233208"/>
        <w:placeholder>
          <w:docPart w:val="AFA8F35E5165444C8FE249D4BD570E0A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731211FA" w14:textId="77777777" w:rsidR="0035339F" w:rsidRPr="0019779F" w:rsidRDefault="0035339F" w:rsidP="0035339F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600939547"/>
        <w:placeholder>
          <w:docPart w:val="BD9891BB83A94B63929B1A4A600FD7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263E6FC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7489963" w14:textId="77777777" w:rsidR="0035339F" w:rsidRDefault="0035339F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E308F2" wp14:editId="2CDB2560">
                          <wp:extent cx="228600" cy="228600"/>
                          <wp:effectExtent l="0" t="0" r="0" b="0"/>
                          <wp:docPr id="793" name="Group 79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94" name="Oval 79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96393B" id="Group 79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v7+2rYYFAAD1EQAADgAAAAAAAAAAAAAAAAAuAgAAZHJzL2Uy&#10;b0RvYy54bWxQSwECLQAUAAYACAAAACEA+AwpmdgAAAADAQAADwAAAAAAAAAAAAAAAADgBwAAZHJz&#10;L2Rvd25yZXYueG1sUEsFBgAAAAAEAAQA8wAAAOUIAAAAAA==&#10;">
                          <v:oval id="Oval 79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311E4A" w14:textId="77777777" w:rsidR="0035339F" w:rsidRDefault="0035339F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DA10CD1" w14:textId="77777777" w:rsidR="0035339F" w:rsidRDefault="00824691" w:rsidP="0035339F">
          <w:pPr>
            <w:spacing w:after="240" w:line="240" w:lineRule="auto"/>
          </w:pPr>
        </w:p>
      </w:sdtContent>
    </w:sdt>
    <w:p w14:paraId="46757B67" w14:textId="77777777" w:rsidR="0035339F" w:rsidRDefault="0035339F" w:rsidP="0035339F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1303957484"/>
        <w:placeholder>
          <w:docPart w:val="1BC313655C554306ACC381C8395AC98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7EE650F8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40BF137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E359848" wp14:editId="191FFC24">
                          <wp:extent cx="228600" cy="228600"/>
                          <wp:effectExtent l="0" t="0" r="0" b="0"/>
                          <wp:docPr id="796" name="Group 79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97" name="Oval 7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4632DB" id="Group 79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NXWI4KHBQAA9REAAA4AAAAAAAAAAAAAAAAALgIAAGRycy9l&#10;Mm9Eb2MueG1sUEsBAi0AFAAGAAgAAAAhAPgMKZnYAAAAAwEAAA8AAAAAAAAAAAAAAAAA4QcAAGRy&#10;cy9kb3ducmV2LnhtbFBLBQYAAAAABAAEAPMAAADmCAAAAAA=&#10;">
                          <v:oval id="Oval 7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93199CD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4BD31E7" w14:textId="77777777" w:rsidR="0035339F" w:rsidRDefault="00824691" w:rsidP="0035339F">
          <w:pPr>
            <w:spacing w:after="240" w:line="240" w:lineRule="auto"/>
          </w:pPr>
        </w:p>
      </w:sdtContent>
    </w:sdt>
    <w:p w14:paraId="493055D7" w14:textId="77777777" w:rsidR="0035339F" w:rsidRDefault="0035339F" w:rsidP="0035339F">
      <w:pPr>
        <w:pStyle w:val="FormHeading"/>
      </w:pPr>
      <w:r w:rsidRPr="003D6DDB"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-265236166"/>
        <w:placeholder>
          <w:docPart w:val="111164BBD1874239B15295C1AC99B20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DB3919F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E59FAA9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18BFD3" wp14:editId="7F83FE2E">
                          <wp:extent cx="228600" cy="228600"/>
                          <wp:effectExtent l="0" t="0" r="0" b="0"/>
                          <wp:docPr id="799" name="Group 7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00" name="Oval 8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EC8B94" id="Group 7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DD/tyyEBQAA9REAAA4AAAAAAAAAAAAAAAAALgIAAGRycy9lMm9E&#10;b2MueG1sUEsBAi0AFAAGAAgAAAAhAPgMKZnYAAAAAwEAAA8AAAAAAAAAAAAAAAAA3gcAAGRycy9k&#10;b3ducmV2LnhtbFBLBQYAAAAABAAEAPMAAADjCAAAAAA=&#10;">
                          <v:oval id="Oval 8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CF21244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CE64F36" w14:textId="77777777" w:rsidR="0035339F" w:rsidRDefault="00824691" w:rsidP="0035339F">
          <w:pPr>
            <w:spacing w:after="240" w:line="240" w:lineRule="auto"/>
          </w:pPr>
        </w:p>
      </w:sdtContent>
    </w:sdt>
    <w:p w14:paraId="0A79AB47" w14:textId="77777777" w:rsidR="0035339F" w:rsidRDefault="0035339F" w:rsidP="0035339F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65162009"/>
        <w:placeholder>
          <w:docPart w:val="9DB15908CC76450782EF1B914B56CF9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47985C56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8AC8267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5BB26B9" wp14:editId="77C92BFE">
                          <wp:extent cx="228600" cy="228600"/>
                          <wp:effectExtent l="0" t="0" r="0" b="0"/>
                          <wp:docPr id="802" name="Group 8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03" name="Oval 8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A6E6FA" id="Group 8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3sgA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Gw497IAFAAD1EQAADgAAAAAAAAAAAAAAAAAuAgAAZHJzL2Uyb0RvYy54&#10;bWxQSwECLQAUAAYACAAAACEA+AwpmdgAAAADAQAADwAAAAAAAAAAAAAAAADaBwAAZHJzL2Rvd25y&#10;ZXYueG1sUEsFBgAAAAAEAAQA8wAAAN8IAAAAAA==&#10;">
                          <v:oval id="Oval 8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D13B1CA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B1B33CC" w14:textId="77777777" w:rsidR="0035339F" w:rsidRDefault="00824691" w:rsidP="0035339F">
          <w:pPr>
            <w:spacing w:after="240" w:line="240" w:lineRule="auto"/>
          </w:pPr>
        </w:p>
      </w:sdtContent>
    </w:sdt>
    <w:p w14:paraId="1D9EE9CF" w14:textId="77777777" w:rsidR="0035339F" w:rsidRDefault="0035339F" w:rsidP="0035339F">
      <w:pPr>
        <w:pStyle w:val="FormHeading"/>
      </w:pPr>
      <w:r w:rsidRPr="003F79BA">
        <w:rPr>
          <w:rFonts w:hint="eastAsia"/>
        </w:rPr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1186948501"/>
        <w:placeholder>
          <w:docPart w:val="65E9E79316E9486FA0309A3D8B54774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80099AF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47C75B9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A9B697" wp14:editId="38CEC0DB">
                          <wp:extent cx="228600" cy="228600"/>
                          <wp:effectExtent l="0" t="0" r="0" b="0"/>
                          <wp:docPr id="805" name="Group 8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06" name="Oval 8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60C326" id="Group 8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+x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LWdf7GEBQAA9REAAA4AAAAAAAAAAAAAAAAALgIAAGRycy9lMm9E&#10;b2MueG1sUEsBAi0AFAAGAAgAAAAhAPgMKZnYAAAAAwEAAA8AAAAAAAAAAAAAAAAA3gcAAGRycy9k&#10;b3ducmV2LnhtbFBLBQYAAAAABAAEAPMAAADjCAAAAAA=&#10;">
                          <v:oval id="Oval 8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5BD3E01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A14A8F0" w14:textId="77777777" w:rsidR="0035339F" w:rsidRDefault="00824691" w:rsidP="0035339F">
          <w:pPr>
            <w:spacing w:after="240" w:line="240" w:lineRule="auto"/>
          </w:pPr>
        </w:p>
      </w:sdtContent>
    </w:sdt>
    <w:p w14:paraId="45A1DB46" w14:textId="77777777" w:rsidR="0035339F" w:rsidRDefault="0035339F" w:rsidP="0035339F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1278064100"/>
        <w:placeholder>
          <w:docPart w:val="5340C739292741DA9F6EA4E36126285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B9A56E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D65EF55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EC97117" wp14:editId="41046FE6">
                          <wp:extent cx="228600" cy="228600"/>
                          <wp:effectExtent l="0" t="0" r="0" b="0"/>
                          <wp:docPr id="808" name="Group 8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09" name="Oval 8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7CAF69" id="Group 8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JY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CZ4GJYfwUAAPURAAAOAAAAAAAAAAAAAAAAAC4CAABkcnMvZTJvRG9jLnht&#10;bFBLAQItABQABgAIAAAAIQD4DCmZ2AAAAAMBAAAPAAAAAAAAAAAAAAAAANkHAABkcnMvZG93bnJl&#10;di54bWxQSwUGAAAAAAQABADzAAAA3ggAAAAA&#10;">
                          <v:oval id="Oval 8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A9B8716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046B6E" w14:textId="77777777" w:rsidR="0035339F" w:rsidRDefault="00824691" w:rsidP="0035339F">
          <w:pPr>
            <w:spacing w:after="240" w:line="240" w:lineRule="auto"/>
          </w:pPr>
        </w:p>
      </w:sdtContent>
    </w:sdt>
    <w:p w14:paraId="639A2570" w14:textId="77777777" w:rsidR="0035339F" w:rsidRDefault="0035339F" w:rsidP="0035339F">
      <w:pPr>
        <w:pStyle w:val="FormHeading"/>
      </w:pPr>
      <w:r w:rsidRPr="006A51E6">
        <w:rPr>
          <w:rFonts w:hint="eastAsia"/>
        </w:rPr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1485350573"/>
        <w:placeholder>
          <w:docPart w:val="576572990F234497A09EC225A83043A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E4B320A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B9B28A8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2459DCC" wp14:editId="23C393BF">
                          <wp:extent cx="228600" cy="228600"/>
                          <wp:effectExtent l="0" t="0" r="0" b="0"/>
                          <wp:docPr id="811" name="Group 8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2" name="Oval 8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346DEF" id="Group 8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Ro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dT1RoggUAAPURAAAOAAAAAAAAAAAAAAAAAC4CAABkcnMvZTJvRG9j&#10;LnhtbFBLAQItABQABgAIAAAAIQD4DCmZ2AAAAAMBAAAPAAAAAAAAAAAAAAAAANwHAABkcnMvZG93&#10;bnJldi54bWxQSwUGAAAAAAQABADzAAAA4QgAAAAA&#10;">
                          <v:oval id="Oval 8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A738F3E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5CB6E7D" w14:textId="77777777" w:rsidR="0035339F" w:rsidRDefault="00824691" w:rsidP="0035339F">
          <w:pPr>
            <w:spacing w:after="240" w:line="240" w:lineRule="auto"/>
          </w:pPr>
        </w:p>
      </w:sdtContent>
    </w:sdt>
    <w:p w14:paraId="485AAED7" w14:textId="77777777" w:rsidR="0035339F" w:rsidRDefault="0035339F" w:rsidP="0035339F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-1775173807"/>
        <w:placeholder>
          <w:docPart w:val="B69F7077AF9C4AA0998569FE75EBE9F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6114C42A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9F24A7E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107CACC" wp14:editId="42FBC7BB">
                          <wp:extent cx="228600" cy="228600"/>
                          <wp:effectExtent l="0" t="0" r="0" b="0"/>
                          <wp:docPr id="814" name="Group 8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5" name="Oval 8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DB6BAD" id="Group 8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2JSEYMFAAD1EQAADgAAAAAAAAAAAAAAAAAuAgAAZHJzL2Uyb0Rv&#10;Yy54bWxQSwECLQAUAAYACAAAACEA+AwpmdgAAAADAQAADwAAAAAAAAAAAAAAAADdBwAAZHJzL2Rv&#10;d25yZXYueG1sUEsFBgAAAAAEAAQA8wAAAOIIAAAAAA==&#10;">
                          <v:oval id="Oval 8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F209C30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4B65A38" w14:textId="77777777" w:rsidR="0035339F" w:rsidRDefault="00824691" w:rsidP="0035339F">
          <w:pPr>
            <w:spacing w:after="240" w:line="240" w:lineRule="auto"/>
          </w:pPr>
        </w:p>
      </w:sdtContent>
    </w:sdt>
    <w:p w14:paraId="6B9260CB" w14:textId="00BAC85F" w:rsidR="0035339F" w:rsidRDefault="0035339F" w:rsidP="0035339F">
      <w:pPr>
        <w:pStyle w:val="Heading1"/>
      </w:pPr>
      <w:r w:rsidRPr="000F69C4">
        <w:lastRenderedPageBreak/>
        <w:t>Matter #</w:t>
      </w:r>
      <w:r>
        <w:t>8</w:t>
      </w:r>
    </w:p>
    <w:p w14:paraId="69983FF5" w14:textId="77777777" w:rsidR="0035339F" w:rsidRPr="005673F7" w:rsidRDefault="0035339F" w:rsidP="0035339F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-741559138"/>
        <w:placeholder>
          <w:docPart w:val="1DE8155E92FB47D3AD4D84B34027DE2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D59D8CB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0DA8FB8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CC52F6" wp14:editId="5C97A4B9">
                          <wp:extent cx="228600" cy="228600"/>
                          <wp:effectExtent l="0" t="0" r="0" b="0"/>
                          <wp:docPr id="817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8" name="Oval 8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05CC9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AfNkIYFAADzEQAADgAAAAAAAAAAAAAAAAAuAgAAZHJzL2Uy&#10;b0RvYy54bWxQSwECLQAUAAYACAAAACEA+AwpmdgAAAADAQAADwAAAAAAAAAAAAAAAADgBwAAZHJz&#10;L2Rvd25yZXYueG1sUEsFBgAAAAAEAAQA8wAAAOUIAAAAAA==&#10;">
                          <v:oval id="Oval 8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C84708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ADECA40" w14:textId="77777777" w:rsidR="0035339F" w:rsidRDefault="00824691" w:rsidP="0035339F">
          <w:pPr>
            <w:spacing w:after="240" w:line="240" w:lineRule="auto"/>
          </w:pPr>
        </w:p>
      </w:sdtContent>
    </w:sdt>
    <w:p w14:paraId="1001BF50" w14:textId="77777777" w:rsidR="0035339F" w:rsidRDefault="0035339F" w:rsidP="0035339F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1864625292"/>
        <w:placeholder>
          <w:docPart w:val="1DE8155E92FB47D3AD4D84B34027DE2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C629D8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E150D2C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09722B3" wp14:editId="011B1089">
                          <wp:extent cx="228600" cy="228600"/>
                          <wp:effectExtent l="0" t="0" r="0" b="0"/>
                          <wp:docPr id="820" name="Group 82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21" name="Oval 82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0F8855" id="Group 82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zlfw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ATkxzlfwUAAPURAAAOAAAAAAAAAAAAAAAAAC4CAABkcnMvZTJvRG9jLnht&#10;bFBLAQItABQABgAIAAAAIQD4DCmZ2AAAAAMBAAAPAAAAAAAAAAAAAAAAANkHAABkcnMvZG93bnJl&#10;di54bWxQSwUGAAAAAAQABADzAAAA3ggAAAAA&#10;">
                          <v:oval id="Oval 82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8A711CB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E41CC10" w14:textId="77777777" w:rsidR="0035339F" w:rsidRDefault="00824691" w:rsidP="0035339F">
          <w:pPr>
            <w:spacing w:after="240" w:line="240" w:lineRule="auto"/>
          </w:pPr>
        </w:p>
      </w:sdtContent>
    </w:sdt>
    <w:p w14:paraId="2D3E4600" w14:textId="77777777" w:rsidR="0035339F" w:rsidRDefault="0035339F" w:rsidP="0035339F">
      <w:pPr>
        <w:pStyle w:val="FormHeading"/>
      </w:pPr>
      <w:r w:rsidRPr="00D457AB">
        <w:rPr>
          <w:rFonts w:hint="eastAsia"/>
        </w:rPr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419838288"/>
        <w:placeholder>
          <w:docPart w:val="57297C06088145CE98C6A9B1A4A0D44E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49102CB7" w14:textId="77777777" w:rsidR="0035339F" w:rsidRPr="0019779F" w:rsidRDefault="0035339F" w:rsidP="0035339F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50753920"/>
        <w:placeholder>
          <w:docPart w:val="A249E854822C4E0095A1CE7E46B1D95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BEA316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904399" w14:textId="77777777" w:rsidR="0035339F" w:rsidRDefault="0035339F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65613A4" wp14:editId="2F3C3314">
                          <wp:extent cx="228600" cy="228600"/>
                          <wp:effectExtent l="0" t="0" r="0" b="0"/>
                          <wp:docPr id="823" name="Group 82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24" name="Oval 8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76C9F6" id="Group 82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Sm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VOESmhQUAAPURAAAOAAAAAAAAAAAAAAAAAC4CAABkcnMvZTJv&#10;RG9jLnhtbFBLAQItABQABgAIAAAAIQD4DCmZ2AAAAAMBAAAPAAAAAAAAAAAAAAAAAN8HAABkcnMv&#10;ZG93bnJldi54bWxQSwUGAAAAAAQABADzAAAA5AgAAAAA&#10;">
                          <v:oval id="Oval 8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57DF344" w14:textId="77777777" w:rsidR="0035339F" w:rsidRDefault="0035339F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275EAA7" w14:textId="77777777" w:rsidR="0035339F" w:rsidRDefault="00824691" w:rsidP="0035339F">
          <w:pPr>
            <w:spacing w:after="240" w:line="240" w:lineRule="auto"/>
          </w:pPr>
        </w:p>
      </w:sdtContent>
    </w:sdt>
    <w:p w14:paraId="00B7BEEC" w14:textId="77777777" w:rsidR="0035339F" w:rsidRDefault="0035339F" w:rsidP="0035339F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2107763061"/>
        <w:placeholder>
          <w:docPart w:val="B7C75FFF6A994415A139F10F3E74AB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0B9A69E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4240455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3804397" wp14:editId="5AADD0AF">
                          <wp:extent cx="228600" cy="228600"/>
                          <wp:effectExtent l="0" t="0" r="0" b="0"/>
                          <wp:docPr id="826" name="Group 8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27" name="Oval 82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9ED55F" id="Group 8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B/UdGJhQUAAPURAAAOAAAAAAAAAAAAAAAAAC4CAABkcnMvZTJv&#10;RG9jLnhtbFBLAQItABQABgAIAAAAIQD4DCmZ2AAAAAMBAAAPAAAAAAAAAAAAAAAAAN8HAABkcnMv&#10;ZG93bnJldi54bWxQSwUGAAAAAAQABADzAAAA5AgAAAAA&#10;">
                          <v:oval id="Oval 82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4C6FBE1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39BC3F" w14:textId="77777777" w:rsidR="0035339F" w:rsidRDefault="00824691" w:rsidP="0035339F">
          <w:pPr>
            <w:spacing w:after="240" w:line="240" w:lineRule="auto"/>
          </w:pPr>
        </w:p>
      </w:sdtContent>
    </w:sdt>
    <w:p w14:paraId="0AF7B1F7" w14:textId="77777777" w:rsidR="0035339F" w:rsidRDefault="0035339F" w:rsidP="0035339F">
      <w:pPr>
        <w:pStyle w:val="FormHeading"/>
      </w:pPr>
      <w:r w:rsidRPr="003D6DDB"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-1946303717"/>
        <w:placeholder>
          <w:docPart w:val="9667538F594E4188B5BF87F2D64FC46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41193E3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B731045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92B9D15" wp14:editId="79360624">
                          <wp:extent cx="228600" cy="228600"/>
                          <wp:effectExtent l="0" t="0" r="0" b="0"/>
                          <wp:docPr id="829" name="Group 82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30" name="Oval 83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3D4391" id="Group 82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Aegw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ST4gHoMFAAD1EQAADgAAAAAAAAAAAAAAAAAuAgAAZHJzL2Uyb0Rv&#10;Yy54bWxQSwECLQAUAAYACAAAACEA+AwpmdgAAAADAQAADwAAAAAAAAAAAAAAAADdBwAAZHJzL2Rv&#10;d25yZXYueG1sUEsFBgAAAAAEAAQA8wAAAOIIAAAAAA==&#10;">
                          <v:oval id="Oval 83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44021A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1632949" w14:textId="77777777" w:rsidR="0035339F" w:rsidRDefault="00824691" w:rsidP="0035339F">
          <w:pPr>
            <w:spacing w:after="240" w:line="240" w:lineRule="auto"/>
          </w:pPr>
        </w:p>
      </w:sdtContent>
    </w:sdt>
    <w:p w14:paraId="54338360" w14:textId="77777777" w:rsidR="0035339F" w:rsidRDefault="0035339F" w:rsidP="0035339F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1230582279"/>
        <w:placeholder>
          <w:docPart w:val="E7EAB6CA0D4740B192D59E9A31CB4D0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6BF6D9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743DA02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8969947" wp14:editId="3482F88F">
                          <wp:extent cx="228600" cy="228600"/>
                          <wp:effectExtent l="0" t="0" r="0" b="0"/>
                          <wp:docPr id="832" name="Group 83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33" name="Oval 83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42BBD11" id="Group 83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X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G86teBBQAA9REAAA4AAAAAAAAAAAAAAAAALgIAAGRycy9lMm9Eb2Mu&#10;eG1sUEsBAi0AFAAGAAgAAAAhAPgMKZnYAAAAAwEAAA8AAAAAAAAAAAAAAAAA2wcAAGRycy9kb3du&#10;cmV2LnhtbFBLBQYAAAAABAAEAPMAAADgCAAAAAA=&#10;">
                          <v:oval id="Oval 83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0F65C0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DBF07B" w14:textId="77777777" w:rsidR="0035339F" w:rsidRDefault="00824691" w:rsidP="0035339F">
          <w:pPr>
            <w:spacing w:after="240" w:line="240" w:lineRule="auto"/>
          </w:pPr>
        </w:p>
      </w:sdtContent>
    </w:sdt>
    <w:p w14:paraId="48A5621E" w14:textId="77777777" w:rsidR="0035339F" w:rsidRDefault="0035339F" w:rsidP="0035339F">
      <w:pPr>
        <w:pStyle w:val="FormHeading"/>
      </w:pPr>
      <w:r w:rsidRPr="003F79BA">
        <w:rPr>
          <w:rFonts w:hint="eastAsia"/>
        </w:rPr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-2042736650"/>
        <w:placeholder>
          <w:docPart w:val="606389923E094384A04A69CD315B420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4BE1999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BB20506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F864F88" wp14:editId="7EA5D61D">
                          <wp:extent cx="228600" cy="228600"/>
                          <wp:effectExtent l="0" t="0" r="0" b="0"/>
                          <wp:docPr id="835" name="Group 83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36" name="Oval 8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9B2A22" id="Group 83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iK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PL6iKhQUAAPURAAAOAAAAAAAAAAAAAAAAAC4CAABkcnMvZTJv&#10;RG9jLnhtbFBLAQItABQABgAIAAAAIQD4DCmZ2AAAAAMBAAAPAAAAAAAAAAAAAAAAAN8HAABkcnMv&#10;ZG93bnJldi54bWxQSwUGAAAAAAQABADzAAAA5AgAAAAA&#10;">
                          <v:oval id="Oval 8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7776EC7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8CE12C5" w14:textId="77777777" w:rsidR="0035339F" w:rsidRDefault="00824691" w:rsidP="0035339F">
          <w:pPr>
            <w:spacing w:after="240" w:line="240" w:lineRule="auto"/>
          </w:pPr>
        </w:p>
      </w:sdtContent>
    </w:sdt>
    <w:p w14:paraId="04B2CC0A" w14:textId="77777777" w:rsidR="0035339F" w:rsidRDefault="0035339F" w:rsidP="0035339F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303313978"/>
        <w:placeholder>
          <w:docPart w:val="68FA7B194551471F94D0CB56F6F0D9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67E23B2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4A3F26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B142234" wp14:editId="0E70EE8C">
                          <wp:extent cx="228600" cy="228600"/>
                          <wp:effectExtent l="0" t="0" r="0" b="0"/>
                          <wp:docPr id="838" name="Group 8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39" name="Oval 8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92C4BA" id="Group 8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6X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DhE+6XfwUAAPURAAAOAAAAAAAAAAAAAAAAAC4CAABkcnMvZTJvRG9jLnht&#10;bFBLAQItABQABgAIAAAAIQD4DCmZ2AAAAAMBAAAPAAAAAAAAAAAAAAAAANkHAABkcnMvZG93bnJl&#10;di54bWxQSwUGAAAAAAQABADzAAAA3ggAAAAA&#10;">
                          <v:oval id="Oval 8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657263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D03EBF5" w14:textId="77777777" w:rsidR="0035339F" w:rsidRDefault="00824691" w:rsidP="0035339F">
          <w:pPr>
            <w:spacing w:after="240" w:line="240" w:lineRule="auto"/>
          </w:pPr>
        </w:p>
      </w:sdtContent>
    </w:sdt>
    <w:p w14:paraId="4A7FF6F6" w14:textId="77777777" w:rsidR="0035339F" w:rsidRDefault="0035339F" w:rsidP="0035339F">
      <w:pPr>
        <w:pStyle w:val="FormHeading"/>
      </w:pPr>
      <w:r w:rsidRPr="006A51E6">
        <w:rPr>
          <w:rFonts w:hint="eastAsia"/>
        </w:rPr>
        <w:lastRenderedPageBreak/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-608041560"/>
        <w:placeholder>
          <w:docPart w:val="D9BCDA832A614C0198F75D0EA183A7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2F441DD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A321702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D7C398B" wp14:editId="41B84451">
                          <wp:extent cx="228600" cy="228600"/>
                          <wp:effectExtent l="0" t="0" r="0" b="0"/>
                          <wp:docPr id="841" name="Group 84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2" name="Oval 84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7B66EF" id="Group 84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wkgw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5gsJIMFAAD1EQAADgAAAAAAAAAAAAAAAAAuAgAAZHJzL2Uyb0Rv&#10;Yy54bWxQSwECLQAUAAYACAAAACEA+AwpmdgAAAADAQAADwAAAAAAAAAAAAAAAADdBwAAZHJzL2Rv&#10;d25yZXYueG1sUEsFBgAAAAAEAAQA8wAAAOIIAAAAAA==&#10;">
                          <v:oval id="Oval 84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A960D2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F8F9281" w14:textId="77777777" w:rsidR="0035339F" w:rsidRDefault="00824691" w:rsidP="0035339F">
          <w:pPr>
            <w:spacing w:after="240" w:line="240" w:lineRule="auto"/>
          </w:pPr>
        </w:p>
      </w:sdtContent>
    </w:sdt>
    <w:p w14:paraId="11F422D4" w14:textId="77777777" w:rsidR="0035339F" w:rsidRDefault="0035339F" w:rsidP="0035339F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899793034"/>
        <w:placeholder>
          <w:docPart w:val="27FCF0F4FDDB479D917EB5D3263704D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658F7BE8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DE8C8D3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21A174" wp14:editId="063BCAAB">
                          <wp:extent cx="228600" cy="228600"/>
                          <wp:effectExtent l="0" t="0" r="0" b="0"/>
                          <wp:docPr id="844" name="Group 8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5" name="Oval 8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7D7ECC" id="Group 8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pdgw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mbUqXYMFAAD1EQAADgAAAAAAAAAAAAAAAAAuAgAAZHJzL2Uyb0Rv&#10;Yy54bWxQSwECLQAUAAYACAAAACEA+AwpmdgAAAADAQAADwAAAAAAAAAAAAAAAADdBwAAZHJzL2Rv&#10;d25yZXYueG1sUEsFBgAAAAAEAAQA8wAAAOIIAAAAAA==&#10;">
                          <v:oval id="Oval 8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66D2E21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915DE7" w14:textId="77777777" w:rsidR="0035339F" w:rsidRDefault="00824691" w:rsidP="0035339F">
          <w:pPr>
            <w:spacing w:after="240" w:line="240" w:lineRule="auto"/>
          </w:pPr>
        </w:p>
      </w:sdtContent>
    </w:sdt>
    <w:p w14:paraId="665223A9" w14:textId="18A5A0D5" w:rsidR="0035339F" w:rsidRDefault="0035339F" w:rsidP="0035339F">
      <w:pPr>
        <w:pStyle w:val="Heading1"/>
      </w:pPr>
      <w:r w:rsidRPr="000F69C4">
        <w:t>Matter #</w:t>
      </w:r>
      <w:r>
        <w:t>9</w:t>
      </w:r>
    </w:p>
    <w:p w14:paraId="782EFD2E" w14:textId="77777777" w:rsidR="0035339F" w:rsidRPr="005673F7" w:rsidRDefault="0035339F" w:rsidP="0035339F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-599643032"/>
        <w:placeholder>
          <w:docPart w:val="B4E7E5B19CEE441EA552DE3BF51AFC2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0921C42B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DB3D867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21F1CC" wp14:editId="1B460A09">
                          <wp:extent cx="228600" cy="228600"/>
                          <wp:effectExtent l="0" t="0" r="0" b="0"/>
                          <wp:docPr id="847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8" name="Oval 84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DC2E9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jEUSGYYFAADzEQAADgAAAAAAAAAAAAAAAAAuAgAAZHJzL2Uy&#10;b0RvYy54bWxQSwECLQAUAAYACAAAACEA+AwpmdgAAAADAQAADwAAAAAAAAAAAAAAAADgBwAAZHJz&#10;L2Rvd25yZXYueG1sUEsFBgAAAAAEAAQA8wAAAOUIAAAAAA==&#10;">
                          <v:oval id="Oval 84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781C9A6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F6F5772" w14:textId="77777777" w:rsidR="0035339F" w:rsidRDefault="00824691" w:rsidP="0035339F">
          <w:pPr>
            <w:spacing w:after="240" w:line="240" w:lineRule="auto"/>
          </w:pPr>
        </w:p>
      </w:sdtContent>
    </w:sdt>
    <w:p w14:paraId="1D7AA89A" w14:textId="77777777" w:rsidR="0035339F" w:rsidRDefault="0035339F" w:rsidP="0035339F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-693146924"/>
        <w:placeholder>
          <w:docPart w:val="B4E7E5B19CEE441EA552DE3BF51AFC2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5CE298FD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5A2DCE9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8FBB689" wp14:editId="1B96999C">
                          <wp:extent cx="228600" cy="228600"/>
                          <wp:effectExtent l="0" t="0" r="0" b="0"/>
                          <wp:docPr id="850" name="Group 85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51" name="Oval 85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2BF6F65" id="Group 85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GEfwUAAPURAAAOAAAAZHJzL2Uyb0RvYy54bWy8WF1v2zYUfR+w/0DoccBqy47t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DxZwGEfwUAAPURAAAOAAAAAAAAAAAAAAAAAC4CAABkcnMvZTJvRG9jLnht&#10;bFBLAQItABQABgAIAAAAIQD4DCmZ2AAAAAMBAAAPAAAAAAAAAAAAAAAAANkHAABkcnMvZG93bnJl&#10;di54bWxQSwUGAAAAAAQABADzAAAA3ggAAAAA&#10;">
                          <v:oval id="Oval 85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019CA0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140D34" w14:textId="77777777" w:rsidR="0035339F" w:rsidRDefault="00824691" w:rsidP="0035339F">
          <w:pPr>
            <w:spacing w:after="240" w:line="240" w:lineRule="auto"/>
          </w:pPr>
        </w:p>
      </w:sdtContent>
    </w:sdt>
    <w:p w14:paraId="284B884A" w14:textId="77777777" w:rsidR="0035339F" w:rsidRDefault="0035339F" w:rsidP="0035339F">
      <w:pPr>
        <w:pStyle w:val="FormHeading"/>
      </w:pPr>
      <w:r w:rsidRPr="00D457AB">
        <w:rPr>
          <w:rFonts w:hint="eastAsia"/>
        </w:rPr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-1437671057"/>
        <w:placeholder>
          <w:docPart w:val="98B5F0733D514C58A66AE9C1F3B9405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74B85738" w14:textId="77777777" w:rsidR="0035339F" w:rsidRPr="0019779F" w:rsidRDefault="0035339F" w:rsidP="0035339F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20797224"/>
        <w:placeholder>
          <w:docPart w:val="A771C7EA17524389BD2A417E40A154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DA1FAE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EF70577" w14:textId="77777777" w:rsidR="0035339F" w:rsidRDefault="0035339F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8FC877" wp14:editId="560A726B">
                          <wp:extent cx="228600" cy="228600"/>
                          <wp:effectExtent l="0" t="0" r="0" b="0"/>
                          <wp:docPr id="853" name="Group 85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54" name="Oval 85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8CC3DA" id="Group 85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nH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3zFnHhQUAAPURAAAOAAAAAAAAAAAAAAAAAC4CAABkcnMvZTJv&#10;RG9jLnhtbFBLAQItABQABgAIAAAAIQD4DCmZ2AAAAAMBAAAPAAAAAAAAAAAAAAAAAN8HAABkcnMv&#10;ZG93bnJldi54bWxQSwUGAAAAAAQABADzAAAA5AgAAAAA&#10;">
                          <v:oval id="Oval 85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998577" w14:textId="77777777" w:rsidR="0035339F" w:rsidRDefault="0035339F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A232D23" w14:textId="77777777" w:rsidR="0035339F" w:rsidRDefault="00824691" w:rsidP="0035339F">
          <w:pPr>
            <w:spacing w:after="240" w:line="240" w:lineRule="auto"/>
          </w:pPr>
        </w:p>
      </w:sdtContent>
    </w:sdt>
    <w:p w14:paraId="72875A8C" w14:textId="77777777" w:rsidR="0035339F" w:rsidRDefault="0035339F" w:rsidP="0035339F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738589834"/>
        <w:placeholder>
          <w:docPart w:val="4D626A66E7554C16BEE7882E49EFF2E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F1214FF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DA9ADF6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9D45001" wp14:editId="110E2E1A">
                          <wp:extent cx="228600" cy="228600"/>
                          <wp:effectExtent l="0" t="0" r="0" b="0"/>
                          <wp:docPr id="856" name="Group 85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57" name="Oval 85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B67A89D" id="Group 85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zo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naXM6IYFAAD1EQAADgAAAAAAAAAAAAAAAAAuAgAAZHJzL2Uy&#10;b0RvYy54bWxQSwECLQAUAAYACAAAACEA+AwpmdgAAAADAQAADwAAAAAAAAAAAAAAAADgBwAAZHJz&#10;L2Rvd25yZXYueG1sUEsFBgAAAAAEAAQA8wAAAOUIAAAAAA==&#10;">
                          <v:oval id="Oval 85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1838F03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BC493C" w14:textId="77777777" w:rsidR="0035339F" w:rsidRDefault="00824691" w:rsidP="0035339F">
          <w:pPr>
            <w:spacing w:after="240" w:line="240" w:lineRule="auto"/>
          </w:pPr>
        </w:p>
      </w:sdtContent>
    </w:sdt>
    <w:p w14:paraId="49527CE4" w14:textId="77777777" w:rsidR="0035339F" w:rsidRDefault="0035339F" w:rsidP="0035339F">
      <w:pPr>
        <w:pStyle w:val="FormHeading"/>
      </w:pPr>
      <w:r w:rsidRPr="003D6DDB"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-1408914036"/>
        <w:placeholder>
          <w:docPart w:val="940D5107459345738D5C36D0D66FCC3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0330D3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C8E232C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80B58F6" wp14:editId="1660B414">
                          <wp:extent cx="228600" cy="228600"/>
                          <wp:effectExtent l="0" t="0" r="0" b="0"/>
                          <wp:docPr id="859" name="Group 85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60" name="Oval 86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DBA845" id="Group 85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jbgw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97NI24MFAAD1EQAADgAAAAAAAAAAAAAAAAAuAgAAZHJzL2Uyb0Rv&#10;Yy54bWxQSwECLQAUAAYACAAAACEA+AwpmdgAAAADAQAADwAAAAAAAAAAAAAAAADdBwAAZHJzL2Rv&#10;d25yZXYueG1sUEsFBgAAAAAEAAQA8wAAAOIIAAAAAA==&#10;">
                          <v:oval id="Oval 86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3E841D9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18E68F8" w14:textId="77777777" w:rsidR="0035339F" w:rsidRDefault="00824691" w:rsidP="0035339F">
          <w:pPr>
            <w:spacing w:after="240" w:line="240" w:lineRule="auto"/>
          </w:pPr>
        </w:p>
      </w:sdtContent>
    </w:sdt>
    <w:p w14:paraId="3F5DCD35" w14:textId="77777777" w:rsidR="0035339F" w:rsidRDefault="0035339F" w:rsidP="0035339F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1091124439"/>
        <w:placeholder>
          <w:docPart w:val="0C9807CC2AE84BDDA14659A52B2C881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5C6342B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963F4D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6E92D86" wp14:editId="0A842162">
                          <wp:extent cx="228600" cy="228600"/>
                          <wp:effectExtent l="0" t="0" r="0" b="0"/>
                          <wp:docPr id="862" name="Group 86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63" name="Oval 8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AD97E1" id="Group 86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Kb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b2uSm4AFAAD1EQAADgAAAAAAAAAAAAAAAAAuAgAAZHJzL2Uyb0RvYy54&#10;bWxQSwECLQAUAAYACAAAACEA+AwpmdgAAAADAQAADwAAAAAAAAAAAAAAAADaBwAAZHJzL2Rvd25y&#10;ZXYueG1sUEsFBgAAAAAEAAQA8wAAAN8IAAAAAA==&#10;">
                          <v:oval id="Oval 86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B0726AA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703432A" w14:textId="77777777" w:rsidR="0035339F" w:rsidRDefault="00824691" w:rsidP="0035339F">
          <w:pPr>
            <w:spacing w:after="240" w:line="240" w:lineRule="auto"/>
          </w:pPr>
        </w:p>
      </w:sdtContent>
    </w:sdt>
    <w:p w14:paraId="0334968D" w14:textId="77777777" w:rsidR="0035339F" w:rsidRDefault="0035339F" w:rsidP="0035339F">
      <w:pPr>
        <w:pStyle w:val="FormHeading"/>
      </w:pPr>
      <w:r w:rsidRPr="003F79BA">
        <w:rPr>
          <w:rFonts w:hint="eastAsia"/>
        </w:rPr>
        <w:lastRenderedPageBreak/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1572937277"/>
        <w:placeholder>
          <w:docPart w:val="D638CD166C714256A9AF511B3C6BFE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67FCDEAA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3804F1B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A016CD2" wp14:editId="73B85AF3">
                          <wp:extent cx="228600" cy="228600"/>
                          <wp:effectExtent l="0" t="0" r="0" b="0"/>
                          <wp:docPr id="865" name="Group 86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66" name="Oval 86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64F24F" id="Group 86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DGhQ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B+NDGhQUAAPURAAAOAAAAAAAAAAAAAAAAAC4CAABkcnMvZTJv&#10;RG9jLnhtbFBLAQItABQABgAIAAAAIQD4DCmZ2AAAAAMBAAAPAAAAAAAAAAAAAAAAAN8HAABkcnMv&#10;ZG93bnJldi54bWxQSwUGAAAAAAQABADzAAAA5AgAAAAA&#10;">
                          <v:oval id="Oval 86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C6774E9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F71FA8" w14:textId="77777777" w:rsidR="0035339F" w:rsidRDefault="00824691" w:rsidP="0035339F">
          <w:pPr>
            <w:spacing w:after="240" w:line="240" w:lineRule="auto"/>
          </w:pPr>
        </w:p>
      </w:sdtContent>
    </w:sdt>
    <w:p w14:paraId="2586728F" w14:textId="77777777" w:rsidR="0035339F" w:rsidRDefault="0035339F" w:rsidP="0035339F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1157119225"/>
        <w:placeholder>
          <w:docPart w:val="299F4915B0F8492486AEC8CC11B8B8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DBAD6D7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E59B9C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611FE" wp14:editId="6C6CFE89">
                          <wp:extent cx="228600" cy="228600"/>
                          <wp:effectExtent l="0" t="0" r="0" b="0"/>
                          <wp:docPr id="868" name="Group 86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69" name="Oval 86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687743" id="Group 86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0v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7YXNL4AFAAD1EQAADgAAAAAAAAAAAAAAAAAuAgAAZHJzL2Uyb0RvYy54&#10;bWxQSwECLQAUAAYACAAAACEA+AwpmdgAAAADAQAADwAAAAAAAAAAAAAAAADaBwAAZHJzL2Rvd25y&#10;ZXYueG1sUEsFBgAAAAAEAAQA8wAAAN8IAAAAAA==&#10;">
                          <v:oval id="Oval 86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08F8A56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3D0C886" w14:textId="77777777" w:rsidR="0035339F" w:rsidRDefault="00824691" w:rsidP="0035339F">
          <w:pPr>
            <w:spacing w:after="240" w:line="240" w:lineRule="auto"/>
          </w:pPr>
        </w:p>
      </w:sdtContent>
    </w:sdt>
    <w:p w14:paraId="2BA9B564" w14:textId="77777777" w:rsidR="0035339F" w:rsidRDefault="0035339F" w:rsidP="0035339F">
      <w:pPr>
        <w:pStyle w:val="FormHeading"/>
      </w:pPr>
      <w:r w:rsidRPr="006A51E6">
        <w:rPr>
          <w:rFonts w:hint="eastAsia"/>
        </w:rPr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1910726794"/>
        <w:placeholder>
          <w:docPart w:val="56ED6151E1694B6FB5BAB4406A23BCC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6CB91A1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8A088C8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C6DAFA1" wp14:editId="06F78696">
                          <wp:extent cx="228600" cy="228600"/>
                          <wp:effectExtent l="0" t="0" r="0" b="0"/>
                          <wp:docPr id="871" name="Group 87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2" name="Oval 8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FA2E15" id="Group 87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sfgw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qSr7H4MFAAD1EQAADgAAAAAAAAAAAAAAAAAuAgAAZHJzL2Uyb0Rv&#10;Yy54bWxQSwECLQAUAAYACAAAACEA+AwpmdgAAAADAQAADwAAAAAAAAAAAAAAAADdBwAAZHJzL2Rv&#10;d25yZXYueG1sUEsFBgAAAAAEAAQA8wAAAOIIAAAAAA==&#10;">
                          <v:oval id="Oval 8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1AC3720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A9EA082" w14:textId="77777777" w:rsidR="0035339F" w:rsidRDefault="00824691" w:rsidP="0035339F">
          <w:pPr>
            <w:spacing w:after="240" w:line="240" w:lineRule="auto"/>
          </w:pPr>
        </w:p>
      </w:sdtContent>
    </w:sdt>
    <w:p w14:paraId="72807EF4" w14:textId="77777777" w:rsidR="0035339F" w:rsidRDefault="0035339F" w:rsidP="0035339F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-121303029"/>
        <w:placeholder>
          <w:docPart w:val="96093AC97DBD4A94A3C3FDDE97E30CA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6A86E770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934DC7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0F2ECD3" wp14:editId="62744DAA">
                          <wp:extent cx="228600" cy="228600"/>
                          <wp:effectExtent l="0" t="0" r="0" b="0"/>
                          <wp:docPr id="874" name="Group 8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5" name="Oval 8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4ACB1DC" id="Group 8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1mgw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Iwf9ZoMFAAD1EQAADgAAAAAAAAAAAAAAAAAuAgAAZHJzL2Uyb0Rv&#10;Yy54bWxQSwECLQAUAAYACAAAACEA+AwpmdgAAAADAQAADwAAAAAAAAAAAAAAAADdBwAAZHJzL2Rv&#10;d25yZXYueG1sUEsFBgAAAAAEAAQA8wAAAOIIAAAAAA==&#10;">
                          <v:oval id="Oval 8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C1B9DF1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699911" w14:textId="77777777" w:rsidR="0035339F" w:rsidRDefault="00824691" w:rsidP="0035339F">
          <w:pPr>
            <w:spacing w:after="240" w:line="240" w:lineRule="auto"/>
          </w:pPr>
        </w:p>
      </w:sdtContent>
    </w:sdt>
    <w:p w14:paraId="68B784BA" w14:textId="1C46861F" w:rsidR="0035339F" w:rsidRDefault="0035339F" w:rsidP="0035339F">
      <w:pPr>
        <w:pStyle w:val="Heading1"/>
      </w:pPr>
      <w:r w:rsidRPr="000F69C4">
        <w:t>Matter #</w:t>
      </w:r>
      <w:r>
        <w:t>10</w:t>
      </w:r>
    </w:p>
    <w:p w14:paraId="636BCB14" w14:textId="77777777" w:rsidR="0035339F" w:rsidRPr="005673F7" w:rsidRDefault="0035339F" w:rsidP="0035339F">
      <w:pPr>
        <w:pStyle w:val="FormHeading"/>
      </w:pPr>
      <w:r w:rsidRPr="00295916">
        <w:t xml:space="preserve">Name of matter and value: </w:t>
      </w:r>
      <w:r w:rsidRPr="00295916">
        <w:rPr>
          <w:rFonts w:hint="eastAsia"/>
        </w:rPr>
        <w:t>工作名称以及金</w:t>
      </w:r>
      <w:r w:rsidRPr="00295916">
        <w:rPr>
          <w:rFonts w:ascii="Microsoft JhengHei" w:eastAsia="Microsoft JhengHei" w:hAnsi="Microsoft JhengHei" w:cs="Microsoft JhengHei" w:hint="eastAsia"/>
        </w:rPr>
        <w:t>额</w:t>
      </w:r>
      <w:r w:rsidRPr="00295916">
        <w:rPr>
          <w:rFonts w:ascii="MS Gothic" w:eastAsia="MS Gothic" w:hAnsi="MS Gothic" w:cs="MS Gothic" w:hint="eastAsia"/>
        </w:rPr>
        <w:t>：</w:t>
      </w:r>
    </w:p>
    <w:sdt>
      <w:sdtPr>
        <w:rPr>
          <w:color w:val="696464" w:themeColor="text2"/>
          <w:sz w:val="20"/>
          <w:szCs w:val="20"/>
        </w:rPr>
        <w:id w:val="1136912742"/>
        <w:placeholder>
          <w:docPart w:val="5B09A486DBA84B8ABA2ED7D598E8917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5A58B6F2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95AB39B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C06B47E" wp14:editId="384729CE">
                          <wp:extent cx="228600" cy="228600"/>
                          <wp:effectExtent l="0" t="0" r="0" b="0"/>
                          <wp:docPr id="877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8" name="Oval 8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1F319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B4Z314YFAADzEQAADgAAAAAAAAAAAAAAAAAuAgAAZHJzL2Uy&#10;b0RvYy54bWxQSwECLQAUAAYACAAAACEA+AwpmdgAAAADAQAADwAAAAAAAAAAAAAAAADgBwAAZHJz&#10;L2Rvd25yZXYueG1sUEsFBgAAAAAEAAQA8wAAAOUIAAAAAA==&#10;">
                          <v:oval id="Oval 8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7A90604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6F468C" w14:textId="77777777" w:rsidR="0035339F" w:rsidRDefault="00824691" w:rsidP="0035339F">
          <w:pPr>
            <w:spacing w:after="240" w:line="240" w:lineRule="auto"/>
          </w:pPr>
        </w:p>
      </w:sdtContent>
    </w:sdt>
    <w:p w14:paraId="7FF21A29" w14:textId="77777777" w:rsidR="0035339F" w:rsidRDefault="0035339F" w:rsidP="0035339F">
      <w:pPr>
        <w:pStyle w:val="FormHeading"/>
      </w:pPr>
      <w:r w:rsidRPr="00CA21AC">
        <w:t xml:space="preserve">Name of client: </w:t>
      </w:r>
      <w:r w:rsidRPr="00CA21AC">
        <w:rPr>
          <w:rFonts w:hint="eastAsia"/>
        </w:rPr>
        <w:t>客</w:t>
      </w:r>
      <w:r w:rsidRPr="00CA21AC">
        <w:rPr>
          <w:rFonts w:ascii="Microsoft JhengHei" w:eastAsia="Microsoft JhengHei" w:hAnsi="Microsoft JhengHei" w:cs="Microsoft JhengHei" w:hint="eastAsia"/>
        </w:rPr>
        <w:t>户</w:t>
      </w:r>
      <w:r w:rsidRPr="00CA21AC">
        <w:rPr>
          <w:rFonts w:ascii="MS Gothic" w:eastAsia="MS Gothic" w:hAnsi="MS Gothic" w:cs="MS Gothic" w:hint="eastAsia"/>
        </w:rPr>
        <w:t>名：</w:t>
      </w:r>
    </w:p>
    <w:sdt>
      <w:sdtPr>
        <w:rPr>
          <w:color w:val="696464" w:themeColor="text2"/>
          <w:sz w:val="20"/>
          <w:szCs w:val="20"/>
        </w:rPr>
        <w:id w:val="1435091247"/>
        <w:placeholder>
          <w:docPart w:val="5B09A486DBA84B8ABA2ED7D598E8917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7F4AC344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5E284AB" w14:textId="77777777" w:rsidR="0035339F" w:rsidRDefault="0035339F" w:rsidP="00E546E2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D1B8A1F" wp14:editId="448E8946">
                          <wp:extent cx="228600" cy="228600"/>
                          <wp:effectExtent l="0" t="0" r="0" b="0"/>
                          <wp:docPr id="880" name="Group 8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81" name="Oval 8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27CAD9" id="Group 8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19fg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I887X1+BQAA9REAAA4AAAAAAAAAAAAAAAAALgIAAGRycy9lMm9Eb2MueG1s&#10;UEsBAi0AFAAGAAgAAAAhAPgMKZnYAAAAAwEAAA8AAAAAAAAAAAAAAAAA2AcAAGRycy9kb3ducmV2&#10;LnhtbFBLBQYAAAAABAAEAPMAAADdCAAAAAA=&#10;">
                          <v:oval id="Oval 8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084BA4" w14:textId="77777777" w:rsidR="0035339F" w:rsidRDefault="0035339F" w:rsidP="00E546E2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320F19" w14:textId="77777777" w:rsidR="0035339F" w:rsidRDefault="00824691" w:rsidP="0035339F">
          <w:pPr>
            <w:spacing w:after="240" w:line="240" w:lineRule="auto"/>
          </w:pPr>
        </w:p>
      </w:sdtContent>
    </w:sdt>
    <w:p w14:paraId="057A149E" w14:textId="77777777" w:rsidR="0035339F" w:rsidRDefault="0035339F" w:rsidP="0035339F">
      <w:pPr>
        <w:pStyle w:val="FormHeading"/>
      </w:pPr>
      <w:r w:rsidRPr="00D457AB">
        <w:rPr>
          <w:rFonts w:hint="eastAsia"/>
        </w:rPr>
        <w:t xml:space="preserve">Confidential? </w:t>
      </w:r>
      <w:r w:rsidRPr="00D457AB">
        <w:rPr>
          <w:rFonts w:hint="eastAsia"/>
        </w:rPr>
        <w:t>是否保密：</w:t>
      </w:r>
    </w:p>
    <w:sdt>
      <w:sdtPr>
        <w:alias w:val="Click here"/>
        <w:tag w:val="Click here"/>
        <w:id w:val="-1829593293"/>
        <w:placeholder>
          <w:docPart w:val="74B21E13EA284A1A88D8F443DC9054A6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7759F7B" w14:textId="77777777" w:rsidR="0035339F" w:rsidRPr="0019779F" w:rsidRDefault="0035339F" w:rsidP="0035339F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147197970"/>
        <w:placeholder>
          <w:docPart w:val="835AE8A1013F4C6283E0BE668A45CE8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4B71E560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674005C" w14:textId="77777777" w:rsidR="0035339F" w:rsidRDefault="0035339F" w:rsidP="00E546E2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B351D3F" wp14:editId="2FAFB30F">
                          <wp:extent cx="228600" cy="228600"/>
                          <wp:effectExtent l="0" t="0" r="0" b="0"/>
                          <wp:docPr id="883" name="Group 8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84" name="Oval 8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0A3CF3" id="Group 8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Jl7U+hQUAAPURAAAOAAAAAAAAAAAAAAAAAC4CAABkcnMvZTJv&#10;RG9jLnhtbFBLAQItABQABgAIAAAAIQD4DCmZ2AAAAAMBAAAPAAAAAAAAAAAAAAAAAN8HAABkcnMv&#10;ZG93bnJldi54bWxQSwUGAAAAAAQABADzAAAA5AgAAAAA&#10;">
                          <v:oval id="Oval 8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B3E98A0" w14:textId="77777777" w:rsidR="0035339F" w:rsidRDefault="0035339F" w:rsidP="00E546E2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B797701" w14:textId="77777777" w:rsidR="0035339F" w:rsidRDefault="00824691" w:rsidP="0035339F">
          <w:pPr>
            <w:spacing w:after="240" w:line="240" w:lineRule="auto"/>
          </w:pPr>
        </w:p>
      </w:sdtContent>
    </w:sdt>
    <w:p w14:paraId="2DD7471E" w14:textId="77777777" w:rsidR="0035339F" w:rsidRDefault="0035339F" w:rsidP="0035339F">
      <w:pPr>
        <w:pStyle w:val="FormHeading"/>
      </w:pPr>
      <w:r w:rsidRPr="004035C5">
        <w:t xml:space="preserve">How was your firm involved? </w:t>
      </w:r>
      <w:r w:rsidRPr="004035C5">
        <w:rPr>
          <w:rFonts w:ascii="Microsoft JhengHei" w:eastAsia="Microsoft JhengHei" w:hAnsi="Microsoft JhengHei" w:cs="Microsoft JhengHei" w:hint="eastAsia"/>
        </w:rPr>
        <w:t>请</w:t>
      </w:r>
      <w:r w:rsidRPr="004035C5">
        <w:rPr>
          <w:rFonts w:ascii="MS Gothic" w:eastAsia="MS Gothic" w:hAnsi="MS Gothic" w:cs="MS Gothic" w:hint="eastAsia"/>
        </w:rPr>
        <w:t>描述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工作概况，以及</w:t>
      </w:r>
      <w:r w:rsidRPr="004035C5">
        <w:rPr>
          <w:rFonts w:ascii="Microsoft JhengHei" w:eastAsia="Microsoft JhengHei" w:hAnsi="Microsoft JhengHei" w:cs="Microsoft JhengHei" w:hint="eastAsia"/>
        </w:rPr>
        <w:t>贵</w:t>
      </w:r>
      <w:r w:rsidRPr="004035C5">
        <w:rPr>
          <w:rFonts w:ascii="MS Gothic" w:eastAsia="MS Gothic" w:hAnsi="MS Gothic" w:cs="MS Gothic" w:hint="eastAsia"/>
        </w:rPr>
        <w:t>律所如何在</w:t>
      </w:r>
      <w:r w:rsidRPr="004035C5">
        <w:rPr>
          <w:rFonts w:ascii="Microsoft JhengHei" w:eastAsia="Microsoft JhengHei" w:hAnsi="Microsoft JhengHei" w:cs="Microsoft JhengHei" w:hint="eastAsia"/>
        </w:rPr>
        <w:t>该项</w:t>
      </w:r>
      <w:r w:rsidRPr="004035C5">
        <w:rPr>
          <w:rFonts w:ascii="MS Gothic" w:eastAsia="MS Gothic" w:hAnsi="MS Gothic" w:cs="MS Gothic" w:hint="eastAsia"/>
        </w:rPr>
        <w:t>工作中</w:t>
      </w:r>
      <w:r w:rsidRPr="004035C5">
        <w:rPr>
          <w:rFonts w:ascii="Microsoft JhengHei" w:eastAsia="Microsoft JhengHei" w:hAnsi="Microsoft JhengHei" w:cs="Microsoft JhengHei" w:hint="eastAsia"/>
        </w:rPr>
        <w:t>发挥</w:t>
      </w:r>
      <w:r w:rsidRPr="004035C5">
        <w:rPr>
          <w:rFonts w:ascii="MS Gothic" w:eastAsia="MS Gothic" w:hAnsi="MS Gothic" w:cs="MS Gothic" w:hint="eastAsia"/>
        </w:rPr>
        <w:t>作用</w:t>
      </w:r>
    </w:p>
    <w:sdt>
      <w:sdtPr>
        <w:rPr>
          <w:color w:val="696464" w:themeColor="text2"/>
          <w:sz w:val="20"/>
          <w:szCs w:val="20"/>
        </w:rPr>
        <w:id w:val="1854991130"/>
        <w:placeholder>
          <w:docPart w:val="DAA7A8E4F1374DD2B35F6AAFBBEBC46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0670A7A4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6D01727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7510A2" wp14:editId="600BC395">
                          <wp:extent cx="228600" cy="228600"/>
                          <wp:effectExtent l="0" t="0" r="0" b="0"/>
                          <wp:docPr id="886" name="Group 8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87" name="Oval 8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D4F06D" id="Group 8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AR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4/4gEYYFAAD1EQAADgAAAAAAAAAAAAAAAAAuAgAAZHJzL2Uy&#10;b0RvYy54bWxQSwECLQAUAAYACAAAACEA+AwpmdgAAAADAQAADwAAAAAAAAAAAAAAAADgBwAAZHJz&#10;L2Rvd25yZXYueG1sUEsFBgAAAAAEAAQA8wAAAOUIAAAAAA==&#10;">
                          <v:oval id="Oval 8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14F10E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DBF43A" w14:textId="77777777" w:rsidR="0035339F" w:rsidRDefault="00824691" w:rsidP="0035339F">
          <w:pPr>
            <w:spacing w:after="240" w:line="240" w:lineRule="auto"/>
          </w:pPr>
        </w:p>
      </w:sdtContent>
    </w:sdt>
    <w:p w14:paraId="53353102" w14:textId="77777777" w:rsidR="0035339F" w:rsidRDefault="0035339F" w:rsidP="0035339F">
      <w:pPr>
        <w:pStyle w:val="FormHeading"/>
      </w:pPr>
      <w:r w:rsidRPr="003D6DDB">
        <w:lastRenderedPageBreak/>
        <w:t xml:space="preserve">Please describe the complexity, innovation, achievements, and the influence of this work. </w:t>
      </w:r>
      <w:r w:rsidRPr="003D6DDB">
        <w:rPr>
          <w:rFonts w:ascii="Microsoft JhengHei" w:eastAsia="Microsoft JhengHei" w:hAnsi="Microsoft JhengHei" w:cs="Microsoft JhengHei" w:hint="eastAsia"/>
        </w:rPr>
        <w:t>该项</w:t>
      </w:r>
      <w:r w:rsidRPr="003D6DDB">
        <w:rPr>
          <w:rFonts w:ascii="MS Gothic" w:eastAsia="MS Gothic" w:hAnsi="MS Gothic" w:cs="MS Gothic" w:hint="eastAsia"/>
        </w:rPr>
        <w:t>工作的</w:t>
      </w:r>
      <w:r w:rsidRPr="003D6DDB">
        <w:rPr>
          <w:rFonts w:ascii="Microsoft JhengHei" w:eastAsia="Microsoft JhengHei" w:hAnsi="Microsoft JhengHei" w:cs="Microsoft JhengHei" w:hint="eastAsia"/>
        </w:rPr>
        <w:t>难</w:t>
      </w:r>
      <w:r w:rsidRPr="003D6DDB">
        <w:rPr>
          <w:rFonts w:ascii="MS Gothic" w:eastAsia="MS Gothic" w:hAnsi="MS Gothic" w:cs="MS Gothic" w:hint="eastAsia"/>
        </w:rPr>
        <w:t>度、复</w:t>
      </w:r>
      <w:r w:rsidRPr="003D6DDB">
        <w:rPr>
          <w:rFonts w:ascii="Microsoft JhengHei" w:eastAsia="Microsoft JhengHei" w:hAnsi="Microsoft JhengHei" w:cs="Microsoft JhengHei" w:hint="eastAsia"/>
        </w:rPr>
        <w:t>杂</w:t>
      </w:r>
      <w:r w:rsidRPr="003D6DDB">
        <w:rPr>
          <w:rFonts w:ascii="MS Gothic" w:eastAsia="MS Gothic" w:hAnsi="MS Gothic" w:cs="MS Gothic" w:hint="eastAsia"/>
        </w:rPr>
        <w:t>性、</w:t>
      </w:r>
      <w:r w:rsidRPr="003D6DDB">
        <w:rPr>
          <w:rFonts w:ascii="Microsoft JhengHei" w:eastAsia="Microsoft JhengHei" w:hAnsi="Microsoft JhengHei" w:cs="Microsoft JhengHei" w:hint="eastAsia"/>
        </w:rPr>
        <w:t>创</w:t>
      </w:r>
      <w:r w:rsidRPr="003D6DDB">
        <w:rPr>
          <w:rFonts w:ascii="MS Gothic" w:eastAsia="MS Gothic" w:hAnsi="MS Gothic" w:cs="MS Gothic" w:hint="eastAsia"/>
        </w:rPr>
        <w:t>新性、达成的</w:t>
      </w:r>
      <w:r w:rsidRPr="003D6DDB">
        <w:rPr>
          <w:rFonts w:ascii="Microsoft JhengHei" w:eastAsia="Microsoft JhengHei" w:hAnsi="Microsoft JhengHei" w:cs="Microsoft JhengHei" w:hint="eastAsia"/>
        </w:rPr>
        <w:t>结</w:t>
      </w:r>
      <w:r w:rsidRPr="003D6DDB">
        <w:rPr>
          <w:rFonts w:ascii="MS Gothic" w:eastAsia="MS Gothic" w:hAnsi="MS Gothic" w:cs="MS Gothic" w:hint="eastAsia"/>
        </w:rPr>
        <w:t>果、意</w:t>
      </w:r>
      <w:r w:rsidRPr="003D6DDB">
        <w:rPr>
          <w:rFonts w:ascii="Microsoft JhengHei" w:eastAsia="Microsoft JhengHei" w:hAnsi="Microsoft JhengHei" w:cs="Microsoft JhengHei" w:hint="eastAsia"/>
        </w:rPr>
        <w:t>义</w:t>
      </w:r>
      <w:r w:rsidRPr="003D6DDB">
        <w:rPr>
          <w:rFonts w:ascii="MS Gothic" w:eastAsia="MS Gothic" w:hAnsi="MS Gothic" w:cs="MS Gothic" w:hint="eastAsia"/>
        </w:rPr>
        <w:t>及影响</w:t>
      </w:r>
    </w:p>
    <w:sdt>
      <w:sdtPr>
        <w:rPr>
          <w:color w:val="696464" w:themeColor="text2"/>
          <w:sz w:val="20"/>
          <w:szCs w:val="20"/>
        </w:rPr>
        <w:id w:val="-1102566228"/>
        <w:placeholder>
          <w:docPart w:val="163A1ECFF53544DBA34440EABC81DA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7540F3D3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AA5EEB2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E5B15D4" wp14:editId="476149AC">
                          <wp:extent cx="228600" cy="228600"/>
                          <wp:effectExtent l="0" t="0" r="0" b="0"/>
                          <wp:docPr id="889" name="Group 8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90" name="Oval 8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4E818B" id="Group 8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1ZHRhoMFAAD1EQAADgAAAAAAAAAAAAAAAAAuAgAAZHJzL2Uyb0Rv&#10;Yy54bWxQSwECLQAUAAYACAAAACEA+AwpmdgAAAADAQAADwAAAAAAAAAAAAAAAADdBwAAZHJzL2Rv&#10;d25yZXYueG1sUEsFBgAAAAAEAAQA8wAAAOIIAAAAAA==&#10;">
                          <v:oval id="Oval 8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AC2FBC2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7D6E840" w14:textId="77777777" w:rsidR="0035339F" w:rsidRDefault="00824691" w:rsidP="0035339F">
          <w:pPr>
            <w:spacing w:after="240" w:line="240" w:lineRule="auto"/>
          </w:pPr>
        </w:p>
      </w:sdtContent>
    </w:sdt>
    <w:p w14:paraId="6A98D02A" w14:textId="77777777" w:rsidR="0035339F" w:rsidRDefault="0035339F" w:rsidP="0035339F">
      <w:pPr>
        <w:pStyle w:val="FormHeading"/>
      </w:pPr>
      <w:r w:rsidRPr="00C56866">
        <w:t xml:space="preserve">Lead partner? </w:t>
      </w:r>
      <w:r w:rsidRPr="00C56866">
        <w:rPr>
          <w:rFonts w:ascii="Microsoft JhengHei" w:eastAsia="Microsoft JhengHei" w:hAnsi="Microsoft JhengHei" w:cs="Microsoft JhengHei" w:hint="eastAsia"/>
        </w:rPr>
        <w:t>责</w:t>
      </w:r>
      <w:r w:rsidRPr="00C56866">
        <w:rPr>
          <w:rFonts w:ascii="MS Gothic" w:eastAsia="MS Gothic" w:hAnsi="MS Gothic" w:cs="MS Gothic" w:hint="eastAsia"/>
        </w:rPr>
        <w:t>任合伙人的姓名</w:t>
      </w:r>
    </w:p>
    <w:sdt>
      <w:sdtPr>
        <w:rPr>
          <w:color w:val="696464" w:themeColor="text2"/>
          <w:sz w:val="20"/>
          <w:szCs w:val="20"/>
        </w:rPr>
        <w:id w:val="190115800"/>
        <w:placeholder>
          <w:docPart w:val="CE050A38634C482E9F6A11ABCF650D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55884F80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76D133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541549" wp14:editId="06C18E81">
                          <wp:extent cx="228600" cy="228600"/>
                          <wp:effectExtent l="0" t="0" r="0" b="0"/>
                          <wp:docPr id="892" name="Group 8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93" name="Oval 8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78BEDE" id="Group 8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0TG0+BBQAA9REAAA4AAAAAAAAAAAAAAAAALgIAAGRycy9lMm9Eb2Mu&#10;eG1sUEsBAi0AFAAGAAgAAAAhAPgMKZnYAAAAAwEAAA8AAAAAAAAAAAAAAAAA2wcAAGRycy9kb3du&#10;cmV2LnhtbFBLBQYAAAAABAAEAPMAAADgCAAAAAA=&#10;">
                          <v:oval id="Oval 8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444143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95EC920" w14:textId="77777777" w:rsidR="0035339F" w:rsidRDefault="00824691" w:rsidP="0035339F">
          <w:pPr>
            <w:spacing w:after="240" w:line="240" w:lineRule="auto"/>
          </w:pPr>
        </w:p>
      </w:sdtContent>
    </w:sdt>
    <w:p w14:paraId="7456C0DD" w14:textId="77777777" w:rsidR="0035339F" w:rsidRDefault="0035339F" w:rsidP="0035339F">
      <w:pPr>
        <w:pStyle w:val="FormHeading"/>
      </w:pPr>
      <w:r w:rsidRPr="003F79BA">
        <w:rPr>
          <w:rFonts w:hint="eastAsia"/>
        </w:rPr>
        <w:t>Date completed</w:t>
      </w:r>
      <w:r w:rsidRPr="003F79BA">
        <w:rPr>
          <w:rFonts w:hint="eastAsia"/>
        </w:rPr>
        <w:t>完成日期</w:t>
      </w:r>
    </w:p>
    <w:sdt>
      <w:sdtPr>
        <w:rPr>
          <w:color w:val="696464" w:themeColor="text2"/>
          <w:sz w:val="20"/>
          <w:szCs w:val="20"/>
        </w:rPr>
        <w:id w:val="-1578975217"/>
        <w:placeholder>
          <w:docPart w:val="4F91394385394F5F8E27934CEA17F9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3F45146C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F31E23C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849D71" wp14:editId="5C98C2D4">
                          <wp:extent cx="228600" cy="228600"/>
                          <wp:effectExtent l="0" t="0" r="0" b="0"/>
                          <wp:docPr id="895" name="Group 89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96" name="Oval 89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B4A8B9D" id="Group 89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TgFkShQUAAPURAAAOAAAAAAAAAAAAAAAAAC4CAABkcnMvZTJv&#10;RG9jLnhtbFBLAQItABQABgAIAAAAIQD4DCmZ2AAAAAMBAAAPAAAAAAAAAAAAAAAAAN8HAABkcnMv&#10;ZG93bnJldi54bWxQSwUGAAAAAAQABADzAAAA5AgAAAAA&#10;">
                          <v:oval id="Oval 89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C0ECB0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82D5012" w14:textId="77777777" w:rsidR="0035339F" w:rsidRDefault="00824691" w:rsidP="0035339F">
          <w:pPr>
            <w:spacing w:after="240" w:line="240" w:lineRule="auto"/>
          </w:pPr>
        </w:p>
      </w:sdtContent>
    </w:sdt>
    <w:p w14:paraId="5D659E66" w14:textId="77777777" w:rsidR="0035339F" w:rsidRDefault="0035339F" w:rsidP="0035339F">
      <w:pPr>
        <w:pStyle w:val="FormHeading"/>
      </w:pPr>
      <w:r w:rsidRPr="001002A3">
        <w:t xml:space="preserve">Any cross-border aspect to the matter? </w:t>
      </w:r>
      <w:r w:rsidRPr="001002A3">
        <w:rPr>
          <w:rFonts w:hint="eastAsia"/>
        </w:rPr>
        <w:t>是否涉及跨境服</w:t>
      </w:r>
      <w:r w:rsidRPr="001002A3">
        <w:rPr>
          <w:rFonts w:ascii="Microsoft JhengHei" w:eastAsia="Microsoft JhengHei" w:hAnsi="Microsoft JhengHei" w:cs="Microsoft JhengHei" w:hint="eastAsia"/>
        </w:rPr>
        <w:t>务</w:t>
      </w:r>
      <w:r>
        <w:rPr>
          <w:rFonts w:ascii="MS Gothic" w:eastAsia="MS Gothic" w:hAnsi="MS Gothic" w:cs="MS Gothic"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1676841124"/>
        <w:placeholder>
          <w:docPart w:val="9FACC27826A54C57A6AC74273B0BD9F4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545486F8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E7AA36C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B77237E" wp14:editId="549988DD">
                          <wp:extent cx="228600" cy="228600"/>
                          <wp:effectExtent l="0" t="0" r="0" b="0"/>
                          <wp:docPr id="898" name="Group 89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99" name="Oval 89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58EBEF6" id="Group 89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AOu7JSBBQAA9REAAA4AAAAAAAAAAAAAAAAALgIAAGRycy9lMm9Eb2Mu&#10;eG1sUEsBAi0AFAAGAAgAAAAhAPgMKZnYAAAAAwEAAA8AAAAAAAAAAAAAAAAA2wcAAGRycy9kb3du&#10;cmV2LnhtbFBLBQYAAAAABAAEAPMAAADgCAAAAAA=&#10;">
                          <v:oval id="Oval 89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DC1D15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CAB7DA" w14:textId="77777777" w:rsidR="0035339F" w:rsidRDefault="00824691" w:rsidP="0035339F">
          <w:pPr>
            <w:spacing w:after="240" w:line="240" w:lineRule="auto"/>
          </w:pPr>
        </w:p>
      </w:sdtContent>
    </w:sdt>
    <w:p w14:paraId="00FC0549" w14:textId="77777777" w:rsidR="0035339F" w:rsidRDefault="0035339F" w:rsidP="0035339F">
      <w:pPr>
        <w:pStyle w:val="FormHeading"/>
      </w:pPr>
      <w:r w:rsidRPr="006A51E6">
        <w:rPr>
          <w:rFonts w:hint="eastAsia"/>
        </w:rPr>
        <w:t>Any other firms advising on the matter</w:t>
      </w:r>
      <w:r>
        <w:t xml:space="preserve">? </w:t>
      </w:r>
      <w:r w:rsidRPr="006A51E6">
        <w:rPr>
          <w:rFonts w:hint="eastAsia"/>
        </w:rPr>
        <w:t>是否有其他律所参与</w:t>
      </w:r>
      <w:r>
        <w:rPr>
          <w:rFonts w:hint="eastAsia"/>
        </w:rPr>
        <w:t>?</w:t>
      </w:r>
    </w:p>
    <w:sdt>
      <w:sdtPr>
        <w:rPr>
          <w:color w:val="696464" w:themeColor="text2"/>
          <w:sz w:val="20"/>
          <w:szCs w:val="20"/>
        </w:rPr>
        <w:id w:val="1335960104"/>
        <w:placeholder>
          <w:docPart w:val="3A6A42CB087D4F77A01440761EBCB78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15693D70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F6361E3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1247C4D" wp14:editId="0FC14CAC">
                          <wp:extent cx="228600" cy="228600"/>
                          <wp:effectExtent l="0" t="0" r="0" b="0"/>
                          <wp:docPr id="901" name="Group 90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2" name="Oval 90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B681DB2" id="Group 90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q1qcZ4MFAAD1EQAADgAAAAAAAAAAAAAAAAAuAgAAZHJzL2Uyb0Rv&#10;Yy54bWxQSwECLQAUAAYACAAAACEA+AwpmdgAAAADAQAADwAAAAAAAAAAAAAAAADdBwAAZHJzL2Rv&#10;d25yZXYueG1sUEsFBgAAAAAEAAQA8wAAAOIIAAAAAA==&#10;">
                          <v:oval id="Oval 90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4XH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FsUUfs/kIyDXTwAAAP//AwBQSwECLQAUAAYACAAAACEA2+H2y+4AAACFAQAAEwAAAAAAAAAAAAAA&#10;AAAAAAAAW0NvbnRlbnRfVHlwZXNdLnhtbFBLAQItABQABgAIAAAAIQBa9CxbvwAAABUBAAALAAAA&#10;AAAAAAAAAAAAAB8BAABfcmVscy8ucmVsc1BLAQItABQABgAIAAAAIQDO04X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2AF2D4B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166A518" w14:textId="77777777" w:rsidR="0035339F" w:rsidRDefault="00824691" w:rsidP="0035339F">
          <w:pPr>
            <w:spacing w:after="240" w:line="240" w:lineRule="auto"/>
          </w:pPr>
        </w:p>
      </w:sdtContent>
    </w:sdt>
    <w:p w14:paraId="59D84510" w14:textId="77777777" w:rsidR="0035339F" w:rsidRDefault="0035339F" w:rsidP="0035339F">
      <w:pPr>
        <w:pStyle w:val="FormHeading"/>
      </w:pPr>
      <w:r w:rsidRPr="00C20404">
        <w:t>Third-party Awards/Recognition of the deal</w:t>
      </w:r>
      <w:r>
        <w:t xml:space="preserve">. </w:t>
      </w:r>
      <w:r w:rsidRPr="00C20404">
        <w:rPr>
          <w:rFonts w:ascii="Microsoft JhengHei" w:eastAsia="Microsoft JhengHei" w:hAnsi="Microsoft JhengHei" w:cs="Microsoft JhengHei" w:hint="eastAsia"/>
        </w:rPr>
        <w:t>该</w:t>
      </w:r>
      <w:r w:rsidRPr="00C20404">
        <w:rPr>
          <w:rFonts w:ascii="MS Gothic" w:eastAsia="MS Gothic" w:hAnsi="MS Gothic" w:cs="MS Gothic" w:hint="eastAsia"/>
        </w:rPr>
        <w:t>交易所</w:t>
      </w:r>
      <w:r w:rsidRPr="00C20404">
        <w:rPr>
          <w:rFonts w:ascii="Microsoft JhengHei" w:eastAsia="Microsoft JhengHei" w:hAnsi="Microsoft JhengHei" w:cs="Microsoft JhengHei" w:hint="eastAsia"/>
        </w:rPr>
        <w:t>获</w:t>
      </w:r>
      <w:r w:rsidRPr="00C20404">
        <w:rPr>
          <w:rFonts w:ascii="MS Gothic" w:eastAsia="MS Gothic" w:hAnsi="MS Gothic" w:cs="MS Gothic" w:hint="eastAsia"/>
        </w:rPr>
        <w:t>第三方</w:t>
      </w:r>
      <w:r w:rsidRPr="00C20404">
        <w:rPr>
          <w:rFonts w:ascii="Microsoft JhengHei" w:eastAsia="Microsoft JhengHei" w:hAnsi="Microsoft JhengHei" w:cs="Microsoft JhengHei" w:hint="eastAsia"/>
        </w:rPr>
        <w:t>奖项</w:t>
      </w:r>
      <w:r w:rsidRPr="00C20404">
        <w:rPr>
          <w:rFonts w:ascii="MS Gothic" w:eastAsia="MS Gothic" w:hAnsi="MS Gothic" w:cs="MS Gothic" w:hint="eastAsia"/>
        </w:rPr>
        <w:t>及</w:t>
      </w:r>
      <w:r w:rsidRPr="00C20404">
        <w:rPr>
          <w:rFonts w:ascii="Microsoft JhengHei" w:eastAsia="Microsoft JhengHei" w:hAnsi="Microsoft JhengHei" w:cs="Microsoft JhengHei" w:hint="eastAsia"/>
        </w:rPr>
        <w:t>认</w:t>
      </w:r>
      <w:r w:rsidRPr="00C20404">
        <w:rPr>
          <w:rFonts w:ascii="MS Gothic" w:eastAsia="MS Gothic" w:hAnsi="MS Gothic" w:cs="MS Gothic" w:hint="eastAsia"/>
        </w:rPr>
        <w:t>可</w:t>
      </w:r>
    </w:p>
    <w:sdt>
      <w:sdtPr>
        <w:rPr>
          <w:color w:val="696464" w:themeColor="text2"/>
          <w:sz w:val="20"/>
          <w:szCs w:val="20"/>
        </w:rPr>
        <w:id w:val="-1805999052"/>
        <w:placeholder>
          <w:docPart w:val="A96DE5018B8A4F7896F220E3CC1F3CF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5339F" w14:paraId="2B702F15" w14:textId="77777777" w:rsidTr="00E546E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8DE4B42" w14:textId="77777777" w:rsidR="0035339F" w:rsidRDefault="0035339F" w:rsidP="00E546E2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5A72CE4" wp14:editId="7971E876">
                          <wp:extent cx="228600" cy="228600"/>
                          <wp:effectExtent l="0" t="0" r="0" b="0"/>
                          <wp:docPr id="904" name="Group 90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5" name="Oval 90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B10E70" id="Group 90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F3mh6EBQAA9REAAA4AAAAAAAAAAAAAAAAALgIAAGRycy9lMm9E&#10;b2MueG1sUEsBAi0AFAAGAAgAAAAhAPgMKZnYAAAAAwEAAA8AAAAAAAAAAAAAAAAA3gcAAGRycy9k&#10;b3ducmV2LnhtbFBLBQYAAAAABAAEAPMAAADjCAAAAAA=&#10;">
                          <v:oval id="Oval 90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5NxQAAANw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1nkBv2fSEZDbKwAAAP//AwBQSwECLQAUAAYACAAAACEA2+H2y+4AAACFAQAAEwAAAAAAAAAA&#10;AAAAAAAAAAAAW0NvbnRlbnRfVHlwZXNdLnhtbFBLAQItABQABgAIAAAAIQBa9CxbvwAAABUBAAAL&#10;AAAAAAAAAAAAAAAAAB8BAABfcmVscy8ucmVsc1BLAQItABQABgAIAAAAIQBxJO5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2F9FD1D" w14:textId="77777777" w:rsidR="0035339F" w:rsidRDefault="0035339F" w:rsidP="00E546E2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CB018A" w14:textId="77777777" w:rsidR="0035339F" w:rsidRDefault="00824691" w:rsidP="0035339F">
          <w:pPr>
            <w:spacing w:after="240" w:line="240" w:lineRule="auto"/>
          </w:pPr>
        </w:p>
      </w:sdtContent>
    </w:sdt>
    <w:sectPr w:rsidR="0035339F" w:rsidSect="00924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630" w:right="1224" w:bottom="1620" w:left="2016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9B589" w14:textId="77777777" w:rsidR="00C1333D" w:rsidRDefault="00C1333D">
      <w:pPr>
        <w:spacing w:after="0" w:line="240" w:lineRule="auto"/>
      </w:pPr>
      <w:r>
        <w:separator/>
      </w:r>
    </w:p>
  </w:endnote>
  <w:endnote w:type="continuationSeparator" w:id="0">
    <w:p w14:paraId="19760BAF" w14:textId="77777777" w:rsidR="00C1333D" w:rsidRDefault="00C1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B664" w14:textId="77777777" w:rsidR="00F65ADC" w:rsidRDefault="00F65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FF4E" w14:textId="77777777" w:rsidR="008C58C1" w:rsidRDefault="008C5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5319F" wp14:editId="318D6E1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8C58C1" w14:paraId="5CB71C45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B835A74" w14:textId="4ECEC0FF" w:rsidR="008C58C1" w:rsidRPr="005673F7" w:rsidRDefault="008C58C1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3335D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824691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9C11E8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2AC4">
                                      <w:rPr>
                                        <w:i/>
                                        <w:sz w:val="18"/>
                                      </w:rPr>
                                      <w:t>Firm Name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5932050E" w14:textId="77777777" w:rsidR="008C58C1" w:rsidRDefault="008C58C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6EF8E005" w14:textId="77777777" w:rsidR="008C58C1" w:rsidRPr="00F450C9" w:rsidRDefault="00F450C9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F450C9">
                                  <w:rPr>
                                    <w:b/>
                                  </w:rPr>
                                  <w:t>China</w:t>
                                </w:r>
                                <w:r w:rsidR="00C56B4B">
                                  <w:rPr>
                                    <w:b/>
                                  </w:rPr>
                                  <w:t xml:space="preserve">(Intl)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Hong Kong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Japan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Korea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Taiwan</w:t>
                                </w:r>
                              </w:p>
                            </w:tc>
                          </w:tr>
                        </w:tbl>
                        <w:p w14:paraId="77C47807" w14:textId="77777777" w:rsidR="008C58C1" w:rsidRDefault="008C58C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531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8C58C1" w14:paraId="5CB71C45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B835A74" w14:textId="4ECEC0FF" w:rsidR="008C58C1" w:rsidRPr="005673F7" w:rsidRDefault="008C58C1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3335DE">
                            <w:rPr>
                              <w:b/>
                              <w:sz w:val="18"/>
                            </w:rPr>
                            <w:t>2</w:t>
                          </w:r>
                          <w:r w:rsidR="00824691">
                            <w:rPr>
                              <w:b/>
                              <w:sz w:val="18"/>
                            </w:rPr>
                            <w:t>1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9C11E8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AE2AC4">
                                <w:rPr>
                                  <w:i/>
                                  <w:sz w:val="18"/>
                                </w:rPr>
                                <w:t>Firm Name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5932050E" w14:textId="77777777" w:rsidR="008C58C1" w:rsidRDefault="008C58C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6EF8E005" w14:textId="77777777" w:rsidR="008C58C1" w:rsidRPr="00F450C9" w:rsidRDefault="00F450C9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F450C9">
                            <w:rPr>
                              <w:b/>
                            </w:rPr>
                            <w:t>China</w:t>
                          </w:r>
                          <w:r w:rsidR="00C56B4B">
                            <w:rPr>
                              <w:b/>
                            </w:rPr>
                            <w:t xml:space="preserve">(Intl)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Hong Kong</w:t>
                          </w:r>
                          <w:r w:rsidRPr="00F450C9">
                            <w:rPr>
                              <w:b/>
                            </w:rPr>
                            <w:t xml:space="preserve"> Japan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Korea</w:t>
                          </w:r>
                          <w:r w:rsidRPr="00F450C9">
                            <w:rPr>
                              <w:b/>
                            </w:rPr>
                            <w:t xml:space="preserve"> Taiwan</w:t>
                          </w:r>
                        </w:p>
                      </w:tc>
                    </w:tr>
                  </w:tbl>
                  <w:p w14:paraId="77C47807" w14:textId="77777777" w:rsidR="008C58C1" w:rsidRDefault="008C58C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F3E3" w14:textId="77777777" w:rsidR="00F65ADC" w:rsidRDefault="00F65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9323" w14:textId="77777777" w:rsidR="00C1333D" w:rsidRDefault="00C1333D">
      <w:pPr>
        <w:spacing w:after="0" w:line="240" w:lineRule="auto"/>
      </w:pPr>
      <w:r>
        <w:separator/>
      </w:r>
    </w:p>
  </w:footnote>
  <w:footnote w:type="continuationSeparator" w:id="0">
    <w:p w14:paraId="20428374" w14:textId="77777777" w:rsidR="00C1333D" w:rsidRDefault="00C1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8861" w14:textId="77777777" w:rsidR="00F65ADC" w:rsidRDefault="00F65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AFB1" w14:textId="157638E6" w:rsidR="008C58C1" w:rsidRPr="00F65ADC" w:rsidRDefault="00F65ADC" w:rsidP="00F65ADC">
    <w:pPr>
      <w:pStyle w:val="Footer"/>
      <w:jc w:val="center"/>
    </w:pPr>
    <w:r>
      <w:rPr>
        <w:b/>
        <w:noProof/>
      </w:rPr>
      <w:drawing>
        <wp:inline distT="0" distB="0" distL="0" distR="0" wp14:anchorId="3066036D" wp14:editId="549E45E9">
          <wp:extent cx="612949" cy="165952"/>
          <wp:effectExtent l="0" t="0" r="0" b="5715"/>
          <wp:docPr id="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090" cy="18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6ECE943" wp14:editId="59BDA593">
          <wp:extent cx="732318" cy="301451"/>
          <wp:effectExtent l="0" t="0" r="0" b="3810"/>
          <wp:docPr id="5" name="Picture 5" descr="Thomson Reuters to Redeem US$1 Billion of Debt Secu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mson Reuters to Redeem US$1 Billion of Debt Securitie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02"/>
                  <a:stretch/>
                </pic:blipFill>
                <pic:spPr bwMode="auto">
                  <a:xfrm>
                    <a:off x="0" y="0"/>
                    <a:ext cx="749240" cy="308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3D39" w14:textId="77777777" w:rsidR="00F65ADC" w:rsidRDefault="00F65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ALB Logo 2012.jpg" style="width:157.1pt;height:42.55pt;visibility:visible;mso-wrap-style:square" o:bullet="t">
        <v:imagedata r:id="rId1" o:title="ALB Logo 2012"/>
      </v:shape>
    </w:pict>
  </w:numPicBullet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644"/>
    <w:multiLevelType w:val="hybridMultilevel"/>
    <w:tmpl w:val="B24ED2FE"/>
    <w:lvl w:ilvl="0" w:tplc="EBAE1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EC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82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C4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E4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6E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E2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8E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4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653C"/>
    <w:rsid w:val="0006329E"/>
    <w:rsid w:val="00066E33"/>
    <w:rsid w:val="0008366E"/>
    <w:rsid w:val="00087AE8"/>
    <w:rsid w:val="00095045"/>
    <w:rsid w:val="000A6E0A"/>
    <w:rsid w:val="000D0E84"/>
    <w:rsid w:val="000F69C4"/>
    <w:rsid w:val="001002A3"/>
    <w:rsid w:val="00130E19"/>
    <w:rsid w:val="0019779F"/>
    <w:rsid w:val="001E202B"/>
    <w:rsid w:val="00207928"/>
    <w:rsid w:val="002113D4"/>
    <w:rsid w:val="00223A75"/>
    <w:rsid w:val="002548C5"/>
    <w:rsid w:val="00262054"/>
    <w:rsid w:val="00295916"/>
    <w:rsid w:val="002D1104"/>
    <w:rsid w:val="002E6A03"/>
    <w:rsid w:val="00306AB5"/>
    <w:rsid w:val="00313110"/>
    <w:rsid w:val="003335DE"/>
    <w:rsid w:val="0035339F"/>
    <w:rsid w:val="00355519"/>
    <w:rsid w:val="003901FB"/>
    <w:rsid w:val="003B0245"/>
    <w:rsid w:val="003C6128"/>
    <w:rsid w:val="003D517E"/>
    <w:rsid w:val="003D6DDB"/>
    <w:rsid w:val="003F32CA"/>
    <w:rsid w:val="003F79BA"/>
    <w:rsid w:val="004035C5"/>
    <w:rsid w:val="00413B56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E13E2"/>
    <w:rsid w:val="006235D6"/>
    <w:rsid w:val="00645433"/>
    <w:rsid w:val="0066358D"/>
    <w:rsid w:val="006A1346"/>
    <w:rsid w:val="006A51E6"/>
    <w:rsid w:val="00702159"/>
    <w:rsid w:val="0071106A"/>
    <w:rsid w:val="007459A5"/>
    <w:rsid w:val="00745FFD"/>
    <w:rsid w:val="00755055"/>
    <w:rsid w:val="00786001"/>
    <w:rsid w:val="00801CC6"/>
    <w:rsid w:val="00824691"/>
    <w:rsid w:val="00835F09"/>
    <w:rsid w:val="0085080E"/>
    <w:rsid w:val="00855DD9"/>
    <w:rsid w:val="0087123A"/>
    <w:rsid w:val="008B5070"/>
    <w:rsid w:val="008C2880"/>
    <w:rsid w:val="008C58C1"/>
    <w:rsid w:val="008F2844"/>
    <w:rsid w:val="0091643D"/>
    <w:rsid w:val="00924CF7"/>
    <w:rsid w:val="00925D5C"/>
    <w:rsid w:val="00982741"/>
    <w:rsid w:val="00995343"/>
    <w:rsid w:val="009C11E8"/>
    <w:rsid w:val="009D6842"/>
    <w:rsid w:val="00A02CCF"/>
    <w:rsid w:val="00A04437"/>
    <w:rsid w:val="00A07262"/>
    <w:rsid w:val="00A0771A"/>
    <w:rsid w:val="00A474D1"/>
    <w:rsid w:val="00A6677D"/>
    <w:rsid w:val="00A85B17"/>
    <w:rsid w:val="00A90948"/>
    <w:rsid w:val="00AA0635"/>
    <w:rsid w:val="00AB3A06"/>
    <w:rsid w:val="00AC5BF1"/>
    <w:rsid w:val="00AD4607"/>
    <w:rsid w:val="00AE2AC4"/>
    <w:rsid w:val="00B026A1"/>
    <w:rsid w:val="00B1096C"/>
    <w:rsid w:val="00B14922"/>
    <w:rsid w:val="00B740DA"/>
    <w:rsid w:val="00B91C87"/>
    <w:rsid w:val="00B93EF3"/>
    <w:rsid w:val="00BE4159"/>
    <w:rsid w:val="00BE70F6"/>
    <w:rsid w:val="00C1333D"/>
    <w:rsid w:val="00C20404"/>
    <w:rsid w:val="00C37B57"/>
    <w:rsid w:val="00C44381"/>
    <w:rsid w:val="00C56866"/>
    <w:rsid w:val="00C56B4B"/>
    <w:rsid w:val="00C64BC7"/>
    <w:rsid w:val="00C763E0"/>
    <w:rsid w:val="00CA21AC"/>
    <w:rsid w:val="00CD6579"/>
    <w:rsid w:val="00CD7A5D"/>
    <w:rsid w:val="00CF7EB6"/>
    <w:rsid w:val="00D457AB"/>
    <w:rsid w:val="00D53470"/>
    <w:rsid w:val="00D66EBB"/>
    <w:rsid w:val="00DB3840"/>
    <w:rsid w:val="00DD66CB"/>
    <w:rsid w:val="00DF493C"/>
    <w:rsid w:val="00E163D8"/>
    <w:rsid w:val="00E35811"/>
    <w:rsid w:val="00E47896"/>
    <w:rsid w:val="00E65869"/>
    <w:rsid w:val="00E669BD"/>
    <w:rsid w:val="00E845A0"/>
    <w:rsid w:val="00EB73D9"/>
    <w:rsid w:val="00ED2994"/>
    <w:rsid w:val="00ED79D0"/>
    <w:rsid w:val="00F450C9"/>
    <w:rsid w:val="00F61526"/>
    <w:rsid w:val="00F65ADC"/>
    <w:rsid w:val="00F66409"/>
    <w:rsid w:val="00FC2967"/>
    <w:rsid w:val="00FD4DF0"/>
    <w:rsid w:val="00FF0CFD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8DC61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298D5F93694295A85631EA53A6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E71D-D9A4-45DB-9494-4BA210500920}"/>
      </w:docPartPr>
      <w:docPartBody>
        <w:p w:rsidR="00876304" w:rsidRDefault="00B83AC5" w:rsidP="00B83AC5">
          <w:pPr>
            <w:pStyle w:val="11298D5F93694295A85631EA53A63F8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2D8FD81B0A44D4907221067752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1E9E-32BF-4353-ADE4-28E2E5A49E67}"/>
      </w:docPartPr>
      <w:docPartBody>
        <w:p w:rsidR="00B83AC5" w:rsidRDefault="00B83AC5" w:rsidP="00B83AC5">
          <w:pPr>
            <w:pStyle w:val="F72D8FD81B0A44D49072210677521AA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4D96AD23EE44283A98D986371EE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2FD5-A22B-4F07-AF10-6530C6F52B44}"/>
      </w:docPartPr>
      <w:docPartBody>
        <w:p w:rsidR="00B83AC5" w:rsidRDefault="00B83AC5" w:rsidP="00B83AC5">
          <w:pPr>
            <w:pStyle w:val="D4D96AD23EE44283A98D986371EED1E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527B36CED84101A4FB1B0406BE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E2D6-C212-428B-A4A0-69952F8ACF1C}"/>
      </w:docPartPr>
      <w:docPartBody>
        <w:p w:rsidR="00B83AC5" w:rsidRDefault="00B83AC5" w:rsidP="00B83AC5">
          <w:pPr>
            <w:pStyle w:val="25527B36CED84101A4FB1B0406BEB74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B1FA15043BC4A03BCA6E27AB89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04CF-3B1E-4B79-88EE-3DB8DB90825F}"/>
      </w:docPartPr>
      <w:docPartBody>
        <w:p w:rsidR="00B83AC5" w:rsidRDefault="00B83AC5" w:rsidP="00B83AC5">
          <w:pPr>
            <w:pStyle w:val="BB1FA15043BC4A03BCA6E27AB89C6BE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3085761453B4F12A291FE705167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0F22-416D-4095-ACB6-1FB56ACFC083}"/>
      </w:docPartPr>
      <w:docPartBody>
        <w:p w:rsidR="00B83AC5" w:rsidRDefault="00B83AC5" w:rsidP="00B83AC5">
          <w:pPr>
            <w:pStyle w:val="F3085761453B4F12A291FE705167434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4BE5A8B4F2C4EFCA8AFA3C8FF2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5B28-D22F-45AE-A0B9-AE968EABC9DC}"/>
      </w:docPartPr>
      <w:docPartBody>
        <w:p w:rsidR="00B83AC5" w:rsidRDefault="00B83AC5" w:rsidP="00B83AC5">
          <w:pPr>
            <w:pStyle w:val="A4BE5A8B4F2C4EFCA8AFA3C8FF24590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1B75698D1FA4F41B3A9C888B21D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064B-F27E-4FBF-B39B-AAE740DDD739}"/>
      </w:docPartPr>
      <w:docPartBody>
        <w:p w:rsidR="00B83AC5" w:rsidRDefault="00B83AC5" w:rsidP="00B83AC5">
          <w:pPr>
            <w:pStyle w:val="11B75698D1FA4F41B3A9C888B21D0FF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F1D0EA9C44840E987F46406C681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ADE9-9B75-4490-BEFA-BE6542390B5C}"/>
      </w:docPartPr>
      <w:docPartBody>
        <w:p w:rsidR="00B83AC5" w:rsidRDefault="00B83AC5" w:rsidP="00B83AC5">
          <w:pPr>
            <w:pStyle w:val="9F1D0EA9C44840E987F46406C681511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2B1B70B4534A649E63A29A2EEA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4A6A-8BBC-4543-902C-FE251C1AF069}"/>
      </w:docPartPr>
      <w:docPartBody>
        <w:p w:rsidR="00B83AC5" w:rsidRDefault="00B83AC5" w:rsidP="00B83AC5">
          <w:pPr>
            <w:pStyle w:val="F62B1B70B4534A649E63A29A2EEAE91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1EBACDD9823454488EC9FC7130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8EE1-8056-422C-AC8B-D50C65BC34A5}"/>
      </w:docPartPr>
      <w:docPartBody>
        <w:p w:rsidR="00B83AC5" w:rsidRDefault="00B83AC5" w:rsidP="00B83AC5">
          <w:pPr>
            <w:pStyle w:val="31EBACDD9823454488EC9FC71308C158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B1DFB15E01241E3B8B16B148AA2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0717-4879-4AA7-8936-1EEA9078E342}"/>
      </w:docPartPr>
      <w:docPartBody>
        <w:p w:rsidR="00B83AC5" w:rsidRDefault="00B83AC5" w:rsidP="00B83AC5">
          <w:pPr>
            <w:pStyle w:val="6B1DFB15E01241E3B8B16B148AA2928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4A640BC7CC84A99A9FA3DB91C39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BF8A-7D6A-4A15-AC6F-136816E0EFD3}"/>
      </w:docPartPr>
      <w:docPartBody>
        <w:p w:rsidR="00B83AC5" w:rsidRDefault="00B83AC5" w:rsidP="00B83AC5">
          <w:pPr>
            <w:pStyle w:val="84A640BC7CC84A99A9FA3DB91C398B5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A6538ADB9CA478D8D431B85AA0B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9E56-C865-4893-B4E8-EE0F66D833B0}"/>
      </w:docPartPr>
      <w:docPartBody>
        <w:p w:rsidR="00B83AC5" w:rsidRDefault="00B83AC5" w:rsidP="00B83AC5">
          <w:pPr>
            <w:pStyle w:val="AA6538ADB9CA478D8D431B85AA0B3F95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6FEC36A151480BA3A78A1FF2F8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1A0B-79EF-4DD2-94FB-6ED0263FA095}"/>
      </w:docPartPr>
      <w:docPartBody>
        <w:p w:rsidR="00B83AC5" w:rsidRDefault="00B83AC5" w:rsidP="00B83AC5">
          <w:pPr>
            <w:pStyle w:val="F76FEC36A151480BA3A78A1FF2F8A40C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3530FA53E984D0584D902DEA1DB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69A-3A36-4BED-A493-88AC92D81251}"/>
      </w:docPartPr>
      <w:docPartBody>
        <w:p w:rsidR="00B83AC5" w:rsidRDefault="00B83AC5" w:rsidP="00B83AC5">
          <w:pPr>
            <w:pStyle w:val="C3530FA53E984D0584D902DEA1DB5EA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3D4CC2D42354DF9923C5AD8FB54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4295-B8AC-4FBD-8CF4-970B440BB377}"/>
      </w:docPartPr>
      <w:docPartBody>
        <w:p w:rsidR="00B83AC5" w:rsidRDefault="00B83AC5" w:rsidP="00B83AC5">
          <w:pPr>
            <w:pStyle w:val="03D4CC2D42354DF9923C5AD8FB5424B6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FFED9F5B3804A00BF6C30AF6C8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677E-AF6D-44DA-8A8C-09167035BEF0}"/>
      </w:docPartPr>
      <w:docPartBody>
        <w:p w:rsidR="00B83AC5" w:rsidRDefault="00B83AC5" w:rsidP="00B83AC5">
          <w:pPr>
            <w:pStyle w:val="2FFED9F5B3804A00BF6C30AF6C8D7FF0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D31145A50049099ED7644FAA1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CD04-E493-4015-90F9-A8CA2BCA9C06}"/>
      </w:docPartPr>
      <w:docPartBody>
        <w:p w:rsidR="00B83AC5" w:rsidRDefault="00B83AC5" w:rsidP="00B83AC5">
          <w:pPr>
            <w:pStyle w:val="25D31145A50049099ED7644FAA19680D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CA797A3A2924F67ABB641AF442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C2DD-48FE-424B-952F-FA11F3CEBF59}"/>
      </w:docPartPr>
      <w:docPartBody>
        <w:p w:rsidR="00B83AC5" w:rsidRDefault="00B83AC5" w:rsidP="00B83AC5">
          <w:pPr>
            <w:pStyle w:val="DCA797A3A2924F67ABB641AF4424F99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  <w:docPart>
      <w:docPartPr>
        <w:name w:val="1F4AB906A0E74258BAEAB9D72099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689C-45AB-46D1-9EB0-B4433E48C199}"/>
      </w:docPartPr>
      <w:docPartBody>
        <w:p w:rsidR="00744E5F" w:rsidRDefault="00B577F9" w:rsidP="00B577F9">
          <w:pPr>
            <w:pStyle w:val="1F4AB906A0E74258BAEAB9D72099C4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B09AA1DF0C4CED806858FFEB8F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C2A1-EB13-41C4-9B2D-B605FEA6FD3D}"/>
      </w:docPartPr>
      <w:docPartBody>
        <w:p w:rsidR="00744E5F" w:rsidRDefault="00B577F9" w:rsidP="00B577F9">
          <w:pPr>
            <w:pStyle w:val="79B09AA1DF0C4CED806858FFEB8F9C1E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5486C9EF1FD14BD586E03BA8CA3C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C2B5-AECF-4366-AD7E-9F3CFE376BC4}"/>
      </w:docPartPr>
      <w:docPartBody>
        <w:p w:rsidR="00744E5F" w:rsidRDefault="00B577F9" w:rsidP="00B577F9">
          <w:pPr>
            <w:pStyle w:val="5486C9EF1FD14BD586E03BA8CA3CA75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9D12377D7443E58F22CC4D07A4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5CA2-60F4-4678-88A0-5097EC5F9109}"/>
      </w:docPartPr>
      <w:docPartBody>
        <w:p w:rsidR="00744E5F" w:rsidRDefault="00B577F9" w:rsidP="00B577F9">
          <w:pPr>
            <w:pStyle w:val="559D12377D7443E58F22CC4D07A4E8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985319BC1F4EA7822C65DC35A3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BEA5-D3D4-470C-AB9D-CF88AD747B11}"/>
      </w:docPartPr>
      <w:docPartBody>
        <w:p w:rsidR="00744E5F" w:rsidRDefault="00B577F9" w:rsidP="00B577F9">
          <w:pPr>
            <w:pStyle w:val="7D985319BC1F4EA7822C65DC35A328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80EDCF028384847BAE51D2C031F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F419-AB56-4C58-B120-FF8AD4AB115F}"/>
      </w:docPartPr>
      <w:docPartBody>
        <w:p w:rsidR="00744E5F" w:rsidRDefault="00B577F9" w:rsidP="00B577F9">
          <w:pPr>
            <w:pStyle w:val="180EDCF028384847BAE51D2C031FFB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836A93403C4AFDA53B1284EF47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1BF66-C93C-4F38-B083-A55E92F8F0BC}"/>
      </w:docPartPr>
      <w:docPartBody>
        <w:p w:rsidR="00744E5F" w:rsidRDefault="00B577F9" w:rsidP="00B577F9">
          <w:pPr>
            <w:pStyle w:val="4B836A93403C4AFDA53B1284EF4732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640237FB214725B18CB762BF48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BEE1-58F1-421A-8529-1B2C2555215B}"/>
      </w:docPartPr>
      <w:docPartBody>
        <w:p w:rsidR="00744E5F" w:rsidRDefault="00B577F9" w:rsidP="00B577F9">
          <w:pPr>
            <w:pStyle w:val="25640237FB214725B18CB762BF4870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A2030787D2640E5822A3586A6D3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422F-F1C9-4947-90D1-77E83D8E03CB}"/>
      </w:docPartPr>
      <w:docPartBody>
        <w:p w:rsidR="00744E5F" w:rsidRDefault="00B577F9" w:rsidP="00B577F9">
          <w:pPr>
            <w:pStyle w:val="0A2030787D2640E5822A3586A6D3AD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78FDF769E9E4B489CA15663E350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0F45-9C42-4BF0-87AB-907BF17816A5}"/>
      </w:docPartPr>
      <w:docPartBody>
        <w:p w:rsidR="00744E5F" w:rsidRDefault="00B577F9" w:rsidP="00B577F9">
          <w:pPr>
            <w:pStyle w:val="B78FDF769E9E4B489CA15663E35069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255409E8874EBE8D21B94ABA3F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1F21-5010-4355-B59C-62CE9C4C4AAB}"/>
      </w:docPartPr>
      <w:docPartBody>
        <w:p w:rsidR="00744E5F" w:rsidRDefault="00B577F9" w:rsidP="00B577F9">
          <w:pPr>
            <w:pStyle w:val="A5255409E8874EBE8D21B94ABA3F17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AC026D78654CEEAF5CDE6EF10D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8693-4167-46D9-A28B-6C9DE1A634CE}"/>
      </w:docPartPr>
      <w:docPartBody>
        <w:p w:rsidR="00744E5F" w:rsidRDefault="00B577F9" w:rsidP="00B577F9">
          <w:pPr>
            <w:pStyle w:val="5EAC026D78654CEEAF5CDE6EF10D556F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679EF0959D64F50ACEF44D2F11F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0405-38AA-45E4-A2F8-8DADDA329071}"/>
      </w:docPartPr>
      <w:docPartBody>
        <w:p w:rsidR="00744E5F" w:rsidRDefault="00B577F9" w:rsidP="00B577F9">
          <w:pPr>
            <w:pStyle w:val="7679EF0959D64F50ACEF44D2F11F94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7928791B1748BAAEE47C19F613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8848-4FE6-41B9-BFD3-DCCF65CCFCB2}"/>
      </w:docPartPr>
      <w:docPartBody>
        <w:p w:rsidR="00744E5F" w:rsidRDefault="00B577F9" w:rsidP="00B577F9">
          <w:pPr>
            <w:pStyle w:val="9F7928791B1748BAAEE47C19F6134B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3628091681473D8CD76C2E939C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09D-F763-4823-BE8D-43FC89326391}"/>
      </w:docPartPr>
      <w:docPartBody>
        <w:p w:rsidR="00744E5F" w:rsidRDefault="00B577F9" w:rsidP="00B577F9">
          <w:pPr>
            <w:pStyle w:val="0D3628091681473D8CD76C2E939C7C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BB05DFE61645A99086F3C51ACB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D475-9259-4984-B437-C0C887C9F91B}"/>
      </w:docPartPr>
      <w:docPartBody>
        <w:p w:rsidR="00744E5F" w:rsidRDefault="00B577F9" w:rsidP="00B577F9">
          <w:pPr>
            <w:pStyle w:val="77BB05DFE61645A99086F3C51ACB79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C73E2B93724CCB8F98CFEAD6D5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2450-70A6-4EAB-9C5F-DFE355FCAB17}"/>
      </w:docPartPr>
      <w:docPartBody>
        <w:p w:rsidR="00744E5F" w:rsidRDefault="00B577F9" w:rsidP="00B577F9">
          <w:pPr>
            <w:pStyle w:val="D1C73E2B93724CCB8F98CFEAD6D50A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60040202C54506984557A591E3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3636-DF00-4476-9870-9AE28F71D615}"/>
      </w:docPartPr>
      <w:docPartBody>
        <w:p w:rsidR="00744E5F" w:rsidRDefault="00B577F9" w:rsidP="00B577F9">
          <w:pPr>
            <w:pStyle w:val="3F60040202C54506984557A591E351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0AFFAE4B154B9EA9D2E24203D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2B6C-EA36-4021-9BB9-438FEA6B502E}"/>
      </w:docPartPr>
      <w:docPartBody>
        <w:p w:rsidR="00744E5F" w:rsidRDefault="00B577F9" w:rsidP="00B577F9">
          <w:pPr>
            <w:pStyle w:val="0F0AFFAE4B154B9EA9D2E24203D0C1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DB136D623C43C28F50F7D23073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14D5-B7E5-4350-BB3F-509BF1AA6ED8}"/>
      </w:docPartPr>
      <w:docPartBody>
        <w:p w:rsidR="00744E5F" w:rsidRDefault="00B577F9" w:rsidP="00B577F9">
          <w:pPr>
            <w:pStyle w:val="3DDB136D623C43C28F50F7D23073B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12743BD5AE466E948E88ED10FF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AD60-244B-48B9-873C-195CC7871176}"/>
      </w:docPartPr>
      <w:docPartBody>
        <w:p w:rsidR="00744E5F" w:rsidRDefault="00B577F9" w:rsidP="00B577F9">
          <w:pPr>
            <w:pStyle w:val="1012743BD5AE466E948E88ED10FF2A5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A1311D590E46F0B4E5889FCA62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CE4A-2DC2-4DC8-B767-912BF31C24BC}"/>
      </w:docPartPr>
      <w:docPartBody>
        <w:p w:rsidR="00744E5F" w:rsidRDefault="00B577F9" w:rsidP="00B577F9">
          <w:pPr>
            <w:pStyle w:val="AFA1311D590E46F0B4E5889FCA624B99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4AB55E749214BD480F13A45615E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BAD3-3890-4CFD-8BAB-6F531EF1B72E}"/>
      </w:docPartPr>
      <w:docPartBody>
        <w:p w:rsidR="00744E5F" w:rsidRDefault="00B577F9" w:rsidP="00B577F9">
          <w:pPr>
            <w:pStyle w:val="F4AB55E749214BD480F13A45615E9E2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B583EC001A413AB5AC97A5592A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96FC-18C7-4672-AE4C-32FC9378ED3E}"/>
      </w:docPartPr>
      <w:docPartBody>
        <w:p w:rsidR="00744E5F" w:rsidRDefault="00B577F9" w:rsidP="00B577F9">
          <w:pPr>
            <w:pStyle w:val="30B583EC001A413AB5AC97A5592AD0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100DBE0DDA4A4CB480EBE55850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0457-13E1-4B2C-9043-472F6E4B93C4}"/>
      </w:docPartPr>
      <w:docPartBody>
        <w:p w:rsidR="00744E5F" w:rsidRDefault="00B577F9" w:rsidP="00B577F9">
          <w:pPr>
            <w:pStyle w:val="89100DBE0DDA4A4CB480EBE558507B4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6B3AEEE0DA4394B7661D5D3800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9699-DD22-4D5B-BF47-261B43874A1C}"/>
      </w:docPartPr>
      <w:docPartBody>
        <w:p w:rsidR="00744E5F" w:rsidRDefault="00B577F9" w:rsidP="00B577F9">
          <w:pPr>
            <w:pStyle w:val="C36B3AEEE0DA4394B7661D5D38006D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CCF89E6BCF41D195B77537026C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CC0C-22D9-4A16-977A-6CEEB2350DFF}"/>
      </w:docPartPr>
      <w:docPartBody>
        <w:p w:rsidR="00744E5F" w:rsidRDefault="00B577F9" w:rsidP="00B577F9">
          <w:pPr>
            <w:pStyle w:val="AFCCF89E6BCF41D195B77537026C25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CC8A1F9E5542B59D7395998316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87BD-58C1-4057-B8A7-71D79FD606CA}"/>
      </w:docPartPr>
      <w:docPartBody>
        <w:p w:rsidR="00744E5F" w:rsidRDefault="00B577F9" w:rsidP="00B577F9">
          <w:pPr>
            <w:pStyle w:val="34CC8A1F9E5542B59D739599831609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582DA43BF143A19EABDF88870A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8B5E-BF6C-44C1-90C7-49A144E3A50C}"/>
      </w:docPartPr>
      <w:docPartBody>
        <w:p w:rsidR="00744E5F" w:rsidRDefault="00B577F9" w:rsidP="00B577F9">
          <w:pPr>
            <w:pStyle w:val="C4582DA43BF143A19EABDF88870A33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876BD77414AA8B7B1E80351F7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F28F-65F7-46A5-8C46-35B9724EA41F}"/>
      </w:docPartPr>
      <w:docPartBody>
        <w:p w:rsidR="00744E5F" w:rsidRDefault="00B577F9" w:rsidP="00B577F9">
          <w:pPr>
            <w:pStyle w:val="B52876BD77414AA8B7B1E80351F762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D61156205440AFAC2E191550B9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8E51-1FF5-4224-9C1E-AB3CC620325C}"/>
      </w:docPartPr>
      <w:docPartBody>
        <w:p w:rsidR="00744E5F" w:rsidRDefault="00B577F9" w:rsidP="00B577F9">
          <w:pPr>
            <w:pStyle w:val="5FD61156205440AFAC2E191550B9AD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E22E2C017E45E58DA14F005EF9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D6E5-FF6A-4380-9524-6661542E13EF}"/>
      </w:docPartPr>
      <w:docPartBody>
        <w:p w:rsidR="00744E5F" w:rsidRDefault="00B577F9" w:rsidP="00B577F9">
          <w:pPr>
            <w:pStyle w:val="92E22E2C017E45E58DA14F005EF90485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E6607A234F254F3B9B493A987CB8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840A-42AA-4646-830A-742037024F07}"/>
      </w:docPartPr>
      <w:docPartBody>
        <w:p w:rsidR="00744E5F" w:rsidRDefault="00B577F9" w:rsidP="00B577F9">
          <w:pPr>
            <w:pStyle w:val="E6607A234F254F3B9B493A987CB8DF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CB00B4982D423395A23F0EB9E1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FFBA-CBA6-4715-A63D-4098C97AEC4B}"/>
      </w:docPartPr>
      <w:docPartBody>
        <w:p w:rsidR="00744E5F" w:rsidRDefault="00B577F9" w:rsidP="00B577F9">
          <w:pPr>
            <w:pStyle w:val="8ECB00B4982D423395A23F0EB9E122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7B3D67E46047008C645E0890DB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E4CF-0971-417B-B810-8739131981F5}"/>
      </w:docPartPr>
      <w:docPartBody>
        <w:p w:rsidR="00744E5F" w:rsidRDefault="00B577F9" w:rsidP="00B577F9">
          <w:pPr>
            <w:pStyle w:val="277B3D67E46047008C645E0890DB17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821701FDBB49A89E294C175360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96BF-C64C-4F4A-A48B-EE7926ADA461}"/>
      </w:docPartPr>
      <w:docPartBody>
        <w:p w:rsidR="00744E5F" w:rsidRDefault="00B577F9" w:rsidP="00B577F9">
          <w:pPr>
            <w:pStyle w:val="4E821701FDBB49A89E294C1753604C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6CCC15DA2247DCB5445EEAD78B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F23B-E295-46EC-9459-7B3AF07FC71B}"/>
      </w:docPartPr>
      <w:docPartBody>
        <w:p w:rsidR="00744E5F" w:rsidRDefault="00B577F9" w:rsidP="00B577F9">
          <w:pPr>
            <w:pStyle w:val="5E6CCC15DA2247DCB5445EEAD78BF1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B0CEBCFC754CE28C7F868E7284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09BD-3AAF-45F2-BB42-A6D0CAEBC4F9}"/>
      </w:docPartPr>
      <w:docPartBody>
        <w:p w:rsidR="00744E5F" w:rsidRDefault="00B577F9" w:rsidP="00B577F9">
          <w:pPr>
            <w:pStyle w:val="BDB0CEBCFC754CE28C7F868E7284E9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29C11A8AFD4CC9A22A7E3C7327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8364-662D-410C-8FF7-4A23E57C0C7B}"/>
      </w:docPartPr>
      <w:docPartBody>
        <w:p w:rsidR="00744E5F" w:rsidRDefault="00B577F9" w:rsidP="00B577F9">
          <w:pPr>
            <w:pStyle w:val="4029C11A8AFD4CC9A22A7E3C73277F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5F42860FDB4FA09C0F2E8EA863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385E-8D51-4F3E-BA68-450D66B25A73}"/>
      </w:docPartPr>
      <w:docPartBody>
        <w:p w:rsidR="00744E5F" w:rsidRDefault="00B577F9" w:rsidP="00B577F9">
          <w:pPr>
            <w:pStyle w:val="E25F42860FDB4FA09C0F2E8EA863AD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50BA9BBD7A40F3BF6B0B9E5CF9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BFA4-F665-4924-B57A-79E8EACD548C}"/>
      </w:docPartPr>
      <w:docPartBody>
        <w:p w:rsidR="00744E5F" w:rsidRDefault="00B577F9" w:rsidP="00B577F9">
          <w:pPr>
            <w:pStyle w:val="0150BA9BBD7A40F3BF6B0B9E5CF9EB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F763E5DABF470BB8E5E4DEB968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4B58-636F-4A29-92B5-FC502EFC8841}"/>
      </w:docPartPr>
      <w:docPartBody>
        <w:p w:rsidR="00744E5F" w:rsidRDefault="00B577F9" w:rsidP="00B577F9">
          <w:pPr>
            <w:pStyle w:val="0DF763E5DABF470BB8E5E4DEB968F7FD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A4CAA7C130D841E8896CA7136CFB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3473-F405-4F9D-AE66-B647A49A3E3C}"/>
      </w:docPartPr>
      <w:docPartBody>
        <w:p w:rsidR="00744E5F" w:rsidRDefault="00B577F9" w:rsidP="00B577F9">
          <w:pPr>
            <w:pStyle w:val="A4CAA7C130D841E8896CA7136CFBD2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6018991CFC4D56A08E6A083B22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6E81-5515-44DC-933F-81F7FF113B11}"/>
      </w:docPartPr>
      <w:docPartBody>
        <w:p w:rsidR="00744E5F" w:rsidRDefault="00B577F9" w:rsidP="00B577F9">
          <w:pPr>
            <w:pStyle w:val="0D6018991CFC4D56A08E6A083B2217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2847F81EBCE408F92D34CE7C7D5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308E-39AA-4778-A64B-905DECBE1449}"/>
      </w:docPartPr>
      <w:docPartBody>
        <w:p w:rsidR="00744E5F" w:rsidRDefault="00B577F9" w:rsidP="00B577F9">
          <w:pPr>
            <w:pStyle w:val="72847F81EBCE408F92D34CE7C7D58E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24DC37817A4F7BB588FFF7CB9E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2DD-409C-4F37-866C-8912FFAB5256}"/>
      </w:docPartPr>
      <w:docPartBody>
        <w:p w:rsidR="00744E5F" w:rsidRDefault="00B577F9" w:rsidP="00B577F9">
          <w:pPr>
            <w:pStyle w:val="5924DC37817A4F7BB588FFF7CB9E91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2CA0B21F5948A28954F75F9E3F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BFBA-AF83-42E1-AB7F-50D1C20BD51A}"/>
      </w:docPartPr>
      <w:docPartBody>
        <w:p w:rsidR="00744E5F" w:rsidRDefault="00B577F9" w:rsidP="00B577F9">
          <w:pPr>
            <w:pStyle w:val="762CA0B21F5948A28954F75F9E3F53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B54C9330214E80AFC46397A095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C312-5581-49BE-8C79-68519DE26372}"/>
      </w:docPartPr>
      <w:docPartBody>
        <w:p w:rsidR="00744E5F" w:rsidRDefault="00B577F9" w:rsidP="00B577F9">
          <w:pPr>
            <w:pStyle w:val="1BB54C9330214E80AFC46397A095B2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B46BD6135B4F51897F2480CB11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9FF1-83CF-4014-8893-6C0B454024A3}"/>
      </w:docPartPr>
      <w:docPartBody>
        <w:p w:rsidR="00744E5F" w:rsidRDefault="00B577F9" w:rsidP="00B577F9">
          <w:pPr>
            <w:pStyle w:val="D8B46BD6135B4F51897F2480CB118A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097E4BB2CD4345ABD6F440A40C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DE5B-05CA-4CB4-83D7-1BCCD6549D9C}"/>
      </w:docPartPr>
      <w:docPartBody>
        <w:p w:rsidR="00744E5F" w:rsidRDefault="00B577F9" w:rsidP="00B577F9">
          <w:pPr>
            <w:pStyle w:val="ED097E4BB2CD4345ABD6F440A40CA7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382D4AC9894262B2F461492B85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BC7-89F2-403F-B103-7C6AAB25B443}"/>
      </w:docPartPr>
      <w:docPartBody>
        <w:p w:rsidR="00744E5F" w:rsidRDefault="00B577F9" w:rsidP="00B577F9">
          <w:pPr>
            <w:pStyle w:val="C9382D4AC9894262B2F461492B851D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FF2F62031940EBB14726F96229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95E6-EA69-4632-B8AB-E0B64167BA28}"/>
      </w:docPartPr>
      <w:docPartBody>
        <w:p w:rsidR="00744E5F" w:rsidRDefault="00B577F9" w:rsidP="00B577F9">
          <w:pPr>
            <w:pStyle w:val="0BFF2F62031940EBB14726F96229814A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326251FFC41439BB47DC19BB68C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8889-8858-4FB5-9A87-55E6FB180894}"/>
      </w:docPartPr>
      <w:docPartBody>
        <w:p w:rsidR="00744E5F" w:rsidRDefault="00B577F9" w:rsidP="00B577F9">
          <w:pPr>
            <w:pStyle w:val="F326251FFC41439BB47DC19BB68C4A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04AD61A9464605ADA7FA484AB4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6319-5208-47E8-98B8-71DAE6468FB0}"/>
      </w:docPartPr>
      <w:docPartBody>
        <w:p w:rsidR="00744E5F" w:rsidRDefault="00B577F9" w:rsidP="00B577F9">
          <w:pPr>
            <w:pStyle w:val="D404AD61A9464605ADA7FA484AB41B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BE3421A8864981822C1750044D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DAB4-F546-4117-9AA4-621EDB8652D6}"/>
      </w:docPartPr>
      <w:docPartBody>
        <w:p w:rsidR="00744E5F" w:rsidRDefault="00B577F9" w:rsidP="00B577F9">
          <w:pPr>
            <w:pStyle w:val="0FBE3421A8864981822C1750044DA4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A10944E84764B118784C51095BB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DA01-B8E3-436B-B871-EE9C93B73AEB}"/>
      </w:docPartPr>
      <w:docPartBody>
        <w:p w:rsidR="00744E5F" w:rsidRDefault="00B577F9" w:rsidP="00B577F9">
          <w:pPr>
            <w:pStyle w:val="3A10944E84764B118784C51095BB51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24D6F1F32F34AF6821FD0D22193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C1BB-F00A-43D5-BBE0-DE1BB45DC926}"/>
      </w:docPartPr>
      <w:docPartBody>
        <w:p w:rsidR="00744E5F" w:rsidRDefault="00B577F9" w:rsidP="00B577F9">
          <w:pPr>
            <w:pStyle w:val="124D6F1F32F34AF6821FD0D2219383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A27D9D1DC54FCAB55321C58B57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E8DF-E96E-4E0C-8D10-7150340D849E}"/>
      </w:docPartPr>
      <w:docPartBody>
        <w:p w:rsidR="00744E5F" w:rsidRDefault="00B577F9" w:rsidP="00B577F9">
          <w:pPr>
            <w:pStyle w:val="D9A27D9D1DC54FCAB55321C58B57BF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8FC3AD2F47490C99E232D688D9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1A50-1198-41C5-9120-90A2137DAABE}"/>
      </w:docPartPr>
      <w:docPartBody>
        <w:p w:rsidR="00744E5F" w:rsidRDefault="00B577F9" w:rsidP="00B577F9">
          <w:pPr>
            <w:pStyle w:val="908FC3AD2F47490C99E232D688D936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35AA690AF44D7A96FC9D7C8592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C1E1-65B9-463B-A7DE-B510D9169256}"/>
      </w:docPartPr>
      <w:docPartBody>
        <w:p w:rsidR="00744E5F" w:rsidRDefault="00B577F9" w:rsidP="00B577F9">
          <w:pPr>
            <w:pStyle w:val="5E35AA690AF44D7A96FC9D7C8592F1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4ACB4E691C4C51B726113E08B2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1E68-D3A2-4329-9930-3FCF099843CA}"/>
      </w:docPartPr>
      <w:docPartBody>
        <w:p w:rsidR="00744E5F" w:rsidRDefault="00B577F9" w:rsidP="00B577F9">
          <w:pPr>
            <w:pStyle w:val="984ACB4E691C4C51B726113E08B266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A8F35E5165444C8FE249D4BD57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0164-C16E-417C-A5E8-082EA184A415}"/>
      </w:docPartPr>
      <w:docPartBody>
        <w:p w:rsidR="00744E5F" w:rsidRDefault="00B577F9" w:rsidP="00B577F9">
          <w:pPr>
            <w:pStyle w:val="AFA8F35E5165444C8FE249D4BD570E0A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BD9891BB83A94B63929B1A4A600F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8BBA-7F4B-4FA7-BBFD-463951ABE137}"/>
      </w:docPartPr>
      <w:docPartBody>
        <w:p w:rsidR="00744E5F" w:rsidRDefault="00B577F9" w:rsidP="00B577F9">
          <w:pPr>
            <w:pStyle w:val="BD9891BB83A94B63929B1A4A600FD7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C313655C554306ACC381C8395A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3514-BA3B-4F48-B142-E6991DE4937A}"/>
      </w:docPartPr>
      <w:docPartBody>
        <w:p w:rsidR="00744E5F" w:rsidRDefault="00B577F9" w:rsidP="00B577F9">
          <w:pPr>
            <w:pStyle w:val="1BC313655C554306ACC381C8395AC9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1164BBD1874239B15295C1AC99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037B-0C1E-4CD3-8C53-DFB67417C89E}"/>
      </w:docPartPr>
      <w:docPartBody>
        <w:p w:rsidR="00744E5F" w:rsidRDefault="00B577F9" w:rsidP="00B577F9">
          <w:pPr>
            <w:pStyle w:val="111164BBD1874239B15295C1AC99B2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B15908CC76450782EF1B914B56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1E3A-78D9-4713-8B9A-9DD7A306BCA1}"/>
      </w:docPartPr>
      <w:docPartBody>
        <w:p w:rsidR="00744E5F" w:rsidRDefault="00B577F9" w:rsidP="00B577F9">
          <w:pPr>
            <w:pStyle w:val="9DB15908CC76450782EF1B914B56CF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E9E79316E9486FA0309A3D8B54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3DAA-7A8B-4444-A64E-E9F634F41544}"/>
      </w:docPartPr>
      <w:docPartBody>
        <w:p w:rsidR="00744E5F" w:rsidRDefault="00B577F9" w:rsidP="00B577F9">
          <w:pPr>
            <w:pStyle w:val="65E9E79316E9486FA0309A3D8B5477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340C739292741DA9F6EA4E36126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87D6-5240-43FC-8D5B-EDE3D564F021}"/>
      </w:docPartPr>
      <w:docPartBody>
        <w:p w:rsidR="00744E5F" w:rsidRDefault="00B577F9" w:rsidP="00B577F9">
          <w:pPr>
            <w:pStyle w:val="5340C739292741DA9F6EA4E36126285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6572990F234497A09EC225A830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38D7-566C-4A4D-AC4A-5009A504AB7E}"/>
      </w:docPartPr>
      <w:docPartBody>
        <w:p w:rsidR="00744E5F" w:rsidRDefault="00B577F9" w:rsidP="00B577F9">
          <w:pPr>
            <w:pStyle w:val="576572990F234497A09EC225A83043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9F7077AF9C4AA0998569FE75EB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3360-FE2E-4F46-9C01-2E8458FD9004}"/>
      </w:docPartPr>
      <w:docPartBody>
        <w:p w:rsidR="00744E5F" w:rsidRDefault="00B577F9" w:rsidP="00B577F9">
          <w:pPr>
            <w:pStyle w:val="B69F7077AF9C4AA0998569FE75EBE9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E8155E92FB47D3AD4D84B34027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5D3B-E42F-4C21-AC9D-F9789051B433}"/>
      </w:docPartPr>
      <w:docPartBody>
        <w:p w:rsidR="00744E5F" w:rsidRDefault="00B577F9" w:rsidP="00B577F9">
          <w:pPr>
            <w:pStyle w:val="1DE8155E92FB47D3AD4D84B34027DE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297C06088145CE98C6A9B1A4A0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1CA5-D63D-45F8-BED6-8EB417F0CAB2}"/>
      </w:docPartPr>
      <w:docPartBody>
        <w:p w:rsidR="00744E5F" w:rsidRDefault="00B577F9" w:rsidP="00B577F9">
          <w:pPr>
            <w:pStyle w:val="57297C06088145CE98C6A9B1A4A0D44E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A249E854822C4E0095A1CE7E46B1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92EB-9397-4238-8D1F-BCB6152000F9}"/>
      </w:docPartPr>
      <w:docPartBody>
        <w:p w:rsidR="00744E5F" w:rsidRDefault="00B577F9" w:rsidP="00B577F9">
          <w:pPr>
            <w:pStyle w:val="A249E854822C4E0095A1CE7E46B1D9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7C75FFF6A994415A139F10F3E74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CB6F-4D87-4DE6-BA7E-2AD3D3261E55}"/>
      </w:docPartPr>
      <w:docPartBody>
        <w:p w:rsidR="00744E5F" w:rsidRDefault="00B577F9" w:rsidP="00B577F9">
          <w:pPr>
            <w:pStyle w:val="B7C75FFF6A994415A139F10F3E74AB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67538F594E4188B5BF87F2D64F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A312-C7F4-4F8E-B8E8-5209C5AB4E0F}"/>
      </w:docPartPr>
      <w:docPartBody>
        <w:p w:rsidR="00744E5F" w:rsidRDefault="00B577F9" w:rsidP="00B577F9">
          <w:pPr>
            <w:pStyle w:val="9667538F594E4188B5BF87F2D64FC4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EAB6CA0D4740B192D59E9A31CB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5AD9-B791-486E-A72F-603F3FC26638}"/>
      </w:docPartPr>
      <w:docPartBody>
        <w:p w:rsidR="00744E5F" w:rsidRDefault="00B577F9" w:rsidP="00B577F9">
          <w:pPr>
            <w:pStyle w:val="E7EAB6CA0D4740B192D59E9A31CB4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389923E094384A04A69CD315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EF72-E245-4DD0-9AB8-7F28E8F01856}"/>
      </w:docPartPr>
      <w:docPartBody>
        <w:p w:rsidR="00744E5F" w:rsidRDefault="00B577F9" w:rsidP="00B577F9">
          <w:pPr>
            <w:pStyle w:val="606389923E094384A04A69CD315B42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FA7B194551471F94D0CB56F6F0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AA46-BD90-4BF0-A97E-16DCF53FD6C2}"/>
      </w:docPartPr>
      <w:docPartBody>
        <w:p w:rsidR="00744E5F" w:rsidRDefault="00B577F9" w:rsidP="00B577F9">
          <w:pPr>
            <w:pStyle w:val="68FA7B194551471F94D0CB56F6F0D9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BCDA832A614C0198F75D0EA183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A5C2-1B0F-4CFD-858D-4AD2CC0F746C}"/>
      </w:docPartPr>
      <w:docPartBody>
        <w:p w:rsidR="00744E5F" w:rsidRDefault="00B577F9" w:rsidP="00B577F9">
          <w:pPr>
            <w:pStyle w:val="D9BCDA832A614C0198F75D0EA183A7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FCF0F4FDDB479D917EB5D32637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D102-26C2-41D3-B544-8B38433D7F5E}"/>
      </w:docPartPr>
      <w:docPartBody>
        <w:p w:rsidR="00744E5F" w:rsidRDefault="00B577F9" w:rsidP="00B577F9">
          <w:pPr>
            <w:pStyle w:val="27FCF0F4FDDB479D917EB5D3263704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E7E5B19CEE441EA552DE3BF51A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E77A-CC44-41BD-827D-27A23838D868}"/>
      </w:docPartPr>
      <w:docPartBody>
        <w:p w:rsidR="00744E5F" w:rsidRDefault="00B577F9" w:rsidP="00B577F9">
          <w:pPr>
            <w:pStyle w:val="B4E7E5B19CEE441EA552DE3BF51AFC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5F0733D514C58A66AE9C1F3B9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A18F-3404-4D95-B5C1-CCEB93DC708B}"/>
      </w:docPartPr>
      <w:docPartBody>
        <w:p w:rsidR="00744E5F" w:rsidRDefault="00B577F9" w:rsidP="00B577F9">
          <w:pPr>
            <w:pStyle w:val="98B5F0733D514C58A66AE9C1F3B94050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A771C7EA17524389BD2A417E40A1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4721-A622-496A-BEBA-7978ADB58A62}"/>
      </w:docPartPr>
      <w:docPartBody>
        <w:p w:rsidR="00744E5F" w:rsidRDefault="00B577F9" w:rsidP="00B577F9">
          <w:pPr>
            <w:pStyle w:val="A771C7EA17524389BD2A417E40A154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626A66E7554C16BEE7882E49EF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3CBE-4484-41D0-8F40-E7ECE43F7BD7}"/>
      </w:docPartPr>
      <w:docPartBody>
        <w:p w:rsidR="00744E5F" w:rsidRDefault="00B577F9" w:rsidP="00B577F9">
          <w:pPr>
            <w:pStyle w:val="4D626A66E7554C16BEE7882E49EFF2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0D5107459345738D5C36D0D66F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9ED4-10CB-445C-B23B-0F1BF089027B}"/>
      </w:docPartPr>
      <w:docPartBody>
        <w:p w:rsidR="00744E5F" w:rsidRDefault="00B577F9" w:rsidP="00B577F9">
          <w:pPr>
            <w:pStyle w:val="940D5107459345738D5C36D0D66FCC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9807CC2AE84BDDA14659A52B2C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3305-66E5-4909-9812-3ADA401FBC31}"/>
      </w:docPartPr>
      <w:docPartBody>
        <w:p w:rsidR="00744E5F" w:rsidRDefault="00B577F9" w:rsidP="00B577F9">
          <w:pPr>
            <w:pStyle w:val="0C9807CC2AE84BDDA14659A52B2C881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38CD166C714256A9AF511B3C6B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FC1D-99D4-4827-98CE-9B6F106A9839}"/>
      </w:docPartPr>
      <w:docPartBody>
        <w:p w:rsidR="00744E5F" w:rsidRDefault="00B577F9" w:rsidP="00B577F9">
          <w:pPr>
            <w:pStyle w:val="D638CD166C714256A9AF511B3C6BFE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9F4915B0F8492486AEC8CC11B8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856F-A1D3-4813-A74F-66017DF1BDCB}"/>
      </w:docPartPr>
      <w:docPartBody>
        <w:p w:rsidR="00744E5F" w:rsidRDefault="00B577F9" w:rsidP="00B577F9">
          <w:pPr>
            <w:pStyle w:val="299F4915B0F8492486AEC8CC11B8B8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ED6151E1694B6FB5BAB4406A23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FFC2-205C-4D2A-8C62-6FE3670C1BC1}"/>
      </w:docPartPr>
      <w:docPartBody>
        <w:p w:rsidR="00744E5F" w:rsidRDefault="00B577F9" w:rsidP="00B577F9">
          <w:pPr>
            <w:pStyle w:val="56ED6151E1694B6FB5BAB4406A23BC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093AC97DBD4A94A3C3FDDE97E3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66B5-F161-4684-AFD9-41389DEE086E}"/>
      </w:docPartPr>
      <w:docPartBody>
        <w:p w:rsidR="00744E5F" w:rsidRDefault="00B577F9" w:rsidP="00B577F9">
          <w:pPr>
            <w:pStyle w:val="96093AC97DBD4A94A3C3FDDE97E30C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09A486DBA84B8ABA2ED7D598E8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E5ED-A134-421A-A23B-0C141E7215F9}"/>
      </w:docPartPr>
      <w:docPartBody>
        <w:p w:rsidR="00744E5F" w:rsidRDefault="00B577F9" w:rsidP="00B577F9">
          <w:pPr>
            <w:pStyle w:val="5B09A486DBA84B8ABA2ED7D598E891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B21E13EA284A1A88D8F443DC90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1E51-9D10-4217-B422-17D938975D2F}"/>
      </w:docPartPr>
      <w:docPartBody>
        <w:p w:rsidR="00744E5F" w:rsidRDefault="00B577F9" w:rsidP="00B577F9">
          <w:pPr>
            <w:pStyle w:val="74B21E13EA284A1A88D8F443DC9054A6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835AE8A1013F4C6283E0BE668A45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32BE-32B4-40A9-A9DF-D1C633C851E1}"/>
      </w:docPartPr>
      <w:docPartBody>
        <w:p w:rsidR="00744E5F" w:rsidRDefault="00B577F9" w:rsidP="00B577F9">
          <w:pPr>
            <w:pStyle w:val="835AE8A1013F4C6283E0BE668A45CE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A7A8E4F1374DD2B35F6AAFBBEB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254C-982C-4086-9EE8-E170FB8F0650}"/>
      </w:docPartPr>
      <w:docPartBody>
        <w:p w:rsidR="00744E5F" w:rsidRDefault="00B577F9" w:rsidP="00B577F9">
          <w:pPr>
            <w:pStyle w:val="DAA7A8E4F1374DD2B35F6AAFBBEBC4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3A1ECFF53544DBA34440EABC81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9894-B252-4B92-A2A2-5E79BDCBB6E4}"/>
      </w:docPartPr>
      <w:docPartBody>
        <w:p w:rsidR="00744E5F" w:rsidRDefault="00B577F9" w:rsidP="00B577F9">
          <w:pPr>
            <w:pStyle w:val="163A1ECFF53544DBA34440EABC81DA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050A38634C482E9F6A11ABCF65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8935-DB80-4ABE-98FF-C2937F5D0974}"/>
      </w:docPartPr>
      <w:docPartBody>
        <w:p w:rsidR="00744E5F" w:rsidRDefault="00B577F9" w:rsidP="00B577F9">
          <w:pPr>
            <w:pStyle w:val="CE050A38634C482E9F6A11ABCF650D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91394385394F5F8E27934CEA17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48C8-4238-4134-BFD5-6674B9E21400}"/>
      </w:docPartPr>
      <w:docPartBody>
        <w:p w:rsidR="00744E5F" w:rsidRDefault="00B577F9" w:rsidP="00B577F9">
          <w:pPr>
            <w:pStyle w:val="4F91394385394F5F8E27934CEA17F9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ACC27826A54C57A6AC74273B0B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CE41-91ED-455C-9A5C-74A46C7B63AB}"/>
      </w:docPartPr>
      <w:docPartBody>
        <w:p w:rsidR="00744E5F" w:rsidRDefault="00B577F9" w:rsidP="00B577F9">
          <w:pPr>
            <w:pStyle w:val="9FACC27826A54C57A6AC74273B0BD9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A6A42CB087D4F77A01440761EBC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17CB-1FAF-4F08-8A22-ADB8BB485CE5}"/>
      </w:docPartPr>
      <w:docPartBody>
        <w:p w:rsidR="00744E5F" w:rsidRDefault="00B577F9" w:rsidP="00B577F9">
          <w:pPr>
            <w:pStyle w:val="3A6A42CB087D4F77A01440761EBCB7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6DE5018B8A4F7896F220E3CC1F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C54-BF30-4498-90D6-6C142673132A}"/>
      </w:docPartPr>
      <w:docPartBody>
        <w:p w:rsidR="00744E5F" w:rsidRDefault="00B577F9" w:rsidP="00B577F9">
          <w:pPr>
            <w:pStyle w:val="A96DE5018B8A4F7896F220E3CC1F3CF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50D6"/>
    <w:rsid w:val="006678C6"/>
    <w:rsid w:val="006A2148"/>
    <w:rsid w:val="006C3CD1"/>
    <w:rsid w:val="00744E5F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577F9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050C3"/>
    <w:rsid w:val="00E17C8C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B577F9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8ED365EA6F484668A9D82DE2D08C5D44">
    <w:name w:val="8ED365EA6F484668A9D82DE2D08C5D44"/>
    <w:rsid w:val="00B577F9"/>
    <w:rPr>
      <w:lang w:val="en-PH" w:eastAsia="en-PH"/>
    </w:rPr>
  </w:style>
  <w:style w:type="paragraph" w:customStyle="1" w:styleId="6F34658D303F44F4BB8992CDB5B60402">
    <w:name w:val="6F34658D303F44F4BB8992CDB5B60402"/>
    <w:rsid w:val="00B577F9"/>
    <w:rPr>
      <w:lang w:val="en-PH" w:eastAsia="en-PH"/>
    </w:rPr>
  </w:style>
  <w:style w:type="paragraph" w:customStyle="1" w:styleId="DF73827E39CE4991B2631BA734DDB6D8">
    <w:name w:val="DF73827E39CE4991B2631BA734DDB6D8"/>
    <w:rsid w:val="00B577F9"/>
    <w:rPr>
      <w:lang w:val="en-PH" w:eastAsia="en-PH"/>
    </w:rPr>
  </w:style>
  <w:style w:type="paragraph" w:customStyle="1" w:styleId="62732B01132E4C7CAF2CD567DB8B7E58">
    <w:name w:val="62732B01132E4C7CAF2CD567DB8B7E58"/>
    <w:rsid w:val="00B577F9"/>
    <w:rPr>
      <w:lang w:val="en-PH" w:eastAsia="en-PH"/>
    </w:rPr>
  </w:style>
  <w:style w:type="paragraph" w:customStyle="1" w:styleId="8D8DFDB7E489444E9110594F7F9F032A">
    <w:name w:val="8D8DFDB7E489444E9110594F7F9F032A"/>
    <w:rsid w:val="00B577F9"/>
    <w:rPr>
      <w:lang w:val="en-PH" w:eastAsia="en-PH"/>
    </w:rPr>
  </w:style>
  <w:style w:type="paragraph" w:customStyle="1" w:styleId="D73C30371CF6407BA867312F3D5BF71B">
    <w:name w:val="D73C30371CF6407BA867312F3D5BF71B"/>
    <w:rsid w:val="00B577F9"/>
    <w:rPr>
      <w:lang w:val="en-PH" w:eastAsia="en-PH"/>
    </w:rPr>
  </w:style>
  <w:style w:type="paragraph" w:customStyle="1" w:styleId="340EBFFE0841469498A7774734364024">
    <w:name w:val="340EBFFE0841469498A7774734364024"/>
    <w:rsid w:val="00B577F9"/>
    <w:rPr>
      <w:lang w:val="en-PH" w:eastAsia="en-PH"/>
    </w:rPr>
  </w:style>
  <w:style w:type="paragraph" w:customStyle="1" w:styleId="CA2B5671D85641EC92F9143A2556280E">
    <w:name w:val="CA2B5671D85641EC92F9143A2556280E"/>
    <w:rsid w:val="00B577F9"/>
    <w:rPr>
      <w:lang w:val="en-PH" w:eastAsia="en-PH"/>
    </w:rPr>
  </w:style>
  <w:style w:type="paragraph" w:customStyle="1" w:styleId="F64947CC344048A986F3D39F57F30DE9">
    <w:name w:val="F64947CC344048A986F3D39F57F30DE9"/>
    <w:rsid w:val="00B577F9"/>
    <w:rPr>
      <w:lang w:val="en-PH" w:eastAsia="en-PH"/>
    </w:rPr>
  </w:style>
  <w:style w:type="paragraph" w:customStyle="1" w:styleId="69B342E5BF9347C58251D3F453C2860D">
    <w:name w:val="69B342E5BF9347C58251D3F453C2860D"/>
    <w:rsid w:val="00B577F9"/>
    <w:rPr>
      <w:lang w:val="en-PH" w:eastAsia="en-PH"/>
    </w:rPr>
  </w:style>
  <w:style w:type="paragraph" w:customStyle="1" w:styleId="1B395E46919A425887EEB51D2F168BDA">
    <w:name w:val="1B395E46919A425887EEB51D2F168BDA"/>
    <w:rsid w:val="00B577F9"/>
    <w:rPr>
      <w:lang w:val="en-PH" w:eastAsia="en-PH"/>
    </w:rPr>
  </w:style>
  <w:style w:type="paragraph" w:customStyle="1" w:styleId="23D7EFEA603E48E1926D6A1174D6EE91">
    <w:name w:val="23D7EFEA603E48E1926D6A1174D6EE91"/>
    <w:rsid w:val="00B577F9"/>
    <w:rPr>
      <w:lang w:val="en-PH" w:eastAsia="en-PH"/>
    </w:rPr>
  </w:style>
  <w:style w:type="paragraph" w:customStyle="1" w:styleId="D270FDE9370F454A80BA117DFF682A9B">
    <w:name w:val="D270FDE9370F454A80BA117DFF682A9B"/>
    <w:rsid w:val="00B577F9"/>
    <w:rPr>
      <w:lang w:val="en-PH" w:eastAsia="en-PH"/>
    </w:rPr>
  </w:style>
  <w:style w:type="paragraph" w:customStyle="1" w:styleId="14C385B799684E329199CDC2BF3831E6">
    <w:name w:val="14C385B799684E329199CDC2BF3831E6"/>
    <w:rsid w:val="00B577F9"/>
    <w:rPr>
      <w:lang w:val="en-PH" w:eastAsia="en-PH"/>
    </w:rPr>
  </w:style>
  <w:style w:type="paragraph" w:customStyle="1" w:styleId="AFD924B0EBAD4091A3F81E51AC26DA2E">
    <w:name w:val="AFD924B0EBAD4091A3F81E51AC26DA2E"/>
    <w:rsid w:val="00B577F9"/>
    <w:rPr>
      <w:lang w:val="en-PH" w:eastAsia="en-PH"/>
    </w:rPr>
  </w:style>
  <w:style w:type="paragraph" w:customStyle="1" w:styleId="58FF88E3255E46758060BBABB9E3EEA8">
    <w:name w:val="58FF88E3255E46758060BBABB9E3EEA8"/>
    <w:rsid w:val="00B577F9"/>
    <w:rPr>
      <w:lang w:val="en-PH" w:eastAsia="en-PH"/>
    </w:rPr>
  </w:style>
  <w:style w:type="paragraph" w:customStyle="1" w:styleId="402849EB182F4B51B3E82937F7615A79">
    <w:name w:val="402849EB182F4B51B3E82937F7615A79"/>
    <w:rsid w:val="00B577F9"/>
    <w:rPr>
      <w:lang w:val="en-PH" w:eastAsia="en-PH"/>
    </w:rPr>
  </w:style>
  <w:style w:type="paragraph" w:customStyle="1" w:styleId="D60774DFF8E64CCB9D21C344745DDF3B">
    <w:name w:val="D60774DFF8E64CCB9D21C344745DDF3B"/>
    <w:rsid w:val="00B577F9"/>
    <w:rPr>
      <w:lang w:val="en-PH" w:eastAsia="en-PH"/>
    </w:rPr>
  </w:style>
  <w:style w:type="paragraph" w:customStyle="1" w:styleId="8294278CC00244F29187C67ABA6E79E1">
    <w:name w:val="8294278CC00244F29187C67ABA6E79E1"/>
    <w:rsid w:val="00B577F9"/>
    <w:rPr>
      <w:lang w:val="en-PH" w:eastAsia="en-PH"/>
    </w:rPr>
  </w:style>
  <w:style w:type="paragraph" w:customStyle="1" w:styleId="886F3CA0427B49EC8240D8B4A83E8391">
    <w:name w:val="886F3CA0427B49EC8240D8B4A83E8391"/>
    <w:rsid w:val="00B577F9"/>
    <w:rPr>
      <w:lang w:val="en-PH" w:eastAsia="en-PH"/>
    </w:rPr>
  </w:style>
  <w:style w:type="paragraph" w:customStyle="1" w:styleId="4485DC9097F4469896FFE153CB992C8B">
    <w:name w:val="4485DC9097F4469896FFE153CB992C8B"/>
    <w:rsid w:val="00B577F9"/>
    <w:rPr>
      <w:lang w:val="en-PH" w:eastAsia="en-PH"/>
    </w:rPr>
  </w:style>
  <w:style w:type="paragraph" w:customStyle="1" w:styleId="2304BC0DAE1A46F6B2FFEC9D9774EA6C">
    <w:name w:val="2304BC0DAE1A46F6B2FFEC9D9774EA6C"/>
    <w:rsid w:val="00B577F9"/>
    <w:rPr>
      <w:lang w:val="en-PH" w:eastAsia="en-PH"/>
    </w:rPr>
  </w:style>
  <w:style w:type="paragraph" w:customStyle="1" w:styleId="64B24D7E8BBC4493A9FB488756EBB9A8">
    <w:name w:val="64B24D7E8BBC4493A9FB488756EBB9A8"/>
    <w:rsid w:val="00B577F9"/>
    <w:rPr>
      <w:lang w:val="en-PH" w:eastAsia="en-PH"/>
    </w:rPr>
  </w:style>
  <w:style w:type="paragraph" w:customStyle="1" w:styleId="45A1AD7407F2400595E15AE9757A742D">
    <w:name w:val="45A1AD7407F2400595E15AE9757A742D"/>
    <w:rsid w:val="00B577F9"/>
    <w:rPr>
      <w:lang w:val="en-PH" w:eastAsia="en-PH"/>
    </w:rPr>
  </w:style>
  <w:style w:type="paragraph" w:customStyle="1" w:styleId="B33BB071EBE449E1A5404304D0423C39">
    <w:name w:val="B33BB071EBE449E1A5404304D0423C39"/>
    <w:rsid w:val="00B577F9"/>
    <w:rPr>
      <w:lang w:val="en-PH" w:eastAsia="en-PH"/>
    </w:rPr>
  </w:style>
  <w:style w:type="paragraph" w:customStyle="1" w:styleId="9FCC494147F04B7A9977EBE0085FD79D">
    <w:name w:val="9FCC494147F04B7A9977EBE0085FD79D"/>
    <w:rsid w:val="00B577F9"/>
    <w:rPr>
      <w:lang w:val="en-PH" w:eastAsia="en-PH"/>
    </w:rPr>
  </w:style>
  <w:style w:type="paragraph" w:customStyle="1" w:styleId="B06298AE127F4CEC9EA09E6E85F9748A">
    <w:name w:val="B06298AE127F4CEC9EA09E6E85F9748A"/>
    <w:rsid w:val="00B577F9"/>
    <w:rPr>
      <w:lang w:val="en-PH" w:eastAsia="en-PH"/>
    </w:rPr>
  </w:style>
  <w:style w:type="paragraph" w:customStyle="1" w:styleId="D8A1925AE427495192DB17E6A043E63A">
    <w:name w:val="D8A1925AE427495192DB17E6A043E63A"/>
    <w:rsid w:val="00B577F9"/>
    <w:rPr>
      <w:lang w:val="en-PH" w:eastAsia="en-PH"/>
    </w:rPr>
  </w:style>
  <w:style w:type="paragraph" w:customStyle="1" w:styleId="31EEBAD9975842479F62DA79BB4ACE43">
    <w:name w:val="31EEBAD9975842479F62DA79BB4ACE43"/>
    <w:rsid w:val="00B577F9"/>
    <w:rPr>
      <w:lang w:val="en-PH" w:eastAsia="en-PH"/>
    </w:rPr>
  </w:style>
  <w:style w:type="paragraph" w:customStyle="1" w:styleId="16D21E59284443FCAAADE2E02CBA1503">
    <w:name w:val="16D21E59284443FCAAADE2E02CBA1503"/>
    <w:rsid w:val="00B577F9"/>
    <w:rPr>
      <w:lang w:val="en-PH" w:eastAsia="en-PH"/>
    </w:rPr>
  </w:style>
  <w:style w:type="paragraph" w:customStyle="1" w:styleId="79A39017AE544D07942F1D2000906DEB">
    <w:name w:val="79A39017AE544D07942F1D2000906DEB"/>
    <w:rsid w:val="00B577F9"/>
    <w:rPr>
      <w:lang w:val="en-PH" w:eastAsia="en-PH"/>
    </w:rPr>
  </w:style>
  <w:style w:type="paragraph" w:customStyle="1" w:styleId="A997787941E042CDA7E52AFE6CDFA146">
    <w:name w:val="A997787941E042CDA7E52AFE6CDFA146"/>
    <w:rsid w:val="00B577F9"/>
    <w:rPr>
      <w:lang w:val="en-PH" w:eastAsia="en-PH"/>
    </w:rPr>
  </w:style>
  <w:style w:type="paragraph" w:customStyle="1" w:styleId="F53A84D113BD4181A7A3223026DB023A">
    <w:name w:val="F53A84D113BD4181A7A3223026DB023A"/>
    <w:rsid w:val="00B577F9"/>
    <w:rPr>
      <w:lang w:val="en-PH" w:eastAsia="en-PH"/>
    </w:rPr>
  </w:style>
  <w:style w:type="paragraph" w:customStyle="1" w:styleId="91A10AC2BD9744D096C651F3092BFFDE">
    <w:name w:val="91A10AC2BD9744D096C651F3092BFFDE"/>
    <w:rsid w:val="00B577F9"/>
    <w:rPr>
      <w:lang w:val="en-PH" w:eastAsia="en-PH"/>
    </w:rPr>
  </w:style>
  <w:style w:type="paragraph" w:customStyle="1" w:styleId="927BD60D67EA4C59B3B4E7A2808641E5">
    <w:name w:val="927BD60D67EA4C59B3B4E7A2808641E5"/>
    <w:rsid w:val="00B577F9"/>
    <w:rPr>
      <w:lang w:val="en-PH" w:eastAsia="en-PH"/>
    </w:rPr>
  </w:style>
  <w:style w:type="paragraph" w:customStyle="1" w:styleId="844678B61B6D4BD6929E885414A90EA2">
    <w:name w:val="844678B61B6D4BD6929E885414A90EA2"/>
    <w:rsid w:val="00B577F9"/>
    <w:rPr>
      <w:lang w:val="en-PH" w:eastAsia="en-PH"/>
    </w:rPr>
  </w:style>
  <w:style w:type="paragraph" w:customStyle="1" w:styleId="7DDD51359FD646CB962B61C4D88457C3">
    <w:name w:val="7DDD51359FD646CB962B61C4D88457C3"/>
    <w:rsid w:val="00B577F9"/>
    <w:rPr>
      <w:lang w:val="en-PH" w:eastAsia="en-PH"/>
    </w:rPr>
  </w:style>
  <w:style w:type="paragraph" w:customStyle="1" w:styleId="FC186353FD4947DF943A6EEA596E2FFD">
    <w:name w:val="FC186353FD4947DF943A6EEA596E2FFD"/>
    <w:rsid w:val="00B577F9"/>
    <w:rPr>
      <w:lang w:val="en-PH" w:eastAsia="en-PH"/>
    </w:rPr>
  </w:style>
  <w:style w:type="paragraph" w:customStyle="1" w:styleId="100F30E2E10447CDBF673893066D9461">
    <w:name w:val="100F30E2E10447CDBF673893066D9461"/>
    <w:rsid w:val="00B577F9"/>
    <w:rPr>
      <w:lang w:val="en-PH" w:eastAsia="en-PH"/>
    </w:rPr>
  </w:style>
  <w:style w:type="paragraph" w:customStyle="1" w:styleId="284055F4EB254677B0F6F3D27523598E">
    <w:name w:val="284055F4EB254677B0F6F3D27523598E"/>
    <w:rsid w:val="00B577F9"/>
    <w:rPr>
      <w:lang w:val="en-PH" w:eastAsia="en-PH"/>
    </w:rPr>
  </w:style>
  <w:style w:type="paragraph" w:customStyle="1" w:styleId="D897D5FB08B341E3B7354328A1291DE3">
    <w:name w:val="D897D5FB08B341E3B7354328A1291DE3"/>
    <w:rsid w:val="00B577F9"/>
    <w:rPr>
      <w:lang w:val="en-PH" w:eastAsia="en-PH"/>
    </w:rPr>
  </w:style>
  <w:style w:type="paragraph" w:customStyle="1" w:styleId="E9318470725F4577804484B5E1CE7FA7">
    <w:name w:val="E9318470725F4577804484B5E1CE7FA7"/>
    <w:rsid w:val="00B577F9"/>
    <w:rPr>
      <w:lang w:val="en-PH" w:eastAsia="en-PH"/>
    </w:rPr>
  </w:style>
  <w:style w:type="paragraph" w:customStyle="1" w:styleId="736A8D44EEED4D8596E1DC308F36FA15">
    <w:name w:val="736A8D44EEED4D8596E1DC308F36FA15"/>
    <w:rsid w:val="00B577F9"/>
    <w:rPr>
      <w:lang w:val="en-PH" w:eastAsia="en-PH"/>
    </w:rPr>
  </w:style>
  <w:style w:type="paragraph" w:customStyle="1" w:styleId="22E38BFA2AB242E0B440C6D99B31EF58">
    <w:name w:val="22E38BFA2AB242E0B440C6D99B31EF58"/>
    <w:rsid w:val="00B577F9"/>
    <w:rPr>
      <w:lang w:val="en-PH" w:eastAsia="en-PH"/>
    </w:rPr>
  </w:style>
  <w:style w:type="paragraph" w:customStyle="1" w:styleId="DB2BD7D38F0F485D97833FCF030558B8">
    <w:name w:val="DB2BD7D38F0F485D97833FCF030558B8"/>
    <w:rsid w:val="00B577F9"/>
    <w:rPr>
      <w:lang w:val="en-PH" w:eastAsia="en-PH"/>
    </w:rPr>
  </w:style>
  <w:style w:type="paragraph" w:customStyle="1" w:styleId="DBDFEC46196540DCBE413B0F50C26871">
    <w:name w:val="DBDFEC46196540DCBE413B0F50C26871"/>
    <w:rsid w:val="00B577F9"/>
    <w:rPr>
      <w:lang w:val="en-PH" w:eastAsia="en-PH"/>
    </w:rPr>
  </w:style>
  <w:style w:type="paragraph" w:customStyle="1" w:styleId="FA2FFEC7E3D046E68ACF54A3B1051BEC">
    <w:name w:val="FA2FFEC7E3D046E68ACF54A3B1051BEC"/>
    <w:rsid w:val="00B577F9"/>
    <w:rPr>
      <w:lang w:val="en-PH" w:eastAsia="en-PH"/>
    </w:rPr>
  </w:style>
  <w:style w:type="paragraph" w:customStyle="1" w:styleId="615A4EC06D3D4AECAC7488ECBC0C5EFB">
    <w:name w:val="615A4EC06D3D4AECAC7488ECBC0C5EFB"/>
    <w:rsid w:val="00B577F9"/>
    <w:rPr>
      <w:lang w:val="en-PH" w:eastAsia="en-PH"/>
    </w:rPr>
  </w:style>
  <w:style w:type="paragraph" w:customStyle="1" w:styleId="F0456B0D781947718C73221AA28C8A76">
    <w:name w:val="F0456B0D781947718C73221AA28C8A76"/>
    <w:rsid w:val="00B577F9"/>
    <w:rPr>
      <w:lang w:val="en-PH" w:eastAsia="en-PH"/>
    </w:rPr>
  </w:style>
  <w:style w:type="paragraph" w:customStyle="1" w:styleId="6C7791916B6745218A6DC20283687AEA">
    <w:name w:val="6C7791916B6745218A6DC20283687AEA"/>
    <w:rsid w:val="00B577F9"/>
    <w:rPr>
      <w:lang w:val="en-PH" w:eastAsia="en-PH"/>
    </w:rPr>
  </w:style>
  <w:style w:type="paragraph" w:customStyle="1" w:styleId="31E88F9DAF55474A80B256D3088F55B1">
    <w:name w:val="31E88F9DAF55474A80B256D3088F55B1"/>
    <w:rsid w:val="00B577F9"/>
    <w:rPr>
      <w:lang w:val="en-PH" w:eastAsia="en-PH"/>
    </w:rPr>
  </w:style>
  <w:style w:type="paragraph" w:customStyle="1" w:styleId="CD2EB3397AE445F280F58AC2F6DC6936">
    <w:name w:val="CD2EB3397AE445F280F58AC2F6DC6936"/>
    <w:rsid w:val="00B577F9"/>
    <w:rPr>
      <w:lang w:val="en-PH" w:eastAsia="en-PH"/>
    </w:rPr>
  </w:style>
  <w:style w:type="paragraph" w:customStyle="1" w:styleId="14F501B4D74C40DA8CAA2803B3DADAE0">
    <w:name w:val="14F501B4D74C40DA8CAA2803B3DADAE0"/>
    <w:rsid w:val="00B577F9"/>
    <w:rPr>
      <w:lang w:val="en-PH" w:eastAsia="en-PH"/>
    </w:rPr>
  </w:style>
  <w:style w:type="paragraph" w:customStyle="1" w:styleId="250DFAC1D1794C8D9D310B47CE4EAEBA">
    <w:name w:val="250DFAC1D1794C8D9D310B47CE4EAEBA"/>
    <w:rsid w:val="00B577F9"/>
    <w:rPr>
      <w:lang w:val="en-PH" w:eastAsia="en-PH"/>
    </w:rPr>
  </w:style>
  <w:style w:type="paragraph" w:customStyle="1" w:styleId="5F06E1210267472C9AE84FF239A20F09">
    <w:name w:val="5F06E1210267472C9AE84FF239A20F09"/>
    <w:rsid w:val="00B577F9"/>
    <w:rPr>
      <w:lang w:val="en-PH" w:eastAsia="en-PH"/>
    </w:rPr>
  </w:style>
  <w:style w:type="paragraph" w:customStyle="1" w:styleId="EA35D67F3EB343F9B2530F169DE20BA8">
    <w:name w:val="EA35D67F3EB343F9B2530F169DE20BA8"/>
    <w:rsid w:val="00B577F9"/>
    <w:rPr>
      <w:lang w:val="en-PH" w:eastAsia="en-PH"/>
    </w:rPr>
  </w:style>
  <w:style w:type="paragraph" w:customStyle="1" w:styleId="2CBDB379ACA4492F9D88D373CAAD8688">
    <w:name w:val="2CBDB379ACA4492F9D88D373CAAD8688"/>
    <w:rsid w:val="00B577F9"/>
    <w:rPr>
      <w:lang w:val="en-PH" w:eastAsia="en-PH"/>
    </w:rPr>
  </w:style>
  <w:style w:type="paragraph" w:customStyle="1" w:styleId="A2CEBBACE64D4C11B63AEBBD0AD49911">
    <w:name w:val="A2CEBBACE64D4C11B63AEBBD0AD49911"/>
    <w:rsid w:val="00B577F9"/>
    <w:rPr>
      <w:lang w:val="en-PH" w:eastAsia="en-PH"/>
    </w:rPr>
  </w:style>
  <w:style w:type="paragraph" w:customStyle="1" w:styleId="C0FB0505B0F74049BF7ADD69EF235D8B">
    <w:name w:val="C0FB0505B0F74049BF7ADD69EF235D8B"/>
    <w:rsid w:val="00B577F9"/>
    <w:rPr>
      <w:lang w:val="en-PH" w:eastAsia="en-PH"/>
    </w:rPr>
  </w:style>
  <w:style w:type="paragraph" w:customStyle="1" w:styleId="B61FD7252A3246868474D31F98C1BF6F">
    <w:name w:val="B61FD7252A3246868474D31F98C1BF6F"/>
    <w:rsid w:val="00B577F9"/>
    <w:rPr>
      <w:lang w:val="en-PH" w:eastAsia="en-PH"/>
    </w:rPr>
  </w:style>
  <w:style w:type="paragraph" w:customStyle="1" w:styleId="54A15A610036472D9CB468D253F65D1F">
    <w:name w:val="54A15A610036472D9CB468D253F65D1F"/>
    <w:rsid w:val="00B577F9"/>
    <w:rPr>
      <w:lang w:val="en-PH" w:eastAsia="en-PH"/>
    </w:rPr>
  </w:style>
  <w:style w:type="paragraph" w:customStyle="1" w:styleId="759BCF26E03040C699FFDFB69791E602">
    <w:name w:val="759BCF26E03040C699FFDFB69791E602"/>
    <w:rsid w:val="00B577F9"/>
    <w:rPr>
      <w:lang w:val="en-PH" w:eastAsia="en-PH"/>
    </w:rPr>
  </w:style>
  <w:style w:type="paragraph" w:customStyle="1" w:styleId="66FDAE8C57F74CBDABEE25A247C09ABD">
    <w:name w:val="66FDAE8C57F74CBDABEE25A247C09ABD"/>
    <w:rsid w:val="00B577F9"/>
    <w:rPr>
      <w:lang w:val="en-PH" w:eastAsia="en-PH"/>
    </w:rPr>
  </w:style>
  <w:style w:type="paragraph" w:customStyle="1" w:styleId="9B472F195E06455DB190DE8AA87A84A7">
    <w:name w:val="9B472F195E06455DB190DE8AA87A84A7"/>
    <w:rsid w:val="00B577F9"/>
    <w:rPr>
      <w:lang w:val="en-PH" w:eastAsia="en-PH"/>
    </w:rPr>
  </w:style>
  <w:style w:type="paragraph" w:customStyle="1" w:styleId="0F399215C67046DBA70DBCB3EE511084">
    <w:name w:val="0F399215C67046DBA70DBCB3EE511084"/>
    <w:rsid w:val="00B577F9"/>
    <w:rPr>
      <w:lang w:val="en-PH" w:eastAsia="en-PH"/>
    </w:rPr>
  </w:style>
  <w:style w:type="paragraph" w:customStyle="1" w:styleId="D4945AAABB284F858A93F29AF0247E54">
    <w:name w:val="D4945AAABB284F858A93F29AF0247E54"/>
    <w:rsid w:val="00B577F9"/>
    <w:rPr>
      <w:lang w:val="en-PH" w:eastAsia="en-PH"/>
    </w:rPr>
  </w:style>
  <w:style w:type="paragraph" w:customStyle="1" w:styleId="22CE3F875F0A47B8B304E2E9379BC8EC">
    <w:name w:val="22CE3F875F0A47B8B304E2E9379BC8EC"/>
    <w:rsid w:val="00B577F9"/>
    <w:rPr>
      <w:lang w:val="en-PH" w:eastAsia="en-PH"/>
    </w:rPr>
  </w:style>
  <w:style w:type="paragraph" w:customStyle="1" w:styleId="78506F95995F4FFE8DE84FE015583066">
    <w:name w:val="78506F95995F4FFE8DE84FE015583066"/>
    <w:rsid w:val="00B577F9"/>
    <w:rPr>
      <w:lang w:val="en-PH" w:eastAsia="en-PH"/>
    </w:rPr>
  </w:style>
  <w:style w:type="paragraph" w:customStyle="1" w:styleId="BF90A788CA6C46B788BD1E940A7B2FCC">
    <w:name w:val="BF90A788CA6C46B788BD1E940A7B2FCC"/>
    <w:rsid w:val="00B577F9"/>
    <w:rPr>
      <w:lang w:val="en-PH" w:eastAsia="en-PH"/>
    </w:rPr>
  </w:style>
  <w:style w:type="paragraph" w:customStyle="1" w:styleId="7A462464AE3C4EB8AF5632C6AB8CF2F7">
    <w:name w:val="7A462464AE3C4EB8AF5632C6AB8CF2F7"/>
    <w:rsid w:val="00B577F9"/>
    <w:rPr>
      <w:lang w:val="en-PH" w:eastAsia="en-PH"/>
    </w:rPr>
  </w:style>
  <w:style w:type="paragraph" w:customStyle="1" w:styleId="4C3FBCF75C874EF2B9F53C8A9745D559">
    <w:name w:val="4C3FBCF75C874EF2B9F53C8A9745D559"/>
    <w:rsid w:val="00B577F9"/>
    <w:rPr>
      <w:lang w:val="en-PH" w:eastAsia="en-PH"/>
    </w:rPr>
  </w:style>
  <w:style w:type="paragraph" w:customStyle="1" w:styleId="871AD464B0574A9390E5C92F7D9EC854">
    <w:name w:val="871AD464B0574A9390E5C92F7D9EC854"/>
    <w:rsid w:val="00B577F9"/>
    <w:rPr>
      <w:lang w:val="en-PH" w:eastAsia="en-PH"/>
    </w:rPr>
  </w:style>
  <w:style w:type="paragraph" w:customStyle="1" w:styleId="DCEF829D8FF949AF8C3C28AF4889184E">
    <w:name w:val="DCEF829D8FF949AF8C3C28AF4889184E"/>
    <w:rsid w:val="00B577F9"/>
    <w:rPr>
      <w:lang w:val="en-PH" w:eastAsia="en-PH"/>
    </w:rPr>
  </w:style>
  <w:style w:type="paragraph" w:customStyle="1" w:styleId="2DBBEF5248CB4B63988510B5189741D8">
    <w:name w:val="2DBBEF5248CB4B63988510B5189741D8"/>
    <w:rsid w:val="00B577F9"/>
    <w:rPr>
      <w:lang w:val="en-PH" w:eastAsia="en-PH"/>
    </w:rPr>
  </w:style>
  <w:style w:type="paragraph" w:customStyle="1" w:styleId="850BE5FAE8DA43AE8DDF701A909A842D">
    <w:name w:val="850BE5FAE8DA43AE8DDF701A909A842D"/>
    <w:rsid w:val="00B577F9"/>
    <w:rPr>
      <w:lang w:val="en-PH" w:eastAsia="en-PH"/>
    </w:rPr>
  </w:style>
  <w:style w:type="paragraph" w:customStyle="1" w:styleId="51FB0672F89B42749A46ED2D99338821">
    <w:name w:val="51FB0672F89B42749A46ED2D99338821"/>
    <w:rsid w:val="00B577F9"/>
    <w:rPr>
      <w:lang w:val="en-PH" w:eastAsia="en-PH"/>
    </w:rPr>
  </w:style>
  <w:style w:type="paragraph" w:customStyle="1" w:styleId="5636BFBB1F884DB2BC72E8E192DD12EF">
    <w:name w:val="5636BFBB1F884DB2BC72E8E192DD12EF"/>
    <w:rsid w:val="00B577F9"/>
    <w:rPr>
      <w:lang w:val="en-PH" w:eastAsia="en-PH"/>
    </w:rPr>
  </w:style>
  <w:style w:type="paragraph" w:customStyle="1" w:styleId="1F4ACFA2EDAE444A8AA3617BA900EFCF">
    <w:name w:val="1F4ACFA2EDAE444A8AA3617BA900EFCF"/>
    <w:rsid w:val="00B577F9"/>
    <w:rPr>
      <w:lang w:val="en-PH" w:eastAsia="en-PH"/>
    </w:rPr>
  </w:style>
  <w:style w:type="paragraph" w:customStyle="1" w:styleId="9CF544142DF54AB1B1FA4460BF6614DD">
    <w:name w:val="9CF544142DF54AB1B1FA4460BF6614DD"/>
    <w:rsid w:val="00B577F9"/>
    <w:rPr>
      <w:lang w:val="en-PH" w:eastAsia="en-PH"/>
    </w:rPr>
  </w:style>
  <w:style w:type="paragraph" w:customStyle="1" w:styleId="3B776D2FCB95452797EA3E0E67A717F0">
    <w:name w:val="3B776D2FCB95452797EA3E0E67A717F0"/>
    <w:rsid w:val="00B577F9"/>
    <w:rPr>
      <w:lang w:val="en-PH" w:eastAsia="en-PH"/>
    </w:rPr>
  </w:style>
  <w:style w:type="paragraph" w:customStyle="1" w:styleId="94EB161F567A490E8762ED8CE6E54595">
    <w:name w:val="94EB161F567A490E8762ED8CE6E54595"/>
    <w:rsid w:val="00B577F9"/>
    <w:rPr>
      <w:lang w:val="en-PH" w:eastAsia="en-PH"/>
    </w:rPr>
  </w:style>
  <w:style w:type="paragraph" w:customStyle="1" w:styleId="0244CD72664F4B6BB72023EC13F04A11">
    <w:name w:val="0244CD72664F4B6BB72023EC13F04A11"/>
    <w:rsid w:val="00B577F9"/>
    <w:rPr>
      <w:lang w:val="en-PH" w:eastAsia="en-PH"/>
    </w:rPr>
  </w:style>
  <w:style w:type="paragraph" w:customStyle="1" w:styleId="35E4AA5A44F3493A902D1B3143DDAC5D">
    <w:name w:val="35E4AA5A44F3493A902D1B3143DDAC5D"/>
    <w:rsid w:val="00B577F9"/>
    <w:rPr>
      <w:lang w:val="en-PH" w:eastAsia="en-PH"/>
    </w:rPr>
  </w:style>
  <w:style w:type="paragraph" w:customStyle="1" w:styleId="5136E0AAD7F843DA9BE4330F00E781A2">
    <w:name w:val="5136E0AAD7F843DA9BE4330F00E781A2"/>
    <w:rsid w:val="00B577F9"/>
    <w:rPr>
      <w:lang w:val="en-PH" w:eastAsia="en-PH"/>
    </w:rPr>
  </w:style>
  <w:style w:type="paragraph" w:customStyle="1" w:styleId="27CD335EA9774948928D865D7C699599">
    <w:name w:val="27CD335EA9774948928D865D7C699599"/>
    <w:rsid w:val="00B577F9"/>
    <w:rPr>
      <w:lang w:val="en-PH" w:eastAsia="en-PH"/>
    </w:rPr>
  </w:style>
  <w:style w:type="paragraph" w:customStyle="1" w:styleId="F8D8BDDEDFB047D2BB545534774794E4">
    <w:name w:val="F8D8BDDEDFB047D2BB545534774794E4"/>
    <w:rsid w:val="00B577F9"/>
    <w:rPr>
      <w:lang w:val="en-PH" w:eastAsia="en-PH"/>
    </w:rPr>
  </w:style>
  <w:style w:type="paragraph" w:customStyle="1" w:styleId="427B5A8656C245F79CA21C2F807F5556">
    <w:name w:val="427B5A8656C245F79CA21C2F807F5556"/>
    <w:rsid w:val="00B577F9"/>
    <w:rPr>
      <w:lang w:val="en-PH" w:eastAsia="en-PH"/>
    </w:rPr>
  </w:style>
  <w:style w:type="paragraph" w:customStyle="1" w:styleId="7125C923268D43D9B9C5F675BC79367B">
    <w:name w:val="7125C923268D43D9B9C5F675BC79367B"/>
    <w:rsid w:val="00B577F9"/>
    <w:rPr>
      <w:lang w:val="en-PH" w:eastAsia="en-PH"/>
    </w:rPr>
  </w:style>
  <w:style w:type="paragraph" w:customStyle="1" w:styleId="57CFBD06B6F545AFA12B3E3077AC8C20">
    <w:name w:val="57CFBD06B6F545AFA12B3E3077AC8C20"/>
    <w:rsid w:val="00B577F9"/>
    <w:rPr>
      <w:lang w:val="en-PH" w:eastAsia="en-PH"/>
    </w:rPr>
  </w:style>
  <w:style w:type="paragraph" w:customStyle="1" w:styleId="9166553EE841441E9EFD44A62F589294">
    <w:name w:val="9166553EE841441E9EFD44A62F589294"/>
    <w:rsid w:val="00B577F9"/>
    <w:rPr>
      <w:lang w:val="en-PH" w:eastAsia="en-PH"/>
    </w:rPr>
  </w:style>
  <w:style w:type="paragraph" w:customStyle="1" w:styleId="C4451F9C43D84404BEBB1D9292385581">
    <w:name w:val="C4451F9C43D84404BEBB1D9292385581"/>
    <w:rsid w:val="00B577F9"/>
    <w:rPr>
      <w:lang w:val="en-PH" w:eastAsia="en-PH"/>
    </w:rPr>
  </w:style>
  <w:style w:type="paragraph" w:customStyle="1" w:styleId="CBF08E341ADC48B6834DEE0F2D6CE193">
    <w:name w:val="CBF08E341ADC48B6834DEE0F2D6CE193"/>
    <w:rsid w:val="00B577F9"/>
    <w:rPr>
      <w:lang w:val="en-PH" w:eastAsia="en-PH"/>
    </w:rPr>
  </w:style>
  <w:style w:type="paragraph" w:customStyle="1" w:styleId="1F4AB906A0E74258BAEAB9D72099C404">
    <w:name w:val="1F4AB906A0E74258BAEAB9D72099C404"/>
    <w:rsid w:val="00B577F9"/>
    <w:rPr>
      <w:lang w:val="en-PH" w:eastAsia="en-PH"/>
    </w:rPr>
  </w:style>
  <w:style w:type="paragraph" w:customStyle="1" w:styleId="79B09AA1DF0C4CED806858FFEB8F9C1E">
    <w:name w:val="79B09AA1DF0C4CED806858FFEB8F9C1E"/>
    <w:rsid w:val="00B577F9"/>
    <w:rPr>
      <w:lang w:val="en-PH" w:eastAsia="en-PH"/>
    </w:rPr>
  </w:style>
  <w:style w:type="paragraph" w:customStyle="1" w:styleId="5486C9EF1FD14BD586E03BA8CA3CA755">
    <w:name w:val="5486C9EF1FD14BD586E03BA8CA3CA755"/>
    <w:rsid w:val="00B577F9"/>
    <w:rPr>
      <w:lang w:val="en-PH" w:eastAsia="en-PH"/>
    </w:rPr>
  </w:style>
  <w:style w:type="paragraph" w:customStyle="1" w:styleId="559D12377D7443E58F22CC4D07A4E8A5">
    <w:name w:val="559D12377D7443E58F22CC4D07A4E8A5"/>
    <w:rsid w:val="00B577F9"/>
    <w:rPr>
      <w:lang w:val="en-PH" w:eastAsia="en-PH"/>
    </w:rPr>
  </w:style>
  <w:style w:type="paragraph" w:customStyle="1" w:styleId="7D985319BC1F4EA7822C65DC35A328F5">
    <w:name w:val="7D985319BC1F4EA7822C65DC35A328F5"/>
    <w:rsid w:val="00B577F9"/>
    <w:rPr>
      <w:lang w:val="en-PH" w:eastAsia="en-PH"/>
    </w:rPr>
  </w:style>
  <w:style w:type="paragraph" w:customStyle="1" w:styleId="180EDCF028384847BAE51D2C031FFB89">
    <w:name w:val="180EDCF028384847BAE51D2C031FFB89"/>
    <w:rsid w:val="00B577F9"/>
    <w:rPr>
      <w:lang w:val="en-PH" w:eastAsia="en-PH"/>
    </w:rPr>
  </w:style>
  <w:style w:type="paragraph" w:customStyle="1" w:styleId="4B836A93403C4AFDA53B1284EF473248">
    <w:name w:val="4B836A93403C4AFDA53B1284EF473248"/>
    <w:rsid w:val="00B577F9"/>
    <w:rPr>
      <w:lang w:val="en-PH" w:eastAsia="en-PH"/>
    </w:rPr>
  </w:style>
  <w:style w:type="paragraph" w:customStyle="1" w:styleId="25640237FB214725B18CB762BF4870E5">
    <w:name w:val="25640237FB214725B18CB762BF4870E5"/>
    <w:rsid w:val="00B577F9"/>
    <w:rPr>
      <w:lang w:val="en-PH" w:eastAsia="en-PH"/>
    </w:rPr>
  </w:style>
  <w:style w:type="paragraph" w:customStyle="1" w:styleId="0A2030787D2640E5822A3586A6D3AD0A">
    <w:name w:val="0A2030787D2640E5822A3586A6D3AD0A"/>
    <w:rsid w:val="00B577F9"/>
    <w:rPr>
      <w:lang w:val="en-PH" w:eastAsia="en-PH"/>
    </w:rPr>
  </w:style>
  <w:style w:type="paragraph" w:customStyle="1" w:styleId="B78FDF769E9E4B489CA15663E350692A">
    <w:name w:val="B78FDF769E9E4B489CA15663E350692A"/>
    <w:rsid w:val="00B577F9"/>
    <w:rPr>
      <w:lang w:val="en-PH" w:eastAsia="en-PH"/>
    </w:rPr>
  </w:style>
  <w:style w:type="paragraph" w:customStyle="1" w:styleId="A5255409E8874EBE8D21B94ABA3F1787">
    <w:name w:val="A5255409E8874EBE8D21B94ABA3F1787"/>
    <w:rsid w:val="00B577F9"/>
    <w:rPr>
      <w:lang w:val="en-PH" w:eastAsia="en-PH"/>
    </w:rPr>
  </w:style>
  <w:style w:type="paragraph" w:customStyle="1" w:styleId="5EAC026D78654CEEAF5CDE6EF10D556F">
    <w:name w:val="5EAC026D78654CEEAF5CDE6EF10D556F"/>
    <w:rsid w:val="00B577F9"/>
    <w:rPr>
      <w:lang w:val="en-PH" w:eastAsia="en-PH"/>
    </w:rPr>
  </w:style>
  <w:style w:type="paragraph" w:customStyle="1" w:styleId="7679EF0959D64F50ACEF44D2F11F94AD">
    <w:name w:val="7679EF0959D64F50ACEF44D2F11F94AD"/>
    <w:rsid w:val="00B577F9"/>
    <w:rPr>
      <w:lang w:val="en-PH" w:eastAsia="en-PH"/>
    </w:rPr>
  </w:style>
  <w:style w:type="paragraph" w:customStyle="1" w:styleId="9F7928791B1748BAAEE47C19F6134B27">
    <w:name w:val="9F7928791B1748BAAEE47C19F6134B27"/>
    <w:rsid w:val="00B577F9"/>
    <w:rPr>
      <w:lang w:val="en-PH" w:eastAsia="en-PH"/>
    </w:rPr>
  </w:style>
  <w:style w:type="paragraph" w:customStyle="1" w:styleId="0D3628091681473D8CD76C2E939C7C7C">
    <w:name w:val="0D3628091681473D8CD76C2E939C7C7C"/>
    <w:rsid w:val="00B577F9"/>
    <w:rPr>
      <w:lang w:val="en-PH" w:eastAsia="en-PH"/>
    </w:rPr>
  </w:style>
  <w:style w:type="paragraph" w:customStyle="1" w:styleId="77BB05DFE61645A99086F3C51ACB7901">
    <w:name w:val="77BB05DFE61645A99086F3C51ACB7901"/>
    <w:rsid w:val="00B577F9"/>
    <w:rPr>
      <w:lang w:val="en-PH" w:eastAsia="en-PH"/>
    </w:rPr>
  </w:style>
  <w:style w:type="paragraph" w:customStyle="1" w:styleId="D1C73E2B93724CCB8F98CFEAD6D50A4F">
    <w:name w:val="D1C73E2B93724CCB8F98CFEAD6D50A4F"/>
    <w:rsid w:val="00B577F9"/>
    <w:rPr>
      <w:lang w:val="en-PH" w:eastAsia="en-PH"/>
    </w:rPr>
  </w:style>
  <w:style w:type="paragraph" w:customStyle="1" w:styleId="3F60040202C54506984557A591E35137">
    <w:name w:val="3F60040202C54506984557A591E35137"/>
    <w:rsid w:val="00B577F9"/>
    <w:rPr>
      <w:lang w:val="en-PH" w:eastAsia="en-PH"/>
    </w:rPr>
  </w:style>
  <w:style w:type="paragraph" w:customStyle="1" w:styleId="0F0AFFAE4B154B9EA9D2E24203D0C1B6">
    <w:name w:val="0F0AFFAE4B154B9EA9D2E24203D0C1B6"/>
    <w:rsid w:val="00B577F9"/>
    <w:rPr>
      <w:lang w:val="en-PH" w:eastAsia="en-PH"/>
    </w:rPr>
  </w:style>
  <w:style w:type="paragraph" w:customStyle="1" w:styleId="3DDB136D623C43C28F50F7D23073B460">
    <w:name w:val="3DDB136D623C43C28F50F7D23073B460"/>
    <w:rsid w:val="00B577F9"/>
    <w:rPr>
      <w:lang w:val="en-PH" w:eastAsia="en-PH"/>
    </w:rPr>
  </w:style>
  <w:style w:type="paragraph" w:customStyle="1" w:styleId="EA668410E4F342EB92E0A1FE357831F7">
    <w:name w:val="EA668410E4F342EB92E0A1FE357831F7"/>
    <w:rsid w:val="00B577F9"/>
    <w:rPr>
      <w:lang w:val="en-PH" w:eastAsia="en-PH"/>
    </w:rPr>
  </w:style>
  <w:style w:type="paragraph" w:customStyle="1" w:styleId="2BC04463413E4CE1BA0A8AE191D00581">
    <w:name w:val="2BC04463413E4CE1BA0A8AE191D00581"/>
    <w:rsid w:val="00B577F9"/>
    <w:rPr>
      <w:lang w:val="en-PH" w:eastAsia="en-PH"/>
    </w:rPr>
  </w:style>
  <w:style w:type="paragraph" w:customStyle="1" w:styleId="8DA6E6D9272543ADA6392525A1CC3796">
    <w:name w:val="8DA6E6D9272543ADA6392525A1CC3796"/>
    <w:rsid w:val="00B577F9"/>
    <w:rPr>
      <w:lang w:val="en-PH" w:eastAsia="en-PH"/>
    </w:rPr>
  </w:style>
  <w:style w:type="paragraph" w:customStyle="1" w:styleId="59FFF393ABAC465F9BC72327F8808EAB">
    <w:name w:val="59FFF393ABAC465F9BC72327F8808EAB"/>
    <w:rsid w:val="00B577F9"/>
    <w:rPr>
      <w:lang w:val="en-PH" w:eastAsia="en-PH"/>
    </w:rPr>
  </w:style>
  <w:style w:type="paragraph" w:customStyle="1" w:styleId="68E1EBEC0A0D405E9735F4416C803576">
    <w:name w:val="68E1EBEC0A0D405E9735F4416C803576"/>
    <w:rsid w:val="00B577F9"/>
    <w:rPr>
      <w:lang w:val="en-PH" w:eastAsia="en-PH"/>
    </w:rPr>
  </w:style>
  <w:style w:type="paragraph" w:customStyle="1" w:styleId="F91341F1A03E433EB18A918BB8A6C987">
    <w:name w:val="F91341F1A03E433EB18A918BB8A6C987"/>
    <w:rsid w:val="00B577F9"/>
    <w:rPr>
      <w:lang w:val="en-PH" w:eastAsia="en-PH"/>
    </w:rPr>
  </w:style>
  <w:style w:type="paragraph" w:customStyle="1" w:styleId="D1E8C68328854EE6A052FAEA0E12FF62">
    <w:name w:val="D1E8C68328854EE6A052FAEA0E12FF62"/>
    <w:rsid w:val="00B577F9"/>
    <w:rPr>
      <w:lang w:val="en-PH" w:eastAsia="en-PH"/>
    </w:rPr>
  </w:style>
  <w:style w:type="paragraph" w:customStyle="1" w:styleId="CD1C62F6D0AC4C1E95EF48ACFFC515CE">
    <w:name w:val="CD1C62F6D0AC4C1E95EF48ACFFC515CE"/>
    <w:rsid w:val="00B577F9"/>
    <w:rPr>
      <w:lang w:val="en-PH" w:eastAsia="en-PH"/>
    </w:rPr>
  </w:style>
  <w:style w:type="paragraph" w:customStyle="1" w:styleId="6BEE33ADB34B43A1BDAF83961EECD153">
    <w:name w:val="6BEE33ADB34B43A1BDAF83961EECD153"/>
    <w:rsid w:val="00B577F9"/>
    <w:rPr>
      <w:lang w:val="en-PH" w:eastAsia="en-PH"/>
    </w:rPr>
  </w:style>
  <w:style w:type="paragraph" w:customStyle="1" w:styleId="2D7E06B7F89E4D5D8B9C9ED7BD78631F">
    <w:name w:val="2D7E06B7F89E4D5D8B9C9ED7BD78631F"/>
    <w:rsid w:val="00B577F9"/>
    <w:rPr>
      <w:lang w:val="en-PH" w:eastAsia="en-PH"/>
    </w:rPr>
  </w:style>
  <w:style w:type="paragraph" w:customStyle="1" w:styleId="7367FF4B8AAD4352A69A0363E583A658">
    <w:name w:val="7367FF4B8AAD4352A69A0363E583A658"/>
    <w:rsid w:val="00B577F9"/>
    <w:rPr>
      <w:lang w:val="en-PH" w:eastAsia="en-PH"/>
    </w:rPr>
  </w:style>
  <w:style w:type="paragraph" w:customStyle="1" w:styleId="DBDAE1BE812843B1A3F09510DEE1BF16">
    <w:name w:val="DBDAE1BE812843B1A3F09510DEE1BF16"/>
    <w:rsid w:val="00B577F9"/>
    <w:rPr>
      <w:lang w:val="en-PH" w:eastAsia="en-PH"/>
    </w:rPr>
  </w:style>
  <w:style w:type="paragraph" w:customStyle="1" w:styleId="26FDAB80C1BC4C4D9FB2D25047A06262">
    <w:name w:val="26FDAB80C1BC4C4D9FB2D25047A06262"/>
    <w:rsid w:val="00B577F9"/>
    <w:rPr>
      <w:lang w:val="en-PH" w:eastAsia="en-PH"/>
    </w:rPr>
  </w:style>
  <w:style w:type="paragraph" w:customStyle="1" w:styleId="9272A31EF52B46329264B4C25F86635C">
    <w:name w:val="9272A31EF52B46329264B4C25F86635C"/>
    <w:rsid w:val="00B577F9"/>
    <w:rPr>
      <w:lang w:val="en-PH" w:eastAsia="en-PH"/>
    </w:rPr>
  </w:style>
  <w:style w:type="paragraph" w:customStyle="1" w:styleId="C80556847EF841B29341E877CDDFD44B">
    <w:name w:val="C80556847EF841B29341E877CDDFD44B"/>
    <w:rsid w:val="00B577F9"/>
    <w:rPr>
      <w:lang w:val="en-PH" w:eastAsia="en-PH"/>
    </w:rPr>
  </w:style>
  <w:style w:type="paragraph" w:customStyle="1" w:styleId="34BBC506BA304DBB9DB56321DA0A1DC7">
    <w:name w:val="34BBC506BA304DBB9DB56321DA0A1DC7"/>
    <w:rsid w:val="00B577F9"/>
    <w:rPr>
      <w:lang w:val="en-PH" w:eastAsia="en-PH"/>
    </w:rPr>
  </w:style>
  <w:style w:type="paragraph" w:customStyle="1" w:styleId="C89DD56FA789498AB17B6CD2F511FA30">
    <w:name w:val="C89DD56FA789498AB17B6CD2F511FA30"/>
    <w:rsid w:val="00B577F9"/>
    <w:rPr>
      <w:lang w:val="en-PH" w:eastAsia="en-PH"/>
    </w:rPr>
  </w:style>
  <w:style w:type="paragraph" w:customStyle="1" w:styleId="AAF01915693C408198C35C0B5E19E10E">
    <w:name w:val="AAF01915693C408198C35C0B5E19E10E"/>
    <w:rsid w:val="00B577F9"/>
    <w:rPr>
      <w:lang w:val="en-PH" w:eastAsia="en-PH"/>
    </w:rPr>
  </w:style>
  <w:style w:type="paragraph" w:customStyle="1" w:styleId="46C04C6BB856433899893B1FED4862EE">
    <w:name w:val="46C04C6BB856433899893B1FED4862EE"/>
    <w:rsid w:val="00B577F9"/>
    <w:rPr>
      <w:lang w:val="en-PH" w:eastAsia="en-PH"/>
    </w:rPr>
  </w:style>
  <w:style w:type="paragraph" w:customStyle="1" w:styleId="90ED8B47A67D4D90BDF37BBF421CC44A">
    <w:name w:val="90ED8B47A67D4D90BDF37BBF421CC44A"/>
    <w:rsid w:val="00B577F9"/>
    <w:rPr>
      <w:lang w:val="en-PH" w:eastAsia="en-PH"/>
    </w:rPr>
  </w:style>
  <w:style w:type="paragraph" w:customStyle="1" w:styleId="A9B592EF677C418A875C09DECF09F0CE">
    <w:name w:val="A9B592EF677C418A875C09DECF09F0CE"/>
    <w:rsid w:val="00B577F9"/>
    <w:rPr>
      <w:lang w:val="en-PH" w:eastAsia="en-PH"/>
    </w:rPr>
  </w:style>
  <w:style w:type="paragraph" w:customStyle="1" w:styleId="C49761AB381C4C9BBCE18CB63ABAAC59">
    <w:name w:val="C49761AB381C4C9BBCE18CB63ABAAC59"/>
    <w:rsid w:val="00B577F9"/>
    <w:rPr>
      <w:lang w:val="en-PH" w:eastAsia="en-PH"/>
    </w:rPr>
  </w:style>
  <w:style w:type="paragraph" w:customStyle="1" w:styleId="F058748BB8074AEE93A5F7F6B86F4171">
    <w:name w:val="F058748BB8074AEE93A5F7F6B86F4171"/>
    <w:rsid w:val="00B577F9"/>
    <w:rPr>
      <w:lang w:val="en-PH" w:eastAsia="en-PH"/>
    </w:rPr>
  </w:style>
  <w:style w:type="paragraph" w:customStyle="1" w:styleId="7A21EEA44FA644B58EC988592A4B9093">
    <w:name w:val="7A21EEA44FA644B58EC988592A4B9093"/>
    <w:rsid w:val="00B577F9"/>
    <w:rPr>
      <w:lang w:val="en-PH" w:eastAsia="en-PH"/>
    </w:rPr>
  </w:style>
  <w:style w:type="paragraph" w:customStyle="1" w:styleId="C756502E18814665B567D46CB8DC76FE">
    <w:name w:val="C756502E18814665B567D46CB8DC76FE"/>
    <w:rsid w:val="00B577F9"/>
    <w:rPr>
      <w:lang w:val="en-PH" w:eastAsia="en-PH"/>
    </w:rPr>
  </w:style>
  <w:style w:type="paragraph" w:customStyle="1" w:styleId="134989E75B0248D1BD779CA28D623038">
    <w:name w:val="134989E75B0248D1BD779CA28D623038"/>
    <w:rsid w:val="00B577F9"/>
    <w:rPr>
      <w:lang w:val="en-PH" w:eastAsia="en-PH"/>
    </w:rPr>
  </w:style>
  <w:style w:type="paragraph" w:customStyle="1" w:styleId="7EB9D1E797CB4381998507BEC0444CDE">
    <w:name w:val="7EB9D1E797CB4381998507BEC0444CDE"/>
    <w:rsid w:val="00B577F9"/>
    <w:rPr>
      <w:lang w:val="en-PH" w:eastAsia="en-PH"/>
    </w:rPr>
  </w:style>
  <w:style w:type="paragraph" w:customStyle="1" w:styleId="A642C5E0E5AF47B6967EAFD68FE8A853">
    <w:name w:val="A642C5E0E5AF47B6967EAFD68FE8A853"/>
    <w:rsid w:val="00B577F9"/>
    <w:rPr>
      <w:lang w:val="en-PH" w:eastAsia="en-PH"/>
    </w:rPr>
  </w:style>
  <w:style w:type="paragraph" w:customStyle="1" w:styleId="B8BFF0F5FA0348FC83EB72576891DDC2">
    <w:name w:val="B8BFF0F5FA0348FC83EB72576891DDC2"/>
    <w:rsid w:val="00B577F9"/>
    <w:rPr>
      <w:lang w:val="en-PH" w:eastAsia="en-PH"/>
    </w:rPr>
  </w:style>
  <w:style w:type="paragraph" w:customStyle="1" w:styleId="EC2B664CA2D54DA299BA1DBF80EFAF68">
    <w:name w:val="EC2B664CA2D54DA299BA1DBF80EFAF68"/>
    <w:rsid w:val="00B577F9"/>
    <w:rPr>
      <w:lang w:val="en-PH" w:eastAsia="en-PH"/>
    </w:rPr>
  </w:style>
  <w:style w:type="paragraph" w:customStyle="1" w:styleId="6C6B9BCB56A748EE9ABF3D4C98F2446F">
    <w:name w:val="6C6B9BCB56A748EE9ABF3D4C98F2446F"/>
    <w:rsid w:val="00B577F9"/>
    <w:rPr>
      <w:lang w:val="en-PH" w:eastAsia="en-PH"/>
    </w:rPr>
  </w:style>
  <w:style w:type="paragraph" w:customStyle="1" w:styleId="CECAEDB825AA4A9782B7FE0FF912A0DC">
    <w:name w:val="CECAEDB825AA4A9782B7FE0FF912A0DC"/>
    <w:rsid w:val="00B577F9"/>
    <w:rPr>
      <w:lang w:val="en-PH" w:eastAsia="en-PH"/>
    </w:rPr>
  </w:style>
  <w:style w:type="paragraph" w:customStyle="1" w:styleId="EE3FCF300AE541FCB18AEAEEE412863D">
    <w:name w:val="EE3FCF300AE541FCB18AEAEEE412863D"/>
    <w:rsid w:val="00B577F9"/>
    <w:rPr>
      <w:lang w:val="en-PH" w:eastAsia="en-PH"/>
    </w:rPr>
  </w:style>
  <w:style w:type="paragraph" w:customStyle="1" w:styleId="985A7516C8204F1C9E97AD546A684300">
    <w:name w:val="985A7516C8204F1C9E97AD546A684300"/>
    <w:rsid w:val="00B577F9"/>
    <w:rPr>
      <w:lang w:val="en-PH" w:eastAsia="en-PH"/>
    </w:rPr>
  </w:style>
  <w:style w:type="paragraph" w:customStyle="1" w:styleId="B9E5ED86ED8E4265B6CAFA511499E8D7">
    <w:name w:val="B9E5ED86ED8E4265B6CAFA511499E8D7"/>
    <w:rsid w:val="00B577F9"/>
    <w:rPr>
      <w:lang w:val="en-PH" w:eastAsia="en-PH"/>
    </w:rPr>
  </w:style>
  <w:style w:type="paragraph" w:customStyle="1" w:styleId="E92462C5C49049CF8588984AFA6417D7">
    <w:name w:val="E92462C5C49049CF8588984AFA6417D7"/>
    <w:rsid w:val="00B577F9"/>
    <w:rPr>
      <w:lang w:val="en-PH" w:eastAsia="en-PH"/>
    </w:rPr>
  </w:style>
  <w:style w:type="paragraph" w:customStyle="1" w:styleId="69435DDB601F4E5CB2179B1916A6FF1C">
    <w:name w:val="69435DDB601F4E5CB2179B1916A6FF1C"/>
    <w:rsid w:val="00B577F9"/>
    <w:rPr>
      <w:lang w:val="en-PH" w:eastAsia="en-PH"/>
    </w:rPr>
  </w:style>
  <w:style w:type="paragraph" w:customStyle="1" w:styleId="E2E995D6D8EB429A855D182DAA4CBA3F">
    <w:name w:val="E2E995D6D8EB429A855D182DAA4CBA3F"/>
    <w:rsid w:val="00B577F9"/>
    <w:rPr>
      <w:lang w:val="en-PH" w:eastAsia="en-PH"/>
    </w:rPr>
  </w:style>
  <w:style w:type="paragraph" w:customStyle="1" w:styleId="DB946DD799B54650B1FE731BADD7836D">
    <w:name w:val="DB946DD799B54650B1FE731BADD7836D"/>
    <w:rsid w:val="00B577F9"/>
    <w:rPr>
      <w:lang w:val="en-PH" w:eastAsia="en-PH"/>
    </w:rPr>
  </w:style>
  <w:style w:type="paragraph" w:customStyle="1" w:styleId="BFE36701E0DD4CDC9A43EF5C6441E871">
    <w:name w:val="BFE36701E0DD4CDC9A43EF5C6441E871"/>
    <w:rsid w:val="00B577F9"/>
    <w:rPr>
      <w:lang w:val="en-PH" w:eastAsia="en-PH"/>
    </w:rPr>
  </w:style>
  <w:style w:type="paragraph" w:customStyle="1" w:styleId="1012743BD5AE466E948E88ED10FF2A52">
    <w:name w:val="1012743BD5AE466E948E88ED10FF2A52"/>
    <w:rsid w:val="00B577F9"/>
    <w:rPr>
      <w:lang w:val="en-PH" w:eastAsia="en-PH"/>
    </w:rPr>
  </w:style>
  <w:style w:type="paragraph" w:customStyle="1" w:styleId="AFA1311D590E46F0B4E5889FCA624B99">
    <w:name w:val="AFA1311D590E46F0B4E5889FCA624B99"/>
    <w:rsid w:val="00B577F9"/>
    <w:rPr>
      <w:lang w:val="en-PH" w:eastAsia="en-PH"/>
    </w:rPr>
  </w:style>
  <w:style w:type="paragraph" w:customStyle="1" w:styleId="F4AB55E749214BD480F13A45615E9E26">
    <w:name w:val="F4AB55E749214BD480F13A45615E9E26"/>
    <w:rsid w:val="00B577F9"/>
    <w:rPr>
      <w:lang w:val="en-PH" w:eastAsia="en-PH"/>
    </w:rPr>
  </w:style>
  <w:style w:type="paragraph" w:customStyle="1" w:styleId="30B583EC001A413AB5AC97A5592AD00D">
    <w:name w:val="30B583EC001A413AB5AC97A5592AD00D"/>
    <w:rsid w:val="00B577F9"/>
    <w:rPr>
      <w:lang w:val="en-PH" w:eastAsia="en-PH"/>
    </w:rPr>
  </w:style>
  <w:style w:type="paragraph" w:customStyle="1" w:styleId="89100DBE0DDA4A4CB480EBE558507B44">
    <w:name w:val="89100DBE0DDA4A4CB480EBE558507B44"/>
    <w:rsid w:val="00B577F9"/>
    <w:rPr>
      <w:lang w:val="en-PH" w:eastAsia="en-PH"/>
    </w:rPr>
  </w:style>
  <w:style w:type="paragraph" w:customStyle="1" w:styleId="C36B3AEEE0DA4394B7661D5D38006DBE">
    <w:name w:val="C36B3AEEE0DA4394B7661D5D38006DBE"/>
    <w:rsid w:val="00B577F9"/>
    <w:rPr>
      <w:lang w:val="en-PH" w:eastAsia="en-PH"/>
    </w:rPr>
  </w:style>
  <w:style w:type="paragraph" w:customStyle="1" w:styleId="AFCCF89E6BCF41D195B77537026C25E2">
    <w:name w:val="AFCCF89E6BCF41D195B77537026C25E2"/>
    <w:rsid w:val="00B577F9"/>
    <w:rPr>
      <w:lang w:val="en-PH" w:eastAsia="en-PH"/>
    </w:rPr>
  </w:style>
  <w:style w:type="paragraph" w:customStyle="1" w:styleId="34CC8A1F9E5542B59D7395998316093B">
    <w:name w:val="34CC8A1F9E5542B59D7395998316093B"/>
    <w:rsid w:val="00B577F9"/>
    <w:rPr>
      <w:lang w:val="en-PH" w:eastAsia="en-PH"/>
    </w:rPr>
  </w:style>
  <w:style w:type="paragraph" w:customStyle="1" w:styleId="C4582DA43BF143A19EABDF88870A3337">
    <w:name w:val="C4582DA43BF143A19EABDF88870A3337"/>
    <w:rsid w:val="00B577F9"/>
    <w:rPr>
      <w:lang w:val="en-PH" w:eastAsia="en-PH"/>
    </w:rPr>
  </w:style>
  <w:style w:type="paragraph" w:customStyle="1" w:styleId="B52876BD77414AA8B7B1E80351F762B7">
    <w:name w:val="B52876BD77414AA8B7B1E80351F762B7"/>
    <w:rsid w:val="00B577F9"/>
    <w:rPr>
      <w:lang w:val="en-PH" w:eastAsia="en-PH"/>
    </w:rPr>
  </w:style>
  <w:style w:type="paragraph" w:customStyle="1" w:styleId="5FD61156205440AFAC2E191550B9ADE5">
    <w:name w:val="5FD61156205440AFAC2E191550B9ADE5"/>
    <w:rsid w:val="00B577F9"/>
    <w:rPr>
      <w:lang w:val="en-PH" w:eastAsia="en-PH"/>
    </w:rPr>
  </w:style>
  <w:style w:type="paragraph" w:customStyle="1" w:styleId="92E22E2C017E45E58DA14F005EF90485">
    <w:name w:val="92E22E2C017E45E58DA14F005EF90485"/>
    <w:rsid w:val="00B577F9"/>
    <w:rPr>
      <w:lang w:val="en-PH" w:eastAsia="en-PH"/>
    </w:rPr>
  </w:style>
  <w:style w:type="paragraph" w:customStyle="1" w:styleId="E6607A234F254F3B9B493A987CB8DFE8">
    <w:name w:val="E6607A234F254F3B9B493A987CB8DFE8"/>
    <w:rsid w:val="00B577F9"/>
    <w:rPr>
      <w:lang w:val="en-PH" w:eastAsia="en-PH"/>
    </w:rPr>
  </w:style>
  <w:style w:type="paragraph" w:customStyle="1" w:styleId="8ECB00B4982D423395A23F0EB9E12266">
    <w:name w:val="8ECB00B4982D423395A23F0EB9E12266"/>
    <w:rsid w:val="00B577F9"/>
    <w:rPr>
      <w:lang w:val="en-PH" w:eastAsia="en-PH"/>
    </w:rPr>
  </w:style>
  <w:style w:type="paragraph" w:customStyle="1" w:styleId="277B3D67E46047008C645E0890DB175E">
    <w:name w:val="277B3D67E46047008C645E0890DB175E"/>
    <w:rsid w:val="00B577F9"/>
    <w:rPr>
      <w:lang w:val="en-PH" w:eastAsia="en-PH"/>
    </w:rPr>
  </w:style>
  <w:style w:type="paragraph" w:customStyle="1" w:styleId="4E821701FDBB49A89E294C1753604C68">
    <w:name w:val="4E821701FDBB49A89E294C1753604C68"/>
    <w:rsid w:val="00B577F9"/>
    <w:rPr>
      <w:lang w:val="en-PH" w:eastAsia="en-PH"/>
    </w:rPr>
  </w:style>
  <w:style w:type="paragraph" w:customStyle="1" w:styleId="5E6CCC15DA2247DCB5445EEAD78BF1E1">
    <w:name w:val="5E6CCC15DA2247DCB5445EEAD78BF1E1"/>
    <w:rsid w:val="00B577F9"/>
    <w:rPr>
      <w:lang w:val="en-PH" w:eastAsia="en-PH"/>
    </w:rPr>
  </w:style>
  <w:style w:type="paragraph" w:customStyle="1" w:styleId="BDB0CEBCFC754CE28C7F868E7284E94B">
    <w:name w:val="BDB0CEBCFC754CE28C7F868E7284E94B"/>
    <w:rsid w:val="00B577F9"/>
    <w:rPr>
      <w:lang w:val="en-PH" w:eastAsia="en-PH"/>
    </w:rPr>
  </w:style>
  <w:style w:type="paragraph" w:customStyle="1" w:styleId="4029C11A8AFD4CC9A22A7E3C73277F7A">
    <w:name w:val="4029C11A8AFD4CC9A22A7E3C73277F7A"/>
    <w:rsid w:val="00B577F9"/>
    <w:rPr>
      <w:lang w:val="en-PH" w:eastAsia="en-PH"/>
    </w:rPr>
  </w:style>
  <w:style w:type="paragraph" w:customStyle="1" w:styleId="E25F42860FDB4FA09C0F2E8EA863ADE1">
    <w:name w:val="E25F42860FDB4FA09C0F2E8EA863ADE1"/>
    <w:rsid w:val="00B577F9"/>
    <w:rPr>
      <w:lang w:val="en-PH" w:eastAsia="en-PH"/>
    </w:rPr>
  </w:style>
  <w:style w:type="paragraph" w:customStyle="1" w:styleId="0150BA9BBD7A40F3BF6B0B9E5CF9EB3C">
    <w:name w:val="0150BA9BBD7A40F3BF6B0B9E5CF9EB3C"/>
    <w:rsid w:val="00B577F9"/>
    <w:rPr>
      <w:lang w:val="en-PH" w:eastAsia="en-PH"/>
    </w:rPr>
  </w:style>
  <w:style w:type="paragraph" w:customStyle="1" w:styleId="0DF763E5DABF470BB8E5E4DEB968F7FD">
    <w:name w:val="0DF763E5DABF470BB8E5E4DEB968F7FD"/>
    <w:rsid w:val="00B577F9"/>
    <w:rPr>
      <w:lang w:val="en-PH" w:eastAsia="en-PH"/>
    </w:rPr>
  </w:style>
  <w:style w:type="paragraph" w:customStyle="1" w:styleId="A4CAA7C130D841E8896CA7136CFBD266">
    <w:name w:val="A4CAA7C130D841E8896CA7136CFBD266"/>
    <w:rsid w:val="00B577F9"/>
    <w:rPr>
      <w:lang w:val="en-PH" w:eastAsia="en-PH"/>
    </w:rPr>
  </w:style>
  <w:style w:type="paragraph" w:customStyle="1" w:styleId="0D6018991CFC4D56A08E6A083B221738">
    <w:name w:val="0D6018991CFC4D56A08E6A083B221738"/>
    <w:rsid w:val="00B577F9"/>
    <w:rPr>
      <w:lang w:val="en-PH" w:eastAsia="en-PH"/>
    </w:rPr>
  </w:style>
  <w:style w:type="paragraph" w:customStyle="1" w:styleId="72847F81EBCE408F92D34CE7C7D58EE0">
    <w:name w:val="72847F81EBCE408F92D34CE7C7D58EE0"/>
    <w:rsid w:val="00B577F9"/>
    <w:rPr>
      <w:lang w:val="en-PH" w:eastAsia="en-PH"/>
    </w:rPr>
  </w:style>
  <w:style w:type="paragraph" w:customStyle="1" w:styleId="5924DC37817A4F7BB588FFF7CB9E91B8">
    <w:name w:val="5924DC37817A4F7BB588FFF7CB9E91B8"/>
    <w:rsid w:val="00B577F9"/>
    <w:rPr>
      <w:lang w:val="en-PH" w:eastAsia="en-PH"/>
    </w:rPr>
  </w:style>
  <w:style w:type="paragraph" w:customStyle="1" w:styleId="762CA0B21F5948A28954F75F9E3F537C">
    <w:name w:val="762CA0B21F5948A28954F75F9E3F537C"/>
    <w:rsid w:val="00B577F9"/>
    <w:rPr>
      <w:lang w:val="en-PH" w:eastAsia="en-PH"/>
    </w:rPr>
  </w:style>
  <w:style w:type="paragraph" w:customStyle="1" w:styleId="1BB54C9330214E80AFC46397A095B2CA">
    <w:name w:val="1BB54C9330214E80AFC46397A095B2CA"/>
    <w:rsid w:val="00B577F9"/>
    <w:rPr>
      <w:lang w:val="en-PH" w:eastAsia="en-PH"/>
    </w:rPr>
  </w:style>
  <w:style w:type="paragraph" w:customStyle="1" w:styleId="D8B46BD6135B4F51897F2480CB118A17">
    <w:name w:val="D8B46BD6135B4F51897F2480CB118A17"/>
    <w:rsid w:val="00B577F9"/>
    <w:rPr>
      <w:lang w:val="en-PH" w:eastAsia="en-PH"/>
    </w:rPr>
  </w:style>
  <w:style w:type="paragraph" w:customStyle="1" w:styleId="ED097E4BB2CD4345ABD6F440A40CA7F9">
    <w:name w:val="ED097E4BB2CD4345ABD6F440A40CA7F9"/>
    <w:rsid w:val="00B577F9"/>
    <w:rPr>
      <w:lang w:val="en-PH" w:eastAsia="en-PH"/>
    </w:rPr>
  </w:style>
  <w:style w:type="paragraph" w:customStyle="1" w:styleId="C9382D4AC9894262B2F461492B851D68">
    <w:name w:val="C9382D4AC9894262B2F461492B851D68"/>
    <w:rsid w:val="00B577F9"/>
    <w:rPr>
      <w:lang w:val="en-PH" w:eastAsia="en-PH"/>
    </w:rPr>
  </w:style>
  <w:style w:type="paragraph" w:customStyle="1" w:styleId="0BFF2F62031940EBB14726F96229814A">
    <w:name w:val="0BFF2F62031940EBB14726F96229814A"/>
    <w:rsid w:val="00B577F9"/>
    <w:rPr>
      <w:lang w:val="en-PH" w:eastAsia="en-PH"/>
    </w:rPr>
  </w:style>
  <w:style w:type="paragraph" w:customStyle="1" w:styleId="F326251FFC41439BB47DC19BB68C4AB4">
    <w:name w:val="F326251FFC41439BB47DC19BB68C4AB4"/>
    <w:rsid w:val="00B577F9"/>
    <w:rPr>
      <w:lang w:val="en-PH" w:eastAsia="en-PH"/>
    </w:rPr>
  </w:style>
  <w:style w:type="paragraph" w:customStyle="1" w:styleId="D404AD61A9464605ADA7FA484AB41BC1">
    <w:name w:val="D404AD61A9464605ADA7FA484AB41BC1"/>
    <w:rsid w:val="00B577F9"/>
    <w:rPr>
      <w:lang w:val="en-PH" w:eastAsia="en-PH"/>
    </w:rPr>
  </w:style>
  <w:style w:type="paragraph" w:customStyle="1" w:styleId="0FBE3421A8864981822C1750044DA4FC">
    <w:name w:val="0FBE3421A8864981822C1750044DA4FC"/>
    <w:rsid w:val="00B577F9"/>
    <w:rPr>
      <w:lang w:val="en-PH" w:eastAsia="en-PH"/>
    </w:rPr>
  </w:style>
  <w:style w:type="paragraph" w:customStyle="1" w:styleId="3A10944E84764B118784C51095BB5195">
    <w:name w:val="3A10944E84764B118784C51095BB5195"/>
    <w:rsid w:val="00B577F9"/>
    <w:rPr>
      <w:lang w:val="en-PH" w:eastAsia="en-PH"/>
    </w:rPr>
  </w:style>
  <w:style w:type="paragraph" w:customStyle="1" w:styleId="124D6F1F32F34AF6821FD0D2219383C7">
    <w:name w:val="124D6F1F32F34AF6821FD0D2219383C7"/>
    <w:rsid w:val="00B577F9"/>
    <w:rPr>
      <w:lang w:val="en-PH" w:eastAsia="en-PH"/>
    </w:rPr>
  </w:style>
  <w:style w:type="paragraph" w:customStyle="1" w:styleId="D9A27D9D1DC54FCAB55321C58B57BF75">
    <w:name w:val="D9A27D9D1DC54FCAB55321C58B57BF75"/>
    <w:rsid w:val="00B577F9"/>
    <w:rPr>
      <w:lang w:val="en-PH" w:eastAsia="en-PH"/>
    </w:rPr>
  </w:style>
  <w:style w:type="paragraph" w:customStyle="1" w:styleId="908FC3AD2F47490C99E232D688D936EC">
    <w:name w:val="908FC3AD2F47490C99E232D688D936EC"/>
    <w:rsid w:val="00B577F9"/>
    <w:rPr>
      <w:lang w:val="en-PH" w:eastAsia="en-PH"/>
    </w:rPr>
  </w:style>
  <w:style w:type="paragraph" w:customStyle="1" w:styleId="5E35AA690AF44D7A96FC9D7C8592F174">
    <w:name w:val="5E35AA690AF44D7A96FC9D7C8592F174"/>
    <w:rsid w:val="00B577F9"/>
    <w:rPr>
      <w:lang w:val="en-PH" w:eastAsia="en-PH"/>
    </w:rPr>
  </w:style>
  <w:style w:type="paragraph" w:customStyle="1" w:styleId="984ACB4E691C4C51B726113E08B266C4">
    <w:name w:val="984ACB4E691C4C51B726113E08B266C4"/>
    <w:rsid w:val="00B577F9"/>
    <w:rPr>
      <w:lang w:val="en-PH" w:eastAsia="en-PH"/>
    </w:rPr>
  </w:style>
  <w:style w:type="paragraph" w:customStyle="1" w:styleId="AFA8F35E5165444C8FE249D4BD570E0A">
    <w:name w:val="AFA8F35E5165444C8FE249D4BD570E0A"/>
    <w:rsid w:val="00B577F9"/>
    <w:rPr>
      <w:lang w:val="en-PH" w:eastAsia="en-PH"/>
    </w:rPr>
  </w:style>
  <w:style w:type="paragraph" w:customStyle="1" w:styleId="BD9891BB83A94B63929B1A4A600FD757">
    <w:name w:val="BD9891BB83A94B63929B1A4A600FD757"/>
    <w:rsid w:val="00B577F9"/>
    <w:rPr>
      <w:lang w:val="en-PH" w:eastAsia="en-PH"/>
    </w:rPr>
  </w:style>
  <w:style w:type="paragraph" w:customStyle="1" w:styleId="1BC313655C554306ACC381C8395AC982">
    <w:name w:val="1BC313655C554306ACC381C8395AC982"/>
    <w:rsid w:val="00B577F9"/>
    <w:rPr>
      <w:lang w:val="en-PH" w:eastAsia="en-PH"/>
    </w:rPr>
  </w:style>
  <w:style w:type="paragraph" w:customStyle="1" w:styleId="111164BBD1874239B15295C1AC99B209">
    <w:name w:val="111164BBD1874239B15295C1AC99B209"/>
    <w:rsid w:val="00B577F9"/>
    <w:rPr>
      <w:lang w:val="en-PH" w:eastAsia="en-PH"/>
    </w:rPr>
  </w:style>
  <w:style w:type="paragraph" w:customStyle="1" w:styleId="9DB15908CC76450782EF1B914B56CF90">
    <w:name w:val="9DB15908CC76450782EF1B914B56CF90"/>
    <w:rsid w:val="00B577F9"/>
    <w:rPr>
      <w:lang w:val="en-PH" w:eastAsia="en-PH"/>
    </w:rPr>
  </w:style>
  <w:style w:type="paragraph" w:customStyle="1" w:styleId="65E9E79316E9486FA0309A3D8B54774E">
    <w:name w:val="65E9E79316E9486FA0309A3D8B54774E"/>
    <w:rsid w:val="00B577F9"/>
    <w:rPr>
      <w:lang w:val="en-PH" w:eastAsia="en-PH"/>
    </w:rPr>
  </w:style>
  <w:style w:type="paragraph" w:customStyle="1" w:styleId="5340C739292741DA9F6EA4E36126285F">
    <w:name w:val="5340C739292741DA9F6EA4E36126285F"/>
    <w:rsid w:val="00B577F9"/>
    <w:rPr>
      <w:lang w:val="en-PH" w:eastAsia="en-PH"/>
    </w:rPr>
  </w:style>
  <w:style w:type="paragraph" w:customStyle="1" w:styleId="576572990F234497A09EC225A83043A6">
    <w:name w:val="576572990F234497A09EC225A83043A6"/>
    <w:rsid w:val="00B577F9"/>
    <w:rPr>
      <w:lang w:val="en-PH" w:eastAsia="en-PH"/>
    </w:rPr>
  </w:style>
  <w:style w:type="paragraph" w:customStyle="1" w:styleId="B69F7077AF9C4AA0998569FE75EBE9F4">
    <w:name w:val="B69F7077AF9C4AA0998569FE75EBE9F4"/>
    <w:rsid w:val="00B577F9"/>
    <w:rPr>
      <w:lang w:val="en-PH" w:eastAsia="en-PH"/>
    </w:rPr>
  </w:style>
  <w:style w:type="paragraph" w:customStyle="1" w:styleId="1DE8155E92FB47D3AD4D84B34027DE2D">
    <w:name w:val="1DE8155E92FB47D3AD4D84B34027DE2D"/>
    <w:rsid w:val="00B577F9"/>
    <w:rPr>
      <w:lang w:val="en-PH" w:eastAsia="en-PH"/>
    </w:rPr>
  </w:style>
  <w:style w:type="paragraph" w:customStyle="1" w:styleId="57297C06088145CE98C6A9B1A4A0D44E">
    <w:name w:val="57297C06088145CE98C6A9B1A4A0D44E"/>
    <w:rsid w:val="00B577F9"/>
    <w:rPr>
      <w:lang w:val="en-PH" w:eastAsia="en-PH"/>
    </w:rPr>
  </w:style>
  <w:style w:type="paragraph" w:customStyle="1" w:styleId="A249E854822C4E0095A1CE7E46B1D953">
    <w:name w:val="A249E854822C4E0095A1CE7E46B1D953"/>
    <w:rsid w:val="00B577F9"/>
    <w:rPr>
      <w:lang w:val="en-PH" w:eastAsia="en-PH"/>
    </w:rPr>
  </w:style>
  <w:style w:type="paragraph" w:customStyle="1" w:styleId="B7C75FFF6A994415A139F10F3E74ABA8">
    <w:name w:val="B7C75FFF6A994415A139F10F3E74ABA8"/>
    <w:rsid w:val="00B577F9"/>
    <w:rPr>
      <w:lang w:val="en-PH" w:eastAsia="en-PH"/>
    </w:rPr>
  </w:style>
  <w:style w:type="paragraph" w:customStyle="1" w:styleId="9667538F594E4188B5BF87F2D64FC461">
    <w:name w:val="9667538F594E4188B5BF87F2D64FC461"/>
    <w:rsid w:val="00B577F9"/>
    <w:rPr>
      <w:lang w:val="en-PH" w:eastAsia="en-PH"/>
    </w:rPr>
  </w:style>
  <w:style w:type="paragraph" w:customStyle="1" w:styleId="E7EAB6CA0D4740B192D59E9A31CB4D02">
    <w:name w:val="E7EAB6CA0D4740B192D59E9A31CB4D02"/>
    <w:rsid w:val="00B577F9"/>
    <w:rPr>
      <w:lang w:val="en-PH" w:eastAsia="en-PH"/>
    </w:rPr>
  </w:style>
  <w:style w:type="paragraph" w:customStyle="1" w:styleId="606389923E094384A04A69CD315B4200">
    <w:name w:val="606389923E094384A04A69CD315B4200"/>
    <w:rsid w:val="00B577F9"/>
    <w:rPr>
      <w:lang w:val="en-PH" w:eastAsia="en-PH"/>
    </w:rPr>
  </w:style>
  <w:style w:type="paragraph" w:customStyle="1" w:styleId="68FA7B194551471F94D0CB56F6F0D9AE">
    <w:name w:val="68FA7B194551471F94D0CB56F6F0D9AE"/>
    <w:rsid w:val="00B577F9"/>
    <w:rPr>
      <w:lang w:val="en-PH" w:eastAsia="en-PH"/>
    </w:rPr>
  </w:style>
  <w:style w:type="paragraph" w:customStyle="1" w:styleId="D9BCDA832A614C0198F75D0EA183A737">
    <w:name w:val="D9BCDA832A614C0198F75D0EA183A737"/>
    <w:rsid w:val="00B577F9"/>
    <w:rPr>
      <w:lang w:val="en-PH" w:eastAsia="en-PH"/>
    </w:rPr>
  </w:style>
  <w:style w:type="paragraph" w:customStyle="1" w:styleId="27FCF0F4FDDB479D917EB5D3263704D8">
    <w:name w:val="27FCF0F4FDDB479D917EB5D3263704D8"/>
    <w:rsid w:val="00B577F9"/>
    <w:rPr>
      <w:lang w:val="en-PH" w:eastAsia="en-PH"/>
    </w:rPr>
  </w:style>
  <w:style w:type="paragraph" w:customStyle="1" w:styleId="B4E7E5B19CEE441EA552DE3BF51AFC2E">
    <w:name w:val="B4E7E5B19CEE441EA552DE3BF51AFC2E"/>
    <w:rsid w:val="00B577F9"/>
    <w:rPr>
      <w:lang w:val="en-PH" w:eastAsia="en-PH"/>
    </w:rPr>
  </w:style>
  <w:style w:type="paragraph" w:customStyle="1" w:styleId="98B5F0733D514C58A66AE9C1F3B94050">
    <w:name w:val="98B5F0733D514C58A66AE9C1F3B94050"/>
    <w:rsid w:val="00B577F9"/>
    <w:rPr>
      <w:lang w:val="en-PH" w:eastAsia="en-PH"/>
    </w:rPr>
  </w:style>
  <w:style w:type="paragraph" w:customStyle="1" w:styleId="A771C7EA17524389BD2A417E40A15493">
    <w:name w:val="A771C7EA17524389BD2A417E40A15493"/>
    <w:rsid w:val="00B577F9"/>
    <w:rPr>
      <w:lang w:val="en-PH" w:eastAsia="en-PH"/>
    </w:rPr>
  </w:style>
  <w:style w:type="paragraph" w:customStyle="1" w:styleId="4D626A66E7554C16BEE7882E49EFF2E4">
    <w:name w:val="4D626A66E7554C16BEE7882E49EFF2E4"/>
    <w:rsid w:val="00B577F9"/>
    <w:rPr>
      <w:lang w:val="en-PH" w:eastAsia="en-PH"/>
    </w:rPr>
  </w:style>
  <w:style w:type="paragraph" w:customStyle="1" w:styleId="940D5107459345738D5C36D0D66FCC3F">
    <w:name w:val="940D5107459345738D5C36D0D66FCC3F"/>
    <w:rsid w:val="00B577F9"/>
    <w:rPr>
      <w:lang w:val="en-PH" w:eastAsia="en-PH"/>
    </w:rPr>
  </w:style>
  <w:style w:type="paragraph" w:customStyle="1" w:styleId="0C9807CC2AE84BDDA14659A52B2C881A">
    <w:name w:val="0C9807CC2AE84BDDA14659A52B2C881A"/>
    <w:rsid w:val="00B577F9"/>
    <w:rPr>
      <w:lang w:val="en-PH" w:eastAsia="en-PH"/>
    </w:rPr>
  </w:style>
  <w:style w:type="paragraph" w:customStyle="1" w:styleId="D638CD166C714256A9AF511B3C6BFEAA">
    <w:name w:val="D638CD166C714256A9AF511B3C6BFEAA"/>
    <w:rsid w:val="00B577F9"/>
    <w:rPr>
      <w:lang w:val="en-PH" w:eastAsia="en-PH"/>
    </w:rPr>
  </w:style>
  <w:style w:type="paragraph" w:customStyle="1" w:styleId="299F4915B0F8492486AEC8CC11B8B84F">
    <w:name w:val="299F4915B0F8492486AEC8CC11B8B84F"/>
    <w:rsid w:val="00B577F9"/>
    <w:rPr>
      <w:lang w:val="en-PH" w:eastAsia="en-PH"/>
    </w:rPr>
  </w:style>
  <w:style w:type="paragraph" w:customStyle="1" w:styleId="56ED6151E1694B6FB5BAB4406A23BCCB">
    <w:name w:val="56ED6151E1694B6FB5BAB4406A23BCCB"/>
    <w:rsid w:val="00B577F9"/>
    <w:rPr>
      <w:lang w:val="en-PH" w:eastAsia="en-PH"/>
    </w:rPr>
  </w:style>
  <w:style w:type="paragraph" w:customStyle="1" w:styleId="96093AC97DBD4A94A3C3FDDE97E30CAD">
    <w:name w:val="96093AC97DBD4A94A3C3FDDE97E30CAD"/>
    <w:rsid w:val="00B577F9"/>
    <w:rPr>
      <w:lang w:val="en-PH" w:eastAsia="en-PH"/>
    </w:rPr>
  </w:style>
  <w:style w:type="paragraph" w:customStyle="1" w:styleId="5B09A486DBA84B8ABA2ED7D598E8917C">
    <w:name w:val="5B09A486DBA84B8ABA2ED7D598E8917C"/>
    <w:rsid w:val="00B577F9"/>
    <w:rPr>
      <w:lang w:val="en-PH" w:eastAsia="en-PH"/>
    </w:rPr>
  </w:style>
  <w:style w:type="paragraph" w:customStyle="1" w:styleId="74B21E13EA284A1A88D8F443DC9054A6">
    <w:name w:val="74B21E13EA284A1A88D8F443DC9054A6"/>
    <w:rsid w:val="00B577F9"/>
    <w:rPr>
      <w:lang w:val="en-PH" w:eastAsia="en-PH"/>
    </w:rPr>
  </w:style>
  <w:style w:type="paragraph" w:customStyle="1" w:styleId="835AE8A1013F4C6283E0BE668A45CE8E">
    <w:name w:val="835AE8A1013F4C6283E0BE668A45CE8E"/>
    <w:rsid w:val="00B577F9"/>
    <w:rPr>
      <w:lang w:val="en-PH" w:eastAsia="en-PH"/>
    </w:rPr>
  </w:style>
  <w:style w:type="paragraph" w:customStyle="1" w:styleId="DAA7A8E4F1374DD2B35F6AAFBBEBC46F">
    <w:name w:val="DAA7A8E4F1374DD2B35F6AAFBBEBC46F"/>
    <w:rsid w:val="00B577F9"/>
    <w:rPr>
      <w:lang w:val="en-PH" w:eastAsia="en-PH"/>
    </w:rPr>
  </w:style>
  <w:style w:type="paragraph" w:customStyle="1" w:styleId="163A1ECFF53544DBA34440EABC81DABD">
    <w:name w:val="163A1ECFF53544DBA34440EABC81DABD"/>
    <w:rsid w:val="00B577F9"/>
    <w:rPr>
      <w:lang w:val="en-PH" w:eastAsia="en-PH"/>
    </w:rPr>
  </w:style>
  <w:style w:type="paragraph" w:customStyle="1" w:styleId="CE050A38634C482E9F6A11ABCF650DAE">
    <w:name w:val="CE050A38634C482E9F6A11ABCF650DAE"/>
    <w:rsid w:val="00B577F9"/>
    <w:rPr>
      <w:lang w:val="en-PH" w:eastAsia="en-PH"/>
    </w:rPr>
  </w:style>
  <w:style w:type="paragraph" w:customStyle="1" w:styleId="4F91394385394F5F8E27934CEA17F993">
    <w:name w:val="4F91394385394F5F8E27934CEA17F993"/>
    <w:rsid w:val="00B577F9"/>
    <w:rPr>
      <w:lang w:val="en-PH" w:eastAsia="en-PH"/>
    </w:rPr>
  </w:style>
  <w:style w:type="paragraph" w:customStyle="1" w:styleId="9FACC27826A54C57A6AC74273B0BD9F4">
    <w:name w:val="9FACC27826A54C57A6AC74273B0BD9F4"/>
    <w:rsid w:val="00B577F9"/>
    <w:rPr>
      <w:lang w:val="en-PH" w:eastAsia="en-PH"/>
    </w:rPr>
  </w:style>
  <w:style w:type="paragraph" w:customStyle="1" w:styleId="3A6A42CB087D4F77A01440761EBCB78F">
    <w:name w:val="3A6A42CB087D4F77A01440761EBCB78F"/>
    <w:rsid w:val="00B577F9"/>
    <w:rPr>
      <w:lang w:val="en-PH" w:eastAsia="en-PH"/>
    </w:rPr>
  </w:style>
  <w:style w:type="paragraph" w:customStyle="1" w:styleId="A96DE5018B8A4F7896F220E3CC1F3CF0">
    <w:name w:val="A96DE5018B8A4F7896F220E3CC1F3CF0"/>
    <w:rsid w:val="00B577F9"/>
    <w:rPr>
      <w:lang w:val="en-PH" w:eastAsia="en-PH"/>
    </w:rPr>
  </w:style>
  <w:style w:type="paragraph" w:customStyle="1" w:styleId="31B642EC5B264C87B5A656613FE0C2A0">
    <w:name w:val="31B642EC5B264C87B5A656613FE0C2A0"/>
    <w:rsid w:val="00B577F9"/>
    <w:rPr>
      <w:lang w:val="en-PH" w:eastAsia="en-PH"/>
    </w:rPr>
  </w:style>
  <w:style w:type="paragraph" w:customStyle="1" w:styleId="2C1D252EEF3449C49F8CAE569EFDE94F">
    <w:name w:val="2C1D252EEF3449C49F8CAE569EFDE94F"/>
    <w:rsid w:val="00B577F9"/>
    <w:rPr>
      <w:lang w:val="en-PH" w:eastAsia="en-PH"/>
    </w:rPr>
  </w:style>
  <w:style w:type="paragraph" w:customStyle="1" w:styleId="066C0835275C4A21B760484562DC839E">
    <w:name w:val="066C0835275C4A21B760484562DC839E"/>
    <w:rsid w:val="00B577F9"/>
    <w:rPr>
      <w:lang w:val="en-PH" w:eastAsia="en-PH"/>
    </w:rPr>
  </w:style>
  <w:style w:type="paragraph" w:customStyle="1" w:styleId="B645FAE99F554E2FBB24209901584E70">
    <w:name w:val="B645FAE99F554E2FBB24209901584E70"/>
    <w:rsid w:val="00B577F9"/>
    <w:rPr>
      <w:lang w:val="en-PH" w:eastAsia="en-PH"/>
    </w:rPr>
  </w:style>
  <w:style w:type="paragraph" w:customStyle="1" w:styleId="363F3FD87D094050AD00F9B2B23D2E6F">
    <w:name w:val="363F3FD87D094050AD00F9B2B23D2E6F"/>
    <w:rsid w:val="00B577F9"/>
    <w:rPr>
      <w:lang w:val="en-PH" w:eastAsia="en-PH"/>
    </w:rPr>
  </w:style>
  <w:style w:type="paragraph" w:customStyle="1" w:styleId="9AD4E30BF8A243F5A7642163C5F3CBC2">
    <w:name w:val="9AD4E30BF8A243F5A7642163C5F3CBC2"/>
    <w:rsid w:val="00B577F9"/>
    <w:rPr>
      <w:lang w:val="en-PH" w:eastAsia="en-PH"/>
    </w:rPr>
  </w:style>
  <w:style w:type="paragraph" w:customStyle="1" w:styleId="BDA80D8A4B144D34B724F5F73FBCC8A1">
    <w:name w:val="BDA80D8A4B144D34B724F5F73FBCC8A1"/>
    <w:rsid w:val="00B577F9"/>
    <w:rPr>
      <w:lang w:val="en-PH" w:eastAsia="en-PH"/>
    </w:rPr>
  </w:style>
  <w:style w:type="paragraph" w:customStyle="1" w:styleId="7D222FC25645400FAEE2BD96461FF5C8">
    <w:name w:val="7D222FC25645400FAEE2BD96461FF5C8"/>
    <w:rsid w:val="00B577F9"/>
    <w:rPr>
      <w:lang w:val="en-PH" w:eastAsia="en-PH"/>
    </w:rPr>
  </w:style>
  <w:style w:type="paragraph" w:customStyle="1" w:styleId="EF423EA2E1DD4A4FB0A8B3405F36E55D">
    <w:name w:val="EF423EA2E1DD4A4FB0A8B3405F36E55D"/>
    <w:rsid w:val="00B577F9"/>
    <w:rPr>
      <w:lang w:val="en-PH" w:eastAsia="en-PH"/>
    </w:rPr>
  </w:style>
  <w:style w:type="paragraph" w:customStyle="1" w:styleId="C80187E5D543429BB9BA5EFD5D240BA7">
    <w:name w:val="C80187E5D543429BB9BA5EFD5D240BA7"/>
    <w:rsid w:val="00B577F9"/>
    <w:rPr>
      <w:lang w:val="en-PH" w:eastAsia="en-PH"/>
    </w:rPr>
  </w:style>
  <w:style w:type="paragraph" w:customStyle="1" w:styleId="B639958BBD7742B6AEC22A1C5538AE29">
    <w:name w:val="B639958BBD7742B6AEC22A1C5538AE29"/>
    <w:rsid w:val="00B577F9"/>
    <w:rPr>
      <w:lang w:val="en-PH" w:eastAsia="en-PH"/>
    </w:rPr>
  </w:style>
  <w:style w:type="paragraph" w:customStyle="1" w:styleId="97943E236B3748CCA92E594CC826190B">
    <w:name w:val="97943E236B3748CCA92E594CC826190B"/>
    <w:rsid w:val="00B577F9"/>
    <w:rPr>
      <w:lang w:val="en-PH" w:eastAsia="en-PH"/>
    </w:rPr>
  </w:style>
  <w:style w:type="paragraph" w:customStyle="1" w:styleId="E2347E2DD83745CC9AA7AB1C8A0937A8">
    <w:name w:val="E2347E2DD83745CC9AA7AB1C8A0937A8"/>
    <w:rsid w:val="00B577F9"/>
    <w:rPr>
      <w:lang w:val="en-PH" w:eastAsia="en-PH"/>
    </w:rPr>
  </w:style>
  <w:style w:type="paragraph" w:customStyle="1" w:styleId="87A97D4EDC7B41698EBF559C4F02C81C">
    <w:name w:val="87A97D4EDC7B41698EBF559C4F02C81C"/>
    <w:rsid w:val="00B577F9"/>
    <w:rPr>
      <w:lang w:val="en-PH" w:eastAsia="en-PH"/>
    </w:rPr>
  </w:style>
  <w:style w:type="paragraph" w:customStyle="1" w:styleId="67B99491FDA74581BCA907617BED3E1B">
    <w:name w:val="67B99491FDA74581BCA907617BED3E1B"/>
    <w:rsid w:val="00B577F9"/>
    <w:rPr>
      <w:lang w:val="en-PH" w:eastAsia="en-PH"/>
    </w:rPr>
  </w:style>
  <w:style w:type="paragraph" w:customStyle="1" w:styleId="56C5D443A09543F28842AF503042651F">
    <w:name w:val="56C5D443A09543F28842AF503042651F"/>
    <w:rsid w:val="00B577F9"/>
    <w:rPr>
      <w:lang w:val="en-PH" w:eastAsia="en-PH"/>
    </w:rPr>
  </w:style>
  <w:style w:type="paragraph" w:customStyle="1" w:styleId="CD7503C4E64445EEB48CA7CCEEAFE52B">
    <w:name w:val="CD7503C4E64445EEB48CA7CCEEAFE52B"/>
    <w:rsid w:val="00B577F9"/>
    <w:rPr>
      <w:lang w:val="en-PH" w:eastAsia="en-PH"/>
    </w:rPr>
  </w:style>
  <w:style w:type="paragraph" w:customStyle="1" w:styleId="1EAE6B52D19F4DDA9E50E6CA51E0D57B">
    <w:name w:val="1EAE6B52D19F4DDA9E50E6CA51E0D57B"/>
    <w:rsid w:val="00B577F9"/>
    <w:rPr>
      <w:lang w:val="en-PH" w:eastAsia="en-PH"/>
    </w:rPr>
  </w:style>
  <w:style w:type="paragraph" w:customStyle="1" w:styleId="BFE47C5E63E44E8490D4E6A9DFC95B53">
    <w:name w:val="BFE47C5E63E44E8490D4E6A9DFC95B53"/>
    <w:rsid w:val="00B577F9"/>
    <w:rPr>
      <w:lang w:val="en-PH" w:eastAsia="en-PH"/>
    </w:rPr>
  </w:style>
  <w:style w:type="paragraph" w:customStyle="1" w:styleId="6541FF92DE3D4319B1458CE8B7F2CE3B">
    <w:name w:val="6541FF92DE3D4319B1458CE8B7F2CE3B"/>
    <w:rsid w:val="00B577F9"/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AD5164-3394-446B-9A85-16FEEA6A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08713-8C8A-4814-BA60-3A0D42DCB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A8AC0-5EA4-4FA8-AAAD-E73694DACE68}">
  <ds:schemaRefs>
    <ds:schemaRef ds:uri="9980fc04-e005-4dfd-821f-5d929a44f5ff"/>
    <ds:schemaRef ds:uri="http://schemas.microsoft.com/office/2006/documentManagement/types"/>
    <ds:schemaRef ds:uri="http://purl.org/dc/elements/1.1/"/>
    <ds:schemaRef ds:uri="3e11f8a2-9b33-4d05-a1dd-006d3d34382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D57F197-C8DF-4C9F-A8F2-C4FBEE2DA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17</TotalTime>
  <Pages>15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41</cp:revision>
  <dcterms:created xsi:type="dcterms:W3CDTF">2021-03-15T06:47:00Z</dcterms:created>
  <dcterms:modified xsi:type="dcterms:W3CDTF">2021-04-12T01:44:00Z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