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725481C6" w:rsidR="00AE7331" w:rsidRPr="00303416" w:rsidRDefault="00FD66C3" w:rsidP="007C7F9B">
            <w:pPr>
              <w:pStyle w:val="Title"/>
              <w:ind w:left="3" w:right="-6"/>
              <w:jc w:val="center"/>
              <w:rPr>
                <w:rFonts w:asciiTheme="minorHAnsi" w:hAnsiTheme="minorHAnsi" w:cstheme="minorHAnsi"/>
                <w:color w:val="FF8000"/>
              </w:rPr>
            </w:pPr>
            <w:r>
              <w:rPr>
                <w:rFonts w:asciiTheme="minorHAnsi" w:hAnsiTheme="minorHAnsi" w:cstheme="minorHAnsi"/>
                <w:noProof/>
                <w:color w:val="FF8000"/>
              </w:rPr>
              <w:drawing>
                <wp:inline distT="0" distB="0" distL="0" distR="0" wp14:anchorId="2F0370C8" wp14:editId="48B5A041">
                  <wp:extent cx="6303010" cy="1694180"/>
                  <wp:effectExtent l="0" t="0" r="2540" b="127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6303010" cy="1694180"/>
                          </a:xfrm>
                          <a:prstGeom prst="rect">
                            <a:avLst/>
                          </a:prstGeom>
                        </pic:spPr>
                      </pic:pic>
                    </a:graphicData>
                  </a:graphic>
                </wp:inline>
              </w:drawing>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tblGrid>
            <w:tr w:rsidR="00EC6453" w:rsidRPr="008A1D1B" w14:paraId="4254C342" w14:textId="77777777" w:rsidTr="00C37031">
              <w:tc>
                <w:tcPr>
                  <w:tcW w:w="2838" w:type="dxa"/>
                  <w:vAlign w:val="bottom"/>
                </w:tcPr>
                <w:p w14:paraId="010FAED1" w14:textId="77777777" w:rsidR="00A742EC" w:rsidRDefault="00E5230B" w:rsidP="008A1D1B">
                  <w:pPr>
                    <w:pStyle w:val="Heading1"/>
                    <w:spacing w:before="240"/>
                    <w:rPr>
                      <w:color w:val="FF8000"/>
                    </w:rPr>
                  </w:pPr>
                  <w:r>
                    <w:rPr>
                      <w:color w:val="FF8000"/>
                    </w:rPr>
                    <w:t>Firm name</w:t>
                  </w:r>
                </w:p>
                <w:p w14:paraId="5285A85E" w14:textId="5DA1D250" w:rsidR="00EC6453" w:rsidRPr="008A1D1B" w:rsidRDefault="00A742EC" w:rsidP="008A1D1B">
                  <w:pPr>
                    <w:pStyle w:val="Heading1"/>
                    <w:spacing w:before="240"/>
                    <w:rPr>
                      <w:color w:val="FF8000"/>
                    </w:rPr>
                  </w:pPr>
                  <w:r>
                    <w:rPr>
                      <w:rFonts w:hint="eastAsia"/>
                      <w:color w:val="FF8000"/>
                      <w:lang w:eastAsia="ja-JP"/>
                    </w:rPr>
                    <w:t>事務所名</w:t>
                  </w:r>
                  <w:r w:rsidR="00E8265E" w:rsidRPr="008A1D1B">
                    <w:rPr>
                      <w:color w:val="FF8000"/>
                    </w:rPr>
                    <w:t xml:space="preserve"> </w:t>
                  </w:r>
                </w:p>
              </w:tc>
              <w:tc>
                <w:tcPr>
                  <w:tcW w:w="4670" w:type="dxa"/>
                  <w:tcBorders>
                    <w:bottom w:val="single" w:sz="4" w:space="0" w:color="auto"/>
                  </w:tcBorders>
                  <w:vAlign w:val="bottom"/>
                </w:tcPr>
                <w:p w14:paraId="6C98F0A4" w14:textId="77777777" w:rsidR="00EC6453" w:rsidRPr="008A1D1B" w:rsidRDefault="00EC6453" w:rsidP="003179EB"/>
              </w:tc>
            </w:tr>
            <w:tr w:rsidR="007C7F9B" w:rsidRPr="008A1D1B" w14:paraId="3D36CE93" w14:textId="77777777" w:rsidTr="00C37031">
              <w:tc>
                <w:tcPr>
                  <w:tcW w:w="2838" w:type="dxa"/>
                  <w:vAlign w:val="bottom"/>
                </w:tcPr>
                <w:p w14:paraId="78FE584F" w14:textId="77777777" w:rsidR="007C7F9B" w:rsidRDefault="00E5230B" w:rsidP="007C7F9B">
                  <w:pPr>
                    <w:pStyle w:val="Heading1"/>
                    <w:spacing w:before="240"/>
                    <w:rPr>
                      <w:color w:val="FF8000"/>
                    </w:rPr>
                  </w:pPr>
                  <w:r>
                    <w:rPr>
                      <w:color w:val="FF8000"/>
                    </w:rPr>
                    <w:t>Office location</w:t>
                  </w:r>
                  <w:r w:rsidR="001A61D7">
                    <w:rPr>
                      <w:color w:val="FF8000"/>
                    </w:rPr>
                    <w:t>s</w:t>
                  </w:r>
                </w:p>
                <w:p w14:paraId="0B05E467" w14:textId="77BDBFF2" w:rsidR="001867B9" w:rsidRDefault="001867B9" w:rsidP="007C7F9B">
                  <w:pPr>
                    <w:pStyle w:val="Heading1"/>
                    <w:spacing w:before="240"/>
                    <w:rPr>
                      <w:color w:val="FF8000"/>
                    </w:rPr>
                  </w:pPr>
                  <w:r>
                    <w:rPr>
                      <w:rFonts w:hint="eastAsia"/>
                      <w:color w:val="FF8000"/>
                      <w:lang w:eastAsia="ja-JP"/>
                    </w:rPr>
                    <w:t>所在地</w:t>
                  </w:r>
                </w:p>
              </w:tc>
              <w:tc>
                <w:tcPr>
                  <w:tcW w:w="4670" w:type="dxa"/>
                  <w:tcBorders>
                    <w:top w:val="single" w:sz="4" w:space="0" w:color="auto"/>
                    <w:bottom w:val="single" w:sz="4" w:space="0" w:color="auto"/>
                  </w:tcBorders>
                  <w:vAlign w:val="bottom"/>
                </w:tcPr>
                <w:p w14:paraId="7C17EEF3" w14:textId="77777777" w:rsidR="007C7F9B" w:rsidRPr="008A1D1B" w:rsidRDefault="007C7F9B" w:rsidP="007C7F9B"/>
              </w:tc>
            </w:tr>
          </w:tbl>
          <w:p w14:paraId="6D2A35F7" w14:textId="77777777" w:rsidR="00AE7331" w:rsidRPr="008A1D1B" w:rsidRDefault="00AE7331" w:rsidP="00032177">
            <w:pPr>
              <w:rPr>
                <w:lang w:eastAsia="ja-JP"/>
              </w:rPr>
            </w:pPr>
          </w:p>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798C2815" w14:textId="77777777" w:rsidR="00E937AD" w:rsidRDefault="00D45094" w:rsidP="00D45094">
            <w:pPr>
              <w:pStyle w:val="CheckList"/>
              <w:numPr>
                <w:ilvl w:val="0"/>
                <w:numId w:val="0"/>
              </w:numPr>
            </w:pPr>
            <w:r w:rsidRPr="0092352E">
              <w:rPr>
                <w:b/>
                <w:bCs/>
              </w:rPr>
              <w:t>Please do not alter this form</w:t>
            </w:r>
            <w:r w:rsidRPr="008A1D1B">
              <w:t xml:space="preserve">. </w:t>
            </w:r>
          </w:p>
          <w:p w14:paraId="1DA72692" w14:textId="5A90A163" w:rsidR="00D45094" w:rsidRDefault="00E937AD" w:rsidP="00D45094">
            <w:pPr>
              <w:pStyle w:val="CheckList"/>
              <w:numPr>
                <w:ilvl w:val="0"/>
                <w:numId w:val="0"/>
              </w:numPr>
              <w:rPr>
                <w:lang w:eastAsia="ja-JP"/>
              </w:rPr>
            </w:pPr>
            <w:r w:rsidRPr="006E6058">
              <w:rPr>
                <w:rFonts w:hint="eastAsia"/>
                <w:b/>
                <w:bCs/>
                <w:lang w:eastAsia="ja-JP"/>
              </w:rPr>
              <w:t>このフォームを変更しないでください</w:t>
            </w:r>
          </w:p>
          <w:p w14:paraId="7348E522" w14:textId="1A7935E0" w:rsidR="00AE7331" w:rsidRDefault="00D45094" w:rsidP="00D45094">
            <w:pPr>
              <w:pStyle w:val="CheckList"/>
              <w:numPr>
                <w:ilvl w:val="0"/>
                <w:numId w:val="0"/>
              </w:numPr>
              <w:rPr>
                <w:sz w:val="18"/>
                <w:szCs w:val="18"/>
              </w:rPr>
            </w:pPr>
            <w:r w:rsidRPr="007C7F9B">
              <w:rPr>
                <w:sz w:val="18"/>
                <w:szCs w:val="18"/>
              </w:rPr>
              <w:t xml:space="preserve">Please clearly mark </w:t>
            </w:r>
            <w:r w:rsidRPr="007C7F9B">
              <w:rPr>
                <w:b/>
                <w:bCs/>
                <w:sz w:val="18"/>
                <w:szCs w:val="18"/>
              </w:rPr>
              <w:t>CONFIDENTIAL</w:t>
            </w:r>
            <w:r w:rsidRPr="007C7F9B">
              <w:rPr>
                <w:sz w:val="18"/>
                <w:szCs w:val="18"/>
              </w:rPr>
              <w:t xml:space="preserve"> next to the details that should not be published.</w:t>
            </w:r>
          </w:p>
          <w:p w14:paraId="37148AF2" w14:textId="0849B0A8" w:rsidR="00E937AD" w:rsidRPr="007C7F9B" w:rsidRDefault="00E937AD" w:rsidP="00D45094">
            <w:pPr>
              <w:pStyle w:val="CheckList"/>
              <w:numPr>
                <w:ilvl w:val="0"/>
                <w:numId w:val="0"/>
              </w:numPr>
              <w:rPr>
                <w:sz w:val="18"/>
                <w:szCs w:val="18"/>
                <w:lang w:eastAsia="ja-JP"/>
              </w:rPr>
            </w:pPr>
            <w:r w:rsidRPr="00E937AD">
              <w:rPr>
                <w:rFonts w:hint="eastAsia"/>
                <w:sz w:val="18"/>
                <w:szCs w:val="18"/>
                <w:lang w:eastAsia="ja-JP"/>
              </w:rPr>
              <w:t>非公表の情報は、詳細説明記入欄の隣にある</w:t>
            </w:r>
            <w:r w:rsidRPr="006E6058">
              <w:rPr>
                <w:b/>
                <w:bCs/>
                <w:sz w:val="18"/>
                <w:szCs w:val="18"/>
                <w:lang w:eastAsia="ja-JP"/>
              </w:rPr>
              <w:t>CONFIDENTIAL</w:t>
            </w:r>
            <w:r w:rsidRPr="00E937AD">
              <w:rPr>
                <w:sz w:val="18"/>
                <w:szCs w:val="18"/>
                <w:lang w:eastAsia="ja-JP"/>
              </w:rPr>
              <w:t xml:space="preserve"> </w:t>
            </w:r>
            <w:r w:rsidRPr="00E937AD">
              <w:rPr>
                <w:rFonts w:hint="eastAsia"/>
                <w:sz w:val="18"/>
                <w:szCs w:val="18"/>
                <w:lang w:eastAsia="ja-JP"/>
              </w:rPr>
              <w:t>のボックスをよく見えるようにチェックしてください。</w:t>
            </w:r>
          </w:p>
          <w:p w14:paraId="038459ED" w14:textId="7197EB3A" w:rsidR="007C7F9B" w:rsidRDefault="00EB542C" w:rsidP="007C7F9B">
            <w:pPr>
              <w:pStyle w:val="CheckList"/>
              <w:numPr>
                <w:ilvl w:val="0"/>
                <w:numId w:val="0"/>
              </w:numPr>
              <w:rPr>
                <w:b/>
                <w:bCs/>
                <w:sz w:val="18"/>
                <w:szCs w:val="18"/>
              </w:rPr>
            </w:pPr>
            <w:r>
              <w:rPr>
                <w:sz w:val="18"/>
                <w:szCs w:val="18"/>
              </w:rPr>
              <w:t xml:space="preserve">The deadline for submission is on </w:t>
            </w:r>
            <w:r w:rsidR="00BB13DE">
              <w:rPr>
                <w:sz w:val="18"/>
                <w:szCs w:val="18"/>
              </w:rPr>
              <w:t xml:space="preserve">Friday, </w:t>
            </w:r>
            <w:r w:rsidR="00E02C8B">
              <w:rPr>
                <w:b/>
                <w:bCs/>
                <w:sz w:val="18"/>
                <w:szCs w:val="18"/>
              </w:rPr>
              <w:t>February 19</w:t>
            </w:r>
            <w:r w:rsidR="00BB13DE" w:rsidRPr="00BB13DE">
              <w:rPr>
                <w:b/>
                <w:bCs/>
                <w:sz w:val="18"/>
                <w:szCs w:val="18"/>
              </w:rPr>
              <w:t>, 202</w:t>
            </w:r>
            <w:r w:rsidR="00E02C8B">
              <w:rPr>
                <w:b/>
                <w:bCs/>
                <w:sz w:val="18"/>
                <w:szCs w:val="18"/>
              </w:rPr>
              <w:t>2</w:t>
            </w:r>
          </w:p>
          <w:p w14:paraId="3A3EA135" w14:textId="5EAD2A8B" w:rsidR="00E937AD" w:rsidRPr="006E6058" w:rsidRDefault="00E937AD" w:rsidP="00E937AD">
            <w:pPr>
              <w:pStyle w:val="CheckList"/>
              <w:numPr>
                <w:ilvl w:val="0"/>
                <w:numId w:val="0"/>
              </w:numPr>
              <w:rPr>
                <w:sz w:val="18"/>
                <w:szCs w:val="18"/>
                <w:lang w:eastAsia="ja-JP"/>
              </w:rPr>
            </w:pPr>
            <w:r w:rsidRPr="006E6058">
              <w:rPr>
                <w:rFonts w:hint="eastAsia"/>
                <w:sz w:val="18"/>
                <w:szCs w:val="18"/>
                <w:lang w:eastAsia="ja-JP"/>
              </w:rPr>
              <w:t>申し込みの締め切りは</w:t>
            </w:r>
            <w:r w:rsidRPr="006E6058">
              <w:rPr>
                <w:b/>
                <w:bCs/>
                <w:sz w:val="18"/>
                <w:szCs w:val="18"/>
                <w:lang w:eastAsia="ja-JP"/>
              </w:rPr>
              <w:t>202</w:t>
            </w:r>
            <w:r w:rsidR="00E02C8B">
              <w:rPr>
                <w:b/>
                <w:bCs/>
                <w:sz w:val="18"/>
                <w:szCs w:val="18"/>
                <w:lang w:eastAsia="ja-JP"/>
              </w:rPr>
              <w:t>2</w:t>
            </w:r>
            <w:r w:rsidRPr="006E6058">
              <w:rPr>
                <w:rFonts w:hint="eastAsia"/>
                <w:b/>
                <w:bCs/>
                <w:sz w:val="18"/>
                <w:szCs w:val="18"/>
                <w:lang w:eastAsia="ja-JP"/>
              </w:rPr>
              <w:t>年</w:t>
            </w:r>
            <w:r w:rsidRPr="006E6058">
              <w:rPr>
                <w:b/>
                <w:bCs/>
                <w:sz w:val="18"/>
                <w:szCs w:val="18"/>
                <w:lang w:eastAsia="ja-JP"/>
              </w:rPr>
              <w:t>2</w:t>
            </w:r>
            <w:r w:rsidRPr="006E6058">
              <w:rPr>
                <w:rFonts w:hint="eastAsia"/>
                <w:b/>
                <w:bCs/>
                <w:sz w:val="18"/>
                <w:szCs w:val="18"/>
                <w:lang w:eastAsia="ja-JP"/>
              </w:rPr>
              <w:t>月</w:t>
            </w:r>
            <w:r w:rsidR="00E02C8B">
              <w:rPr>
                <w:b/>
                <w:bCs/>
                <w:sz w:val="18"/>
                <w:szCs w:val="18"/>
                <w:lang w:eastAsia="ja-JP"/>
              </w:rPr>
              <w:t>19</w:t>
            </w:r>
            <w:r w:rsidRPr="006E6058">
              <w:rPr>
                <w:rFonts w:hint="eastAsia"/>
                <w:b/>
                <w:bCs/>
                <w:sz w:val="18"/>
                <w:szCs w:val="18"/>
                <w:lang w:eastAsia="ja-JP"/>
              </w:rPr>
              <w:t>日</w:t>
            </w:r>
            <w:r w:rsidRPr="006E6058">
              <w:rPr>
                <w:rFonts w:hint="eastAsia"/>
                <w:sz w:val="18"/>
                <w:szCs w:val="18"/>
                <w:lang w:eastAsia="ja-JP"/>
              </w:rPr>
              <w:t>（金）です。</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pPr>
              <w:rPr>
                <w:lang w:eastAsia="ja-JP"/>
              </w:rPr>
            </w:pPr>
          </w:p>
        </w:tc>
      </w:tr>
      <w:tr w:rsidR="008A1D1B" w:rsidRPr="008A1D1B" w14:paraId="6B622BAC" w14:textId="77777777" w:rsidTr="00505F31">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1313DF60" w14:textId="4D4BD3DC" w:rsidR="00E937AD" w:rsidRDefault="00E937AD" w:rsidP="00D43644">
            <w:pPr>
              <w:spacing w:before="120" w:after="120"/>
              <w:ind w:left="360"/>
              <w:rPr>
                <w:rFonts w:eastAsiaTheme="majorEastAsia" w:cstheme="minorHAnsi"/>
                <w:bCs/>
                <w:szCs w:val="26"/>
              </w:rPr>
            </w:pPr>
            <w:r w:rsidRPr="00E5230B">
              <w:rPr>
                <w:rFonts w:eastAsiaTheme="majorEastAsia" w:cstheme="minorHAnsi"/>
                <w:bCs/>
                <w:szCs w:val="26"/>
              </w:rPr>
              <w:t xml:space="preserve">Please direct your submissions to </w:t>
            </w:r>
            <w:r>
              <w:rPr>
                <w:rFonts w:eastAsiaTheme="majorEastAsia" w:cstheme="minorHAnsi"/>
                <w:bCs/>
                <w:szCs w:val="26"/>
              </w:rPr>
              <w:t>Mari</w:t>
            </w:r>
            <w:r w:rsidRPr="00E5230B">
              <w:rPr>
                <w:rFonts w:eastAsiaTheme="majorEastAsia" w:cstheme="minorHAnsi"/>
                <w:bCs/>
                <w:szCs w:val="26"/>
              </w:rPr>
              <w:t xml:space="preserve"> </w:t>
            </w:r>
            <w:r>
              <w:rPr>
                <w:rFonts w:eastAsiaTheme="majorEastAsia" w:cstheme="minorHAnsi"/>
                <w:bCs/>
                <w:szCs w:val="26"/>
              </w:rPr>
              <w:t>Iwata</w:t>
            </w:r>
            <w:r w:rsidRPr="00E5230B">
              <w:rPr>
                <w:rFonts w:eastAsiaTheme="majorEastAsia" w:cstheme="minorHAnsi"/>
                <w:bCs/>
                <w:szCs w:val="26"/>
              </w:rPr>
              <w:t xml:space="preserve"> at </w:t>
            </w:r>
            <w:hyperlink r:id="rId11" w:history="1">
              <w:r w:rsidRPr="00A53E25">
                <w:rPr>
                  <w:rStyle w:val="Hyperlink"/>
                  <w:rFonts w:eastAsiaTheme="majorEastAsia" w:cstheme="minorHAnsi"/>
                  <w:bCs/>
                  <w:szCs w:val="26"/>
                </w:rPr>
                <w:t>mari.iwata@thomsonreuters.com</w:t>
              </w:r>
            </w:hyperlink>
          </w:p>
          <w:p w14:paraId="06C269D1" w14:textId="4F5909AA" w:rsidR="00E937AD" w:rsidRPr="00D43644" w:rsidRDefault="00E937AD">
            <w:pPr>
              <w:spacing w:before="120" w:after="120"/>
              <w:ind w:left="360"/>
              <w:rPr>
                <w:rFonts w:cstheme="minorHAnsi"/>
                <w:b/>
                <w:bCs/>
                <w:lang w:eastAsia="ja-JP"/>
              </w:rPr>
            </w:pPr>
            <w:r>
              <w:rPr>
                <w:rFonts w:eastAsiaTheme="majorEastAsia" w:cstheme="minorHAnsi" w:hint="eastAsia"/>
                <w:bCs/>
                <w:szCs w:val="26"/>
                <w:lang w:eastAsia="ja-JP"/>
              </w:rPr>
              <w:t>お申し込みはこちらへどうぞ</w:t>
            </w:r>
            <w:r>
              <w:rPr>
                <w:rFonts w:eastAsiaTheme="majorEastAsia" w:cstheme="minorHAnsi" w:hint="eastAsia"/>
                <w:bCs/>
                <w:szCs w:val="26"/>
                <w:lang w:eastAsia="ja-JP"/>
              </w:rPr>
              <w:t>:</w:t>
            </w:r>
            <w:r>
              <w:rPr>
                <w:rFonts w:eastAsiaTheme="majorEastAsia" w:cstheme="minorHAnsi"/>
                <w:bCs/>
                <w:szCs w:val="26"/>
                <w:lang w:eastAsia="ja-JP"/>
              </w:rPr>
              <w:t xml:space="preserve"> </w:t>
            </w:r>
            <w:hyperlink r:id="rId12" w:history="1">
              <w:r w:rsidRPr="00A53E25">
                <w:rPr>
                  <w:rStyle w:val="Hyperlink"/>
                  <w:rFonts w:eastAsiaTheme="majorEastAsia" w:cstheme="minorHAnsi"/>
                  <w:bCs/>
                  <w:szCs w:val="26"/>
                  <w:lang w:eastAsia="ja-JP"/>
                </w:rPr>
                <w:t>mari.iwata@thomsonreuters.com</w:t>
              </w:r>
            </w:hyperlink>
          </w:p>
        </w:tc>
      </w:tr>
    </w:tbl>
    <w:p w14:paraId="0E40757D" w14:textId="609B312D" w:rsidR="0092352E" w:rsidRDefault="0092352E">
      <w:pPr>
        <w:rPr>
          <w:lang w:eastAsia="ja-JP"/>
        </w:rPr>
      </w:pPr>
      <w:r>
        <w:rPr>
          <w:lang w:eastAsia="ja-JP"/>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41"/>
        <w:gridCol w:w="6903"/>
        <w:gridCol w:w="8"/>
      </w:tblGrid>
      <w:tr w:rsidR="004808BD" w:rsidRPr="00531389" w14:paraId="7A0C0B43" w14:textId="77777777" w:rsidTr="00E82C2E">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0B2DE08C" w14:textId="1F88C964" w:rsidR="004808BD" w:rsidRPr="00531389" w:rsidRDefault="004808BD" w:rsidP="00E82C2E">
            <w:pPr>
              <w:pStyle w:val="Title"/>
              <w:ind w:right="1419"/>
              <w:rPr>
                <w:rFonts w:asciiTheme="minorHAnsi" w:hAnsiTheme="minorHAnsi" w:cstheme="minorHAnsi"/>
                <w:bCs/>
                <w:noProof/>
                <w:sz w:val="28"/>
                <w:szCs w:val="28"/>
              </w:rPr>
            </w:pPr>
            <w:r w:rsidRPr="004808BD">
              <w:rPr>
                <w:rFonts w:asciiTheme="minorHAnsi" w:hAnsiTheme="minorHAnsi" w:cstheme="minorHAnsi" w:hint="eastAsia"/>
                <w:bCs/>
                <w:noProof/>
                <w:sz w:val="28"/>
                <w:szCs w:val="28"/>
              </w:rPr>
              <w:lastRenderedPageBreak/>
              <w:t>PRACTICE GROUP OVERVIEW</w:t>
            </w:r>
            <w:r w:rsidRPr="004808BD">
              <w:rPr>
                <w:rFonts w:asciiTheme="minorHAnsi" w:hAnsiTheme="minorHAnsi" w:cstheme="minorHAnsi" w:hint="eastAsia"/>
                <w:bCs/>
                <w:noProof/>
                <w:sz w:val="28"/>
                <w:szCs w:val="28"/>
              </w:rPr>
              <w:t xml:space="preserve">　</w:t>
            </w:r>
            <w:r w:rsidRPr="004808BD">
              <w:rPr>
                <w:rFonts w:asciiTheme="minorHAnsi" w:hAnsiTheme="minorHAnsi" w:cstheme="minorHAnsi" w:hint="eastAsia"/>
                <w:bCs/>
                <w:noProof/>
                <w:sz w:val="28"/>
                <w:szCs w:val="28"/>
              </w:rPr>
              <w:t>M&amp;A</w:t>
            </w:r>
            <w:r w:rsidRPr="004808BD">
              <w:rPr>
                <w:rFonts w:asciiTheme="minorHAnsi" w:hAnsiTheme="minorHAnsi" w:cstheme="minorHAnsi" w:hint="eastAsia"/>
                <w:bCs/>
                <w:noProof/>
                <w:sz w:val="28"/>
                <w:szCs w:val="28"/>
              </w:rPr>
              <w:t>担当チームの概要</w:t>
            </w:r>
          </w:p>
        </w:tc>
      </w:tr>
      <w:tr w:rsidR="009C7F41" w:rsidRPr="00795556" w14:paraId="44A425E7" w14:textId="77777777" w:rsidTr="00D10887">
        <w:trPr>
          <w:gridAfter w:val="1"/>
          <w:wAfter w:w="8" w:type="dxa"/>
          <w:jc w:val="center"/>
        </w:trPr>
        <w:tc>
          <w:tcPr>
            <w:tcW w:w="3241" w:type="dxa"/>
            <w:tcBorders>
              <w:top w:val="single" w:sz="2" w:space="0" w:color="FF8000"/>
              <w:left w:val="single" w:sz="18" w:space="0" w:color="FF8000"/>
              <w:bottom w:val="single" w:sz="2" w:space="0" w:color="FF8000"/>
              <w:right w:val="single" w:sz="2" w:space="0" w:color="FF8000"/>
            </w:tcBorders>
            <w:vAlign w:val="bottom"/>
          </w:tcPr>
          <w:p w14:paraId="421E4D2A" w14:textId="77777777" w:rsidR="009C7F41" w:rsidRDefault="009C7F41" w:rsidP="009C7F41">
            <w:pPr>
              <w:pStyle w:val="Heading1"/>
              <w:spacing w:before="240"/>
              <w:rPr>
                <w:color w:val="FF8000"/>
              </w:rPr>
            </w:pPr>
            <w:r>
              <w:rPr>
                <w:color w:val="FF8000"/>
              </w:rPr>
              <w:t>Head of Corporate/M&amp;A department</w:t>
            </w:r>
          </w:p>
          <w:p w14:paraId="3783F66A" w14:textId="1F830F30" w:rsidR="009C7F41" w:rsidRPr="0092352E" w:rsidRDefault="009C7F41" w:rsidP="009C7F41">
            <w:pPr>
              <w:rPr>
                <w:b/>
                <w:bCs/>
                <w:color w:val="FF8000"/>
              </w:rPr>
            </w:pPr>
            <w:r>
              <w:rPr>
                <w:rFonts w:hint="eastAsia"/>
                <w:color w:val="FF8000"/>
                <w:lang w:eastAsia="ja-JP"/>
              </w:rPr>
              <w:t>コーポレート</w:t>
            </w:r>
            <w:r>
              <w:rPr>
                <w:rFonts w:hint="eastAsia"/>
                <w:color w:val="FF8000"/>
                <w:lang w:eastAsia="ja-JP"/>
              </w:rPr>
              <w:t>/</w:t>
            </w:r>
            <w:r>
              <w:rPr>
                <w:color w:val="FF8000"/>
                <w:lang w:eastAsia="ja-JP"/>
              </w:rPr>
              <w:t>M&amp;A</w:t>
            </w:r>
            <w:r>
              <w:rPr>
                <w:rFonts w:hint="eastAsia"/>
                <w:color w:val="FF8000"/>
                <w:lang w:eastAsia="ja-JP"/>
              </w:rPr>
              <w:t>チーム責任者名</w:t>
            </w:r>
          </w:p>
        </w:tc>
        <w:tc>
          <w:tcPr>
            <w:tcW w:w="6903" w:type="dxa"/>
            <w:tcBorders>
              <w:top w:val="single" w:sz="2" w:space="0" w:color="FF8000"/>
              <w:left w:val="single" w:sz="2" w:space="0" w:color="FF8000"/>
              <w:bottom w:val="single" w:sz="2" w:space="0" w:color="FF8000"/>
              <w:right w:val="single" w:sz="18" w:space="0" w:color="FF8000"/>
            </w:tcBorders>
          </w:tcPr>
          <w:p w14:paraId="5C911374" w14:textId="77777777" w:rsidR="009C7F41" w:rsidRPr="00795556" w:rsidRDefault="009C7F41" w:rsidP="009C7F41">
            <w:pPr>
              <w:spacing w:before="120" w:after="120"/>
            </w:pPr>
          </w:p>
        </w:tc>
      </w:tr>
      <w:tr w:rsidR="009C7F41" w:rsidRPr="00795556" w14:paraId="1BC8AA02" w14:textId="77777777" w:rsidTr="00D10887">
        <w:trPr>
          <w:gridAfter w:val="1"/>
          <w:wAfter w:w="8" w:type="dxa"/>
          <w:jc w:val="center"/>
        </w:trPr>
        <w:tc>
          <w:tcPr>
            <w:tcW w:w="3241" w:type="dxa"/>
            <w:tcBorders>
              <w:top w:val="single" w:sz="2" w:space="0" w:color="FF8000"/>
              <w:left w:val="single" w:sz="18" w:space="0" w:color="FF8000"/>
              <w:bottom w:val="single" w:sz="2" w:space="0" w:color="FF8000"/>
              <w:right w:val="single" w:sz="2" w:space="0" w:color="FF8000"/>
            </w:tcBorders>
            <w:vAlign w:val="bottom"/>
          </w:tcPr>
          <w:p w14:paraId="19EA5343" w14:textId="77777777" w:rsidR="009C7F41" w:rsidRDefault="009C7F41" w:rsidP="009C7F41">
            <w:pPr>
              <w:pStyle w:val="Heading1"/>
              <w:spacing w:before="240"/>
              <w:rPr>
                <w:color w:val="FF8000"/>
              </w:rPr>
            </w:pPr>
            <w:r>
              <w:rPr>
                <w:color w:val="FF8000"/>
              </w:rPr>
              <w:t>Number of partners</w:t>
            </w:r>
          </w:p>
          <w:p w14:paraId="358674AF" w14:textId="4D8901BD" w:rsidR="009C7F41" w:rsidRPr="0092352E" w:rsidRDefault="009C7F41" w:rsidP="009C7F41">
            <w:pPr>
              <w:spacing w:before="120" w:after="120"/>
              <w:rPr>
                <w:b/>
                <w:bCs/>
                <w:color w:val="FF8000"/>
              </w:rPr>
            </w:pPr>
            <w:r>
              <w:rPr>
                <w:rFonts w:hint="eastAsia"/>
                <w:color w:val="FF8000"/>
                <w:lang w:eastAsia="ja-JP"/>
              </w:rPr>
              <w:t>パートナー数</w:t>
            </w:r>
          </w:p>
        </w:tc>
        <w:tc>
          <w:tcPr>
            <w:tcW w:w="6903" w:type="dxa"/>
            <w:tcBorders>
              <w:top w:val="single" w:sz="2" w:space="0" w:color="FF8000"/>
              <w:left w:val="single" w:sz="2" w:space="0" w:color="FF8000"/>
              <w:bottom w:val="single" w:sz="2" w:space="0" w:color="FF8000"/>
              <w:right w:val="single" w:sz="18" w:space="0" w:color="FF8000"/>
            </w:tcBorders>
          </w:tcPr>
          <w:p w14:paraId="02373A6A" w14:textId="77777777" w:rsidR="009C7F41" w:rsidRPr="00795556" w:rsidRDefault="009C7F41" w:rsidP="009C7F41">
            <w:pPr>
              <w:spacing w:before="120" w:after="120"/>
            </w:pPr>
          </w:p>
        </w:tc>
      </w:tr>
      <w:tr w:rsidR="009C7F41" w:rsidRPr="00795556" w14:paraId="19A66AB4" w14:textId="77777777" w:rsidTr="00D10887">
        <w:trPr>
          <w:gridAfter w:val="1"/>
          <w:wAfter w:w="8" w:type="dxa"/>
          <w:jc w:val="center"/>
        </w:trPr>
        <w:tc>
          <w:tcPr>
            <w:tcW w:w="3241" w:type="dxa"/>
            <w:tcBorders>
              <w:top w:val="single" w:sz="2" w:space="0" w:color="FF8000"/>
              <w:left w:val="single" w:sz="18" w:space="0" w:color="FF8000"/>
              <w:bottom w:val="single" w:sz="2" w:space="0" w:color="FF8000"/>
              <w:right w:val="single" w:sz="2" w:space="0" w:color="FF8000"/>
            </w:tcBorders>
            <w:vAlign w:val="bottom"/>
          </w:tcPr>
          <w:p w14:paraId="5DCBA410" w14:textId="77777777" w:rsidR="009C7F41" w:rsidRDefault="009C7F41" w:rsidP="009C7F41">
            <w:pPr>
              <w:pStyle w:val="Heading1"/>
              <w:spacing w:before="240"/>
              <w:rPr>
                <w:color w:val="FF8000"/>
              </w:rPr>
            </w:pPr>
            <w:r>
              <w:rPr>
                <w:color w:val="FF8000"/>
              </w:rPr>
              <w:t>Number of qualified lawyers</w:t>
            </w:r>
          </w:p>
          <w:p w14:paraId="2CD6BFC9" w14:textId="6861E662" w:rsidR="009C7F41" w:rsidRPr="0092352E" w:rsidRDefault="009C7F41" w:rsidP="009C7F41">
            <w:pPr>
              <w:spacing w:before="120" w:after="120"/>
              <w:rPr>
                <w:b/>
                <w:bCs/>
                <w:color w:val="FF8000"/>
              </w:rPr>
            </w:pPr>
            <w:r>
              <w:rPr>
                <w:rFonts w:hint="eastAsia"/>
                <w:color w:val="FF8000"/>
                <w:lang w:eastAsia="ja-JP"/>
              </w:rPr>
              <w:t>M&amp;A</w:t>
            </w:r>
            <w:r>
              <w:rPr>
                <w:rFonts w:hint="eastAsia"/>
                <w:color w:val="FF8000"/>
                <w:lang w:eastAsia="ja-JP"/>
              </w:rPr>
              <w:t>に知見のある弁護士数</w:t>
            </w:r>
          </w:p>
        </w:tc>
        <w:tc>
          <w:tcPr>
            <w:tcW w:w="6903" w:type="dxa"/>
            <w:tcBorders>
              <w:top w:val="single" w:sz="2" w:space="0" w:color="FF8000"/>
              <w:left w:val="single" w:sz="2" w:space="0" w:color="FF8000"/>
              <w:bottom w:val="single" w:sz="2" w:space="0" w:color="FF8000"/>
              <w:right w:val="single" w:sz="18" w:space="0" w:color="FF8000"/>
            </w:tcBorders>
          </w:tcPr>
          <w:p w14:paraId="4588515E" w14:textId="77777777" w:rsidR="009C7F41" w:rsidRPr="00795556" w:rsidRDefault="009C7F41" w:rsidP="009C7F41">
            <w:pPr>
              <w:spacing w:before="120" w:after="120"/>
            </w:pPr>
          </w:p>
        </w:tc>
      </w:tr>
      <w:tr w:rsidR="009C7F41" w:rsidRPr="00795556" w14:paraId="13A9F8DA" w14:textId="77777777" w:rsidTr="00D10887">
        <w:trPr>
          <w:gridAfter w:val="1"/>
          <w:wAfter w:w="8" w:type="dxa"/>
          <w:jc w:val="center"/>
        </w:trPr>
        <w:tc>
          <w:tcPr>
            <w:tcW w:w="3241" w:type="dxa"/>
            <w:tcBorders>
              <w:top w:val="single" w:sz="2" w:space="0" w:color="FF8000"/>
              <w:left w:val="single" w:sz="18" w:space="0" w:color="FF8000"/>
              <w:bottom w:val="single" w:sz="2" w:space="0" w:color="FF8000"/>
              <w:right w:val="single" w:sz="2" w:space="0" w:color="FF8000"/>
            </w:tcBorders>
            <w:vAlign w:val="bottom"/>
          </w:tcPr>
          <w:p w14:paraId="61426EA9" w14:textId="77777777" w:rsidR="009C7F41" w:rsidRDefault="009C7F41" w:rsidP="009C7F41">
            <w:pPr>
              <w:pStyle w:val="Heading1"/>
              <w:spacing w:before="240"/>
              <w:rPr>
                <w:color w:val="FF8000"/>
              </w:rPr>
            </w:pPr>
            <w:r>
              <w:rPr>
                <w:color w:val="FF8000"/>
              </w:rPr>
              <w:t>Notable arrivals/departures since December 2020</w:t>
            </w:r>
          </w:p>
          <w:p w14:paraId="72330A82" w14:textId="4C9C288E" w:rsidR="009C7F41" w:rsidRPr="0092352E" w:rsidRDefault="009C7F41" w:rsidP="009C7F41">
            <w:pPr>
              <w:spacing w:before="120" w:after="120"/>
              <w:rPr>
                <w:b/>
                <w:bCs/>
                <w:color w:val="FF8000"/>
              </w:rPr>
            </w:pPr>
            <w:r>
              <w:rPr>
                <w:rFonts w:hint="eastAsia"/>
                <w:color w:val="FF8000"/>
                <w:lang w:eastAsia="ja-JP"/>
              </w:rPr>
              <w:t>2020</w:t>
            </w:r>
            <w:r>
              <w:rPr>
                <w:rFonts w:hint="eastAsia"/>
                <w:color w:val="FF8000"/>
                <w:lang w:eastAsia="ja-JP"/>
              </w:rPr>
              <w:t>年</w:t>
            </w:r>
            <w:r>
              <w:rPr>
                <w:rFonts w:hint="eastAsia"/>
                <w:color w:val="FF8000"/>
                <w:lang w:eastAsia="ja-JP"/>
              </w:rPr>
              <w:t>12</w:t>
            </w:r>
            <w:r>
              <w:rPr>
                <w:rFonts w:hint="eastAsia"/>
                <w:color w:val="FF8000"/>
                <w:lang w:eastAsia="ja-JP"/>
              </w:rPr>
              <w:t>月以降の主な異動（チームを離れた人、新メンバー）</w:t>
            </w:r>
          </w:p>
        </w:tc>
        <w:tc>
          <w:tcPr>
            <w:tcW w:w="6903" w:type="dxa"/>
            <w:tcBorders>
              <w:top w:val="single" w:sz="2" w:space="0" w:color="FF8000"/>
              <w:left w:val="single" w:sz="2" w:space="0" w:color="FF8000"/>
              <w:bottom w:val="single" w:sz="2" w:space="0" w:color="FF8000"/>
              <w:right w:val="single" w:sz="18" w:space="0" w:color="FF8000"/>
            </w:tcBorders>
          </w:tcPr>
          <w:p w14:paraId="2B2709A6" w14:textId="77777777" w:rsidR="009C7F41" w:rsidRPr="00795556" w:rsidRDefault="009C7F41" w:rsidP="009C7F41">
            <w:pPr>
              <w:spacing w:before="120" w:after="120"/>
            </w:pPr>
          </w:p>
        </w:tc>
      </w:tr>
    </w:tbl>
    <w:p w14:paraId="3CBA7AFE" w14:textId="590D2E79" w:rsidR="004808BD" w:rsidRDefault="004808BD">
      <w:pPr>
        <w:rPr>
          <w:lang w:eastAsia="ja-JP"/>
        </w:rPr>
      </w:pPr>
    </w:p>
    <w:p w14:paraId="69BCCDBE" w14:textId="77777777" w:rsidR="004808BD" w:rsidRDefault="004808BD">
      <w:pPr>
        <w:rPr>
          <w:lang w:eastAsia="ja-JP"/>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41"/>
        <w:gridCol w:w="6903"/>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67F4CDFF" w:rsidR="005B33C5" w:rsidRPr="00531389" w:rsidRDefault="001A61D7" w:rsidP="00531389">
            <w:pPr>
              <w:pStyle w:val="Title"/>
              <w:ind w:right="1419"/>
              <w:rPr>
                <w:rFonts w:asciiTheme="minorHAnsi" w:hAnsiTheme="minorHAnsi" w:cstheme="minorHAnsi"/>
                <w:bCs/>
                <w:noProof/>
                <w:sz w:val="28"/>
                <w:szCs w:val="28"/>
              </w:rPr>
            </w:pPr>
            <w:r>
              <w:rPr>
                <w:rFonts w:asciiTheme="minorHAnsi" w:hAnsiTheme="minorHAnsi" w:cstheme="minorHAnsi"/>
                <w:bCs/>
                <w:noProof/>
                <w:sz w:val="28"/>
                <w:szCs w:val="28"/>
              </w:rPr>
              <w:t>Deal List</w:t>
            </w:r>
            <w:r w:rsidR="006859FD">
              <w:rPr>
                <w:rFonts w:asciiTheme="minorHAnsi" w:hAnsiTheme="minorHAnsi" w:cstheme="minorHAnsi" w:hint="eastAsia"/>
                <w:bCs/>
                <w:noProof/>
                <w:sz w:val="28"/>
                <w:szCs w:val="28"/>
                <w:lang w:eastAsia="ja-JP"/>
              </w:rPr>
              <w:t xml:space="preserve"> </w:t>
            </w:r>
            <w:r w:rsidR="00740442">
              <w:rPr>
                <w:rFonts w:asciiTheme="minorHAnsi" w:hAnsiTheme="minorHAnsi" w:cstheme="minorHAnsi"/>
                <w:bCs/>
                <w:noProof/>
                <w:sz w:val="28"/>
                <w:szCs w:val="28"/>
                <w:lang w:eastAsia="ja-JP"/>
              </w:rPr>
              <w:t xml:space="preserve">-- </w:t>
            </w:r>
            <w:r w:rsidR="006859FD">
              <w:rPr>
                <w:rFonts w:asciiTheme="minorHAnsi" w:hAnsiTheme="minorHAnsi" w:cstheme="minorHAnsi" w:hint="eastAsia"/>
                <w:bCs/>
                <w:noProof/>
                <w:sz w:val="28"/>
                <w:szCs w:val="28"/>
                <w:lang w:eastAsia="ja-JP"/>
              </w:rPr>
              <w:t>手がけた</w:t>
            </w:r>
            <w:r w:rsidR="006859FD">
              <w:rPr>
                <w:rFonts w:asciiTheme="minorHAnsi" w:hAnsiTheme="minorHAnsi" w:cstheme="minorHAnsi" w:hint="eastAsia"/>
                <w:bCs/>
                <w:noProof/>
                <w:sz w:val="28"/>
                <w:szCs w:val="28"/>
                <w:lang w:eastAsia="ja-JP"/>
              </w:rPr>
              <w:t>M&amp;A</w:t>
            </w:r>
            <w:r w:rsidR="006859FD">
              <w:rPr>
                <w:rFonts w:asciiTheme="minorHAnsi" w:hAnsiTheme="minorHAnsi" w:cstheme="minorHAnsi" w:hint="eastAsia"/>
                <w:bCs/>
                <w:noProof/>
                <w:sz w:val="28"/>
                <w:szCs w:val="28"/>
                <w:lang w:eastAsia="ja-JP"/>
              </w:rPr>
              <w:t>のリスト</w:t>
            </w:r>
          </w:p>
        </w:tc>
      </w:tr>
      <w:tr w:rsidR="0092352E" w:rsidRPr="008A1D1B" w14:paraId="56E4DD2C" w14:textId="77777777" w:rsidTr="005C5E5C">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292CFB9" w14:textId="358F9E15" w:rsidR="0092352E" w:rsidRDefault="005B33C5" w:rsidP="005C5E5C">
            <w:pPr>
              <w:spacing w:before="120" w:after="120"/>
              <w:ind w:left="360"/>
              <w:rPr>
                <w:rFonts w:eastAsiaTheme="majorEastAsia" w:cstheme="minorHAnsi"/>
                <w:bCs/>
                <w:szCs w:val="26"/>
              </w:rPr>
            </w:pPr>
            <w:r w:rsidRPr="005B33C5">
              <w:rPr>
                <w:rFonts w:eastAsiaTheme="majorEastAsia" w:cstheme="minorHAnsi"/>
                <w:bCs/>
                <w:szCs w:val="26"/>
              </w:rPr>
              <w:t xml:space="preserve">Please list up to TEN key matters (closed or ongoing) </w:t>
            </w:r>
            <w:r w:rsidR="00765561">
              <w:rPr>
                <w:rFonts w:eastAsiaTheme="majorEastAsia" w:cstheme="minorHAnsi"/>
                <w:bCs/>
                <w:szCs w:val="26"/>
              </w:rPr>
              <w:t xml:space="preserve">between Dec. 1, </w:t>
            </w:r>
            <w:r w:rsidRPr="005B33C5">
              <w:rPr>
                <w:rFonts w:eastAsiaTheme="majorEastAsia" w:cstheme="minorHAnsi"/>
                <w:bCs/>
                <w:szCs w:val="26"/>
              </w:rPr>
              <w:t>2020</w:t>
            </w:r>
            <w:r w:rsidR="00765561">
              <w:rPr>
                <w:rFonts w:eastAsiaTheme="majorEastAsia" w:cstheme="minorHAnsi"/>
                <w:bCs/>
                <w:szCs w:val="26"/>
              </w:rPr>
              <w:t xml:space="preserve"> and Nov. 31, 2021</w:t>
            </w:r>
            <w:r w:rsidRPr="005B33C5">
              <w:rPr>
                <w:rFonts w:eastAsiaTheme="majorEastAsia" w:cstheme="minorHAnsi"/>
                <w:bCs/>
                <w:szCs w:val="26"/>
              </w:rPr>
              <w:t>, following the template below</w:t>
            </w:r>
            <w:r>
              <w:rPr>
                <w:rFonts w:eastAsiaTheme="majorEastAsia" w:cstheme="minorHAnsi"/>
                <w:bCs/>
                <w:szCs w:val="26"/>
              </w:rPr>
              <w:t xml:space="preserve">. </w:t>
            </w:r>
            <w:r w:rsidR="0092352E" w:rsidRPr="005C5E5C">
              <w:rPr>
                <w:rFonts w:eastAsiaTheme="majorEastAsia" w:cstheme="minorHAnsi"/>
                <w:bCs/>
                <w:szCs w:val="26"/>
              </w:rPr>
              <w:t xml:space="preserve">Clearly mark </w:t>
            </w:r>
            <w:r w:rsidR="0092352E" w:rsidRPr="005C5E5C">
              <w:rPr>
                <w:rFonts w:eastAsiaTheme="majorEastAsia" w:cstheme="minorHAnsi"/>
                <w:b/>
                <w:szCs w:val="26"/>
              </w:rPr>
              <w:t>CONFIDENTIAL</w:t>
            </w:r>
            <w:r w:rsidR="0092352E" w:rsidRPr="005C5E5C">
              <w:rPr>
                <w:rFonts w:eastAsiaTheme="majorEastAsia" w:cstheme="minorHAnsi"/>
                <w:bCs/>
                <w:szCs w:val="26"/>
              </w:rPr>
              <w:t xml:space="preserve"> on those that are not publishable.</w:t>
            </w:r>
          </w:p>
          <w:p w14:paraId="4132DA13" w14:textId="0CF9B239" w:rsidR="006859FD" w:rsidRPr="005C5E5C" w:rsidRDefault="006859FD" w:rsidP="005C5E5C">
            <w:pPr>
              <w:spacing w:before="120" w:after="120"/>
              <w:ind w:left="360"/>
              <w:rPr>
                <w:rFonts w:eastAsiaTheme="majorEastAsia" w:cstheme="minorHAnsi"/>
                <w:bCs/>
                <w:szCs w:val="26"/>
                <w:lang w:eastAsia="ja-JP"/>
              </w:rPr>
            </w:pPr>
            <w:r>
              <w:rPr>
                <w:rFonts w:eastAsiaTheme="majorEastAsia" w:cstheme="minorHAnsi" w:hint="eastAsia"/>
                <w:bCs/>
                <w:szCs w:val="26"/>
                <w:lang w:eastAsia="ja-JP"/>
              </w:rPr>
              <w:t>以下に</w:t>
            </w:r>
            <w:r>
              <w:rPr>
                <w:rFonts w:eastAsiaTheme="majorEastAsia" w:cstheme="minorHAnsi" w:hint="eastAsia"/>
                <w:bCs/>
                <w:szCs w:val="26"/>
                <w:lang w:eastAsia="ja-JP"/>
              </w:rPr>
              <w:t>2020</w:t>
            </w:r>
            <w:r>
              <w:rPr>
                <w:rFonts w:eastAsiaTheme="majorEastAsia" w:cstheme="minorHAnsi" w:hint="eastAsia"/>
                <w:bCs/>
                <w:szCs w:val="26"/>
                <w:lang w:eastAsia="ja-JP"/>
              </w:rPr>
              <w:t>年</w:t>
            </w:r>
            <w:r w:rsidR="00765561">
              <w:rPr>
                <w:rFonts w:eastAsiaTheme="majorEastAsia" w:cstheme="minorHAnsi" w:hint="eastAsia"/>
                <w:bCs/>
                <w:szCs w:val="26"/>
                <w:lang w:eastAsia="ja-JP"/>
              </w:rPr>
              <w:t>12</w:t>
            </w:r>
            <w:r>
              <w:rPr>
                <w:rFonts w:eastAsiaTheme="majorEastAsia" w:cstheme="minorHAnsi" w:hint="eastAsia"/>
                <w:bCs/>
                <w:szCs w:val="26"/>
                <w:lang w:eastAsia="ja-JP"/>
              </w:rPr>
              <w:t>月</w:t>
            </w:r>
            <w:r w:rsidR="00765561">
              <w:rPr>
                <w:rFonts w:eastAsiaTheme="majorEastAsia" w:cstheme="minorHAnsi" w:hint="eastAsia"/>
                <w:bCs/>
                <w:szCs w:val="26"/>
                <w:lang w:eastAsia="ja-JP"/>
              </w:rPr>
              <w:t>1</w:t>
            </w:r>
            <w:r>
              <w:rPr>
                <w:rFonts w:eastAsiaTheme="majorEastAsia" w:cstheme="minorHAnsi" w:hint="eastAsia"/>
                <w:bCs/>
                <w:szCs w:val="26"/>
                <w:lang w:eastAsia="ja-JP"/>
              </w:rPr>
              <w:t>日</w:t>
            </w:r>
            <w:r w:rsidR="00765561">
              <w:rPr>
                <w:rFonts w:eastAsiaTheme="majorEastAsia" w:cstheme="minorHAnsi" w:hint="eastAsia"/>
                <w:bCs/>
                <w:szCs w:val="26"/>
                <w:lang w:eastAsia="ja-JP"/>
              </w:rPr>
              <w:t>から</w:t>
            </w:r>
            <w:r w:rsidR="00765561">
              <w:rPr>
                <w:rFonts w:eastAsiaTheme="majorEastAsia" w:cstheme="minorHAnsi" w:hint="eastAsia"/>
                <w:bCs/>
                <w:szCs w:val="26"/>
                <w:lang w:eastAsia="ja-JP"/>
              </w:rPr>
              <w:t>2021</w:t>
            </w:r>
            <w:r w:rsidR="00765561">
              <w:rPr>
                <w:rFonts w:eastAsiaTheme="majorEastAsia" w:cstheme="minorHAnsi" w:hint="eastAsia"/>
                <w:bCs/>
                <w:szCs w:val="26"/>
                <w:lang w:eastAsia="ja-JP"/>
              </w:rPr>
              <w:t>年</w:t>
            </w:r>
            <w:r w:rsidR="00765561">
              <w:rPr>
                <w:rFonts w:eastAsiaTheme="majorEastAsia" w:cstheme="minorHAnsi" w:hint="eastAsia"/>
                <w:bCs/>
                <w:szCs w:val="26"/>
                <w:lang w:eastAsia="ja-JP"/>
              </w:rPr>
              <w:t>11</w:t>
            </w:r>
            <w:r w:rsidR="00765561">
              <w:rPr>
                <w:rFonts w:eastAsiaTheme="majorEastAsia" w:cstheme="minorHAnsi" w:hint="eastAsia"/>
                <w:bCs/>
                <w:szCs w:val="26"/>
                <w:lang w:eastAsia="ja-JP"/>
              </w:rPr>
              <w:t>月</w:t>
            </w:r>
            <w:r w:rsidR="00765561">
              <w:rPr>
                <w:rFonts w:eastAsiaTheme="majorEastAsia" w:cstheme="minorHAnsi" w:hint="eastAsia"/>
                <w:bCs/>
                <w:szCs w:val="26"/>
                <w:lang w:eastAsia="ja-JP"/>
              </w:rPr>
              <w:t>31</w:t>
            </w:r>
            <w:r w:rsidR="00765561">
              <w:rPr>
                <w:rFonts w:eastAsiaTheme="majorEastAsia" w:cstheme="minorHAnsi" w:hint="eastAsia"/>
                <w:bCs/>
                <w:szCs w:val="26"/>
                <w:lang w:eastAsia="ja-JP"/>
              </w:rPr>
              <w:t>日の間</w:t>
            </w:r>
            <w:r w:rsidR="00740442">
              <w:rPr>
                <w:rFonts w:eastAsiaTheme="majorEastAsia" w:cstheme="minorHAnsi" w:hint="eastAsia"/>
                <w:bCs/>
                <w:szCs w:val="26"/>
                <w:lang w:eastAsia="ja-JP"/>
              </w:rPr>
              <w:t>にクローズしたまたは進行中の</w:t>
            </w:r>
            <w:r w:rsidR="00740442">
              <w:rPr>
                <w:rFonts w:eastAsiaTheme="majorEastAsia" w:cstheme="minorHAnsi" w:hint="eastAsia"/>
                <w:bCs/>
                <w:szCs w:val="26"/>
                <w:lang w:eastAsia="ja-JP"/>
              </w:rPr>
              <w:t>M&amp;A</w:t>
            </w:r>
            <w:r w:rsidR="00740442">
              <w:rPr>
                <w:rFonts w:eastAsiaTheme="majorEastAsia" w:cstheme="minorHAnsi" w:hint="eastAsia"/>
                <w:bCs/>
                <w:szCs w:val="26"/>
                <w:lang w:eastAsia="ja-JP"/>
              </w:rPr>
              <w:t>のうち主要な</w:t>
            </w:r>
            <w:r w:rsidR="00740442">
              <w:rPr>
                <w:rFonts w:eastAsiaTheme="majorEastAsia" w:cstheme="minorHAnsi" w:hint="eastAsia"/>
                <w:bCs/>
                <w:szCs w:val="26"/>
                <w:lang w:eastAsia="ja-JP"/>
              </w:rPr>
              <w:t>10</w:t>
            </w:r>
            <w:r w:rsidR="00740442">
              <w:rPr>
                <w:rFonts w:eastAsiaTheme="majorEastAsia" w:cstheme="minorHAnsi" w:hint="eastAsia"/>
                <w:bCs/>
                <w:szCs w:val="26"/>
                <w:lang w:eastAsia="ja-JP"/>
              </w:rPr>
              <w:t>案件を挙げてください。非公開の情報は、</w:t>
            </w:r>
            <w:r w:rsidR="00740442" w:rsidRPr="006E6058">
              <w:rPr>
                <w:rFonts w:eastAsiaTheme="majorEastAsia" w:cstheme="minorHAnsi"/>
                <w:b/>
                <w:szCs w:val="26"/>
                <w:lang w:eastAsia="ja-JP"/>
              </w:rPr>
              <w:t>CONFIDENTIAL</w:t>
            </w:r>
            <w:r w:rsidR="00740442">
              <w:rPr>
                <w:rFonts w:eastAsiaTheme="majorEastAsia" w:cstheme="minorHAnsi" w:hint="eastAsia"/>
                <w:b/>
                <w:szCs w:val="26"/>
                <w:lang w:eastAsia="ja-JP"/>
              </w:rPr>
              <w:t>（非公開情報）</w:t>
            </w:r>
            <w:r w:rsidR="00CF3F8A">
              <w:rPr>
                <w:rFonts w:eastAsiaTheme="majorEastAsia" w:cstheme="minorHAnsi" w:hint="eastAsia"/>
                <w:b/>
                <w:szCs w:val="26"/>
                <w:lang w:eastAsia="ja-JP"/>
              </w:rPr>
              <w:t>であることを明記</w:t>
            </w:r>
            <w:r w:rsidR="00CF3F8A" w:rsidRPr="006E6058">
              <w:rPr>
                <w:rFonts w:eastAsiaTheme="majorEastAsia" w:cstheme="minorHAnsi" w:hint="eastAsia"/>
                <w:bCs/>
                <w:szCs w:val="26"/>
                <w:lang w:eastAsia="ja-JP"/>
              </w:rPr>
              <w:t>して</w:t>
            </w:r>
            <w:r w:rsidR="00740442">
              <w:rPr>
                <w:rFonts w:eastAsiaTheme="majorEastAsia" w:cstheme="minorHAnsi" w:hint="eastAsia"/>
                <w:bCs/>
                <w:szCs w:val="26"/>
                <w:lang w:eastAsia="ja-JP"/>
              </w:rPr>
              <w:t>ください。</w:t>
            </w:r>
          </w:p>
        </w:tc>
      </w:tr>
      <w:tr w:rsidR="006F17C2" w:rsidRPr="008A1D1B" w14:paraId="0E0ADB81" w14:textId="77777777" w:rsidTr="00505F31">
        <w:trPr>
          <w:gridAfter w:val="1"/>
          <w:wAfter w:w="8" w:type="dxa"/>
          <w:jc w:val="center"/>
        </w:trPr>
        <w:tc>
          <w:tcPr>
            <w:tcW w:w="10144" w:type="dxa"/>
            <w:gridSpan w:val="2"/>
            <w:tcBorders>
              <w:top w:val="single" w:sz="18" w:space="0" w:color="FF8000"/>
              <w:left w:val="single" w:sz="18" w:space="0" w:color="FF8000"/>
              <w:bottom w:val="single" w:sz="2" w:space="0" w:color="FF8000"/>
              <w:right w:val="single" w:sz="18" w:space="0" w:color="FF8000"/>
            </w:tcBorders>
          </w:tcPr>
          <w:p w14:paraId="5286878C" w14:textId="5CB916E3" w:rsidR="006F17C2" w:rsidRPr="00795556" w:rsidRDefault="006F17C2" w:rsidP="006B0BD1">
            <w:pPr>
              <w:spacing w:before="120" w:after="120"/>
              <w:jc w:val="center"/>
            </w:pPr>
            <w:r>
              <w:rPr>
                <w:b/>
                <w:bCs/>
                <w:color w:val="FF8000"/>
              </w:rPr>
              <w:t>DEAL #1</w:t>
            </w:r>
          </w:p>
        </w:tc>
      </w:tr>
      <w:tr w:rsidR="0092352E" w:rsidRPr="008A1D1B" w14:paraId="63F33815" w14:textId="77777777" w:rsidTr="00505F31">
        <w:trPr>
          <w:gridAfter w:val="1"/>
          <w:wAfter w:w="8" w:type="dxa"/>
          <w:jc w:val="center"/>
        </w:trPr>
        <w:tc>
          <w:tcPr>
            <w:tcW w:w="3241" w:type="dxa"/>
            <w:tcBorders>
              <w:top w:val="single" w:sz="2" w:space="0" w:color="FF8000"/>
              <w:left w:val="single" w:sz="18" w:space="0" w:color="FF8000"/>
              <w:bottom w:val="single" w:sz="2" w:space="0" w:color="FF8000"/>
              <w:right w:val="single" w:sz="2" w:space="0" w:color="FF8000"/>
            </w:tcBorders>
          </w:tcPr>
          <w:p w14:paraId="562BD249" w14:textId="77777777" w:rsidR="0092352E" w:rsidRDefault="006B0BD1" w:rsidP="007C7F9B">
            <w:pPr>
              <w:rPr>
                <w:b/>
                <w:bCs/>
                <w:color w:val="FF8000"/>
              </w:rPr>
            </w:pPr>
            <w:r w:rsidRPr="006B0BD1">
              <w:rPr>
                <w:b/>
                <w:bCs/>
                <w:color w:val="FF8000"/>
              </w:rPr>
              <w:t>Name of client</w:t>
            </w:r>
          </w:p>
          <w:p w14:paraId="50194813" w14:textId="18C18920" w:rsidR="00740442" w:rsidRPr="0092352E" w:rsidRDefault="00740442" w:rsidP="007C7F9B">
            <w:pPr>
              <w:rPr>
                <w:b/>
                <w:bCs/>
                <w:color w:val="FF8000"/>
              </w:rPr>
            </w:pPr>
            <w:r>
              <w:rPr>
                <w:rFonts w:hint="eastAsia"/>
                <w:b/>
                <w:bCs/>
                <w:color w:val="FF8000"/>
                <w:lang w:eastAsia="ja-JP"/>
              </w:rPr>
              <w:t>クライアント名</w:t>
            </w:r>
          </w:p>
        </w:tc>
        <w:tc>
          <w:tcPr>
            <w:tcW w:w="6903"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505F31">
        <w:trPr>
          <w:gridAfter w:val="1"/>
          <w:wAfter w:w="8" w:type="dxa"/>
          <w:jc w:val="center"/>
        </w:trPr>
        <w:tc>
          <w:tcPr>
            <w:tcW w:w="3241" w:type="dxa"/>
            <w:tcBorders>
              <w:top w:val="single" w:sz="2" w:space="0" w:color="FF8000"/>
              <w:left w:val="single" w:sz="18" w:space="0" w:color="FF8000"/>
              <w:bottom w:val="single" w:sz="2" w:space="0" w:color="FF8000"/>
              <w:right w:val="single" w:sz="2" w:space="0" w:color="FF8000"/>
            </w:tcBorders>
          </w:tcPr>
          <w:p w14:paraId="158446E9" w14:textId="77777777" w:rsidR="0092352E" w:rsidRDefault="00AE1D34" w:rsidP="00FD4994">
            <w:pPr>
              <w:spacing w:before="120" w:after="120"/>
              <w:rPr>
                <w:b/>
                <w:bCs/>
                <w:color w:val="FF8000"/>
              </w:rPr>
            </w:pPr>
            <w:r w:rsidRPr="00AE1D34">
              <w:rPr>
                <w:b/>
                <w:bCs/>
                <w:color w:val="FF8000"/>
              </w:rPr>
              <w:t>Name of matter and value</w:t>
            </w:r>
          </w:p>
          <w:p w14:paraId="01DE663A" w14:textId="377911D6" w:rsidR="00740442" w:rsidRPr="0092352E" w:rsidRDefault="00740442" w:rsidP="00FD4994">
            <w:pPr>
              <w:spacing w:before="120" w:after="120"/>
              <w:rPr>
                <w:b/>
                <w:bCs/>
                <w:color w:val="FF8000"/>
              </w:rPr>
            </w:pPr>
            <w:r>
              <w:rPr>
                <w:rFonts w:hint="eastAsia"/>
                <w:b/>
                <w:bCs/>
                <w:color w:val="FF8000"/>
                <w:lang w:eastAsia="ja-JP"/>
              </w:rPr>
              <w:t>案件名と価格</w:t>
            </w:r>
          </w:p>
        </w:tc>
        <w:tc>
          <w:tcPr>
            <w:tcW w:w="6903"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505F31">
        <w:trPr>
          <w:gridAfter w:val="1"/>
          <w:wAfter w:w="8" w:type="dxa"/>
          <w:jc w:val="center"/>
        </w:trPr>
        <w:tc>
          <w:tcPr>
            <w:tcW w:w="3241" w:type="dxa"/>
            <w:tcBorders>
              <w:top w:val="single" w:sz="2" w:space="0" w:color="FF8000"/>
              <w:left w:val="single" w:sz="18" w:space="0" w:color="FF8000"/>
              <w:bottom w:val="single" w:sz="2" w:space="0" w:color="FF8000"/>
              <w:right w:val="single" w:sz="2" w:space="0" w:color="FF8000"/>
            </w:tcBorders>
          </w:tcPr>
          <w:p w14:paraId="5CDF4632" w14:textId="77777777" w:rsidR="0092352E" w:rsidRDefault="00AE1D34" w:rsidP="00FD4994">
            <w:pPr>
              <w:spacing w:before="120" w:after="120"/>
              <w:rPr>
                <w:b/>
                <w:bCs/>
                <w:color w:val="FF8000"/>
              </w:rPr>
            </w:pPr>
            <w:r>
              <w:rPr>
                <w:b/>
                <w:bCs/>
                <w:color w:val="FF8000"/>
              </w:rPr>
              <w:t>Confidential?</w:t>
            </w:r>
          </w:p>
          <w:p w14:paraId="3584B221" w14:textId="118A39BC" w:rsidR="00740442" w:rsidRPr="0092352E" w:rsidRDefault="00740442" w:rsidP="00FD4994">
            <w:pPr>
              <w:spacing w:before="120" w:after="120"/>
              <w:rPr>
                <w:b/>
                <w:bCs/>
                <w:color w:val="FF8000"/>
              </w:rPr>
            </w:pPr>
            <w:r>
              <w:rPr>
                <w:rFonts w:hint="eastAsia"/>
                <w:b/>
                <w:bCs/>
                <w:color w:val="FF8000"/>
                <w:lang w:eastAsia="ja-JP"/>
              </w:rPr>
              <w:lastRenderedPageBreak/>
              <w:t>非公開情報</w:t>
            </w:r>
            <w:r w:rsidR="00505F31">
              <w:rPr>
                <w:rFonts w:hint="eastAsia"/>
                <w:b/>
                <w:bCs/>
                <w:color w:val="FF8000"/>
                <w:lang w:eastAsia="ja-JP"/>
              </w:rPr>
              <w:t>ですか</w:t>
            </w:r>
          </w:p>
        </w:tc>
        <w:tc>
          <w:tcPr>
            <w:tcW w:w="6903"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7C7F9B" w:rsidRPr="008A1D1B" w14:paraId="6F6D1987" w14:textId="77777777" w:rsidTr="00505F31">
        <w:trPr>
          <w:gridAfter w:val="1"/>
          <w:wAfter w:w="8" w:type="dxa"/>
          <w:jc w:val="center"/>
        </w:trPr>
        <w:tc>
          <w:tcPr>
            <w:tcW w:w="3241" w:type="dxa"/>
            <w:tcBorders>
              <w:top w:val="single" w:sz="2" w:space="0" w:color="FF8000"/>
              <w:left w:val="single" w:sz="18" w:space="0" w:color="FF8000"/>
              <w:bottom w:val="single" w:sz="2" w:space="0" w:color="FF8000"/>
              <w:right w:val="single" w:sz="2" w:space="0" w:color="FF8000"/>
            </w:tcBorders>
          </w:tcPr>
          <w:p w14:paraId="6431D0A8" w14:textId="77777777" w:rsidR="007C7F9B" w:rsidRDefault="009C6FE9" w:rsidP="007C7F9B">
            <w:pPr>
              <w:spacing w:before="120" w:after="120"/>
              <w:rPr>
                <w:b/>
                <w:bCs/>
                <w:color w:val="FF8000"/>
              </w:rPr>
            </w:pPr>
            <w:r w:rsidRPr="009C6FE9">
              <w:rPr>
                <w:b/>
                <w:bCs/>
                <w:color w:val="FF8000"/>
              </w:rPr>
              <w:t>How was your firm involved?</w:t>
            </w:r>
          </w:p>
          <w:p w14:paraId="5EC72C66" w14:textId="644CC2C6" w:rsidR="00505F31" w:rsidRPr="0092352E" w:rsidRDefault="00505F31" w:rsidP="007C7F9B">
            <w:pPr>
              <w:spacing w:before="120" w:after="120"/>
              <w:rPr>
                <w:b/>
                <w:bCs/>
                <w:color w:val="FF8000"/>
              </w:rPr>
            </w:pPr>
            <w:r>
              <w:rPr>
                <w:rFonts w:hint="eastAsia"/>
                <w:b/>
                <w:bCs/>
                <w:color w:val="FF8000"/>
                <w:lang w:eastAsia="ja-JP"/>
              </w:rPr>
              <w:t>貴事務所の役割</w:t>
            </w:r>
          </w:p>
        </w:tc>
        <w:tc>
          <w:tcPr>
            <w:tcW w:w="6903" w:type="dxa"/>
            <w:tcBorders>
              <w:top w:val="single" w:sz="2" w:space="0" w:color="FF8000"/>
              <w:left w:val="single" w:sz="2" w:space="0" w:color="FF8000"/>
              <w:bottom w:val="single" w:sz="2" w:space="0" w:color="FF8000"/>
              <w:right w:val="single" w:sz="18" w:space="0" w:color="FF8000"/>
            </w:tcBorders>
          </w:tcPr>
          <w:p w14:paraId="19FF3A52" w14:textId="77777777" w:rsidR="007C7F9B" w:rsidRPr="00795556" w:rsidRDefault="007C7F9B" w:rsidP="007C7F9B">
            <w:pPr>
              <w:spacing w:before="120" w:after="120"/>
            </w:pPr>
          </w:p>
        </w:tc>
      </w:tr>
      <w:tr w:rsidR="009C6FE9" w:rsidRPr="008A1D1B" w14:paraId="05017D4E" w14:textId="77777777" w:rsidTr="00505F31">
        <w:trPr>
          <w:gridAfter w:val="1"/>
          <w:wAfter w:w="8" w:type="dxa"/>
          <w:jc w:val="center"/>
        </w:trPr>
        <w:tc>
          <w:tcPr>
            <w:tcW w:w="3241" w:type="dxa"/>
            <w:tcBorders>
              <w:top w:val="single" w:sz="2" w:space="0" w:color="FF8000"/>
              <w:left w:val="single" w:sz="18" w:space="0" w:color="FF8000"/>
              <w:bottom w:val="single" w:sz="2" w:space="0" w:color="FF8000"/>
              <w:right w:val="single" w:sz="2" w:space="0" w:color="FF8000"/>
            </w:tcBorders>
          </w:tcPr>
          <w:p w14:paraId="7379F2FE" w14:textId="77777777" w:rsidR="009C6FE9" w:rsidRDefault="00BC1E3C" w:rsidP="007C7F9B">
            <w:pPr>
              <w:spacing w:before="120" w:after="120"/>
              <w:rPr>
                <w:b/>
                <w:bCs/>
                <w:color w:val="FF8000"/>
              </w:rPr>
            </w:pPr>
            <w:r w:rsidRPr="00BC1E3C">
              <w:rPr>
                <w:b/>
                <w:bCs/>
                <w:color w:val="FF8000"/>
              </w:rPr>
              <w:t>Lead partner?</w:t>
            </w:r>
          </w:p>
          <w:p w14:paraId="22BB55D1" w14:textId="0E65494E" w:rsidR="00505F31" w:rsidRPr="009C6FE9" w:rsidRDefault="00505F31" w:rsidP="007C7F9B">
            <w:pPr>
              <w:spacing w:before="120" w:after="120"/>
              <w:rPr>
                <w:b/>
                <w:bCs/>
                <w:color w:val="FF8000"/>
              </w:rPr>
            </w:pPr>
            <w:r>
              <w:rPr>
                <w:rFonts w:hint="eastAsia"/>
                <w:b/>
                <w:bCs/>
                <w:color w:val="FF8000"/>
                <w:lang w:eastAsia="ja-JP"/>
              </w:rPr>
              <w:t>リードパートナー</w:t>
            </w:r>
          </w:p>
        </w:tc>
        <w:tc>
          <w:tcPr>
            <w:tcW w:w="6903" w:type="dxa"/>
            <w:tcBorders>
              <w:top w:val="single" w:sz="2" w:space="0" w:color="FF8000"/>
              <w:left w:val="single" w:sz="2" w:space="0" w:color="FF8000"/>
              <w:bottom w:val="single" w:sz="2" w:space="0" w:color="FF8000"/>
              <w:right w:val="single" w:sz="18" w:space="0" w:color="FF8000"/>
            </w:tcBorders>
          </w:tcPr>
          <w:p w14:paraId="07D80341" w14:textId="77777777" w:rsidR="009C6FE9" w:rsidRPr="00795556" w:rsidRDefault="009C6FE9" w:rsidP="007C7F9B">
            <w:pPr>
              <w:spacing w:before="120" w:after="120"/>
            </w:pPr>
          </w:p>
        </w:tc>
      </w:tr>
      <w:tr w:rsidR="00BC1E3C" w:rsidRPr="008A1D1B" w14:paraId="4CCA61B1" w14:textId="77777777" w:rsidTr="00505F31">
        <w:trPr>
          <w:gridAfter w:val="1"/>
          <w:wAfter w:w="8" w:type="dxa"/>
          <w:jc w:val="center"/>
        </w:trPr>
        <w:tc>
          <w:tcPr>
            <w:tcW w:w="3241" w:type="dxa"/>
            <w:tcBorders>
              <w:top w:val="single" w:sz="2" w:space="0" w:color="FF8000"/>
              <w:left w:val="single" w:sz="18" w:space="0" w:color="FF8000"/>
              <w:bottom w:val="single" w:sz="2" w:space="0" w:color="FF8000"/>
              <w:right w:val="single" w:sz="2" w:space="0" w:color="FF8000"/>
            </w:tcBorders>
          </w:tcPr>
          <w:p w14:paraId="1F5E6BA1" w14:textId="77777777" w:rsidR="00BC1E3C" w:rsidRDefault="00381903" w:rsidP="007C7F9B">
            <w:pPr>
              <w:spacing w:before="120" w:after="120"/>
              <w:rPr>
                <w:b/>
                <w:bCs/>
                <w:color w:val="FF8000"/>
              </w:rPr>
            </w:pPr>
            <w:r>
              <w:rPr>
                <w:b/>
                <w:bCs/>
                <w:color w:val="FF8000"/>
              </w:rPr>
              <w:t>Date Completed</w:t>
            </w:r>
          </w:p>
          <w:p w14:paraId="580D5B03" w14:textId="053315D0" w:rsidR="00505F31" w:rsidRPr="00BC1E3C" w:rsidRDefault="00505F31" w:rsidP="007C7F9B">
            <w:pPr>
              <w:spacing w:before="120" w:after="120"/>
              <w:rPr>
                <w:b/>
                <w:bCs/>
                <w:color w:val="FF8000"/>
              </w:rPr>
            </w:pPr>
            <w:r>
              <w:rPr>
                <w:rFonts w:hint="eastAsia"/>
                <w:b/>
                <w:bCs/>
                <w:color w:val="FF8000"/>
                <w:lang w:eastAsia="ja-JP"/>
              </w:rPr>
              <w:t>クロージングの日付</w:t>
            </w:r>
          </w:p>
        </w:tc>
        <w:tc>
          <w:tcPr>
            <w:tcW w:w="6903" w:type="dxa"/>
            <w:tcBorders>
              <w:top w:val="single" w:sz="2" w:space="0" w:color="FF8000"/>
              <w:left w:val="single" w:sz="2" w:space="0" w:color="FF8000"/>
              <w:bottom w:val="single" w:sz="2" w:space="0" w:color="FF8000"/>
              <w:right w:val="single" w:sz="18" w:space="0" w:color="FF8000"/>
            </w:tcBorders>
          </w:tcPr>
          <w:p w14:paraId="13696167" w14:textId="77777777" w:rsidR="00BC1E3C" w:rsidRPr="00795556" w:rsidRDefault="00BC1E3C" w:rsidP="007C7F9B">
            <w:pPr>
              <w:spacing w:before="120" w:after="120"/>
            </w:pPr>
          </w:p>
        </w:tc>
      </w:tr>
      <w:tr w:rsidR="00E631EF" w:rsidRPr="008A1D1B" w14:paraId="589F39E4" w14:textId="77777777" w:rsidTr="00505F31">
        <w:trPr>
          <w:gridAfter w:val="1"/>
          <w:wAfter w:w="8" w:type="dxa"/>
          <w:jc w:val="center"/>
        </w:trPr>
        <w:tc>
          <w:tcPr>
            <w:tcW w:w="3241" w:type="dxa"/>
            <w:tcBorders>
              <w:top w:val="single" w:sz="2" w:space="0" w:color="FF8000"/>
              <w:left w:val="single" w:sz="18" w:space="0" w:color="FF8000"/>
              <w:bottom w:val="single" w:sz="2" w:space="0" w:color="FF8000"/>
              <w:right w:val="single" w:sz="2" w:space="0" w:color="FF8000"/>
            </w:tcBorders>
          </w:tcPr>
          <w:p w14:paraId="735035D4" w14:textId="77777777" w:rsidR="00E631EF" w:rsidRDefault="00E631EF" w:rsidP="007C7F9B">
            <w:pPr>
              <w:spacing w:before="120" w:after="120"/>
              <w:rPr>
                <w:b/>
                <w:bCs/>
                <w:color w:val="FF8000"/>
              </w:rPr>
            </w:pPr>
            <w:r>
              <w:rPr>
                <w:b/>
                <w:bCs/>
                <w:color w:val="FF8000"/>
              </w:rPr>
              <w:t>Cross-border aspect to the matter</w:t>
            </w:r>
          </w:p>
          <w:p w14:paraId="21DDBF79" w14:textId="127072E5" w:rsidR="00505F31" w:rsidRDefault="00505F31" w:rsidP="007C7F9B">
            <w:pPr>
              <w:spacing w:before="120" w:after="120"/>
              <w:rPr>
                <w:b/>
                <w:bCs/>
                <w:color w:val="FF8000"/>
                <w:lang w:eastAsia="ja-JP"/>
              </w:rPr>
            </w:pPr>
            <w:r>
              <w:rPr>
                <w:rFonts w:hint="eastAsia"/>
                <w:b/>
                <w:bCs/>
                <w:color w:val="FF8000"/>
                <w:lang w:eastAsia="ja-JP"/>
              </w:rPr>
              <w:t>どういう面でクロスボーダーか</w:t>
            </w:r>
          </w:p>
        </w:tc>
        <w:tc>
          <w:tcPr>
            <w:tcW w:w="6903" w:type="dxa"/>
            <w:tcBorders>
              <w:top w:val="single" w:sz="2" w:space="0" w:color="FF8000"/>
              <w:left w:val="single" w:sz="2" w:space="0" w:color="FF8000"/>
              <w:bottom w:val="single" w:sz="2" w:space="0" w:color="FF8000"/>
              <w:right w:val="single" w:sz="18" w:space="0" w:color="FF8000"/>
            </w:tcBorders>
          </w:tcPr>
          <w:p w14:paraId="530742EC" w14:textId="77777777" w:rsidR="00E631EF" w:rsidRPr="00795556" w:rsidRDefault="00E631EF" w:rsidP="007C7F9B">
            <w:pPr>
              <w:spacing w:before="120" w:after="120"/>
              <w:rPr>
                <w:lang w:eastAsia="ja-JP"/>
              </w:rPr>
            </w:pPr>
          </w:p>
        </w:tc>
      </w:tr>
      <w:tr w:rsidR="00E631EF" w:rsidRPr="008A1D1B" w14:paraId="02090CE2" w14:textId="77777777" w:rsidTr="00505F31">
        <w:trPr>
          <w:gridAfter w:val="1"/>
          <w:wAfter w:w="8" w:type="dxa"/>
          <w:jc w:val="center"/>
        </w:trPr>
        <w:tc>
          <w:tcPr>
            <w:tcW w:w="3241" w:type="dxa"/>
            <w:tcBorders>
              <w:top w:val="single" w:sz="2" w:space="0" w:color="FF8000"/>
              <w:left w:val="single" w:sz="18" w:space="0" w:color="FF8000"/>
              <w:bottom w:val="single" w:sz="12" w:space="0" w:color="FF8000"/>
              <w:right w:val="single" w:sz="2" w:space="0" w:color="FF8000"/>
            </w:tcBorders>
          </w:tcPr>
          <w:p w14:paraId="712BF35E" w14:textId="77777777" w:rsidR="00E631EF" w:rsidRDefault="00653D6E" w:rsidP="007C7F9B">
            <w:pPr>
              <w:spacing w:before="120" w:after="120"/>
              <w:rPr>
                <w:b/>
                <w:bCs/>
                <w:color w:val="FF8000"/>
              </w:rPr>
            </w:pPr>
            <w:r w:rsidRPr="00653D6E">
              <w:rPr>
                <w:b/>
                <w:bCs/>
                <w:color w:val="FF8000"/>
              </w:rPr>
              <w:t>Any other firms advising on the matter?</w:t>
            </w:r>
          </w:p>
          <w:p w14:paraId="6A316ED2" w14:textId="3FDD797C" w:rsidR="00505F31" w:rsidRDefault="00505F31" w:rsidP="007C7F9B">
            <w:pPr>
              <w:spacing w:before="120" w:after="120"/>
              <w:rPr>
                <w:b/>
                <w:bCs/>
                <w:color w:val="FF8000"/>
                <w:lang w:eastAsia="ja-JP"/>
              </w:rPr>
            </w:pPr>
            <w:r>
              <w:rPr>
                <w:rFonts w:hint="eastAsia"/>
                <w:b/>
                <w:bCs/>
                <w:color w:val="FF8000"/>
                <w:lang w:eastAsia="ja-JP"/>
              </w:rPr>
              <w:t>単独アドバイザーか</w:t>
            </w:r>
          </w:p>
        </w:tc>
        <w:tc>
          <w:tcPr>
            <w:tcW w:w="6903" w:type="dxa"/>
            <w:tcBorders>
              <w:top w:val="single" w:sz="2" w:space="0" w:color="FF8000"/>
              <w:left w:val="single" w:sz="2" w:space="0" w:color="FF8000"/>
              <w:bottom w:val="single" w:sz="12" w:space="0" w:color="FF8000"/>
              <w:right w:val="single" w:sz="18" w:space="0" w:color="FF8000"/>
            </w:tcBorders>
          </w:tcPr>
          <w:p w14:paraId="057559F7" w14:textId="77777777" w:rsidR="00E631EF" w:rsidRPr="00795556" w:rsidRDefault="00E631EF" w:rsidP="007C7F9B">
            <w:pPr>
              <w:spacing w:before="120" w:after="120"/>
              <w:rPr>
                <w:lang w:eastAsia="ja-JP"/>
              </w:rPr>
            </w:pPr>
          </w:p>
        </w:tc>
      </w:tr>
      <w:tr w:rsidR="00653D6E" w:rsidRPr="00795556" w14:paraId="56D945EB" w14:textId="77777777" w:rsidTr="00D73BA6">
        <w:trPr>
          <w:jc w:val="center"/>
        </w:trPr>
        <w:tc>
          <w:tcPr>
            <w:tcW w:w="10152" w:type="dxa"/>
            <w:gridSpan w:val="3"/>
            <w:tcBorders>
              <w:top w:val="single" w:sz="18" w:space="0" w:color="FF8000"/>
              <w:left w:val="single" w:sz="18" w:space="0" w:color="FF8000"/>
              <w:bottom w:val="single" w:sz="2" w:space="0" w:color="FF8000"/>
              <w:right w:val="single" w:sz="18" w:space="0" w:color="FF8000"/>
            </w:tcBorders>
          </w:tcPr>
          <w:p w14:paraId="35D566E6" w14:textId="67B86027" w:rsidR="00653D6E" w:rsidRPr="00795556" w:rsidRDefault="00653D6E" w:rsidP="00505F31">
            <w:pPr>
              <w:spacing w:before="120" w:after="120"/>
              <w:jc w:val="center"/>
            </w:pPr>
            <w:r>
              <w:rPr>
                <w:b/>
                <w:bCs/>
                <w:color w:val="FF8000"/>
              </w:rPr>
              <w:t>DEAL #</w:t>
            </w:r>
            <w:r w:rsidR="00D73BA6">
              <w:rPr>
                <w:b/>
                <w:bCs/>
                <w:color w:val="FF8000"/>
              </w:rPr>
              <w:t>2</w:t>
            </w:r>
          </w:p>
        </w:tc>
      </w:tr>
      <w:tr w:rsidR="00505F31" w:rsidRPr="00795556" w14:paraId="55D77BA2" w14:textId="77777777" w:rsidTr="00505F31">
        <w:trPr>
          <w:jc w:val="center"/>
        </w:trPr>
        <w:tc>
          <w:tcPr>
            <w:tcW w:w="3241" w:type="dxa"/>
            <w:tcBorders>
              <w:top w:val="single" w:sz="2" w:space="0" w:color="FF8000"/>
              <w:left w:val="single" w:sz="18" w:space="0" w:color="FF8000"/>
              <w:bottom w:val="single" w:sz="2" w:space="0" w:color="FF8000"/>
              <w:right w:val="single" w:sz="2" w:space="0" w:color="FF8000"/>
            </w:tcBorders>
          </w:tcPr>
          <w:p w14:paraId="663DBAD8" w14:textId="77777777" w:rsidR="00505F31" w:rsidRDefault="00505F31" w:rsidP="00505F31">
            <w:pPr>
              <w:rPr>
                <w:b/>
                <w:bCs/>
                <w:color w:val="FF8000"/>
              </w:rPr>
            </w:pPr>
            <w:r w:rsidRPr="006B0BD1">
              <w:rPr>
                <w:b/>
                <w:bCs/>
                <w:color w:val="FF8000"/>
              </w:rPr>
              <w:t>Name of client</w:t>
            </w:r>
          </w:p>
          <w:p w14:paraId="685C2355" w14:textId="6236FFA2" w:rsidR="00505F31" w:rsidRPr="0092352E" w:rsidRDefault="00505F31" w:rsidP="00505F31">
            <w:pPr>
              <w:rPr>
                <w:b/>
                <w:bCs/>
                <w:color w:val="FF8000"/>
              </w:rPr>
            </w:pPr>
            <w:r>
              <w:rPr>
                <w:rFonts w:hint="eastAsia"/>
                <w:b/>
                <w:bCs/>
                <w:color w:val="FF8000"/>
                <w:lang w:eastAsia="ja-JP"/>
              </w:rPr>
              <w:t>クライアント名</w:t>
            </w:r>
          </w:p>
        </w:tc>
        <w:tc>
          <w:tcPr>
            <w:tcW w:w="6911" w:type="dxa"/>
            <w:gridSpan w:val="2"/>
            <w:tcBorders>
              <w:top w:val="single" w:sz="2" w:space="0" w:color="FF8000"/>
              <w:left w:val="single" w:sz="2" w:space="0" w:color="FF8000"/>
              <w:bottom w:val="single" w:sz="2" w:space="0" w:color="FF8000"/>
              <w:right w:val="single" w:sz="18" w:space="0" w:color="FF8000"/>
            </w:tcBorders>
          </w:tcPr>
          <w:p w14:paraId="31C4615A" w14:textId="77777777" w:rsidR="00505F31" w:rsidRPr="00795556" w:rsidRDefault="00505F31" w:rsidP="00505F31">
            <w:pPr>
              <w:spacing w:before="120" w:after="120"/>
            </w:pPr>
          </w:p>
        </w:tc>
      </w:tr>
      <w:tr w:rsidR="00505F31" w:rsidRPr="00795556" w14:paraId="58793498" w14:textId="77777777" w:rsidTr="00505F31">
        <w:trPr>
          <w:jc w:val="center"/>
        </w:trPr>
        <w:tc>
          <w:tcPr>
            <w:tcW w:w="3241" w:type="dxa"/>
            <w:tcBorders>
              <w:top w:val="single" w:sz="2" w:space="0" w:color="FF8000"/>
              <w:left w:val="single" w:sz="18" w:space="0" w:color="FF8000"/>
              <w:bottom w:val="single" w:sz="2" w:space="0" w:color="FF8000"/>
              <w:right w:val="single" w:sz="2" w:space="0" w:color="FF8000"/>
            </w:tcBorders>
          </w:tcPr>
          <w:p w14:paraId="3A6EA2E2" w14:textId="77777777" w:rsidR="00505F31" w:rsidRDefault="00505F31" w:rsidP="00505F31">
            <w:pPr>
              <w:spacing w:before="120" w:after="120"/>
              <w:rPr>
                <w:b/>
                <w:bCs/>
                <w:color w:val="FF8000"/>
              </w:rPr>
            </w:pPr>
            <w:r w:rsidRPr="00AE1D34">
              <w:rPr>
                <w:b/>
                <w:bCs/>
                <w:color w:val="FF8000"/>
              </w:rPr>
              <w:t>Name of matter and value</w:t>
            </w:r>
          </w:p>
          <w:p w14:paraId="46AEC9B2" w14:textId="72F9DC44" w:rsidR="00505F31" w:rsidRPr="0092352E" w:rsidRDefault="00505F31" w:rsidP="00505F31">
            <w:pPr>
              <w:spacing w:before="120" w:after="120"/>
              <w:rPr>
                <w:b/>
                <w:bCs/>
                <w:color w:val="FF8000"/>
              </w:rPr>
            </w:pPr>
            <w:r>
              <w:rPr>
                <w:rFonts w:hint="eastAsia"/>
                <w:b/>
                <w:bCs/>
                <w:color w:val="FF8000"/>
                <w:lang w:eastAsia="ja-JP"/>
              </w:rPr>
              <w:t>案件名と価格</w:t>
            </w:r>
          </w:p>
        </w:tc>
        <w:tc>
          <w:tcPr>
            <w:tcW w:w="6911" w:type="dxa"/>
            <w:gridSpan w:val="2"/>
            <w:tcBorders>
              <w:top w:val="single" w:sz="2" w:space="0" w:color="FF8000"/>
              <w:left w:val="single" w:sz="2" w:space="0" w:color="FF8000"/>
              <w:bottom w:val="single" w:sz="2" w:space="0" w:color="FF8000"/>
              <w:right w:val="single" w:sz="18" w:space="0" w:color="FF8000"/>
            </w:tcBorders>
          </w:tcPr>
          <w:p w14:paraId="3A7C9552" w14:textId="77777777" w:rsidR="00505F31" w:rsidRPr="00795556" w:rsidRDefault="00505F31" w:rsidP="00505F31">
            <w:pPr>
              <w:spacing w:before="120" w:after="120"/>
            </w:pPr>
          </w:p>
        </w:tc>
      </w:tr>
      <w:tr w:rsidR="00505F31" w:rsidRPr="00795556" w14:paraId="29114F5B" w14:textId="77777777" w:rsidTr="00505F31">
        <w:trPr>
          <w:jc w:val="center"/>
        </w:trPr>
        <w:tc>
          <w:tcPr>
            <w:tcW w:w="3241" w:type="dxa"/>
            <w:tcBorders>
              <w:top w:val="single" w:sz="2" w:space="0" w:color="FF8000"/>
              <w:left w:val="single" w:sz="18" w:space="0" w:color="FF8000"/>
              <w:bottom w:val="single" w:sz="2" w:space="0" w:color="FF8000"/>
              <w:right w:val="single" w:sz="2" w:space="0" w:color="FF8000"/>
            </w:tcBorders>
          </w:tcPr>
          <w:p w14:paraId="3E0F31E3" w14:textId="77777777" w:rsidR="00505F31" w:rsidRDefault="00505F31" w:rsidP="00505F31">
            <w:pPr>
              <w:spacing w:before="120" w:after="120"/>
              <w:rPr>
                <w:b/>
                <w:bCs/>
                <w:color w:val="FF8000"/>
              </w:rPr>
            </w:pPr>
            <w:r>
              <w:rPr>
                <w:b/>
                <w:bCs/>
                <w:color w:val="FF8000"/>
              </w:rPr>
              <w:t>Confidential?</w:t>
            </w:r>
          </w:p>
          <w:p w14:paraId="3CE381D6" w14:textId="7684048D" w:rsidR="00505F31" w:rsidRPr="0092352E" w:rsidRDefault="00505F31" w:rsidP="00505F31">
            <w:pPr>
              <w:spacing w:before="120" w:after="120"/>
              <w:rPr>
                <w:b/>
                <w:bCs/>
                <w:color w:val="FF8000"/>
              </w:rPr>
            </w:pPr>
            <w:r>
              <w:rPr>
                <w:rFonts w:hint="eastAsia"/>
                <w:b/>
                <w:bCs/>
                <w:color w:val="FF8000"/>
                <w:lang w:eastAsia="ja-JP"/>
              </w:rPr>
              <w:t>非公開情報ですか</w:t>
            </w:r>
          </w:p>
        </w:tc>
        <w:tc>
          <w:tcPr>
            <w:tcW w:w="6911" w:type="dxa"/>
            <w:gridSpan w:val="2"/>
            <w:tcBorders>
              <w:top w:val="single" w:sz="2" w:space="0" w:color="FF8000"/>
              <w:left w:val="single" w:sz="2" w:space="0" w:color="FF8000"/>
              <w:bottom w:val="single" w:sz="2" w:space="0" w:color="FF8000"/>
              <w:right w:val="single" w:sz="18" w:space="0" w:color="FF8000"/>
            </w:tcBorders>
          </w:tcPr>
          <w:p w14:paraId="7EF8C7AE" w14:textId="77777777" w:rsidR="00505F31" w:rsidRPr="00795556" w:rsidRDefault="00505F31" w:rsidP="00505F31">
            <w:pPr>
              <w:spacing w:before="120" w:after="120"/>
            </w:pPr>
          </w:p>
        </w:tc>
      </w:tr>
      <w:tr w:rsidR="00505F31" w:rsidRPr="00795556" w14:paraId="4446BEB2" w14:textId="77777777" w:rsidTr="00505F31">
        <w:trPr>
          <w:jc w:val="center"/>
        </w:trPr>
        <w:tc>
          <w:tcPr>
            <w:tcW w:w="3241" w:type="dxa"/>
            <w:tcBorders>
              <w:top w:val="single" w:sz="2" w:space="0" w:color="FF8000"/>
              <w:left w:val="single" w:sz="18" w:space="0" w:color="FF8000"/>
              <w:bottom w:val="single" w:sz="2" w:space="0" w:color="FF8000"/>
              <w:right w:val="single" w:sz="2" w:space="0" w:color="FF8000"/>
            </w:tcBorders>
          </w:tcPr>
          <w:p w14:paraId="1F9FBF0E" w14:textId="77777777" w:rsidR="00505F31" w:rsidRDefault="00505F31" w:rsidP="00505F31">
            <w:pPr>
              <w:spacing w:before="120" w:after="120"/>
              <w:rPr>
                <w:b/>
                <w:bCs/>
                <w:color w:val="FF8000"/>
              </w:rPr>
            </w:pPr>
            <w:r w:rsidRPr="009C6FE9">
              <w:rPr>
                <w:b/>
                <w:bCs/>
                <w:color w:val="FF8000"/>
              </w:rPr>
              <w:t>How was your firm involved?</w:t>
            </w:r>
          </w:p>
          <w:p w14:paraId="181E1454" w14:textId="41AF8C22" w:rsidR="00505F31" w:rsidRPr="0092352E" w:rsidRDefault="00505F31" w:rsidP="00505F31">
            <w:pPr>
              <w:spacing w:before="120" w:after="120"/>
              <w:rPr>
                <w:b/>
                <w:bCs/>
                <w:color w:val="FF8000"/>
              </w:rPr>
            </w:pPr>
            <w:r>
              <w:rPr>
                <w:rFonts w:hint="eastAsia"/>
                <w:b/>
                <w:bCs/>
                <w:color w:val="FF8000"/>
                <w:lang w:eastAsia="ja-JP"/>
              </w:rPr>
              <w:t>貴事務所の役割</w:t>
            </w:r>
          </w:p>
        </w:tc>
        <w:tc>
          <w:tcPr>
            <w:tcW w:w="6911" w:type="dxa"/>
            <w:gridSpan w:val="2"/>
            <w:tcBorders>
              <w:top w:val="single" w:sz="2" w:space="0" w:color="FF8000"/>
              <w:left w:val="single" w:sz="2" w:space="0" w:color="FF8000"/>
              <w:bottom w:val="single" w:sz="2" w:space="0" w:color="FF8000"/>
              <w:right w:val="single" w:sz="18" w:space="0" w:color="FF8000"/>
            </w:tcBorders>
          </w:tcPr>
          <w:p w14:paraId="54FE8BD1" w14:textId="77777777" w:rsidR="00505F31" w:rsidRPr="00795556" w:rsidRDefault="00505F31" w:rsidP="00505F31">
            <w:pPr>
              <w:spacing w:before="120" w:after="120"/>
            </w:pPr>
          </w:p>
        </w:tc>
      </w:tr>
      <w:tr w:rsidR="00505F31" w:rsidRPr="00795556" w14:paraId="3DCF075D" w14:textId="77777777" w:rsidTr="00505F31">
        <w:trPr>
          <w:jc w:val="center"/>
        </w:trPr>
        <w:tc>
          <w:tcPr>
            <w:tcW w:w="3241" w:type="dxa"/>
            <w:tcBorders>
              <w:top w:val="single" w:sz="2" w:space="0" w:color="FF8000"/>
              <w:left w:val="single" w:sz="18" w:space="0" w:color="FF8000"/>
              <w:bottom w:val="single" w:sz="2" w:space="0" w:color="FF8000"/>
              <w:right w:val="single" w:sz="2" w:space="0" w:color="FF8000"/>
            </w:tcBorders>
          </w:tcPr>
          <w:p w14:paraId="7635D579" w14:textId="77777777" w:rsidR="00505F31" w:rsidRDefault="00505F31" w:rsidP="00505F31">
            <w:pPr>
              <w:spacing w:before="120" w:after="120"/>
              <w:rPr>
                <w:b/>
                <w:bCs/>
                <w:color w:val="FF8000"/>
              </w:rPr>
            </w:pPr>
            <w:r w:rsidRPr="00BC1E3C">
              <w:rPr>
                <w:b/>
                <w:bCs/>
                <w:color w:val="FF8000"/>
              </w:rPr>
              <w:t>Lead partner?</w:t>
            </w:r>
          </w:p>
          <w:p w14:paraId="690E9079" w14:textId="069FD862" w:rsidR="00505F31" w:rsidRPr="009C6FE9" w:rsidRDefault="00505F31" w:rsidP="00505F31">
            <w:pPr>
              <w:spacing w:before="120" w:after="120"/>
              <w:rPr>
                <w:b/>
                <w:bCs/>
                <w:color w:val="FF8000"/>
              </w:rPr>
            </w:pPr>
            <w:r>
              <w:rPr>
                <w:rFonts w:hint="eastAsia"/>
                <w:b/>
                <w:bCs/>
                <w:color w:val="FF8000"/>
                <w:lang w:eastAsia="ja-JP"/>
              </w:rPr>
              <w:lastRenderedPageBreak/>
              <w:t>リードパートナー</w:t>
            </w:r>
          </w:p>
        </w:tc>
        <w:tc>
          <w:tcPr>
            <w:tcW w:w="6911" w:type="dxa"/>
            <w:gridSpan w:val="2"/>
            <w:tcBorders>
              <w:top w:val="single" w:sz="2" w:space="0" w:color="FF8000"/>
              <w:left w:val="single" w:sz="2" w:space="0" w:color="FF8000"/>
              <w:bottom w:val="single" w:sz="2" w:space="0" w:color="FF8000"/>
              <w:right w:val="single" w:sz="18" w:space="0" w:color="FF8000"/>
            </w:tcBorders>
          </w:tcPr>
          <w:p w14:paraId="6EC95BAE" w14:textId="77777777" w:rsidR="00505F31" w:rsidRPr="00795556" w:rsidRDefault="00505F31" w:rsidP="00505F31">
            <w:pPr>
              <w:spacing w:before="120" w:after="120"/>
            </w:pPr>
          </w:p>
        </w:tc>
      </w:tr>
      <w:tr w:rsidR="00505F31" w:rsidRPr="00795556" w14:paraId="69697240" w14:textId="77777777" w:rsidTr="00505F31">
        <w:trPr>
          <w:jc w:val="center"/>
        </w:trPr>
        <w:tc>
          <w:tcPr>
            <w:tcW w:w="3241" w:type="dxa"/>
            <w:tcBorders>
              <w:top w:val="single" w:sz="2" w:space="0" w:color="FF8000"/>
              <w:left w:val="single" w:sz="18" w:space="0" w:color="FF8000"/>
              <w:bottom w:val="single" w:sz="2" w:space="0" w:color="FF8000"/>
              <w:right w:val="single" w:sz="2" w:space="0" w:color="FF8000"/>
            </w:tcBorders>
          </w:tcPr>
          <w:p w14:paraId="56130267" w14:textId="77777777" w:rsidR="00505F31" w:rsidRDefault="00505F31" w:rsidP="00505F31">
            <w:pPr>
              <w:spacing w:before="120" w:after="120"/>
              <w:rPr>
                <w:b/>
                <w:bCs/>
                <w:color w:val="FF8000"/>
              </w:rPr>
            </w:pPr>
            <w:r>
              <w:rPr>
                <w:b/>
                <w:bCs/>
                <w:color w:val="FF8000"/>
              </w:rPr>
              <w:t>Date Completed</w:t>
            </w:r>
          </w:p>
          <w:p w14:paraId="4A5A5D04" w14:textId="657EDF7A" w:rsidR="00505F31" w:rsidRPr="00BC1E3C" w:rsidRDefault="00505F31" w:rsidP="00505F31">
            <w:pPr>
              <w:spacing w:before="120" w:after="120"/>
              <w:rPr>
                <w:b/>
                <w:bCs/>
                <w:color w:val="FF8000"/>
              </w:rPr>
            </w:pPr>
            <w:r>
              <w:rPr>
                <w:rFonts w:hint="eastAsia"/>
                <w:b/>
                <w:bCs/>
                <w:color w:val="FF8000"/>
                <w:lang w:eastAsia="ja-JP"/>
              </w:rPr>
              <w:t>クロージングの日付</w:t>
            </w:r>
          </w:p>
        </w:tc>
        <w:tc>
          <w:tcPr>
            <w:tcW w:w="6911" w:type="dxa"/>
            <w:gridSpan w:val="2"/>
            <w:tcBorders>
              <w:top w:val="single" w:sz="2" w:space="0" w:color="FF8000"/>
              <w:left w:val="single" w:sz="2" w:space="0" w:color="FF8000"/>
              <w:bottom w:val="single" w:sz="2" w:space="0" w:color="FF8000"/>
              <w:right w:val="single" w:sz="18" w:space="0" w:color="FF8000"/>
            </w:tcBorders>
          </w:tcPr>
          <w:p w14:paraId="07AF4151" w14:textId="77777777" w:rsidR="00505F31" w:rsidRPr="00795556" w:rsidRDefault="00505F31" w:rsidP="00505F31">
            <w:pPr>
              <w:spacing w:before="120" w:after="120"/>
            </w:pPr>
          </w:p>
        </w:tc>
      </w:tr>
      <w:tr w:rsidR="00505F31" w:rsidRPr="00795556" w14:paraId="5A9F12A6" w14:textId="77777777" w:rsidTr="00505F31">
        <w:trPr>
          <w:jc w:val="center"/>
        </w:trPr>
        <w:tc>
          <w:tcPr>
            <w:tcW w:w="3241" w:type="dxa"/>
            <w:tcBorders>
              <w:top w:val="single" w:sz="2" w:space="0" w:color="FF8000"/>
              <w:left w:val="single" w:sz="18" w:space="0" w:color="FF8000"/>
              <w:bottom w:val="single" w:sz="2" w:space="0" w:color="FF8000"/>
              <w:right w:val="single" w:sz="2" w:space="0" w:color="FF8000"/>
            </w:tcBorders>
          </w:tcPr>
          <w:p w14:paraId="3A44A4BD" w14:textId="77777777" w:rsidR="00505F31" w:rsidRDefault="00505F31" w:rsidP="00505F31">
            <w:pPr>
              <w:spacing w:before="120" w:after="120"/>
              <w:rPr>
                <w:b/>
                <w:bCs/>
                <w:color w:val="FF8000"/>
              </w:rPr>
            </w:pPr>
            <w:r>
              <w:rPr>
                <w:b/>
                <w:bCs/>
                <w:color w:val="FF8000"/>
              </w:rPr>
              <w:t>Cross-border aspect to the matter</w:t>
            </w:r>
          </w:p>
          <w:p w14:paraId="0D50F970" w14:textId="4F502622" w:rsidR="00505F31" w:rsidRDefault="00505F31" w:rsidP="00505F31">
            <w:pPr>
              <w:spacing w:before="120" w:after="120"/>
              <w:rPr>
                <w:b/>
                <w:bCs/>
                <w:color w:val="FF8000"/>
                <w:lang w:eastAsia="ja-JP"/>
              </w:rPr>
            </w:pPr>
            <w:r>
              <w:rPr>
                <w:rFonts w:hint="eastAsia"/>
                <w:b/>
                <w:bCs/>
                <w:color w:val="FF8000"/>
                <w:lang w:eastAsia="ja-JP"/>
              </w:rPr>
              <w:t>どういう面でクロスボーダーか</w:t>
            </w:r>
          </w:p>
        </w:tc>
        <w:tc>
          <w:tcPr>
            <w:tcW w:w="6911" w:type="dxa"/>
            <w:gridSpan w:val="2"/>
            <w:tcBorders>
              <w:top w:val="single" w:sz="2" w:space="0" w:color="FF8000"/>
              <w:left w:val="single" w:sz="2" w:space="0" w:color="FF8000"/>
              <w:bottom w:val="single" w:sz="2" w:space="0" w:color="FF8000"/>
              <w:right w:val="single" w:sz="18" w:space="0" w:color="FF8000"/>
            </w:tcBorders>
          </w:tcPr>
          <w:p w14:paraId="767DFEA6" w14:textId="77777777" w:rsidR="00505F31" w:rsidRPr="00795556" w:rsidRDefault="00505F31" w:rsidP="00505F31">
            <w:pPr>
              <w:spacing w:before="120" w:after="120"/>
              <w:rPr>
                <w:lang w:eastAsia="ja-JP"/>
              </w:rPr>
            </w:pPr>
          </w:p>
        </w:tc>
      </w:tr>
      <w:tr w:rsidR="00505F31" w:rsidRPr="00795556" w14:paraId="39125A30" w14:textId="77777777" w:rsidTr="00505F31">
        <w:trPr>
          <w:jc w:val="center"/>
        </w:trPr>
        <w:tc>
          <w:tcPr>
            <w:tcW w:w="3241" w:type="dxa"/>
            <w:tcBorders>
              <w:top w:val="single" w:sz="2" w:space="0" w:color="FF8000"/>
              <w:left w:val="single" w:sz="18" w:space="0" w:color="FF8000"/>
              <w:bottom w:val="single" w:sz="12" w:space="0" w:color="FF8000"/>
              <w:right w:val="single" w:sz="2" w:space="0" w:color="FF8000"/>
            </w:tcBorders>
          </w:tcPr>
          <w:p w14:paraId="43B3C78F" w14:textId="77777777" w:rsidR="00505F31" w:rsidRDefault="00505F31" w:rsidP="00505F31">
            <w:pPr>
              <w:spacing w:before="120" w:after="120"/>
              <w:rPr>
                <w:b/>
                <w:bCs/>
                <w:color w:val="FF8000"/>
              </w:rPr>
            </w:pPr>
            <w:r w:rsidRPr="00653D6E">
              <w:rPr>
                <w:b/>
                <w:bCs/>
                <w:color w:val="FF8000"/>
              </w:rPr>
              <w:t>Any other firms advising on the matter?</w:t>
            </w:r>
          </w:p>
          <w:p w14:paraId="239B5D52" w14:textId="50D3C5E2" w:rsidR="00505F31" w:rsidRDefault="00884C34" w:rsidP="00505F31">
            <w:pPr>
              <w:spacing w:before="120" w:after="120"/>
              <w:rPr>
                <w:b/>
                <w:bCs/>
                <w:color w:val="FF8000"/>
                <w:lang w:eastAsia="ja-JP"/>
              </w:rPr>
            </w:pPr>
            <w:r>
              <w:rPr>
                <w:rFonts w:hint="eastAsia"/>
                <w:b/>
                <w:bCs/>
                <w:color w:val="FF8000"/>
                <w:lang w:eastAsia="ja-JP"/>
              </w:rPr>
              <w:t>単独アドバイザーか</w:t>
            </w:r>
          </w:p>
        </w:tc>
        <w:tc>
          <w:tcPr>
            <w:tcW w:w="6911" w:type="dxa"/>
            <w:gridSpan w:val="2"/>
            <w:tcBorders>
              <w:top w:val="single" w:sz="2" w:space="0" w:color="FF8000"/>
              <w:left w:val="single" w:sz="2" w:space="0" w:color="FF8000"/>
              <w:bottom w:val="single" w:sz="12" w:space="0" w:color="FF8000"/>
              <w:right w:val="single" w:sz="18" w:space="0" w:color="FF8000"/>
            </w:tcBorders>
          </w:tcPr>
          <w:p w14:paraId="1A57E5AA" w14:textId="77777777" w:rsidR="00505F31" w:rsidRPr="00795556" w:rsidRDefault="00505F31" w:rsidP="00505F31">
            <w:pPr>
              <w:spacing w:before="120" w:after="120"/>
              <w:rPr>
                <w:lang w:eastAsia="ja-JP"/>
              </w:rPr>
            </w:pPr>
          </w:p>
        </w:tc>
      </w:tr>
      <w:tr w:rsidR="00515220" w:rsidRPr="00795556" w14:paraId="5BA5EEC9" w14:textId="77777777" w:rsidTr="00515220">
        <w:trPr>
          <w:jc w:val="center"/>
        </w:trPr>
        <w:tc>
          <w:tcPr>
            <w:tcW w:w="10152" w:type="dxa"/>
            <w:gridSpan w:val="3"/>
            <w:tcBorders>
              <w:top w:val="single" w:sz="18" w:space="0" w:color="FF8000"/>
              <w:left w:val="single" w:sz="18" w:space="0" w:color="FF8000"/>
              <w:bottom w:val="single" w:sz="2" w:space="0" w:color="FF8000"/>
              <w:right w:val="single" w:sz="18" w:space="0" w:color="FF8000"/>
            </w:tcBorders>
          </w:tcPr>
          <w:p w14:paraId="3D861379" w14:textId="274D9A8D" w:rsidR="00515220" w:rsidRPr="00795556" w:rsidRDefault="00515220" w:rsidP="00505F31">
            <w:pPr>
              <w:spacing w:before="120" w:after="120"/>
              <w:jc w:val="center"/>
            </w:pPr>
            <w:r>
              <w:rPr>
                <w:b/>
                <w:bCs/>
                <w:color w:val="FF8000"/>
              </w:rPr>
              <w:t>DEAL #</w:t>
            </w:r>
            <w:r w:rsidR="00D73BA6">
              <w:rPr>
                <w:b/>
                <w:bCs/>
                <w:color w:val="FF8000"/>
              </w:rPr>
              <w:t>3</w:t>
            </w:r>
          </w:p>
        </w:tc>
      </w:tr>
      <w:tr w:rsidR="00505F31" w:rsidRPr="00795556" w14:paraId="47702A07"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422C33A0" w14:textId="77777777" w:rsidR="00505F31" w:rsidRDefault="00505F31" w:rsidP="00505F31">
            <w:pPr>
              <w:rPr>
                <w:b/>
                <w:bCs/>
                <w:color w:val="FF8000"/>
              </w:rPr>
            </w:pPr>
            <w:r w:rsidRPr="006B0BD1">
              <w:rPr>
                <w:b/>
                <w:bCs/>
                <w:color w:val="FF8000"/>
              </w:rPr>
              <w:t>Name of client</w:t>
            </w:r>
          </w:p>
          <w:p w14:paraId="07C66918" w14:textId="675B5FA4" w:rsidR="00505F31" w:rsidRPr="0092352E" w:rsidRDefault="00505F31" w:rsidP="00505F31">
            <w:pPr>
              <w:rPr>
                <w:b/>
                <w:bCs/>
                <w:color w:val="FF8000"/>
              </w:rPr>
            </w:pPr>
            <w:r>
              <w:rPr>
                <w:rFonts w:hint="eastAsia"/>
                <w:b/>
                <w:bCs/>
                <w:color w:val="FF8000"/>
                <w:lang w:eastAsia="ja-JP"/>
              </w:rPr>
              <w:t>クライアント名</w:t>
            </w:r>
          </w:p>
        </w:tc>
        <w:tc>
          <w:tcPr>
            <w:tcW w:w="6911" w:type="dxa"/>
            <w:gridSpan w:val="2"/>
            <w:tcBorders>
              <w:top w:val="single" w:sz="2" w:space="0" w:color="FF8000"/>
              <w:left w:val="single" w:sz="2" w:space="0" w:color="FF8000"/>
              <w:bottom w:val="single" w:sz="2" w:space="0" w:color="FF8000"/>
              <w:right w:val="single" w:sz="18" w:space="0" w:color="FF8000"/>
            </w:tcBorders>
          </w:tcPr>
          <w:p w14:paraId="61BA698D" w14:textId="77777777" w:rsidR="00505F31" w:rsidRPr="00795556" w:rsidRDefault="00505F31" w:rsidP="00505F31">
            <w:pPr>
              <w:spacing w:before="120" w:after="120"/>
            </w:pPr>
          </w:p>
        </w:tc>
      </w:tr>
      <w:tr w:rsidR="00505F31" w:rsidRPr="00795556" w14:paraId="384006E2"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5FC46D74" w14:textId="77777777" w:rsidR="00505F31" w:rsidRDefault="00505F31" w:rsidP="00505F31">
            <w:pPr>
              <w:spacing w:before="120" w:after="120"/>
              <w:rPr>
                <w:b/>
                <w:bCs/>
                <w:color w:val="FF8000"/>
              </w:rPr>
            </w:pPr>
            <w:r w:rsidRPr="00AE1D34">
              <w:rPr>
                <w:b/>
                <w:bCs/>
                <w:color w:val="FF8000"/>
              </w:rPr>
              <w:t>Name of matter and value</w:t>
            </w:r>
          </w:p>
          <w:p w14:paraId="35092649" w14:textId="3771100A" w:rsidR="00505F31" w:rsidRPr="0092352E" w:rsidRDefault="00505F31" w:rsidP="00505F31">
            <w:pPr>
              <w:spacing w:before="120" w:after="120"/>
              <w:rPr>
                <w:b/>
                <w:bCs/>
                <w:color w:val="FF8000"/>
              </w:rPr>
            </w:pPr>
            <w:r>
              <w:rPr>
                <w:rFonts w:hint="eastAsia"/>
                <w:b/>
                <w:bCs/>
                <w:color w:val="FF8000"/>
                <w:lang w:eastAsia="ja-JP"/>
              </w:rPr>
              <w:t>案件名と価格</w:t>
            </w:r>
          </w:p>
        </w:tc>
        <w:tc>
          <w:tcPr>
            <w:tcW w:w="6911" w:type="dxa"/>
            <w:gridSpan w:val="2"/>
            <w:tcBorders>
              <w:top w:val="single" w:sz="2" w:space="0" w:color="FF8000"/>
              <w:left w:val="single" w:sz="2" w:space="0" w:color="FF8000"/>
              <w:bottom w:val="single" w:sz="2" w:space="0" w:color="FF8000"/>
              <w:right w:val="single" w:sz="18" w:space="0" w:color="FF8000"/>
            </w:tcBorders>
          </w:tcPr>
          <w:p w14:paraId="3B0E8CE5" w14:textId="77777777" w:rsidR="00505F31" w:rsidRPr="00795556" w:rsidRDefault="00505F31" w:rsidP="00505F31">
            <w:pPr>
              <w:spacing w:before="120" w:after="120"/>
            </w:pPr>
          </w:p>
        </w:tc>
      </w:tr>
      <w:tr w:rsidR="00505F31" w:rsidRPr="00795556" w14:paraId="19EAFE5A"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32A8D033" w14:textId="77777777" w:rsidR="00505F31" w:rsidRDefault="00505F31" w:rsidP="00505F31">
            <w:pPr>
              <w:spacing w:before="120" w:after="120"/>
              <w:rPr>
                <w:b/>
                <w:bCs/>
                <w:color w:val="FF8000"/>
              </w:rPr>
            </w:pPr>
            <w:r>
              <w:rPr>
                <w:b/>
                <w:bCs/>
                <w:color w:val="FF8000"/>
              </w:rPr>
              <w:t>Confidential?</w:t>
            </w:r>
          </w:p>
          <w:p w14:paraId="0B54CFD7" w14:textId="078113F9" w:rsidR="00505F31" w:rsidRPr="0092352E" w:rsidRDefault="00505F31" w:rsidP="00505F31">
            <w:pPr>
              <w:spacing w:before="120" w:after="120"/>
              <w:rPr>
                <w:b/>
                <w:bCs/>
                <w:color w:val="FF8000"/>
              </w:rPr>
            </w:pPr>
            <w:r>
              <w:rPr>
                <w:rFonts w:hint="eastAsia"/>
                <w:b/>
                <w:bCs/>
                <w:color w:val="FF8000"/>
                <w:lang w:eastAsia="ja-JP"/>
              </w:rPr>
              <w:t>非公開情報ですか</w:t>
            </w:r>
          </w:p>
        </w:tc>
        <w:tc>
          <w:tcPr>
            <w:tcW w:w="6911" w:type="dxa"/>
            <w:gridSpan w:val="2"/>
            <w:tcBorders>
              <w:top w:val="single" w:sz="2" w:space="0" w:color="FF8000"/>
              <w:left w:val="single" w:sz="2" w:space="0" w:color="FF8000"/>
              <w:bottom w:val="single" w:sz="2" w:space="0" w:color="FF8000"/>
              <w:right w:val="single" w:sz="18" w:space="0" w:color="FF8000"/>
            </w:tcBorders>
          </w:tcPr>
          <w:p w14:paraId="4FB62660" w14:textId="77777777" w:rsidR="00505F31" w:rsidRPr="00795556" w:rsidRDefault="00505F31" w:rsidP="00505F31">
            <w:pPr>
              <w:spacing w:before="120" w:after="120"/>
            </w:pPr>
          </w:p>
        </w:tc>
      </w:tr>
      <w:tr w:rsidR="00505F31" w:rsidRPr="00795556" w14:paraId="40C8B7B8"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53EEA5CB" w14:textId="77777777" w:rsidR="00505F31" w:rsidRDefault="00505F31" w:rsidP="00505F31">
            <w:pPr>
              <w:spacing w:before="120" w:after="120"/>
              <w:rPr>
                <w:b/>
                <w:bCs/>
                <w:color w:val="FF8000"/>
              </w:rPr>
            </w:pPr>
            <w:r w:rsidRPr="009C6FE9">
              <w:rPr>
                <w:b/>
                <w:bCs/>
                <w:color w:val="FF8000"/>
              </w:rPr>
              <w:t>How was your firm involved?</w:t>
            </w:r>
          </w:p>
          <w:p w14:paraId="672C957D" w14:textId="7DE7DDBE" w:rsidR="00505F31" w:rsidRPr="0092352E" w:rsidRDefault="00505F31" w:rsidP="00505F31">
            <w:pPr>
              <w:spacing w:before="120" w:after="120"/>
              <w:rPr>
                <w:b/>
                <w:bCs/>
                <w:color w:val="FF8000"/>
              </w:rPr>
            </w:pPr>
            <w:r>
              <w:rPr>
                <w:rFonts w:hint="eastAsia"/>
                <w:b/>
                <w:bCs/>
                <w:color w:val="FF8000"/>
                <w:lang w:eastAsia="ja-JP"/>
              </w:rPr>
              <w:t>貴事務所の役割</w:t>
            </w:r>
          </w:p>
        </w:tc>
        <w:tc>
          <w:tcPr>
            <w:tcW w:w="6911" w:type="dxa"/>
            <w:gridSpan w:val="2"/>
            <w:tcBorders>
              <w:top w:val="single" w:sz="2" w:space="0" w:color="FF8000"/>
              <w:left w:val="single" w:sz="2" w:space="0" w:color="FF8000"/>
              <w:bottom w:val="single" w:sz="2" w:space="0" w:color="FF8000"/>
              <w:right w:val="single" w:sz="18" w:space="0" w:color="FF8000"/>
            </w:tcBorders>
          </w:tcPr>
          <w:p w14:paraId="346FD199" w14:textId="77777777" w:rsidR="00505F31" w:rsidRPr="00795556" w:rsidRDefault="00505F31" w:rsidP="00505F31">
            <w:pPr>
              <w:spacing w:before="120" w:after="120"/>
            </w:pPr>
          </w:p>
        </w:tc>
      </w:tr>
      <w:tr w:rsidR="00505F31" w:rsidRPr="00795556" w14:paraId="3D2EEAB5"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4671793B" w14:textId="77777777" w:rsidR="00505F31" w:rsidRDefault="00505F31" w:rsidP="00505F31">
            <w:pPr>
              <w:spacing w:before="120" w:after="120"/>
              <w:rPr>
                <w:b/>
                <w:bCs/>
                <w:color w:val="FF8000"/>
              </w:rPr>
            </w:pPr>
            <w:r w:rsidRPr="00BC1E3C">
              <w:rPr>
                <w:b/>
                <w:bCs/>
                <w:color w:val="FF8000"/>
              </w:rPr>
              <w:t>Lead partner?</w:t>
            </w:r>
          </w:p>
          <w:p w14:paraId="6F3CDF37" w14:textId="4332BB42" w:rsidR="00505F31" w:rsidRPr="009C6FE9" w:rsidRDefault="00505F31" w:rsidP="00505F31">
            <w:pPr>
              <w:spacing w:before="120" w:after="120"/>
              <w:rPr>
                <w:b/>
                <w:bCs/>
                <w:color w:val="FF8000"/>
              </w:rPr>
            </w:pPr>
            <w:r>
              <w:rPr>
                <w:rFonts w:hint="eastAsia"/>
                <w:b/>
                <w:bCs/>
                <w:color w:val="FF8000"/>
                <w:lang w:eastAsia="ja-JP"/>
              </w:rPr>
              <w:t>リードパートナー</w:t>
            </w:r>
          </w:p>
        </w:tc>
        <w:tc>
          <w:tcPr>
            <w:tcW w:w="6911" w:type="dxa"/>
            <w:gridSpan w:val="2"/>
            <w:tcBorders>
              <w:top w:val="single" w:sz="2" w:space="0" w:color="FF8000"/>
              <w:left w:val="single" w:sz="2" w:space="0" w:color="FF8000"/>
              <w:bottom w:val="single" w:sz="2" w:space="0" w:color="FF8000"/>
              <w:right w:val="single" w:sz="18" w:space="0" w:color="FF8000"/>
            </w:tcBorders>
          </w:tcPr>
          <w:p w14:paraId="0D4C24DD" w14:textId="77777777" w:rsidR="00505F31" w:rsidRPr="00795556" w:rsidRDefault="00505F31" w:rsidP="00505F31">
            <w:pPr>
              <w:spacing w:before="120" w:after="120"/>
            </w:pPr>
          </w:p>
        </w:tc>
      </w:tr>
      <w:tr w:rsidR="00505F31" w:rsidRPr="00795556" w14:paraId="08FDBDCC"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5F2A7FAE" w14:textId="77777777" w:rsidR="00505F31" w:rsidRDefault="00505F31" w:rsidP="00505F31">
            <w:pPr>
              <w:spacing w:before="120" w:after="120"/>
              <w:rPr>
                <w:b/>
                <w:bCs/>
                <w:color w:val="FF8000"/>
              </w:rPr>
            </w:pPr>
            <w:r>
              <w:rPr>
                <w:b/>
                <w:bCs/>
                <w:color w:val="FF8000"/>
              </w:rPr>
              <w:t>Date Completed</w:t>
            </w:r>
          </w:p>
          <w:p w14:paraId="4BEEF2FA" w14:textId="0C46A8EC" w:rsidR="00505F31" w:rsidRPr="00BC1E3C" w:rsidRDefault="00505F31" w:rsidP="00505F31">
            <w:pPr>
              <w:spacing w:before="120" w:after="120"/>
              <w:rPr>
                <w:b/>
                <w:bCs/>
                <w:color w:val="FF8000"/>
              </w:rPr>
            </w:pPr>
            <w:r>
              <w:rPr>
                <w:rFonts w:hint="eastAsia"/>
                <w:b/>
                <w:bCs/>
                <w:color w:val="FF8000"/>
                <w:lang w:eastAsia="ja-JP"/>
              </w:rPr>
              <w:t>クロージングの日付</w:t>
            </w:r>
          </w:p>
        </w:tc>
        <w:tc>
          <w:tcPr>
            <w:tcW w:w="6911" w:type="dxa"/>
            <w:gridSpan w:val="2"/>
            <w:tcBorders>
              <w:top w:val="single" w:sz="2" w:space="0" w:color="FF8000"/>
              <w:left w:val="single" w:sz="2" w:space="0" w:color="FF8000"/>
              <w:bottom w:val="single" w:sz="2" w:space="0" w:color="FF8000"/>
              <w:right w:val="single" w:sz="18" w:space="0" w:color="FF8000"/>
            </w:tcBorders>
          </w:tcPr>
          <w:p w14:paraId="28EC36C4" w14:textId="77777777" w:rsidR="00505F31" w:rsidRPr="00795556" w:rsidRDefault="00505F31" w:rsidP="00505F31">
            <w:pPr>
              <w:spacing w:before="120" w:after="120"/>
            </w:pPr>
          </w:p>
        </w:tc>
      </w:tr>
      <w:tr w:rsidR="00505F31" w:rsidRPr="00795556" w14:paraId="3DBE727C"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51C73A54" w14:textId="77777777" w:rsidR="00505F31" w:rsidRDefault="00505F31" w:rsidP="00505F31">
            <w:pPr>
              <w:spacing w:before="120" w:after="120"/>
              <w:rPr>
                <w:b/>
                <w:bCs/>
                <w:color w:val="FF8000"/>
              </w:rPr>
            </w:pPr>
            <w:r>
              <w:rPr>
                <w:b/>
                <w:bCs/>
                <w:color w:val="FF8000"/>
              </w:rPr>
              <w:lastRenderedPageBreak/>
              <w:t>Cross-border aspect to the matter</w:t>
            </w:r>
          </w:p>
          <w:p w14:paraId="0966DE41" w14:textId="0DCB2653" w:rsidR="00505F31" w:rsidRDefault="00505F31" w:rsidP="00505F31">
            <w:pPr>
              <w:spacing w:before="120" w:after="120"/>
              <w:rPr>
                <w:b/>
                <w:bCs/>
                <w:color w:val="FF8000"/>
                <w:lang w:eastAsia="ja-JP"/>
              </w:rPr>
            </w:pPr>
            <w:r>
              <w:rPr>
                <w:rFonts w:hint="eastAsia"/>
                <w:b/>
                <w:bCs/>
                <w:color w:val="FF8000"/>
                <w:lang w:eastAsia="ja-JP"/>
              </w:rPr>
              <w:t>どういう面でクロスボーダーか</w:t>
            </w:r>
          </w:p>
        </w:tc>
        <w:tc>
          <w:tcPr>
            <w:tcW w:w="6911" w:type="dxa"/>
            <w:gridSpan w:val="2"/>
            <w:tcBorders>
              <w:top w:val="single" w:sz="2" w:space="0" w:color="FF8000"/>
              <w:left w:val="single" w:sz="2" w:space="0" w:color="FF8000"/>
              <w:bottom w:val="single" w:sz="2" w:space="0" w:color="FF8000"/>
              <w:right w:val="single" w:sz="18" w:space="0" w:color="FF8000"/>
            </w:tcBorders>
          </w:tcPr>
          <w:p w14:paraId="4A691E5B" w14:textId="77777777" w:rsidR="00505F31" w:rsidRPr="00795556" w:rsidRDefault="00505F31" w:rsidP="00505F31">
            <w:pPr>
              <w:spacing w:before="120" w:after="120"/>
              <w:rPr>
                <w:lang w:eastAsia="ja-JP"/>
              </w:rPr>
            </w:pPr>
          </w:p>
        </w:tc>
      </w:tr>
      <w:tr w:rsidR="00505F31" w:rsidRPr="00795556" w14:paraId="41BC0445" w14:textId="77777777" w:rsidTr="00515220">
        <w:trPr>
          <w:jc w:val="center"/>
        </w:trPr>
        <w:tc>
          <w:tcPr>
            <w:tcW w:w="3241" w:type="dxa"/>
            <w:tcBorders>
              <w:top w:val="single" w:sz="2" w:space="0" w:color="FF8000"/>
              <w:left w:val="single" w:sz="18" w:space="0" w:color="FF8000"/>
              <w:bottom w:val="single" w:sz="12" w:space="0" w:color="FF8000"/>
              <w:right w:val="single" w:sz="2" w:space="0" w:color="FF8000"/>
            </w:tcBorders>
          </w:tcPr>
          <w:p w14:paraId="38EED2F8" w14:textId="77777777" w:rsidR="00505F31" w:rsidRDefault="00505F31" w:rsidP="00505F31">
            <w:pPr>
              <w:spacing w:before="120" w:after="120"/>
              <w:rPr>
                <w:b/>
                <w:bCs/>
                <w:color w:val="FF8000"/>
              </w:rPr>
            </w:pPr>
            <w:r w:rsidRPr="00653D6E">
              <w:rPr>
                <w:b/>
                <w:bCs/>
                <w:color w:val="FF8000"/>
              </w:rPr>
              <w:t>Any other firms advising on the matter?</w:t>
            </w:r>
          </w:p>
          <w:p w14:paraId="4E3AC854" w14:textId="458A07A8" w:rsidR="00505F31" w:rsidRDefault="00884C34" w:rsidP="00505F31">
            <w:pPr>
              <w:spacing w:before="120" w:after="120"/>
              <w:rPr>
                <w:b/>
                <w:bCs/>
                <w:color w:val="FF8000"/>
                <w:lang w:eastAsia="ja-JP"/>
              </w:rPr>
            </w:pPr>
            <w:r>
              <w:rPr>
                <w:rFonts w:hint="eastAsia"/>
                <w:b/>
                <w:bCs/>
                <w:color w:val="FF8000"/>
                <w:lang w:eastAsia="ja-JP"/>
              </w:rPr>
              <w:t>単独アドバイザーか</w:t>
            </w:r>
          </w:p>
        </w:tc>
        <w:tc>
          <w:tcPr>
            <w:tcW w:w="6911" w:type="dxa"/>
            <w:gridSpan w:val="2"/>
            <w:tcBorders>
              <w:top w:val="single" w:sz="2" w:space="0" w:color="FF8000"/>
              <w:left w:val="single" w:sz="2" w:space="0" w:color="FF8000"/>
              <w:bottom w:val="single" w:sz="12" w:space="0" w:color="FF8000"/>
              <w:right w:val="single" w:sz="18" w:space="0" w:color="FF8000"/>
            </w:tcBorders>
          </w:tcPr>
          <w:p w14:paraId="40240AB8" w14:textId="77777777" w:rsidR="00505F31" w:rsidRPr="00795556" w:rsidRDefault="00505F31" w:rsidP="00505F31">
            <w:pPr>
              <w:spacing w:before="120" w:after="120"/>
              <w:rPr>
                <w:lang w:eastAsia="ja-JP"/>
              </w:rPr>
            </w:pPr>
          </w:p>
        </w:tc>
      </w:tr>
      <w:tr w:rsidR="00515220" w:rsidRPr="00795556" w14:paraId="48A8C879" w14:textId="77777777" w:rsidTr="00515220">
        <w:trPr>
          <w:jc w:val="center"/>
        </w:trPr>
        <w:tc>
          <w:tcPr>
            <w:tcW w:w="10152" w:type="dxa"/>
            <w:gridSpan w:val="3"/>
            <w:tcBorders>
              <w:top w:val="single" w:sz="18" w:space="0" w:color="FF8000"/>
              <w:left w:val="single" w:sz="18" w:space="0" w:color="FF8000"/>
              <w:bottom w:val="single" w:sz="2" w:space="0" w:color="FF8000"/>
              <w:right w:val="single" w:sz="18" w:space="0" w:color="FF8000"/>
            </w:tcBorders>
          </w:tcPr>
          <w:p w14:paraId="64FC9338" w14:textId="672ED9A7" w:rsidR="00515220" w:rsidRPr="00795556" w:rsidRDefault="00515220" w:rsidP="00505F31">
            <w:pPr>
              <w:spacing w:before="120" w:after="120"/>
              <w:jc w:val="center"/>
            </w:pPr>
            <w:r>
              <w:rPr>
                <w:b/>
                <w:bCs/>
                <w:color w:val="FF8000"/>
              </w:rPr>
              <w:t>DEAL #</w:t>
            </w:r>
            <w:r w:rsidR="00D73BA6">
              <w:rPr>
                <w:b/>
                <w:bCs/>
                <w:color w:val="FF8000"/>
              </w:rPr>
              <w:t>4</w:t>
            </w:r>
          </w:p>
        </w:tc>
      </w:tr>
      <w:tr w:rsidR="00505F31" w:rsidRPr="00795556" w14:paraId="6DA9BD05"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4A3344D5" w14:textId="77777777" w:rsidR="00505F31" w:rsidRDefault="00505F31" w:rsidP="00505F31">
            <w:pPr>
              <w:rPr>
                <w:b/>
                <w:bCs/>
                <w:color w:val="FF8000"/>
              </w:rPr>
            </w:pPr>
            <w:r w:rsidRPr="006B0BD1">
              <w:rPr>
                <w:b/>
                <w:bCs/>
                <w:color w:val="FF8000"/>
              </w:rPr>
              <w:t>Name of client</w:t>
            </w:r>
          </w:p>
          <w:p w14:paraId="0E1FB0D6" w14:textId="5B549923" w:rsidR="00505F31" w:rsidRPr="0092352E" w:rsidRDefault="00505F31" w:rsidP="00505F31">
            <w:pPr>
              <w:rPr>
                <w:b/>
                <w:bCs/>
                <w:color w:val="FF8000"/>
              </w:rPr>
            </w:pPr>
            <w:r>
              <w:rPr>
                <w:rFonts w:hint="eastAsia"/>
                <w:b/>
                <w:bCs/>
                <w:color w:val="FF8000"/>
                <w:lang w:eastAsia="ja-JP"/>
              </w:rPr>
              <w:t>クライアント名</w:t>
            </w:r>
          </w:p>
        </w:tc>
        <w:tc>
          <w:tcPr>
            <w:tcW w:w="6911" w:type="dxa"/>
            <w:gridSpan w:val="2"/>
            <w:tcBorders>
              <w:top w:val="single" w:sz="2" w:space="0" w:color="FF8000"/>
              <w:left w:val="single" w:sz="2" w:space="0" w:color="FF8000"/>
              <w:bottom w:val="single" w:sz="2" w:space="0" w:color="FF8000"/>
              <w:right w:val="single" w:sz="18" w:space="0" w:color="FF8000"/>
            </w:tcBorders>
          </w:tcPr>
          <w:p w14:paraId="70CFC447" w14:textId="77777777" w:rsidR="00505F31" w:rsidRPr="00795556" w:rsidRDefault="00505F31" w:rsidP="00505F31">
            <w:pPr>
              <w:spacing w:before="120" w:after="120"/>
            </w:pPr>
          </w:p>
        </w:tc>
      </w:tr>
      <w:tr w:rsidR="00505F31" w:rsidRPr="00795556" w14:paraId="71632C58"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15D81F73" w14:textId="77777777" w:rsidR="00505F31" w:rsidRDefault="00505F31" w:rsidP="00505F31">
            <w:pPr>
              <w:spacing w:before="120" w:after="120"/>
              <w:rPr>
                <w:b/>
                <w:bCs/>
                <w:color w:val="FF8000"/>
              </w:rPr>
            </w:pPr>
            <w:r w:rsidRPr="00AE1D34">
              <w:rPr>
                <w:b/>
                <w:bCs/>
                <w:color w:val="FF8000"/>
              </w:rPr>
              <w:t>Name of matter and value</w:t>
            </w:r>
          </w:p>
          <w:p w14:paraId="23C551F1" w14:textId="5783BD23" w:rsidR="00505F31" w:rsidRPr="0092352E" w:rsidRDefault="00505F31" w:rsidP="00505F31">
            <w:pPr>
              <w:spacing w:before="120" w:after="120"/>
              <w:rPr>
                <w:b/>
                <w:bCs/>
                <w:color w:val="FF8000"/>
              </w:rPr>
            </w:pPr>
            <w:r>
              <w:rPr>
                <w:rFonts w:hint="eastAsia"/>
                <w:b/>
                <w:bCs/>
                <w:color w:val="FF8000"/>
                <w:lang w:eastAsia="ja-JP"/>
              </w:rPr>
              <w:t>案件名と価格</w:t>
            </w:r>
          </w:p>
        </w:tc>
        <w:tc>
          <w:tcPr>
            <w:tcW w:w="6911" w:type="dxa"/>
            <w:gridSpan w:val="2"/>
            <w:tcBorders>
              <w:top w:val="single" w:sz="2" w:space="0" w:color="FF8000"/>
              <w:left w:val="single" w:sz="2" w:space="0" w:color="FF8000"/>
              <w:bottom w:val="single" w:sz="2" w:space="0" w:color="FF8000"/>
              <w:right w:val="single" w:sz="18" w:space="0" w:color="FF8000"/>
            </w:tcBorders>
          </w:tcPr>
          <w:p w14:paraId="63E55E65" w14:textId="77777777" w:rsidR="00505F31" w:rsidRPr="00795556" w:rsidRDefault="00505F31" w:rsidP="00505F31">
            <w:pPr>
              <w:spacing w:before="120" w:after="120"/>
            </w:pPr>
          </w:p>
        </w:tc>
      </w:tr>
      <w:tr w:rsidR="00505F31" w:rsidRPr="00795556" w14:paraId="063F12B1"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2B49B33E" w14:textId="77777777" w:rsidR="00505F31" w:rsidRDefault="00505F31" w:rsidP="00505F31">
            <w:pPr>
              <w:spacing w:before="120" w:after="120"/>
              <w:rPr>
                <w:b/>
                <w:bCs/>
                <w:color w:val="FF8000"/>
              </w:rPr>
            </w:pPr>
            <w:r>
              <w:rPr>
                <w:b/>
                <w:bCs/>
                <w:color w:val="FF8000"/>
              </w:rPr>
              <w:t>Confidential?</w:t>
            </w:r>
          </w:p>
          <w:p w14:paraId="04A91C24" w14:textId="73FBD75B" w:rsidR="00505F31" w:rsidRPr="0092352E" w:rsidRDefault="00505F31" w:rsidP="00505F31">
            <w:pPr>
              <w:spacing w:before="120" w:after="120"/>
              <w:rPr>
                <w:b/>
                <w:bCs/>
                <w:color w:val="FF8000"/>
              </w:rPr>
            </w:pPr>
            <w:r>
              <w:rPr>
                <w:rFonts w:hint="eastAsia"/>
                <w:b/>
                <w:bCs/>
                <w:color w:val="FF8000"/>
                <w:lang w:eastAsia="ja-JP"/>
              </w:rPr>
              <w:t>非公開情報ですか</w:t>
            </w:r>
          </w:p>
        </w:tc>
        <w:tc>
          <w:tcPr>
            <w:tcW w:w="6911" w:type="dxa"/>
            <w:gridSpan w:val="2"/>
            <w:tcBorders>
              <w:top w:val="single" w:sz="2" w:space="0" w:color="FF8000"/>
              <w:left w:val="single" w:sz="2" w:space="0" w:color="FF8000"/>
              <w:bottom w:val="single" w:sz="2" w:space="0" w:color="FF8000"/>
              <w:right w:val="single" w:sz="18" w:space="0" w:color="FF8000"/>
            </w:tcBorders>
          </w:tcPr>
          <w:p w14:paraId="66A94168" w14:textId="77777777" w:rsidR="00505F31" w:rsidRPr="00795556" w:rsidRDefault="00505F31" w:rsidP="00505F31">
            <w:pPr>
              <w:spacing w:before="120" w:after="120"/>
            </w:pPr>
          </w:p>
        </w:tc>
      </w:tr>
      <w:tr w:rsidR="00505F31" w:rsidRPr="00795556" w14:paraId="1D771322"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432DE27C" w14:textId="77777777" w:rsidR="00505F31" w:rsidRDefault="00505F31" w:rsidP="00505F31">
            <w:pPr>
              <w:spacing w:before="120" w:after="120"/>
              <w:rPr>
                <w:b/>
                <w:bCs/>
                <w:color w:val="FF8000"/>
              </w:rPr>
            </w:pPr>
            <w:r w:rsidRPr="009C6FE9">
              <w:rPr>
                <w:b/>
                <w:bCs/>
                <w:color w:val="FF8000"/>
              </w:rPr>
              <w:t>How was your firm involved?</w:t>
            </w:r>
          </w:p>
          <w:p w14:paraId="3CBCD6F5" w14:textId="1F81B0A0" w:rsidR="00505F31" w:rsidRPr="0092352E" w:rsidRDefault="00505F31" w:rsidP="00505F31">
            <w:pPr>
              <w:spacing w:before="120" w:after="120"/>
              <w:rPr>
                <w:b/>
                <w:bCs/>
                <w:color w:val="FF8000"/>
              </w:rPr>
            </w:pPr>
            <w:r>
              <w:rPr>
                <w:rFonts w:hint="eastAsia"/>
                <w:b/>
                <w:bCs/>
                <w:color w:val="FF8000"/>
                <w:lang w:eastAsia="ja-JP"/>
              </w:rPr>
              <w:t>貴事務所の役割</w:t>
            </w:r>
          </w:p>
        </w:tc>
        <w:tc>
          <w:tcPr>
            <w:tcW w:w="6911" w:type="dxa"/>
            <w:gridSpan w:val="2"/>
            <w:tcBorders>
              <w:top w:val="single" w:sz="2" w:space="0" w:color="FF8000"/>
              <w:left w:val="single" w:sz="2" w:space="0" w:color="FF8000"/>
              <w:bottom w:val="single" w:sz="2" w:space="0" w:color="FF8000"/>
              <w:right w:val="single" w:sz="18" w:space="0" w:color="FF8000"/>
            </w:tcBorders>
          </w:tcPr>
          <w:p w14:paraId="338F59DC" w14:textId="77777777" w:rsidR="00505F31" w:rsidRPr="00795556" w:rsidRDefault="00505F31" w:rsidP="00505F31">
            <w:pPr>
              <w:spacing w:before="120" w:after="120"/>
            </w:pPr>
          </w:p>
        </w:tc>
      </w:tr>
      <w:tr w:rsidR="00505F31" w:rsidRPr="00795556" w14:paraId="3668405C"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41A16C08" w14:textId="77777777" w:rsidR="00505F31" w:rsidRDefault="00505F31" w:rsidP="00505F31">
            <w:pPr>
              <w:spacing w:before="120" w:after="120"/>
              <w:rPr>
                <w:b/>
                <w:bCs/>
                <w:color w:val="FF8000"/>
              </w:rPr>
            </w:pPr>
            <w:r w:rsidRPr="00BC1E3C">
              <w:rPr>
                <w:b/>
                <w:bCs/>
                <w:color w:val="FF8000"/>
              </w:rPr>
              <w:t>Lead partner?</w:t>
            </w:r>
          </w:p>
          <w:p w14:paraId="7C25BA64" w14:textId="4D61B9A0" w:rsidR="00505F31" w:rsidRPr="009C6FE9" w:rsidRDefault="00505F31" w:rsidP="00505F31">
            <w:pPr>
              <w:spacing w:before="120" w:after="120"/>
              <w:rPr>
                <w:b/>
                <w:bCs/>
                <w:color w:val="FF8000"/>
              </w:rPr>
            </w:pPr>
            <w:r>
              <w:rPr>
                <w:rFonts w:hint="eastAsia"/>
                <w:b/>
                <w:bCs/>
                <w:color w:val="FF8000"/>
                <w:lang w:eastAsia="ja-JP"/>
              </w:rPr>
              <w:t>リードパートナー</w:t>
            </w:r>
          </w:p>
        </w:tc>
        <w:tc>
          <w:tcPr>
            <w:tcW w:w="6911" w:type="dxa"/>
            <w:gridSpan w:val="2"/>
            <w:tcBorders>
              <w:top w:val="single" w:sz="2" w:space="0" w:color="FF8000"/>
              <w:left w:val="single" w:sz="2" w:space="0" w:color="FF8000"/>
              <w:bottom w:val="single" w:sz="2" w:space="0" w:color="FF8000"/>
              <w:right w:val="single" w:sz="18" w:space="0" w:color="FF8000"/>
            </w:tcBorders>
          </w:tcPr>
          <w:p w14:paraId="4E6C93A0" w14:textId="77777777" w:rsidR="00505F31" w:rsidRPr="00795556" w:rsidRDefault="00505F31" w:rsidP="00505F31">
            <w:pPr>
              <w:spacing w:before="120" w:after="120"/>
            </w:pPr>
          </w:p>
        </w:tc>
      </w:tr>
      <w:tr w:rsidR="00505F31" w:rsidRPr="00795556" w14:paraId="6F52E905"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6401CE67" w14:textId="77777777" w:rsidR="00505F31" w:rsidRDefault="00505F31" w:rsidP="00505F31">
            <w:pPr>
              <w:spacing w:before="120" w:after="120"/>
              <w:rPr>
                <w:b/>
                <w:bCs/>
                <w:color w:val="FF8000"/>
              </w:rPr>
            </w:pPr>
            <w:r>
              <w:rPr>
                <w:b/>
                <w:bCs/>
                <w:color w:val="FF8000"/>
              </w:rPr>
              <w:t>Date Completed</w:t>
            </w:r>
          </w:p>
          <w:p w14:paraId="5879DE17" w14:textId="391AFE40" w:rsidR="00505F31" w:rsidRPr="00BC1E3C" w:rsidRDefault="00505F31" w:rsidP="00505F31">
            <w:pPr>
              <w:spacing w:before="120" w:after="120"/>
              <w:rPr>
                <w:b/>
                <w:bCs/>
                <w:color w:val="FF8000"/>
              </w:rPr>
            </w:pPr>
            <w:r>
              <w:rPr>
                <w:rFonts w:hint="eastAsia"/>
                <w:b/>
                <w:bCs/>
                <w:color w:val="FF8000"/>
                <w:lang w:eastAsia="ja-JP"/>
              </w:rPr>
              <w:t>クロージングの日付</w:t>
            </w:r>
          </w:p>
        </w:tc>
        <w:tc>
          <w:tcPr>
            <w:tcW w:w="6911" w:type="dxa"/>
            <w:gridSpan w:val="2"/>
            <w:tcBorders>
              <w:top w:val="single" w:sz="2" w:space="0" w:color="FF8000"/>
              <w:left w:val="single" w:sz="2" w:space="0" w:color="FF8000"/>
              <w:bottom w:val="single" w:sz="2" w:space="0" w:color="FF8000"/>
              <w:right w:val="single" w:sz="18" w:space="0" w:color="FF8000"/>
            </w:tcBorders>
          </w:tcPr>
          <w:p w14:paraId="5649FBEF" w14:textId="77777777" w:rsidR="00505F31" w:rsidRPr="00795556" w:rsidRDefault="00505F31" w:rsidP="00505F31">
            <w:pPr>
              <w:spacing w:before="120" w:after="120"/>
            </w:pPr>
          </w:p>
        </w:tc>
      </w:tr>
      <w:tr w:rsidR="00505F31" w:rsidRPr="00795556" w14:paraId="4015655C"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4B395777" w14:textId="77777777" w:rsidR="00505F31" w:rsidRDefault="00505F31" w:rsidP="00505F31">
            <w:pPr>
              <w:spacing w:before="120" w:after="120"/>
              <w:rPr>
                <w:b/>
                <w:bCs/>
                <w:color w:val="FF8000"/>
              </w:rPr>
            </w:pPr>
            <w:r>
              <w:rPr>
                <w:b/>
                <w:bCs/>
                <w:color w:val="FF8000"/>
              </w:rPr>
              <w:t>Cross-border aspect to the matter</w:t>
            </w:r>
          </w:p>
          <w:p w14:paraId="5AC265EB" w14:textId="0BA0CB72" w:rsidR="00505F31" w:rsidRDefault="00505F31" w:rsidP="00505F31">
            <w:pPr>
              <w:spacing w:before="120" w:after="120"/>
              <w:rPr>
                <w:b/>
                <w:bCs/>
                <w:color w:val="FF8000"/>
                <w:lang w:eastAsia="ja-JP"/>
              </w:rPr>
            </w:pPr>
            <w:r>
              <w:rPr>
                <w:rFonts w:hint="eastAsia"/>
                <w:b/>
                <w:bCs/>
                <w:color w:val="FF8000"/>
                <w:lang w:eastAsia="ja-JP"/>
              </w:rPr>
              <w:t>どういう面でクロスボーダーか</w:t>
            </w:r>
          </w:p>
        </w:tc>
        <w:tc>
          <w:tcPr>
            <w:tcW w:w="6911" w:type="dxa"/>
            <w:gridSpan w:val="2"/>
            <w:tcBorders>
              <w:top w:val="single" w:sz="2" w:space="0" w:color="FF8000"/>
              <w:left w:val="single" w:sz="2" w:space="0" w:color="FF8000"/>
              <w:bottom w:val="single" w:sz="2" w:space="0" w:color="FF8000"/>
              <w:right w:val="single" w:sz="18" w:space="0" w:color="FF8000"/>
            </w:tcBorders>
          </w:tcPr>
          <w:p w14:paraId="6ECCC102" w14:textId="77777777" w:rsidR="00505F31" w:rsidRPr="00795556" w:rsidRDefault="00505F31" w:rsidP="00505F31">
            <w:pPr>
              <w:spacing w:before="120" w:after="120"/>
              <w:rPr>
                <w:lang w:eastAsia="ja-JP"/>
              </w:rPr>
            </w:pPr>
          </w:p>
        </w:tc>
      </w:tr>
      <w:tr w:rsidR="00505F31" w:rsidRPr="00795556" w14:paraId="5BE1F4A9" w14:textId="77777777" w:rsidTr="00515220">
        <w:trPr>
          <w:jc w:val="center"/>
        </w:trPr>
        <w:tc>
          <w:tcPr>
            <w:tcW w:w="3241" w:type="dxa"/>
            <w:tcBorders>
              <w:top w:val="single" w:sz="2" w:space="0" w:color="FF8000"/>
              <w:left w:val="single" w:sz="18" w:space="0" w:color="FF8000"/>
              <w:bottom w:val="single" w:sz="12" w:space="0" w:color="FF8000"/>
              <w:right w:val="single" w:sz="2" w:space="0" w:color="FF8000"/>
            </w:tcBorders>
          </w:tcPr>
          <w:p w14:paraId="5CA7B6CC" w14:textId="77777777" w:rsidR="00505F31" w:rsidRDefault="00505F31" w:rsidP="00505F31">
            <w:pPr>
              <w:spacing w:before="120" w:after="120"/>
              <w:rPr>
                <w:b/>
                <w:bCs/>
                <w:color w:val="FF8000"/>
              </w:rPr>
            </w:pPr>
            <w:r w:rsidRPr="00653D6E">
              <w:rPr>
                <w:b/>
                <w:bCs/>
                <w:color w:val="FF8000"/>
              </w:rPr>
              <w:t>Any other firms advising on the matter?</w:t>
            </w:r>
          </w:p>
          <w:p w14:paraId="0FDE492D" w14:textId="32A9936E" w:rsidR="00505F31" w:rsidRDefault="00884C34" w:rsidP="00505F31">
            <w:pPr>
              <w:spacing w:before="120" w:after="120"/>
              <w:rPr>
                <w:b/>
                <w:bCs/>
                <w:color w:val="FF8000"/>
                <w:lang w:eastAsia="ja-JP"/>
              </w:rPr>
            </w:pPr>
            <w:r>
              <w:rPr>
                <w:rFonts w:hint="eastAsia"/>
                <w:b/>
                <w:bCs/>
                <w:color w:val="FF8000"/>
                <w:lang w:eastAsia="ja-JP"/>
              </w:rPr>
              <w:lastRenderedPageBreak/>
              <w:t>単独アドバイザーか</w:t>
            </w:r>
          </w:p>
        </w:tc>
        <w:tc>
          <w:tcPr>
            <w:tcW w:w="6911" w:type="dxa"/>
            <w:gridSpan w:val="2"/>
            <w:tcBorders>
              <w:top w:val="single" w:sz="2" w:space="0" w:color="FF8000"/>
              <w:left w:val="single" w:sz="2" w:space="0" w:color="FF8000"/>
              <w:bottom w:val="single" w:sz="12" w:space="0" w:color="FF8000"/>
              <w:right w:val="single" w:sz="18" w:space="0" w:color="FF8000"/>
            </w:tcBorders>
          </w:tcPr>
          <w:p w14:paraId="5DA9F327" w14:textId="77777777" w:rsidR="00505F31" w:rsidRPr="00795556" w:rsidRDefault="00505F31" w:rsidP="00505F31">
            <w:pPr>
              <w:spacing w:before="120" w:after="120"/>
              <w:rPr>
                <w:lang w:eastAsia="ja-JP"/>
              </w:rPr>
            </w:pPr>
          </w:p>
        </w:tc>
      </w:tr>
      <w:tr w:rsidR="00515220" w:rsidRPr="00795556" w14:paraId="25A18BCA" w14:textId="77777777" w:rsidTr="00515220">
        <w:trPr>
          <w:jc w:val="center"/>
        </w:trPr>
        <w:tc>
          <w:tcPr>
            <w:tcW w:w="10152" w:type="dxa"/>
            <w:gridSpan w:val="3"/>
            <w:tcBorders>
              <w:top w:val="single" w:sz="18" w:space="0" w:color="FF8000"/>
              <w:left w:val="single" w:sz="18" w:space="0" w:color="FF8000"/>
              <w:bottom w:val="single" w:sz="2" w:space="0" w:color="FF8000"/>
              <w:right w:val="single" w:sz="18" w:space="0" w:color="FF8000"/>
            </w:tcBorders>
          </w:tcPr>
          <w:p w14:paraId="0673DAE7" w14:textId="51473865" w:rsidR="00515220" w:rsidRPr="00795556" w:rsidRDefault="00515220" w:rsidP="00505F31">
            <w:pPr>
              <w:spacing w:before="120" w:after="120"/>
              <w:jc w:val="center"/>
            </w:pPr>
            <w:r>
              <w:rPr>
                <w:b/>
                <w:bCs/>
                <w:color w:val="FF8000"/>
              </w:rPr>
              <w:t>DEAL #</w:t>
            </w:r>
            <w:r w:rsidR="00D73BA6">
              <w:rPr>
                <w:b/>
                <w:bCs/>
                <w:color w:val="FF8000"/>
              </w:rPr>
              <w:t>5</w:t>
            </w:r>
          </w:p>
        </w:tc>
      </w:tr>
      <w:tr w:rsidR="00505F31" w:rsidRPr="00795556" w14:paraId="3A9DCB49"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0CF601DE" w14:textId="77777777" w:rsidR="00505F31" w:rsidRDefault="00505F31" w:rsidP="00505F31">
            <w:pPr>
              <w:rPr>
                <w:b/>
                <w:bCs/>
                <w:color w:val="FF8000"/>
              </w:rPr>
            </w:pPr>
            <w:r w:rsidRPr="006B0BD1">
              <w:rPr>
                <w:b/>
                <w:bCs/>
                <w:color w:val="FF8000"/>
              </w:rPr>
              <w:t>Name of client</w:t>
            </w:r>
          </w:p>
          <w:p w14:paraId="417C7CE1" w14:textId="2E89B396" w:rsidR="00505F31" w:rsidRPr="0092352E" w:rsidRDefault="00505F31" w:rsidP="00505F31">
            <w:pPr>
              <w:rPr>
                <w:b/>
                <w:bCs/>
                <w:color w:val="FF8000"/>
              </w:rPr>
            </w:pPr>
            <w:r>
              <w:rPr>
                <w:rFonts w:hint="eastAsia"/>
                <w:b/>
                <w:bCs/>
                <w:color w:val="FF8000"/>
                <w:lang w:eastAsia="ja-JP"/>
              </w:rPr>
              <w:t>クライアント名</w:t>
            </w:r>
          </w:p>
        </w:tc>
        <w:tc>
          <w:tcPr>
            <w:tcW w:w="6911" w:type="dxa"/>
            <w:gridSpan w:val="2"/>
            <w:tcBorders>
              <w:top w:val="single" w:sz="2" w:space="0" w:color="FF8000"/>
              <w:left w:val="single" w:sz="2" w:space="0" w:color="FF8000"/>
              <w:bottom w:val="single" w:sz="2" w:space="0" w:color="FF8000"/>
              <w:right w:val="single" w:sz="18" w:space="0" w:color="FF8000"/>
            </w:tcBorders>
          </w:tcPr>
          <w:p w14:paraId="5FCF9BED" w14:textId="77777777" w:rsidR="00505F31" w:rsidRPr="00795556" w:rsidRDefault="00505F31" w:rsidP="00505F31">
            <w:pPr>
              <w:spacing w:before="120" w:after="120"/>
            </w:pPr>
          </w:p>
        </w:tc>
      </w:tr>
      <w:tr w:rsidR="00505F31" w:rsidRPr="00795556" w14:paraId="2BE7FE69"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4B364FD6" w14:textId="77777777" w:rsidR="00505F31" w:rsidRDefault="00505F31" w:rsidP="00505F31">
            <w:pPr>
              <w:spacing w:before="120" w:after="120"/>
              <w:rPr>
                <w:b/>
                <w:bCs/>
                <w:color w:val="FF8000"/>
              </w:rPr>
            </w:pPr>
            <w:r w:rsidRPr="00AE1D34">
              <w:rPr>
                <w:b/>
                <w:bCs/>
                <w:color w:val="FF8000"/>
              </w:rPr>
              <w:t>Name of matter and value</w:t>
            </w:r>
          </w:p>
          <w:p w14:paraId="528C707B" w14:textId="73BB460C" w:rsidR="00505F31" w:rsidRPr="0092352E" w:rsidRDefault="00505F31" w:rsidP="00505F31">
            <w:pPr>
              <w:spacing w:before="120" w:after="120"/>
              <w:rPr>
                <w:b/>
                <w:bCs/>
                <w:color w:val="FF8000"/>
              </w:rPr>
            </w:pPr>
            <w:r>
              <w:rPr>
                <w:rFonts w:hint="eastAsia"/>
                <w:b/>
                <w:bCs/>
                <w:color w:val="FF8000"/>
                <w:lang w:eastAsia="ja-JP"/>
              </w:rPr>
              <w:t>案件名と価格</w:t>
            </w:r>
          </w:p>
        </w:tc>
        <w:tc>
          <w:tcPr>
            <w:tcW w:w="6911" w:type="dxa"/>
            <w:gridSpan w:val="2"/>
            <w:tcBorders>
              <w:top w:val="single" w:sz="2" w:space="0" w:color="FF8000"/>
              <w:left w:val="single" w:sz="2" w:space="0" w:color="FF8000"/>
              <w:bottom w:val="single" w:sz="2" w:space="0" w:color="FF8000"/>
              <w:right w:val="single" w:sz="18" w:space="0" w:color="FF8000"/>
            </w:tcBorders>
          </w:tcPr>
          <w:p w14:paraId="70C40B07" w14:textId="77777777" w:rsidR="00505F31" w:rsidRPr="00795556" w:rsidRDefault="00505F31" w:rsidP="00505F31">
            <w:pPr>
              <w:spacing w:before="120" w:after="120"/>
            </w:pPr>
          </w:p>
        </w:tc>
      </w:tr>
      <w:tr w:rsidR="00505F31" w:rsidRPr="00795556" w14:paraId="40865421"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2B34041D" w14:textId="77777777" w:rsidR="00505F31" w:rsidRDefault="00505F31" w:rsidP="00505F31">
            <w:pPr>
              <w:spacing w:before="120" w:after="120"/>
              <w:rPr>
                <w:b/>
                <w:bCs/>
                <w:color w:val="FF8000"/>
              </w:rPr>
            </w:pPr>
            <w:r>
              <w:rPr>
                <w:b/>
                <w:bCs/>
                <w:color w:val="FF8000"/>
              </w:rPr>
              <w:t>Confidential?</w:t>
            </w:r>
          </w:p>
          <w:p w14:paraId="7E17C726" w14:textId="727B4247" w:rsidR="00505F31" w:rsidRPr="0092352E" w:rsidRDefault="00505F31" w:rsidP="00505F31">
            <w:pPr>
              <w:spacing w:before="120" w:after="120"/>
              <w:rPr>
                <w:b/>
                <w:bCs/>
                <w:color w:val="FF8000"/>
              </w:rPr>
            </w:pPr>
            <w:r>
              <w:rPr>
                <w:rFonts w:hint="eastAsia"/>
                <w:b/>
                <w:bCs/>
                <w:color w:val="FF8000"/>
                <w:lang w:eastAsia="ja-JP"/>
              </w:rPr>
              <w:t>非公開情報ですか</w:t>
            </w:r>
          </w:p>
        </w:tc>
        <w:tc>
          <w:tcPr>
            <w:tcW w:w="6911" w:type="dxa"/>
            <w:gridSpan w:val="2"/>
            <w:tcBorders>
              <w:top w:val="single" w:sz="2" w:space="0" w:color="FF8000"/>
              <w:left w:val="single" w:sz="2" w:space="0" w:color="FF8000"/>
              <w:bottom w:val="single" w:sz="2" w:space="0" w:color="FF8000"/>
              <w:right w:val="single" w:sz="18" w:space="0" w:color="FF8000"/>
            </w:tcBorders>
          </w:tcPr>
          <w:p w14:paraId="7140082B" w14:textId="77777777" w:rsidR="00505F31" w:rsidRPr="00795556" w:rsidRDefault="00505F31" w:rsidP="00505F31">
            <w:pPr>
              <w:spacing w:before="120" w:after="120"/>
            </w:pPr>
          </w:p>
        </w:tc>
      </w:tr>
      <w:tr w:rsidR="00505F31" w:rsidRPr="00795556" w14:paraId="6F816F59"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0084BB76" w14:textId="77777777" w:rsidR="00505F31" w:rsidRDefault="00505F31" w:rsidP="00505F31">
            <w:pPr>
              <w:spacing w:before="120" w:after="120"/>
              <w:rPr>
                <w:b/>
                <w:bCs/>
                <w:color w:val="FF8000"/>
              </w:rPr>
            </w:pPr>
            <w:r w:rsidRPr="009C6FE9">
              <w:rPr>
                <w:b/>
                <w:bCs/>
                <w:color w:val="FF8000"/>
              </w:rPr>
              <w:t>How was your firm involved?</w:t>
            </w:r>
          </w:p>
          <w:p w14:paraId="7C564F39" w14:textId="7DAA8ACF" w:rsidR="00505F31" w:rsidRPr="0092352E" w:rsidRDefault="00505F31" w:rsidP="00505F31">
            <w:pPr>
              <w:spacing w:before="120" w:after="120"/>
              <w:rPr>
                <w:b/>
                <w:bCs/>
                <w:color w:val="FF8000"/>
              </w:rPr>
            </w:pPr>
            <w:r>
              <w:rPr>
                <w:rFonts w:hint="eastAsia"/>
                <w:b/>
                <w:bCs/>
                <w:color w:val="FF8000"/>
                <w:lang w:eastAsia="ja-JP"/>
              </w:rPr>
              <w:t>貴事務所の役割</w:t>
            </w:r>
          </w:p>
        </w:tc>
        <w:tc>
          <w:tcPr>
            <w:tcW w:w="6911" w:type="dxa"/>
            <w:gridSpan w:val="2"/>
            <w:tcBorders>
              <w:top w:val="single" w:sz="2" w:space="0" w:color="FF8000"/>
              <w:left w:val="single" w:sz="2" w:space="0" w:color="FF8000"/>
              <w:bottom w:val="single" w:sz="2" w:space="0" w:color="FF8000"/>
              <w:right w:val="single" w:sz="18" w:space="0" w:color="FF8000"/>
            </w:tcBorders>
          </w:tcPr>
          <w:p w14:paraId="162A4ABA" w14:textId="77777777" w:rsidR="00505F31" w:rsidRPr="00795556" w:rsidRDefault="00505F31" w:rsidP="00505F31">
            <w:pPr>
              <w:spacing w:before="120" w:after="120"/>
            </w:pPr>
          </w:p>
        </w:tc>
      </w:tr>
      <w:tr w:rsidR="00505F31" w:rsidRPr="00795556" w14:paraId="3567D52B"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00AE70DA" w14:textId="77777777" w:rsidR="00505F31" w:rsidRDefault="00505F31" w:rsidP="00505F31">
            <w:pPr>
              <w:spacing w:before="120" w:after="120"/>
              <w:rPr>
                <w:b/>
                <w:bCs/>
                <w:color w:val="FF8000"/>
              </w:rPr>
            </w:pPr>
            <w:r w:rsidRPr="00BC1E3C">
              <w:rPr>
                <w:b/>
                <w:bCs/>
                <w:color w:val="FF8000"/>
              </w:rPr>
              <w:t>Lead partner?</w:t>
            </w:r>
          </w:p>
          <w:p w14:paraId="5399A8DC" w14:textId="129C327E" w:rsidR="00505F31" w:rsidRPr="009C6FE9" w:rsidRDefault="00505F31" w:rsidP="00505F31">
            <w:pPr>
              <w:spacing w:before="120" w:after="120"/>
              <w:rPr>
                <w:b/>
                <w:bCs/>
                <w:color w:val="FF8000"/>
              </w:rPr>
            </w:pPr>
            <w:r>
              <w:rPr>
                <w:rFonts w:hint="eastAsia"/>
                <w:b/>
                <w:bCs/>
                <w:color w:val="FF8000"/>
                <w:lang w:eastAsia="ja-JP"/>
              </w:rPr>
              <w:t>リードパートナー</w:t>
            </w:r>
          </w:p>
        </w:tc>
        <w:tc>
          <w:tcPr>
            <w:tcW w:w="6911" w:type="dxa"/>
            <w:gridSpan w:val="2"/>
            <w:tcBorders>
              <w:top w:val="single" w:sz="2" w:space="0" w:color="FF8000"/>
              <w:left w:val="single" w:sz="2" w:space="0" w:color="FF8000"/>
              <w:bottom w:val="single" w:sz="2" w:space="0" w:color="FF8000"/>
              <w:right w:val="single" w:sz="18" w:space="0" w:color="FF8000"/>
            </w:tcBorders>
          </w:tcPr>
          <w:p w14:paraId="48EFDFC1" w14:textId="77777777" w:rsidR="00505F31" w:rsidRPr="00795556" w:rsidRDefault="00505F31" w:rsidP="00505F31">
            <w:pPr>
              <w:spacing w:before="120" w:after="120"/>
            </w:pPr>
          </w:p>
        </w:tc>
      </w:tr>
      <w:tr w:rsidR="00505F31" w:rsidRPr="00795556" w14:paraId="20E5D96B"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19290598" w14:textId="77777777" w:rsidR="00505F31" w:rsidRDefault="00505F31" w:rsidP="00505F31">
            <w:pPr>
              <w:spacing w:before="120" w:after="120"/>
              <w:rPr>
                <w:b/>
                <w:bCs/>
                <w:color w:val="FF8000"/>
              </w:rPr>
            </w:pPr>
            <w:r>
              <w:rPr>
                <w:b/>
                <w:bCs/>
                <w:color w:val="FF8000"/>
              </w:rPr>
              <w:t>Date Completed</w:t>
            </w:r>
          </w:p>
          <w:p w14:paraId="6B69953B" w14:textId="0D49D907" w:rsidR="00505F31" w:rsidRPr="00BC1E3C" w:rsidRDefault="00505F31" w:rsidP="00505F31">
            <w:pPr>
              <w:spacing w:before="120" w:after="120"/>
              <w:rPr>
                <w:b/>
                <w:bCs/>
                <w:color w:val="FF8000"/>
              </w:rPr>
            </w:pPr>
            <w:r>
              <w:rPr>
                <w:rFonts w:hint="eastAsia"/>
                <w:b/>
                <w:bCs/>
                <w:color w:val="FF8000"/>
                <w:lang w:eastAsia="ja-JP"/>
              </w:rPr>
              <w:t>クロージングの日付</w:t>
            </w:r>
          </w:p>
        </w:tc>
        <w:tc>
          <w:tcPr>
            <w:tcW w:w="6911" w:type="dxa"/>
            <w:gridSpan w:val="2"/>
            <w:tcBorders>
              <w:top w:val="single" w:sz="2" w:space="0" w:color="FF8000"/>
              <w:left w:val="single" w:sz="2" w:space="0" w:color="FF8000"/>
              <w:bottom w:val="single" w:sz="2" w:space="0" w:color="FF8000"/>
              <w:right w:val="single" w:sz="18" w:space="0" w:color="FF8000"/>
            </w:tcBorders>
          </w:tcPr>
          <w:p w14:paraId="4C8EE4A1" w14:textId="77777777" w:rsidR="00505F31" w:rsidRPr="00795556" w:rsidRDefault="00505F31" w:rsidP="00505F31">
            <w:pPr>
              <w:spacing w:before="120" w:after="120"/>
            </w:pPr>
          </w:p>
        </w:tc>
      </w:tr>
      <w:tr w:rsidR="00505F31" w:rsidRPr="00795556" w14:paraId="6B36413F"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4E9BA34E" w14:textId="77777777" w:rsidR="00505F31" w:rsidRDefault="00505F31" w:rsidP="00505F31">
            <w:pPr>
              <w:spacing w:before="120" w:after="120"/>
              <w:rPr>
                <w:b/>
                <w:bCs/>
                <w:color w:val="FF8000"/>
              </w:rPr>
            </w:pPr>
            <w:r>
              <w:rPr>
                <w:b/>
                <w:bCs/>
                <w:color w:val="FF8000"/>
              </w:rPr>
              <w:t>Cross-border aspect to the matter</w:t>
            </w:r>
          </w:p>
          <w:p w14:paraId="2CD2AB0C" w14:textId="65179F6F" w:rsidR="00505F31" w:rsidRDefault="00505F31" w:rsidP="00505F31">
            <w:pPr>
              <w:spacing w:before="120" w:after="120"/>
              <w:rPr>
                <w:b/>
                <w:bCs/>
                <w:color w:val="FF8000"/>
                <w:lang w:eastAsia="ja-JP"/>
              </w:rPr>
            </w:pPr>
            <w:r>
              <w:rPr>
                <w:rFonts w:hint="eastAsia"/>
                <w:b/>
                <w:bCs/>
                <w:color w:val="FF8000"/>
                <w:lang w:eastAsia="ja-JP"/>
              </w:rPr>
              <w:t>どういう面でクロスボーダーか</w:t>
            </w:r>
          </w:p>
        </w:tc>
        <w:tc>
          <w:tcPr>
            <w:tcW w:w="6911" w:type="dxa"/>
            <w:gridSpan w:val="2"/>
            <w:tcBorders>
              <w:top w:val="single" w:sz="2" w:space="0" w:color="FF8000"/>
              <w:left w:val="single" w:sz="2" w:space="0" w:color="FF8000"/>
              <w:bottom w:val="single" w:sz="2" w:space="0" w:color="FF8000"/>
              <w:right w:val="single" w:sz="18" w:space="0" w:color="FF8000"/>
            </w:tcBorders>
          </w:tcPr>
          <w:p w14:paraId="28F8C8A6" w14:textId="77777777" w:rsidR="00505F31" w:rsidRPr="00795556" w:rsidRDefault="00505F31" w:rsidP="00505F31">
            <w:pPr>
              <w:spacing w:before="120" w:after="120"/>
              <w:rPr>
                <w:lang w:eastAsia="ja-JP"/>
              </w:rPr>
            </w:pPr>
          </w:p>
        </w:tc>
      </w:tr>
      <w:tr w:rsidR="00505F31" w:rsidRPr="00795556" w14:paraId="638E652D" w14:textId="77777777" w:rsidTr="00515220">
        <w:trPr>
          <w:jc w:val="center"/>
        </w:trPr>
        <w:tc>
          <w:tcPr>
            <w:tcW w:w="3241" w:type="dxa"/>
            <w:tcBorders>
              <w:top w:val="single" w:sz="2" w:space="0" w:color="FF8000"/>
              <w:left w:val="single" w:sz="18" w:space="0" w:color="FF8000"/>
              <w:bottom w:val="single" w:sz="12" w:space="0" w:color="FF8000"/>
              <w:right w:val="single" w:sz="2" w:space="0" w:color="FF8000"/>
            </w:tcBorders>
          </w:tcPr>
          <w:p w14:paraId="5F9AB1F9" w14:textId="77777777" w:rsidR="00505F31" w:rsidRDefault="00505F31" w:rsidP="00505F31">
            <w:pPr>
              <w:spacing w:before="120" w:after="120"/>
              <w:rPr>
                <w:b/>
                <w:bCs/>
                <w:color w:val="FF8000"/>
              </w:rPr>
            </w:pPr>
            <w:r w:rsidRPr="00653D6E">
              <w:rPr>
                <w:b/>
                <w:bCs/>
                <w:color w:val="FF8000"/>
              </w:rPr>
              <w:t>Any other firms advising on the matter?</w:t>
            </w:r>
          </w:p>
          <w:p w14:paraId="1B720FE4" w14:textId="564C4083" w:rsidR="00505F31" w:rsidRDefault="00884C34" w:rsidP="00505F31">
            <w:pPr>
              <w:spacing w:before="120" w:after="120"/>
              <w:rPr>
                <w:b/>
                <w:bCs/>
                <w:color w:val="FF8000"/>
                <w:lang w:eastAsia="ja-JP"/>
              </w:rPr>
            </w:pPr>
            <w:r>
              <w:rPr>
                <w:rFonts w:hint="eastAsia"/>
                <w:b/>
                <w:bCs/>
                <w:color w:val="FF8000"/>
                <w:lang w:eastAsia="ja-JP"/>
              </w:rPr>
              <w:t>単独アドバイザーか</w:t>
            </w:r>
          </w:p>
        </w:tc>
        <w:tc>
          <w:tcPr>
            <w:tcW w:w="6911" w:type="dxa"/>
            <w:gridSpan w:val="2"/>
            <w:tcBorders>
              <w:top w:val="single" w:sz="2" w:space="0" w:color="FF8000"/>
              <w:left w:val="single" w:sz="2" w:space="0" w:color="FF8000"/>
              <w:bottom w:val="single" w:sz="12" w:space="0" w:color="FF8000"/>
              <w:right w:val="single" w:sz="18" w:space="0" w:color="FF8000"/>
            </w:tcBorders>
          </w:tcPr>
          <w:p w14:paraId="01D85701" w14:textId="77777777" w:rsidR="00505F31" w:rsidRPr="00795556" w:rsidRDefault="00505F31" w:rsidP="00505F31">
            <w:pPr>
              <w:spacing w:before="120" w:after="120"/>
              <w:rPr>
                <w:lang w:eastAsia="ja-JP"/>
              </w:rPr>
            </w:pPr>
          </w:p>
        </w:tc>
      </w:tr>
      <w:tr w:rsidR="00515220" w:rsidRPr="00795556" w14:paraId="04DDA88A" w14:textId="77777777" w:rsidTr="00515220">
        <w:trPr>
          <w:jc w:val="center"/>
        </w:trPr>
        <w:tc>
          <w:tcPr>
            <w:tcW w:w="10152" w:type="dxa"/>
            <w:gridSpan w:val="3"/>
            <w:tcBorders>
              <w:top w:val="single" w:sz="18" w:space="0" w:color="FF8000"/>
              <w:left w:val="single" w:sz="18" w:space="0" w:color="FF8000"/>
              <w:bottom w:val="single" w:sz="2" w:space="0" w:color="FF8000"/>
              <w:right w:val="single" w:sz="18" w:space="0" w:color="FF8000"/>
            </w:tcBorders>
          </w:tcPr>
          <w:p w14:paraId="68CC68CE" w14:textId="344B6431" w:rsidR="00515220" w:rsidRPr="00795556" w:rsidRDefault="00515220" w:rsidP="00505F31">
            <w:pPr>
              <w:spacing w:before="120" w:after="120"/>
              <w:jc w:val="center"/>
            </w:pPr>
            <w:r>
              <w:rPr>
                <w:b/>
                <w:bCs/>
                <w:color w:val="FF8000"/>
              </w:rPr>
              <w:t>DEAL #</w:t>
            </w:r>
            <w:r w:rsidR="00D73BA6">
              <w:rPr>
                <w:b/>
                <w:bCs/>
                <w:color w:val="FF8000"/>
              </w:rPr>
              <w:t>6</w:t>
            </w:r>
          </w:p>
        </w:tc>
      </w:tr>
      <w:tr w:rsidR="00505F31" w:rsidRPr="00795556" w14:paraId="003592DB"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0939EC4D" w14:textId="77777777" w:rsidR="00505F31" w:rsidRDefault="00505F31" w:rsidP="00505F31">
            <w:pPr>
              <w:rPr>
                <w:b/>
                <w:bCs/>
                <w:color w:val="FF8000"/>
              </w:rPr>
            </w:pPr>
            <w:r w:rsidRPr="006B0BD1">
              <w:rPr>
                <w:b/>
                <w:bCs/>
                <w:color w:val="FF8000"/>
              </w:rPr>
              <w:t>Name of client</w:t>
            </w:r>
          </w:p>
          <w:p w14:paraId="469779B8" w14:textId="4653BD9A" w:rsidR="00505F31" w:rsidRPr="0092352E" w:rsidRDefault="00505F31" w:rsidP="00505F31">
            <w:pPr>
              <w:rPr>
                <w:b/>
                <w:bCs/>
                <w:color w:val="FF8000"/>
              </w:rPr>
            </w:pPr>
            <w:r>
              <w:rPr>
                <w:rFonts w:hint="eastAsia"/>
                <w:b/>
                <w:bCs/>
                <w:color w:val="FF8000"/>
                <w:lang w:eastAsia="ja-JP"/>
              </w:rPr>
              <w:t>クライアント名</w:t>
            </w:r>
          </w:p>
        </w:tc>
        <w:tc>
          <w:tcPr>
            <w:tcW w:w="6911" w:type="dxa"/>
            <w:gridSpan w:val="2"/>
            <w:tcBorders>
              <w:top w:val="single" w:sz="2" w:space="0" w:color="FF8000"/>
              <w:left w:val="single" w:sz="2" w:space="0" w:color="FF8000"/>
              <w:bottom w:val="single" w:sz="2" w:space="0" w:color="FF8000"/>
              <w:right w:val="single" w:sz="18" w:space="0" w:color="FF8000"/>
            </w:tcBorders>
          </w:tcPr>
          <w:p w14:paraId="3C255B8A" w14:textId="77777777" w:rsidR="00505F31" w:rsidRPr="00795556" w:rsidRDefault="00505F31" w:rsidP="00505F31">
            <w:pPr>
              <w:spacing w:before="120" w:after="120"/>
            </w:pPr>
          </w:p>
        </w:tc>
      </w:tr>
      <w:tr w:rsidR="00505F31" w:rsidRPr="00795556" w14:paraId="1B0189B3"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3D076679" w14:textId="77777777" w:rsidR="00505F31" w:rsidRDefault="00505F31" w:rsidP="00505F31">
            <w:pPr>
              <w:spacing w:before="120" w:after="120"/>
              <w:rPr>
                <w:b/>
                <w:bCs/>
                <w:color w:val="FF8000"/>
              </w:rPr>
            </w:pPr>
            <w:r w:rsidRPr="00AE1D34">
              <w:rPr>
                <w:b/>
                <w:bCs/>
                <w:color w:val="FF8000"/>
              </w:rPr>
              <w:lastRenderedPageBreak/>
              <w:t>Name of matter and value</w:t>
            </w:r>
          </w:p>
          <w:p w14:paraId="224F873E" w14:textId="159D98E3" w:rsidR="00505F31" w:rsidRPr="0092352E" w:rsidRDefault="00505F31" w:rsidP="00505F31">
            <w:pPr>
              <w:spacing w:before="120" w:after="120"/>
              <w:rPr>
                <w:b/>
                <w:bCs/>
                <w:color w:val="FF8000"/>
              </w:rPr>
            </w:pPr>
            <w:r>
              <w:rPr>
                <w:rFonts w:hint="eastAsia"/>
                <w:b/>
                <w:bCs/>
                <w:color w:val="FF8000"/>
                <w:lang w:eastAsia="ja-JP"/>
              </w:rPr>
              <w:t>案件名と価格</w:t>
            </w:r>
          </w:p>
        </w:tc>
        <w:tc>
          <w:tcPr>
            <w:tcW w:w="6911" w:type="dxa"/>
            <w:gridSpan w:val="2"/>
            <w:tcBorders>
              <w:top w:val="single" w:sz="2" w:space="0" w:color="FF8000"/>
              <w:left w:val="single" w:sz="2" w:space="0" w:color="FF8000"/>
              <w:bottom w:val="single" w:sz="2" w:space="0" w:color="FF8000"/>
              <w:right w:val="single" w:sz="18" w:space="0" w:color="FF8000"/>
            </w:tcBorders>
          </w:tcPr>
          <w:p w14:paraId="60042B64" w14:textId="77777777" w:rsidR="00505F31" w:rsidRPr="00795556" w:rsidRDefault="00505F31" w:rsidP="00505F31">
            <w:pPr>
              <w:spacing w:before="120" w:after="120"/>
            </w:pPr>
          </w:p>
        </w:tc>
      </w:tr>
      <w:tr w:rsidR="00505F31" w:rsidRPr="00795556" w14:paraId="1EDCF500"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3192C192" w14:textId="77777777" w:rsidR="00505F31" w:rsidRDefault="00505F31" w:rsidP="00505F31">
            <w:pPr>
              <w:spacing w:before="120" w:after="120"/>
              <w:rPr>
                <w:b/>
                <w:bCs/>
                <w:color w:val="FF8000"/>
              </w:rPr>
            </w:pPr>
            <w:r>
              <w:rPr>
                <w:b/>
                <w:bCs/>
                <w:color w:val="FF8000"/>
              </w:rPr>
              <w:t>Confidential?</w:t>
            </w:r>
          </w:p>
          <w:p w14:paraId="250C60DC" w14:textId="59FEEB12" w:rsidR="00505F31" w:rsidRPr="0092352E" w:rsidRDefault="00505F31" w:rsidP="00505F31">
            <w:pPr>
              <w:spacing w:before="120" w:after="120"/>
              <w:rPr>
                <w:b/>
                <w:bCs/>
                <w:color w:val="FF8000"/>
              </w:rPr>
            </w:pPr>
            <w:r>
              <w:rPr>
                <w:rFonts w:hint="eastAsia"/>
                <w:b/>
                <w:bCs/>
                <w:color w:val="FF8000"/>
                <w:lang w:eastAsia="ja-JP"/>
              </w:rPr>
              <w:t>非公開情報ですか</w:t>
            </w:r>
          </w:p>
        </w:tc>
        <w:tc>
          <w:tcPr>
            <w:tcW w:w="6911" w:type="dxa"/>
            <w:gridSpan w:val="2"/>
            <w:tcBorders>
              <w:top w:val="single" w:sz="2" w:space="0" w:color="FF8000"/>
              <w:left w:val="single" w:sz="2" w:space="0" w:color="FF8000"/>
              <w:bottom w:val="single" w:sz="2" w:space="0" w:color="FF8000"/>
              <w:right w:val="single" w:sz="18" w:space="0" w:color="FF8000"/>
            </w:tcBorders>
          </w:tcPr>
          <w:p w14:paraId="66ECA0AD" w14:textId="77777777" w:rsidR="00505F31" w:rsidRPr="00795556" w:rsidRDefault="00505F31" w:rsidP="00505F31">
            <w:pPr>
              <w:spacing w:before="120" w:after="120"/>
            </w:pPr>
          </w:p>
        </w:tc>
      </w:tr>
      <w:tr w:rsidR="00505F31" w:rsidRPr="00795556" w14:paraId="5DB713C4"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6CB8020D" w14:textId="77777777" w:rsidR="00505F31" w:rsidRDefault="00505F31" w:rsidP="00505F31">
            <w:pPr>
              <w:spacing w:before="120" w:after="120"/>
              <w:rPr>
                <w:b/>
                <w:bCs/>
                <w:color w:val="FF8000"/>
              </w:rPr>
            </w:pPr>
            <w:r w:rsidRPr="009C6FE9">
              <w:rPr>
                <w:b/>
                <w:bCs/>
                <w:color w:val="FF8000"/>
              </w:rPr>
              <w:t>How was your firm involved?</w:t>
            </w:r>
          </w:p>
          <w:p w14:paraId="1DAFC6E9" w14:textId="238CEAA2" w:rsidR="00505F31" w:rsidRPr="0092352E" w:rsidRDefault="00505F31" w:rsidP="00505F31">
            <w:pPr>
              <w:spacing w:before="120" w:after="120"/>
              <w:rPr>
                <w:b/>
                <w:bCs/>
                <w:color w:val="FF8000"/>
              </w:rPr>
            </w:pPr>
            <w:r>
              <w:rPr>
                <w:rFonts w:hint="eastAsia"/>
                <w:b/>
                <w:bCs/>
                <w:color w:val="FF8000"/>
                <w:lang w:eastAsia="ja-JP"/>
              </w:rPr>
              <w:t>貴事務所の役割</w:t>
            </w:r>
          </w:p>
        </w:tc>
        <w:tc>
          <w:tcPr>
            <w:tcW w:w="6911" w:type="dxa"/>
            <w:gridSpan w:val="2"/>
            <w:tcBorders>
              <w:top w:val="single" w:sz="2" w:space="0" w:color="FF8000"/>
              <w:left w:val="single" w:sz="2" w:space="0" w:color="FF8000"/>
              <w:bottom w:val="single" w:sz="2" w:space="0" w:color="FF8000"/>
              <w:right w:val="single" w:sz="18" w:space="0" w:color="FF8000"/>
            </w:tcBorders>
          </w:tcPr>
          <w:p w14:paraId="7B6E9E2D" w14:textId="77777777" w:rsidR="00505F31" w:rsidRPr="00795556" w:rsidRDefault="00505F31" w:rsidP="00505F31">
            <w:pPr>
              <w:spacing w:before="120" w:after="120"/>
            </w:pPr>
          </w:p>
        </w:tc>
      </w:tr>
      <w:tr w:rsidR="00505F31" w:rsidRPr="00795556" w14:paraId="070656D4"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076D814D" w14:textId="77777777" w:rsidR="00505F31" w:rsidRDefault="00505F31" w:rsidP="00505F31">
            <w:pPr>
              <w:spacing w:before="120" w:after="120"/>
              <w:rPr>
                <w:b/>
                <w:bCs/>
                <w:color w:val="FF8000"/>
              </w:rPr>
            </w:pPr>
            <w:r w:rsidRPr="00BC1E3C">
              <w:rPr>
                <w:b/>
                <w:bCs/>
                <w:color w:val="FF8000"/>
              </w:rPr>
              <w:t>Lead partner?</w:t>
            </w:r>
          </w:p>
          <w:p w14:paraId="537E23F0" w14:textId="7011FB33" w:rsidR="00505F31" w:rsidRPr="009C6FE9" w:rsidRDefault="00505F31" w:rsidP="00505F31">
            <w:pPr>
              <w:spacing w:before="120" w:after="120"/>
              <w:rPr>
                <w:b/>
                <w:bCs/>
                <w:color w:val="FF8000"/>
              </w:rPr>
            </w:pPr>
            <w:r>
              <w:rPr>
                <w:rFonts w:hint="eastAsia"/>
                <w:b/>
                <w:bCs/>
                <w:color w:val="FF8000"/>
                <w:lang w:eastAsia="ja-JP"/>
              </w:rPr>
              <w:t>リードパートナー</w:t>
            </w:r>
          </w:p>
        </w:tc>
        <w:tc>
          <w:tcPr>
            <w:tcW w:w="6911" w:type="dxa"/>
            <w:gridSpan w:val="2"/>
            <w:tcBorders>
              <w:top w:val="single" w:sz="2" w:space="0" w:color="FF8000"/>
              <w:left w:val="single" w:sz="2" w:space="0" w:color="FF8000"/>
              <w:bottom w:val="single" w:sz="2" w:space="0" w:color="FF8000"/>
              <w:right w:val="single" w:sz="18" w:space="0" w:color="FF8000"/>
            </w:tcBorders>
          </w:tcPr>
          <w:p w14:paraId="293590F2" w14:textId="77777777" w:rsidR="00505F31" w:rsidRPr="00795556" w:rsidRDefault="00505F31" w:rsidP="00505F31">
            <w:pPr>
              <w:spacing w:before="120" w:after="120"/>
            </w:pPr>
          </w:p>
        </w:tc>
      </w:tr>
      <w:tr w:rsidR="00505F31" w:rsidRPr="00795556" w14:paraId="0FE74A54"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58E014A3" w14:textId="77777777" w:rsidR="00505F31" w:rsidRDefault="00505F31" w:rsidP="00505F31">
            <w:pPr>
              <w:spacing w:before="120" w:after="120"/>
              <w:rPr>
                <w:b/>
                <w:bCs/>
                <w:color w:val="FF8000"/>
              </w:rPr>
            </w:pPr>
            <w:r>
              <w:rPr>
                <w:b/>
                <w:bCs/>
                <w:color w:val="FF8000"/>
              </w:rPr>
              <w:t>Date Completed</w:t>
            </w:r>
          </w:p>
          <w:p w14:paraId="193DBE5D" w14:textId="7CDED620" w:rsidR="00505F31" w:rsidRPr="00BC1E3C" w:rsidRDefault="00505F31" w:rsidP="00505F31">
            <w:pPr>
              <w:spacing w:before="120" w:after="120"/>
              <w:rPr>
                <w:b/>
                <w:bCs/>
                <w:color w:val="FF8000"/>
              </w:rPr>
            </w:pPr>
            <w:r>
              <w:rPr>
                <w:rFonts w:hint="eastAsia"/>
                <w:b/>
                <w:bCs/>
                <w:color w:val="FF8000"/>
                <w:lang w:eastAsia="ja-JP"/>
              </w:rPr>
              <w:t>クロージングの日付</w:t>
            </w:r>
          </w:p>
        </w:tc>
        <w:tc>
          <w:tcPr>
            <w:tcW w:w="6911" w:type="dxa"/>
            <w:gridSpan w:val="2"/>
            <w:tcBorders>
              <w:top w:val="single" w:sz="2" w:space="0" w:color="FF8000"/>
              <w:left w:val="single" w:sz="2" w:space="0" w:color="FF8000"/>
              <w:bottom w:val="single" w:sz="2" w:space="0" w:color="FF8000"/>
              <w:right w:val="single" w:sz="18" w:space="0" w:color="FF8000"/>
            </w:tcBorders>
          </w:tcPr>
          <w:p w14:paraId="70BCA3DD" w14:textId="77777777" w:rsidR="00505F31" w:rsidRPr="00795556" w:rsidRDefault="00505F31" w:rsidP="00505F31">
            <w:pPr>
              <w:spacing w:before="120" w:after="120"/>
            </w:pPr>
          </w:p>
        </w:tc>
      </w:tr>
      <w:tr w:rsidR="00505F31" w:rsidRPr="00795556" w14:paraId="23A4B49D"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55D9C2CD" w14:textId="77777777" w:rsidR="00505F31" w:rsidRDefault="00505F31" w:rsidP="00505F31">
            <w:pPr>
              <w:spacing w:before="120" w:after="120"/>
              <w:rPr>
                <w:b/>
                <w:bCs/>
                <w:color w:val="FF8000"/>
              </w:rPr>
            </w:pPr>
            <w:r>
              <w:rPr>
                <w:b/>
                <w:bCs/>
                <w:color w:val="FF8000"/>
              </w:rPr>
              <w:t>Cross-border aspect to the matter</w:t>
            </w:r>
          </w:p>
          <w:p w14:paraId="371B2181" w14:textId="0BC97A8C" w:rsidR="00505F31" w:rsidRDefault="00505F31" w:rsidP="00505F31">
            <w:pPr>
              <w:spacing w:before="120" w:after="120"/>
              <w:rPr>
                <w:b/>
                <w:bCs/>
                <w:color w:val="FF8000"/>
                <w:lang w:eastAsia="ja-JP"/>
              </w:rPr>
            </w:pPr>
            <w:r>
              <w:rPr>
                <w:rFonts w:hint="eastAsia"/>
                <w:b/>
                <w:bCs/>
                <w:color w:val="FF8000"/>
                <w:lang w:eastAsia="ja-JP"/>
              </w:rPr>
              <w:t>どういう面でクロスボーダーか</w:t>
            </w:r>
          </w:p>
        </w:tc>
        <w:tc>
          <w:tcPr>
            <w:tcW w:w="6911" w:type="dxa"/>
            <w:gridSpan w:val="2"/>
            <w:tcBorders>
              <w:top w:val="single" w:sz="2" w:space="0" w:color="FF8000"/>
              <w:left w:val="single" w:sz="2" w:space="0" w:color="FF8000"/>
              <w:bottom w:val="single" w:sz="2" w:space="0" w:color="FF8000"/>
              <w:right w:val="single" w:sz="18" w:space="0" w:color="FF8000"/>
            </w:tcBorders>
          </w:tcPr>
          <w:p w14:paraId="26E1130E" w14:textId="77777777" w:rsidR="00505F31" w:rsidRPr="00795556" w:rsidRDefault="00505F31" w:rsidP="00505F31">
            <w:pPr>
              <w:spacing w:before="120" w:after="120"/>
              <w:rPr>
                <w:lang w:eastAsia="ja-JP"/>
              </w:rPr>
            </w:pPr>
          </w:p>
        </w:tc>
      </w:tr>
      <w:tr w:rsidR="00505F31" w:rsidRPr="00795556" w14:paraId="2289A041" w14:textId="77777777" w:rsidTr="00515220">
        <w:trPr>
          <w:jc w:val="center"/>
        </w:trPr>
        <w:tc>
          <w:tcPr>
            <w:tcW w:w="3241" w:type="dxa"/>
            <w:tcBorders>
              <w:top w:val="single" w:sz="2" w:space="0" w:color="FF8000"/>
              <w:left w:val="single" w:sz="18" w:space="0" w:color="FF8000"/>
              <w:bottom w:val="single" w:sz="12" w:space="0" w:color="FF8000"/>
              <w:right w:val="single" w:sz="2" w:space="0" w:color="FF8000"/>
            </w:tcBorders>
          </w:tcPr>
          <w:p w14:paraId="53AE4C43" w14:textId="77777777" w:rsidR="00505F31" w:rsidRDefault="00505F31" w:rsidP="00505F31">
            <w:pPr>
              <w:spacing w:before="120" w:after="120"/>
              <w:rPr>
                <w:b/>
                <w:bCs/>
                <w:color w:val="FF8000"/>
              </w:rPr>
            </w:pPr>
            <w:r w:rsidRPr="00653D6E">
              <w:rPr>
                <w:b/>
                <w:bCs/>
                <w:color w:val="FF8000"/>
              </w:rPr>
              <w:t>Any other firms advising on the matter?</w:t>
            </w:r>
          </w:p>
          <w:p w14:paraId="00B1AB2E" w14:textId="4B6EF625" w:rsidR="00505F31" w:rsidRDefault="00884C34" w:rsidP="00505F31">
            <w:pPr>
              <w:spacing w:before="120" w:after="120"/>
              <w:rPr>
                <w:b/>
                <w:bCs/>
                <w:color w:val="FF8000"/>
                <w:lang w:eastAsia="ja-JP"/>
              </w:rPr>
            </w:pPr>
            <w:r>
              <w:rPr>
                <w:rFonts w:hint="eastAsia"/>
                <w:b/>
                <w:bCs/>
                <w:color w:val="FF8000"/>
                <w:lang w:eastAsia="ja-JP"/>
              </w:rPr>
              <w:t>単独アドバイザーか</w:t>
            </w:r>
          </w:p>
        </w:tc>
        <w:tc>
          <w:tcPr>
            <w:tcW w:w="6911" w:type="dxa"/>
            <w:gridSpan w:val="2"/>
            <w:tcBorders>
              <w:top w:val="single" w:sz="2" w:space="0" w:color="FF8000"/>
              <w:left w:val="single" w:sz="2" w:space="0" w:color="FF8000"/>
              <w:bottom w:val="single" w:sz="12" w:space="0" w:color="FF8000"/>
              <w:right w:val="single" w:sz="18" w:space="0" w:color="FF8000"/>
            </w:tcBorders>
          </w:tcPr>
          <w:p w14:paraId="3B00A368" w14:textId="77777777" w:rsidR="00505F31" w:rsidRPr="00795556" w:rsidRDefault="00505F31" w:rsidP="00505F31">
            <w:pPr>
              <w:spacing w:before="120" w:after="120"/>
              <w:rPr>
                <w:lang w:eastAsia="ja-JP"/>
              </w:rPr>
            </w:pPr>
          </w:p>
        </w:tc>
      </w:tr>
      <w:tr w:rsidR="00515220" w:rsidRPr="00795556" w14:paraId="63E36638" w14:textId="77777777" w:rsidTr="00515220">
        <w:trPr>
          <w:jc w:val="center"/>
        </w:trPr>
        <w:tc>
          <w:tcPr>
            <w:tcW w:w="10152" w:type="dxa"/>
            <w:gridSpan w:val="3"/>
            <w:tcBorders>
              <w:top w:val="single" w:sz="18" w:space="0" w:color="FF8000"/>
              <w:left w:val="single" w:sz="18" w:space="0" w:color="FF8000"/>
              <w:bottom w:val="single" w:sz="2" w:space="0" w:color="FF8000"/>
              <w:right w:val="single" w:sz="18" w:space="0" w:color="FF8000"/>
            </w:tcBorders>
          </w:tcPr>
          <w:p w14:paraId="14D5A9E5" w14:textId="4B4F7C0C" w:rsidR="00515220" w:rsidRPr="00795556" w:rsidRDefault="00515220" w:rsidP="00505F31">
            <w:pPr>
              <w:spacing w:before="120" w:after="120"/>
              <w:jc w:val="center"/>
            </w:pPr>
            <w:r>
              <w:rPr>
                <w:b/>
                <w:bCs/>
                <w:color w:val="FF8000"/>
              </w:rPr>
              <w:t>DEAL #</w:t>
            </w:r>
            <w:r w:rsidR="00D73BA6">
              <w:rPr>
                <w:b/>
                <w:bCs/>
                <w:color w:val="FF8000"/>
              </w:rPr>
              <w:t>7</w:t>
            </w:r>
          </w:p>
        </w:tc>
      </w:tr>
      <w:tr w:rsidR="00505F31" w:rsidRPr="00795556" w14:paraId="78667A9C"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2C6480F8" w14:textId="77777777" w:rsidR="00505F31" w:rsidRDefault="00505F31" w:rsidP="00505F31">
            <w:pPr>
              <w:rPr>
                <w:b/>
                <w:bCs/>
                <w:color w:val="FF8000"/>
              </w:rPr>
            </w:pPr>
            <w:r w:rsidRPr="006B0BD1">
              <w:rPr>
                <w:b/>
                <w:bCs/>
                <w:color w:val="FF8000"/>
              </w:rPr>
              <w:t>Name of client</w:t>
            </w:r>
          </w:p>
          <w:p w14:paraId="25D55CBE" w14:textId="7AE5C680" w:rsidR="00505F31" w:rsidRPr="0092352E" w:rsidRDefault="00505F31" w:rsidP="00505F31">
            <w:pPr>
              <w:rPr>
                <w:b/>
                <w:bCs/>
                <w:color w:val="FF8000"/>
              </w:rPr>
            </w:pPr>
            <w:r>
              <w:rPr>
                <w:rFonts w:hint="eastAsia"/>
                <w:b/>
                <w:bCs/>
                <w:color w:val="FF8000"/>
                <w:lang w:eastAsia="ja-JP"/>
              </w:rPr>
              <w:t>クライアント名</w:t>
            </w:r>
          </w:p>
        </w:tc>
        <w:tc>
          <w:tcPr>
            <w:tcW w:w="6911" w:type="dxa"/>
            <w:gridSpan w:val="2"/>
            <w:tcBorders>
              <w:top w:val="single" w:sz="2" w:space="0" w:color="FF8000"/>
              <w:left w:val="single" w:sz="2" w:space="0" w:color="FF8000"/>
              <w:bottom w:val="single" w:sz="2" w:space="0" w:color="FF8000"/>
              <w:right w:val="single" w:sz="18" w:space="0" w:color="FF8000"/>
            </w:tcBorders>
          </w:tcPr>
          <w:p w14:paraId="0553BC2B" w14:textId="77777777" w:rsidR="00505F31" w:rsidRPr="00795556" w:rsidRDefault="00505F31" w:rsidP="00505F31">
            <w:pPr>
              <w:spacing w:before="120" w:after="120"/>
            </w:pPr>
          </w:p>
        </w:tc>
      </w:tr>
      <w:tr w:rsidR="00505F31" w:rsidRPr="00795556" w14:paraId="3F02A2B6"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66ADD859" w14:textId="77777777" w:rsidR="00505F31" w:rsidRDefault="00505F31" w:rsidP="00505F31">
            <w:pPr>
              <w:spacing w:before="120" w:after="120"/>
              <w:rPr>
                <w:b/>
                <w:bCs/>
                <w:color w:val="FF8000"/>
              </w:rPr>
            </w:pPr>
            <w:r w:rsidRPr="00AE1D34">
              <w:rPr>
                <w:b/>
                <w:bCs/>
                <w:color w:val="FF8000"/>
              </w:rPr>
              <w:t>Name of matter and value</w:t>
            </w:r>
          </w:p>
          <w:p w14:paraId="0E7AAD55" w14:textId="5BFD0D44" w:rsidR="00505F31" w:rsidRPr="0092352E" w:rsidRDefault="00505F31" w:rsidP="00505F31">
            <w:pPr>
              <w:spacing w:before="120" w:after="120"/>
              <w:rPr>
                <w:b/>
                <w:bCs/>
                <w:color w:val="FF8000"/>
              </w:rPr>
            </w:pPr>
            <w:r>
              <w:rPr>
                <w:rFonts w:hint="eastAsia"/>
                <w:b/>
                <w:bCs/>
                <w:color w:val="FF8000"/>
                <w:lang w:eastAsia="ja-JP"/>
              </w:rPr>
              <w:t>案件名と価格</w:t>
            </w:r>
          </w:p>
        </w:tc>
        <w:tc>
          <w:tcPr>
            <w:tcW w:w="6911" w:type="dxa"/>
            <w:gridSpan w:val="2"/>
            <w:tcBorders>
              <w:top w:val="single" w:sz="2" w:space="0" w:color="FF8000"/>
              <w:left w:val="single" w:sz="2" w:space="0" w:color="FF8000"/>
              <w:bottom w:val="single" w:sz="2" w:space="0" w:color="FF8000"/>
              <w:right w:val="single" w:sz="18" w:space="0" w:color="FF8000"/>
            </w:tcBorders>
          </w:tcPr>
          <w:p w14:paraId="135856B2" w14:textId="77777777" w:rsidR="00505F31" w:rsidRPr="00795556" w:rsidRDefault="00505F31" w:rsidP="00505F31">
            <w:pPr>
              <w:spacing w:before="120" w:after="120"/>
            </w:pPr>
          </w:p>
        </w:tc>
      </w:tr>
      <w:tr w:rsidR="00505F31" w:rsidRPr="00795556" w14:paraId="6DA18EAB"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30FEFE67" w14:textId="77777777" w:rsidR="00505F31" w:rsidRDefault="00505F31" w:rsidP="00505F31">
            <w:pPr>
              <w:spacing w:before="120" w:after="120"/>
              <w:rPr>
                <w:b/>
                <w:bCs/>
                <w:color w:val="FF8000"/>
              </w:rPr>
            </w:pPr>
            <w:r>
              <w:rPr>
                <w:b/>
                <w:bCs/>
                <w:color w:val="FF8000"/>
              </w:rPr>
              <w:t>Confidential?</w:t>
            </w:r>
          </w:p>
          <w:p w14:paraId="6328F4DC" w14:textId="15F2D1C8" w:rsidR="00505F31" w:rsidRPr="0092352E" w:rsidRDefault="00505F31" w:rsidP="00505F31">
            <w:pPr>
              <w:spacing w:before="120" w:after="120"/>
              <w:rPr>
                <w:b/>
                <w:bCs/>
                <w:color w:val="FF8000"/>
              </w:rPr>
            </w:pPr>
            <w:r>
              <w:rPr>
                <w:rFonts w:hint="eastAsia"/>
                <w:b/>
                <w:bCs/>
                <w:color w:val="FF8000"/>
                <w:lang w:eastAsia="ja-JP"/>
              </w:rPr>
              <w:t>非公開情報ですか</w:t>
            </w:r>
          </w:p>
        </w:tc>
        <w:tc>
          <w:tcPr>
            <w:tcW w:w="6911" w:type="dxa"/>
            <w:gridSpan w:val="2"/>
            <w:tcBorders>
              <w:top w:val="single" w:sz="2" w:space="0" w:color="FF8000"/>
              <w:left w:val="single" w:sz="2" w:space="0" w:color="FF8000"/>
              <w:bottom w:val="single" w:sz="2" w:space="0" w:color="FF8000"/>
              <w:right w:val="single" w:sz="18" w:space="0" w:color="FF8000"/>
            </w:tcBorders>
          </w:tcPr>
          <w:p w14:paraId="35468679" w14:textId="77777777" w:rsidR="00505F31" w:rsidRPr="00795556" w:rsidRDefault="00505F31" w:rsidP="00505F31">
            <w:pPr>
              <w:spacing w:before="120" w:after="120"/>
            </w:pPr>
          </w:p>
        </w:tc>
      </w:tr>
      <w:tr w:rsidR="00505F31" w:rsidRPr="00795556" w14:paraId="2037832F"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6F464D5F" w14:textId="77777777" w:rsidR="00505F31" w:rsidRDefault="00505F31" w:rsidP="00505F31">
            <w:pPr>
              <w:spacing w:before="120" w:after="120"/>
              <w:rPr>
                <w:b/>
                <w:bCs/>
                <w:color w:val="FF8000"/>
              </w:rPr>
            </w:pPr>
            <w:r w:rsidRPr="009C6FE9">
              <w:rPr>
                <w:b/>
                <w:bCs/>
                <w:color w:val="FF8000"/>
              </w:rPr>
              <w:lastRenderedPageBreak/>
              <w:t>How was your firm involved?</w:t>
            </w:r>
          </w:p>
          <w:p w14:paraId="69EB3798" w14:textId="3FC54B3D" w:rsidR="00505F31" w:rsidRPr="0092352E" w:rsidRDefault="00505F31" w:rsidP="00505F31">
            <w:pPr>
              <w:spacing w:before="120" w:after="120"/>
              <w:rPr>
                <w:b/>
                <w:bCs/>
                <w:color w:val="FF8000"/>
              </w:rPr>
            </w:pPr>
            <w:r>
              <w:rPr>
                <w:rFonts w:hint="eastAsia"/>
                <w:b/>
                <w:bCs/>
                <w:color w:val="FF8000"/>
                <w:lang w:eastAsia="ja-JP"/>
              </w:rPr>
              <w:t>貴事務所の役割</w:t>
            </w:r>
          </w:p>
        </w:tc>
        <w:tc>
          <w:tcPr>
            <w:tcW w:w="6911" w:type="dxa"/>
            <w:gridSpan w:val="2"/>
            <w:tcBorders>
              <w:top w:val="single" w:sz="2" w:space="0" w:color="FF8000"/>
              <w:left w:val="single" w:sz="2" w:space="0" w:color="FF8000"/>
              <w:bottom w:val="single" w:sz="2" w:space="0" w:color="FF8000"/>
              <w:right w:val="single" w:sz="18" w:space="0" w:color="FF8000"/>
            </w:tcBorders>
          </w:tcPr>
          <w:p w14:paraId="7FC0BD9F" w14:textId="77777777" w:rsidR="00505F31" w:rsidRPr="00795556" w:rsidRDefault="00505F31" w:rsidP="00505F31">
            <w:pPr>
              <w:spacing w:before="120" w:after="120"/>
            </w:pPr>
          </w:p>
        </w:tc>
      </w:tr>
      <w:tr w:rsidR="00505F31" w:rsidRPr="00795556" w14:paraId="52C37909"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4E940205" w14:textId="77777777" w:rsidR="00505F31" w:rsidRDefault="00505F31" w:rsidP="00505F31">
            <w:pPr>
              <w:spacing w:before="120" w:after="120"/>
              <w:rPr>
                <w:b/>
                <w:bCs/>
                <w:color w:val="FF8000"/>
              </w:rPr>
            </w:pPr>
            <w:r w:rsidRPr="00BC1E3C">
              <w:rPr>
                <w:b/>
                <w:bCs/>
                <w:color w:val="FF8000"/>
              </w:rPr>
              <w:t>Lead partner?</w:t>
            </w:r>
          </w:p>
          <w:p w14:paraId="0CB076D2" w14:textId="0EE42BD8" w:rsidR="00505F31" w:rsidRPr="009C6FE9" w:rsidRDefault="00505F31" w:rsidP="00505F31">
            <w:pPr>
              <w:spacing w:before="120" w:after="120"/>
              <w:rPr>
                <w:b/>
                <w:bCs/>
                <w:color w:val="FF8000"/>
              </w:rPr>
            </w:pPr>
            <w:r>
              <w:rPr>
                <w:rFonts w:hint="eastAsia"/>
                <w:b/>
                <w:bCs/>
                <w:color w:val="FF8000"/>
                <w:lang w:eastAsia="ja-JP"/>
              </w:rPr>
              <w:t>リードパートナー</w:t>
            </w:r>
          </w:p>
        </w:tc>
        <w:tc>
          <w:tcPr>
            <w:tcW w:w="6911" w:type="dxa"/>
            <w:gridSpan w:val="2"/>
            <w:tcBorders>
              <w:top w:val="single" w:sz="2" w:space="0" w:color="FF8000"/>
              <w:left w:val="single" w:sz="2" w:space="0" w:color="FF8000"/>
              <w:bottom w:val="single" w:sz="2" w:space="0" w:color="FF8000"/>
              <w:right w:val="single" w:sz="18" w:space="0" w:color="FF8000"/>
            </w:tcBorders>
          </w:tcPr>
          <w:p w14:paraId="68CB1A79" w14:textId="77777777" w:rsidR="00505F31" w:rsidRPr="00795556" w:rsidRDefault="00505F31" w:rsidP="00505F31">
            <w:pPr>
              <w:spacing w:before="120" w:after="120"/>
            </w:pPr>
          </w:p>
        </w:tc>
      </w:tr>
      <w:tr w:rsidR="00505F31" w:rsidRPr="00795556" w14:paraId="1FA0BF00"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6DE34986" w14:textId="77777777" w:rsidR="00505F31" w:rsidRDefault="00505F31" w:rsidP="00505F31">
            <w:pPr>
              <w:spacing w:before="120" w:after="120"/>
              <w:rPr>
                <w:b/>
                <w:bCs/>
                <w:color w:val="FF8000"/>
              </w:rPr>
            </w:pPr>
            <w:r>
              <w:rPr>
                <w:b/>
                <w:bCs/>
                <w:color w:val="FF8000"/>
              </w:rPr>
              <w:t>Date Completed</w:t>
            </w:r>
          </w:p>
          <w:p w14:paraId="30072962" w14:textId="6272B849" w:rsidR="00505F31" w:rsidRPr="00BC1E3C" w:rsidRDefault="00505F31" w:rsidP="00505F31">
            <w:pPr>
              <w:spacing w:before="120" w:after="120"/>
              <w:rPr>
                <w:b/>
                <w:bCs/>
                <w:color w:val="FF8000"/>
              </w:rPr>
            </w:pPr>
            <w:r>
              <w:rPr>
                <w:rFonts w:hint="eastAsia"/>
                <w:b/>
                <w:bCs/>
                <w:color w:val="FF8000"/>
                <w:lang w:eastAsia="ja-JP"/>
              </w:rPr>
              <w:t>クロージングの日付</w:t>
            </w:r>
          </w:p>
        </w:tc>
        <w:tc>
          <w:tcPr>
            <w:tcW w:w="6911" w:type="dxa"/>
            <w:gridSpan w:val="2"/>
            <w:tcBorders>
              <w:top w:val="single" w:sz="2" w:space="0" w:color="FF8000"/>
              <w:left w:val="single" w:sz="2" w:space="0" w:color="FF8000"/>
              <w:bottom w:val="single" w:sz="2" w:space="0" w:color="FF8000"/>
              <w:right w:val="single" w:sz="18" w:space="0" w:color="FF8000"/>
            </w:tcBorders>
          </w:tcPr>
          <w:p w14:paraId="1DCB69A6" w14:textId="77777777" w:rsidR="00505F31" w:rsidRPr="00795556" w:rsidRDefault="00505F31" w:rsidP="00505F31">
            <w:pPr>
              <w:spacing w:before="120" w:after="120"/>
            </w:pPr>
          </w:p>
        </w:tc>
      </w:tr>
      <w:tr w:rsidR="00505F31" w:rsidRPr="00795556" w14:paraId="43431856"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73398B1B" w14:textId="77777777" w:rsidR="00505F31" w:rsidRDefault="00505F31" w:rsidP="00505F31">
            <w:pPr>
              <w:spacing w:before="120" w:after="120"/>
              <w:rPr>
                <w:b/>
                <w:bCs/>
                <w:color w:val="FF8000"/>
              </w:rPr>
            </w:pPr>
            <w:r>
              <w:rPr>
                <w:b/>
                <w:bCs/>
                <w:color w:val="FF8000"/>
              </w:rPr>
              <w:t>Cross-border aspect to the matter</w:t>
            </w:r>
          </w:p>
          <w:p w14:paraId="74CC3797" w14:textId="6614B8E9" w:rsidR="00505F31" w:rsidRDefault="00505F31" w:rsidP="00505F31">
            <w:pPr>
              <w:spacing w:before="120" w:after="120"/>
              <w:rPr>
                <w:b/>
                <w:bCs/>
                <w:color w:val="FF8000"/>
                <w:lang w:eastAsia="ja-JP"/>
              </w:rPr>
            </w:pPr>
            <w:r>
              <w:rPr>
                <w:rFonts w:hint="eastAsia"/>
                <w:b/>
                <w:bCs/>
                <w:color w:val="FF8000"/>
                <w:lang w:eastAsia="ja-JP"/>
              </w:rPr>
              <w:t>どういう面でクロスボーダーか</w:t>
            </w:r>
          </w:p>
        </w:tc>
        <w:tc>
          <w:tcPr>
            <w:tcW w:w="6911" w:type="dxa"/>
            <w:gridSpan w:val="2"/>
            <w:tcBorders>
              <w:top w:val="single" w:sz="2" w:space="0" w:color="FF8000"/>
              <w:left w:val="single" w:sz="2" w:space="0" w:color="FF8000"/>
              <w:bottom w:val="single" w:sz="2" w:space="0" w:color="FF8000"/>
              <w:right w:val="single" w:sz="18" w:space="0" w:color="FF8000"/>
            </w:tcBorders>
          </w:tcPr>
          <w:p w14:paraId="597D9ED4" w14:textId="77777777" w:rsidR="00505F31" w:rsidRPr="00795556" w:rsidRDefault="00505F31" w:rsidP="00505F31">
            <w:pPr>
              <w:spacing w:before="120" w:after="120"/>
              <w:rPr>
                <w:lang w:eastAsia="ja-JP"/>
              </w:rPr>
            </w:pPr>
          </w:p>
        </w:tc>
      </w:tr>
      <w:tr w:rsidR="00505F31" w:rsidRPr="00795556" w14:paraId="2049E09A" w14:textId="77777777" w:rsidTr="00515220">
        <w:trPr>
          <w:jc w:val="center"/>
        </w:trPr>
        <w:tc>
          <w:tcPr>
            <w:tcW w:w="3241" w:type="dxa"/>
            <w:tcBorders>
              <w:top w:val="single" w:sz="2" w:space="0" w:color="FF8000"/>
              <w:left w:val="single" w:sz="18" w:space="0" w:color="FF8000"/>
              <w:bottom w:val="single" w:sz="12" w:space="0" w:color="FF8000"/>
              <w:right w:val="single" w:sz="2" w:space="0" w:color="FF8000"/>
            </w:tcBorders>
          </w:tcPr>
          <w:p w14:paraId="3A7FD0DD" w14:textId="77777777" w:rsidR="00505F31" w:rsidRDefault="00505F31" w:rsidP="00505F31">
            <w:pPr>
              <w:spacing w:before="120" w:after="120"/>
              <w:rPr>
                <w:b/>
                <w:bCs/>
                <w:color w:val="FF8000"/>
              </w:rPr>
            </w:pPr>
            <w:r w:rsidRPr="00653D6E">
              <w:rPr>
                <w:b/>
                <w:bCs/>
                <w:color w:val="FF8000"/>
              </w:rPr>
              <w:t>Any other firms advising on the matter?</w:t>
            </w:r>
          </w:p>
          <w:p w14:paraId="0009759C" w14:textId="4F547432" w:rsidR="00505F31" w:rsidRDefault="00884C34" w:rsidP="00505F31">
            <w:pPr>
              <w:spacing w:before="120" w:after="120"/>
              <w:rPr>
                <w:b/>
                <w:bCs/>
                <w:color w:val="FF8000"/>
                <w:lang w:eastAsia="ja-JP"/>
              </w:rPr>
            </w:pPr>
            <w:r>
              <w:rPr>
                <w:rFonts w:hint="eastAsia"/>
                <w:b/>
                <w:bCs/>
                <w:color w:val="FF8000"/>
                <w:lang w:eastAsia="ja-JP"/>
              </w:rPr>
              <w:t>単独アドバイザーか</w:t>
            </w:r>
          </w:p>
        </w:tc>
        <w:tc>
          <w:tcPr>
            <w:tcW w:w="6911" w:type="dxa"/>
            <w:gridSpan w:val="2"/>
            <w:tcBorders>
              <w:top w:val="single" w:sz="2" w:space="0" w:color="FF8000"/>
              <w:left w:val="single" w:sz="2" w:space="0" w:color="FF8000"/>
              <w:bottom w:val="single" w:sz="12" w:space="0" w:color="FF8000"/>
              <w:right w:val="single" w:sz="18" w:space="0" w:color="FF8000"/>
            </w:tcBorders>
          </w:tcPr>
          <w:p w14:paraId="05F19766" w14:textId="77777777" w:rsidR="00505F31" w:rsidRPr="00795556" w:rsidRDefault="00505F31" w:rsidP="00505F31">
            <w:pPr>
              <w:spacing w:before="120" w:after="120"/>
              <w:rPr>
                <w:lang w:eastAsia="ja-JP"/>
              </w:rPr>
            </w:pPr>
          </w:p>
        </w:tc>
      </w:tr>
      <w:tr w:rsidR="00515220" w:rsidRPr="00795556" w14:paraId="4BBA1BD6" w14:textId="77777777" w:rsidTr="00515220">
        <w:trPr>
          <w:jc w:val="center"/>
        </w:trPr>
        <w:tc>
          <w:tcPr>
            <w:tcW w:w="10152" w:type="dxa"/>
            <w:gridSpan w:val="3"/>
            <w:tcBorders>
              <w:top w:val="single" w:sz="18" w:space="0" w:color="FF8000"/>
              <w:left w:val="single" w:sz="18" w:space="0" w:color="FF8000"/>
              <w:bottom w:val="single" w:sz="2" w:space="0" w:color="FF8000"/>
              <w:right w:val="single" w:sz="18" w:space="0" w:color="FF8000"/>
            </w:tcBorders>
          </w:tcPr>
          <w:p w14:paraId="4D3A2C16" w14:textId="4356C6CE" w:rsidR="00515220" w:rsidRPr="00795556" w:rsidRDefault="00515220" w:rsidP="00505F31">
            <w:pPr>
              <w:spacing w:before="120" w:after="120"/>
              <w:jc w:val="center"/>
            </w:pPr>
            <w:r>
              <w:rPr>
                <w:b/>
                <w:bCs/>
                <w:color w:val="FF8000"/>
              </w:rPr>
              <w:t>DEAL #</w:t>
            </w:r>
            <w:r w:rsidR="00D73BA6">
              <w:rPr>
                <w:b/>
                <w:bCs/>
                <w:color w:val="FF8000"/>
              </w:rPr>
              <w:t>8</w:t>
            </w:r>
          </w:p>
        </w:tc>
      </w:tr>
      <w:tr w:rsidR="00505F31" w:rsidRPr="00795556" w14:paraId="11F43C8B"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1AF5E178" w14:textId="77777777" w:rsidR="00505F31" w:rsidRDefault="00505F31" w:rsidP="00505F31">
            <w:pPr>
              <w:rPr>
                <w:b/>
                <w:bCs/>
                <w:color w:val="FF8000"/>
              </w:rPr>
            </w:pPr>
            <w:r w:rsidRPr="006B0BD1">
              <w:rPr>
                <w:b/>
                <w:bCs/>
                <w:color w:val="FF8000"/>
              </w:rPr>
              <w:t>Name of client</w:t>
            </w:r>
          </w:p>
          <w:p w14:paraId="3DCAC466" w14:textId="75FA946D" w:rsidR="00505F31" w:rsidRPr="0092352E" w:rsidRDefault="00505F31" w:rsidP="00505F31">
            <w:pPr>
              <w:rPr>
                <w:b/>
                <w:bCs/>
                <w:color w:val="FF8000"/>
              </w:rPr>
            </w:pPr>
            <w:r>
              <w:rPr>
                <w:rFonts w:hint="eastAsia"/>
                <w:b/>
                <w:bCs/>
                <w:color w:val="FF8000"/>
                <w:lang w:eastAsia="ja-JP"/>
              </w:rPr>
              <w:t>クライアント名</w:t>
            </w:r>
          </w:p>
        </w:tc>
        <w:tc>
          <w:tcPr>
            <w:tcW w:w="6911" w:type="dxa"/>
            <w:gridSpan w:val="2"/>
            <w:tcBorders>
              <w:top w:val="single" w:sz="2" w:space="0" w:color="FF8000"/>
              <w:left w:val="single" w:sz="2" w:space="0" w:color="FF8000"/>
              <w:bottom w:val="single" w:sz="2" w:space="0" w:color="FF8000"/>
              <w:right w:val="single" w:sz="18" w:space="0" w:color="FF8000"/>
            </w:tcBorders>
          </w:tcPr>
          <w:p w14:paraId="26DD46DC" w14:textId="77777777" w:rsidR="00505F31" w:rsidRPr="00795556" w:rsidRDefault="00505F31" w:rsidP="00505F31">
            <w:pPr>
              <w:spacing w:before="120" w:after="120"/>
            </w:pPr>
          </w:p>
        </w:tc>
      </w:tr>
      <w:tr w:rsidR="00505F31" w:rsidRPr="00795556" w14:paraId="25AA59B1"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2A532B21" w14:textId="77777777" w:rsidR="00505F31" w:rsidRDefault="00505F31" w:rsidP="00505F31">
            <w:pPr>
              <w:spacing w:before="120" w:after="120"/>
              <w:rPr>
                <w:b/>
                <w:bCs/>
                <w:color w:val="FF8000"/>
              </w:rPr>
            </w:pPr>
            <w:r w:rsidRPr="00AE1D34">
              <w:rPr>
                <w:b/>
                <w:bCs/>
                <w:color w:val="FF8000"/>
              </w:rPr>
              <w:t>Name of matter and value</w:t>
            </w:r>
          </w:p>
          <w:p w14:paraId="61C35312" w14:textId="291D19E0" w:rsidR="00505F31" w:rsidRPr="0092352E" w:rsidRDefault="00505F31" w:rsidP="00505F31">
            <w:pPr>
              <w:spacing w:before="120" w:after="120"/>
              <w:rPr>
                <w:b/>
                <w:bCs/>
                <w:color w:val="FF8000"/>
              </w:rPr>
            </w:pPr>
            <w:r>
              <w:rPr>
                <w:rFonts w:hint="eastAsia"/>
                <w:b/>
                <w:bCs/>
                <w:color w:val="FF8000"/>
                <w:lang w:eastAsia="ja-JP"/>
              </w:rPr>
              <w:t>案件名と価格</w:t>
            </w:r>
          </w:p>
        </w:tc>
        <w:tc>
          <w:tcPr>
            <w:tcW w:w="6911" w:type="dxa"/>
            <w:gridSpan w:val="2"/>
            <w:tcBorders>
              <w:top w:val="single" w:sz="2" w:space="0" w:color="FF8000"/>
              <w:left w:val="single" w:sz="2" w:space="0" w:color="FF8000"/>
              <w:bottom w:val="single" w:sz="2" w:space="0" w:color="FF8000"/>
              <w:right w:val="single" w:sz="18" w:space="0" w:color="FF8000"/>
            </w:tcBorders>
          </w:tcPr>
          <w:p w14:paraId="1D56CAAF" w14:textId="77777777" w:rsidR="00505F31" w:rsidRPr="00795556" w:rsidRDefault="00505F31" w:rsidP="00505F31">
            <w:pPr>
              <w:spacing w:before="120" w:after="120"/>
            </w:pPr>
          </w:p>
        </w:tc>
      </w:tr>
      <w:tr w:rsidR="00505F31" w:rsidRPr="00795556" w14:paraId="384E6BA6"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7D40DECF" w14:textId="77777777" w:rsidR="00505F31" w:rsidRDefault="00505F31" w:rsidP="00505F31">
            <w:pPr>
              <w:spacing w:before="120" w:after="120"/>
              <w:rPr>
                <w:b/>
                <w:bCs/>
                <w:color w:val="FF8000"/>
              </w:rPr>
            </w:pPr>
            <w:r>
              <w:rPr>
                <w:b/>
                <w:bCs/>
                <w:color w:val="FF8000"/>
              </w:rPr>
              <w:t>Confidential?</w:t>
            </w:r>
          </w:p>
          <w:p w14:paraId="133FA509" w14:textId="5C767F04" w:rsidR="00505F31" w:rsidRPr="0092352E" w:rsidRDefault="00505F31" w:rsidP="00505F31">
            <w:pPr>
              <w:spacing w:before="120" w:after="120"/>
              <w:rPr>
                <w:b/>
                <w:bCs/>
                <w:color w:val="FF8000"/>
              </w:rPr>
            </w:pPr>
            <w:r>
              <w:rPr>
                <w:rFonts w:hint="eastAsia"/>
                <w:b/>
                <w:bCs/>
                <w:color w:val="FF8000"/>
                <w:lang w:eastAsia="ja-JP"/>
              </w:rPr>
              <w:t>非公開情報ですか</w:t>
            </w:r>
          </w:p>
        </w:tc>
        <w:tc>
          <w:tcPr>
            <w:tcW w:w="6911" w:type="dxa"/>
            <w:gridSpan w:val="2"/>
            <w:tcBorders>
              <w:top w:val="single" w:sz="2" w:space="0" w:color="FF8000"/>
              <w:left w:val="single" w:sz="2" w:space="0" w:color="FF8000"/>
              <w:bottom w:val="single" w:sz="2" w:space="0" w:color="FF8000"/>
              <w:right w:val="single" w:sz="18" w:space="0" w:color="FF8000"/>
            </w:tcBorders>
          </w:tcPr>
          <w:p w14:paraId="0BAAF38F" w14:textId="77777777" w:rsidR="00505F31" w:rsidRPr="00795556" w:rsidRDefault="00505F31" w:rsidP="00505F31">
            <w:pPr>
              <w:spacing w:before="120" w:after="120"/>
            </w:pPr>
          </w:p>
        </w:tc>
      </w:tr>
      <w:tr w:rsidR="00505F31" w:rsidRPr="00795556" w14:paraId="6CF2E672"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427FD231" w14:textId="77777777" w:rsidR="00505F31" w:rsidRDefault="00505F31" w:rsidP="00505F31">
            <w:pPr>
              <w:spacing w:before="120" w:after="120"/>
              <w:rPr>
                <w:b/>
                <w:bCs/>
                <w:color w:val="FF8000"/>
              </w:rPr>
            </w:pPr>
            <w:r w:rsidRPr="009C6FE9">
              <w:rPr>
                <w:b/>
                <w:bCs/>
                <w:color w:val="FF8000"/>
              </w:rPr>
              <w:t>How was your firm involved?</w:t>
            </w:r>
          </w:p>
          <w:p w14:paraId="338489B6" w14:textId="48F391B9" w:rsidR="00505F31" w:rsidRPr="0092352E" w:rsidRDefault="00505F31" w:rsidP="00505F31">
            <w:pPr>
              <w:spacing w:before="120" w:after="120"/>
              <w:rPr>
                <w:b/>
                <w:bCs/>
                <w:color w:val="FF8000"/>
              </w:rPr>
            </w:pPr>
            <w:r>
              <w:rPr>
                <w:rFonts w:hint="eastAsia"/>
                <w:b/>
                <w:bCs/>
                <w:color w:val="FF8000"/>
                <w:lang w:eastAsia="ja-JP"/>
              </w:rPr>
              <w:t>貴事務所の役割</w:t>
            </w:r>
          </w:p>
        </w:tc>
        <w:tc>
          <w:tcPr>
            <w:tcW w:w="6911" w:type="dxa"/>
            <w:gridSpan w:val="2"/>
            <w:tcBorders>
              <w:top w:val="single" w:sz="2" w:space="0" w:color="FF8000"/>
              <w:left w:val="single" w:sz="2" w:space="0" w:color="FF8000"/>
              <w:bottom w:val="single" w:sz="2" w:space="0" w:color="FF8000"/>
              <w:right w:val="single" w:sz="18" w:space="0" w:color="FF8000"/>
            </w:tcBorders>
          </w:tcPr>
          <w:p w14:paraId="7EA3CCC0" w14:textId="77777777" w:rsidR="00505F31" w:rsidRPr="00795556" w:rsidRDefault="00505F31" w:rsidP="00505F31">
            <w:pPr>
              <w:spacing w:before="120" w:after="120"/>
            </w:pPr>
          </w:p>
        </w:tc>
      </w:tr>
      <w:tr w:rsidR="00505F31" w:rsidRPr="00795556" w14:paraId="17BA5B4C"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0F1967DC" w14:textId="77777777" w:rsidR="00505F31" w:rsidRDefault="00505F31" w:rsidP="00505F31">
            <w:pPr>
              <w:spacing w:before="120" w:after="120"/>
              <w:rPr>
                <w:b/>
                <w:bCs/>
                <w:color w:val="FF8000"/>
              </w:rPr>
            </w:pPr>
            <w:r w:rsidRPr="00BC1E3C">
              <w:rPr>
                <w:b/>
                <w:bCs/>
                <w:color w:val="FF8000"/>
              </w:rPr>
              <w:t>Lead partner?</w:t>
            </w:r>
          </w:p>
          <w:p w14:paraId="3D7F97A1" w14:textId="4538B16E" w:rsidR="00505F31" w:rsidRPr="009C6FE9" w:rsidRDefault="00505F31" w:rsidP="00505F31">
            <w:pPr>
              <w:spacing w:before="120" w:after="120"/>
              <w:rPr>
                <w:b/>
                <w:bCs/>
                <w:color w:val="FF8000"/>
              </w:rPr>
            </w:pPr>
            <w:r>
              <w:rPr>
                <w:rFonts w:hint="eastAsia"/>
                <w:b/>
                <w:bCs/>
                <w:color w:val="FF8000"/>
                <w:lang w:eastAsia="ja-JP"/>
              </w:rPr>
              <w:t>リードパートナー</w:t>
            </w:r>
          </w:p>
        </w:tc>
        <w:tc>
          <w:tcPr>
            <w:tcW w:w="6911" w:type="dxa"/>
            <w:gridSpan w:val="2"/>
            <w:tcBorders>
              <w:top w:val="single" w:sz="2" w:space="0" w:color="FF8000"/>
              <w:left w:val="single" w:sz="2" w:space="0" w:color="FF8000"/>
              <w:bottom w:val="single" w:sz="2" w:space="0" w:color="FF8000"/>
              <w:right w:val="single" w:sz="18" w:space="0" w:color="FF8000"/>
            </w:tcBorders>
          </w:tcPr>
          <w:p w14:paraId="62E8CAD6" w14:textId="77777777" w:rsidR="00505F31" w:rsidRPr="00795556" w:rsidRDefault="00505F31" w:rsidP="00505F31">
            <w:pPr>
              <w:spacing w:before="120" w:after="120"/>
            </w:pPr>
          </w:p>
        </w:tc>
      </w:tr>
      <w:tr w:rsidR="00505F31" w:rsidRPr="00795556" w14:paraId="22C97C9E"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6DB89C01" w14:textId="77777777" w:rsidR="00505F31" w:rsidRDefault="00505F31" w:rsidP="00505F31">
            <w:pPr>
              <w:spacing w:before="120" w:after="120"/>
              <w:rPr>
                <w:b/>
                <w:bCs/>
                <w:color w:val="FF8000"/>
              </w:rPr>
            </w:pPr>
            <w:r>
              <w:rPr>
                <w:b/>
                <w:bCs/>
                <w:color w:val="FF8000"/>
              </w:rPr>
              <w:lastRenderedPageBreak/>
              <w:t>Date Completed</w:t>
            </w:r>
          </w:p>
          <w:p w14:paraId="634D2722" w14:textId="2AFBA6B3" w:rsidR="00505F31" w:rsidRPr="00BC1E3C" w:rsidRDefault="00505F31" w:rsidP="00505F31">
            <w:pPr>
              <w:spacing w:before="120" w:after="120"/>
              <w:rPr>
                <w:b/>
                <w:bCs/>
                <w:color w:val="FF8000"/>
              </w:rPr>
            </w:pPr>
            <w:r>
              <w:rPr>
                <w:rFonts w:hint="eastAsia"/>
                <w:b/>
                <w:bCs/>
                <w:color w:val="FF8000"/>
                <w:lang w:eastAsia="ja-JP"/>
              </w:rPr>
              <w:t>クロージングの日付</w:t>
            </w:r>
          </w:p>
        </w:tc>
        <w:tc>
          <w:tcPr>
            <w:tcW w:w="6911" w:type="dxa"/>
            <w:gridSpan w:val="2"/>
            <w:tcBorders>
              <w:top w:val="single" w:sz="2" w:space="0" w:color="FF8000"/>
              <w:left w:val="single" w:sz="2" w:space="0" w:color="FF8000"/>
              <w:bottom w:val="single" w:sz="2" w:space="0" w:color="FF8000"/>
              <w:right w:val="single" w:sz="18" w:space="0" w:color="FF8000"/>
            </w:tcBorders>
          </w:tcPr>
          <w:p w14:paraId="21E329DB" w14:textId="77777777" w:rsidR="00505F31" w:rsidRPr="00795556" w:rsidRDefault="00505F31" w:rsidP="00505F31">
            <w:pPr>
              <w:spacing w:before="120" w:after="120"/>
            </w:pPr>
          </w:p>
        </w:tc>
      </w:tr>
      <w:tr w:rsidR="00505F31" w:rsidRPr="00795556" w14:paraId="624C080F"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38CD87C8" w14:textId="77777777" w:rsidR="00505F31" w:rsidRDefault="00505F31" w:rsidP="00505F31">
            <w:pPr>
              <w:spacing w:before="120" w:after="120"/>
              <w:rPr>
                <w:b/>
                <w:bCs/>
                <w:color w:val="FF8000"/>
              </w:rPr>
            </w:pPr>
            <w:r>
              <w:rPr>
                <w:b/>
                <w:bCs/>
                <w:color w:val="FF8000"/>
              </w:rPr>
              <w:t>Cross-border aspect to the matter</w:t>
            </w:r>
          </w:p>
          <w:p w14:paraId="26BE8CDF" w14:textId="1336DD6C" w:rsidR="00505F31" w:rsidRDefault="00505F31" w:rsidP="00505F31">
            <w:pPr>
              <w:spacing w:before="120" w:after="120"/>
              <w:rPr>
                <w:b/>
                <w:bCs/>
                <w:color w:val="FF8000"/>
                <w:lang w:eastAsia="ja-JP"/>
              </w:rPr>
            </w:pPr>
            <w:r>
              <w:rPr>
                <w:rFonts w:hint="eastAsia"/>
                <w:b/>
                <w:bCs/>
                <w:color w:val="FF8000"/>
                <w:lang w:eastAsia="ja-JP"/>
              </w:rPr>
              <w:t>どういう面でクロスボーダーか</w:t>
            </w:r>
          </w:p>
        </w:tc>
        <w:tc>
          <w:tcPr>
            <w:tcW w:w="6911" w:type="dxa"/>
            <w:gridSpan w:val="2"/>
            <w:tcBorders>
              <w:top w:val="single" w:sz="2" w:space="0" w:color="FF8000"/>
              <w:left w:val="single" w:sz="2" w:space="0" w:color="FF8000"/>
              <w:bottom w:val="single" w:sz="2" w:space="0" w:color="FF8000"/>
              <w:right w:val="single" w:sz="18" w:space="0" w:color="FF8000"/>
            </w:tcBorders>
          </w:tcPr>
          <w:p w14:paraId="772F07D2" w14:textId="77777777" w:rsidR="00505F31" w:rsidRPr="00795556" w:rsidRDefault="00505F31" w:rsidP="00505F31">
            <w:pPr>
              <w:spacing w:before="120" w:after="120"/>
              <w:rPr>
                <w:lang w:eastAsia="ja-JP"/>
              </w:rPr>
            </w:pPr>
          </w:p>
        </w:tc>
      </w:tr>
      <w:tr w:rsidR="00505F31" w:rsidRPr="00795556" w14:paraId="366CD96E" w14:textId="77777777" w:rsidTr="00515220">
        <w:trPr>
          <w:jc w:val="center"/>
        </w:trPr>
        <w:tc>
          <w:tcPr>
            <w:tcW w:w="3241" w:type="dxa"/>
            <w:tcBorders>
              <w:top w:val="single" w:sz="2" w:space="0" w:color="FF8000"/>
              <w:left w:val="single" w:sz="18" w:space="0" w:color="FF8000"/>
              <w:bottom w:val="single" w:sz="12" w:space="0" w:color="FF8000"/>
              <w:right w:val="single" w:sz="2" w:space="0" w:color="FF8000"/>
            </w:tcBorders>
          </w:tcPr>
          <w:p w14:paraId="37D6A839" w14:textId="77777777" w:rsidR="00505F31" w:rsidRDefault="00505F31" w:rsidP="00505F31">
            <w:pPr>
              <w:spacing w:before="120" w:after="120"/>
              <w:rPr>
                <w:b/>
                <w:bCs/>
                <w:color w:val="FF8000"/>
              </w:rPr>
            </w:pPr>
            <w:r w:rsidRPr="00653D6E">
              <w:rPr>
                <w:b/>
                <w:bCs/>
                <w:color w:val="FF8000"/>
              </w:rPr>
              <w:t>Any other firms advising on the matter?</w:t>
            </w:r>
          </w:p>
          <w:p w14:paraId="19DE228F" w14:textId="3AD93B25" w:rsidR="00505F31" w:rsidRDefault="00884C34" w:rsidP="00505F31">
            <w:pPr>
              <w:spacing w:before="120" w:after="120"/>
              <w:rPr>
                <w:b/>
                <w:bCs/>
                <w:color w:val="FF8000"/>
                <w:lang w:eastAsia="ja-JP"/>
              </w:rPr>
            </w:pPr>
            <w:r>
              <w:rPr>
                <w:rFonts w:hint="eastAsia"/>
                <w:b/>
                <w:bCs/>
                <w:color w:val="FF8000"/>
                <w:lang w:eastAsia="ja-JP"/>
              </w:rPr>
              <w:t>単独アドバイザーか</w:t>
            </w:r>
          </w:p>
        </w:tc>
        <w:tc>
          <w:tcPr>
            <w:tcW w:w="6911" w:type="dxa"/>
            <w:gridSpan w:val="2"/>
            <w:tcBorders>
              <w:top w:val="single" w:sz="2" w:space="0" w:color="FF8000"/>
              <w:left w:val="single" w:sz="2" w:space="0" w:color="FF8000"/>
              <w:bottom w:val="single" w:sz="12" w:space="0" w:color="FF8000"/>
              <w:right w:val="single" w:sz="18" w:space="0" w:color="FF8000"/>
            </w:tcBorders>
          </w:tcPr>
          <w:p w14:paraId="79E08C21" w14:textId="77777777" w:rsidR="00505F31" w:rsidRPr="00795556" w:rsidRDefault="00505F31" w:rsidP="00505F31">
            <w:pPr>
              <w:spacing w:before="120" w:after="120"/>
              <w:rPr>
                <w:lang w:eastAsia="ja-JP"/>
              </w:rPr>
            </w:pPr>
          </w:p>
        </w:tc>
      </w:tr>
      <w:tr w:rsidR="00515220" w:rsidRPr="00795556" w14:paraId="4E5089D1" w14:textId="77777777" w:rsidTr="00515220">
        <w:trPr>
          <w:jc w:val="center"/>
        </w:trPr>
        <w:tc>
          <w:tcPr>
            <w:tcW w:w="10152" w:type="dxa"/>
            <w:gridSpan w:val="3"/>
            <w:tcBorders>
              <w:top w:val="single" w:sz="18" w:space="0" w:color="FF8000"/>
              <w:left w:val="single" w:sz="18" w:space="0" w:color="FF8000"/>
              <w:bottom w:val="single" w:sz="2" w:space="0" w:color="FF8000"/>
              <w:right w:val="single" w:sz="18" w:space="0" w:color="FF8000"/>
            </w:tcBorders>
          </w:tcPr>
          <w:p w14:paraId="08DE2C27" w14:textId="73159CA2" w:rsidR="00515220" w:rsidRPr="00795556" w:rsidRDefault="00515220" w:rsidP="00505F31">
            <w:pPr>
              <w:spacing w:before="120" w:after="120"/>
              <w:jc w:val="center"/>
            </w:pPr>
            <w:r>
              <w:rPr>
                <w:b/>
                <w:bCs/>
                <w:color w:val="FF8000"/>
              </w:rPr>
              <w:t>DEAL #</w:t>
            </w:r>
            <w:r w:rsidR="00D73BA6">
              <w:rPr>
                <w:b/>
                <w:bCs/>
                <w:color w:val="FF8000"/>
              </w:rPr>
              <w:t>9</w:t>
            </w:r>
          </w:p>
        </w:tc>
      </w:tr>
      <w:tr w:rsidR="00505F31" w:rsidRPr="00795556" w14:paraId="305CDFB5"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6F85E905" w14:textId="77777777" w:rsidR="00505F31" w:rsidRDefault="00505F31" w:rsidP="00505F31">
            <w:pPr>
              <w:rPr>
                <w:b/>
                <w:bCs/>
                <w:color w:val="FF8000"/>
              </w:rPr>
            </w:pPr>
            <w:r w:rsidRPr="006B0BD1">
              <w:rPr>
                <w:b/>
                <w:bCs/>
                <w:color w:val="FF8000"/>
              </w:rPr>
              <w:t>Name of client</w:t>
            </w:r>
          </w:p>
          <w:p w14:paraId="02C3F2DE" w14:textId="3ABEDC26" w:rsidR="00505F31" w:rsidRPr="0092352E" w:rsidRDefault="00505F31" w:rsidP="00505F31">
            <w:pPr>
              <w:rPr>
                <w:b/>
                <w:bCs/>
                <w:color w:val="FF8000"/>
              </w:rPr>
            </w:pPr>
            <w:r>
              <w:rPr>
                <w:rFonts w:hint="eastAsia"/>
                <w:b/>
                <w:bCs/>
                <w:color w:val="FF8000"/>
                <w:lang w:eastAsia="ja-JP"/>
              </w:rPr>
              <w:t>クライアント名</w:t>
            </w:r>
          </w:p>
        </w:tc>
        <w:tc>
          <w:tcPr>
            <w:tcW w:w="6911" w:type="dxa"/>
            <w:gridSpan w:val="2"/>
            <w:tcBorders>
              <w:top w:val="single" w:sz="2" w:space="0" w:color="FF8000"/>
              <w:left w:val="single" w:sz="2" w:space="0" w:color="FF8000"/>
              <w:bottom w:val="single" w:sz="2" w:space="0" w:color="FF8000"/>
              <w:right w:val="single" w:sz="18" w:space="0" w:color="FF8000"/>
            </w:tcBorders>
          </w:tcPr>
          <w:p w14:paraId="3248DD41" w14:textId="77777777" w:rsidR="00505F31" w:rsidRPr="00795556" w:rsidRDefault="00505F31" w:rsidP="00505F31">
            <w:pPr>
              <w:spacing w:before="120" w:after="120"/>
            </w:pPr>
          </w:p>
        </w:tc>
      </w:tr>
      <w:tr w:rsidR="00505F31" w:rsidRPr="00795556" w14:paraId="646A186B"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5C4EF2B8" w14:textId="77777777" w:rsidR="00505F31" w:rsidRDefault="00505F31" w:rsidP="00505F31">
            <w:pPr>
              <w:spacing w:before="120" w:after="120"/>
              <w:rPr>
                <w:b/>
                <w:bCs/>
                <w:color w:val="FF8000"/>
              </w:rPr>
            </w:pPr>
            <w:r w:rsidRPr="00AE1D34">
              <w:rPr>
                <w:b/>
                <w:bCs/>
                <w:color w:val="FF8000"/>
              </w:rPr>
              <w:t>Name of matter and value</w:t>
            </w:r>
          </w:p>
          <w:p w14:paraId="75FEEC1B" w14:textId="47107240" w:rsidR="00505F31" w:rsidRPr="0092352E" w:rsidRDefault="00505F31" w:rsidP="00505F31">
            <w:pPr>
              <w:spacing w:before="120" w:after="120"/>
              <w:rPr>
                <w:b/>
                <w:bCs/>
                <w:color w:val="FF8000"/>
              </w:rPr>
            </w:pPr>
            <w:r>
              <w:rPr>
                <w:rFonts w:hint="eastAsia"/>
                <w:b/>
                <w:bCs/>
                <w:color w:val="FF8000"/>
                <w:lang w:eastAsia="ja-JP"/>
              </w:rPr>
              <w:t>案件名と価格</w:t>
            </w:r>
          </w:p>
        </w:tc>
        <w:tc>
          <w:tcPr>
            <w:tcW w:w="6911" w:type="dxa"/>
            <w:gridSpan w:val="2"/>
            <w:tcBorders>
              <w:top w:val="single" w:sz="2" w:space="0" w:color="FF8000"/>
              <w:left w:val="single" w:sz="2" w:space="0" w:color="FF8000"/>
              <w:bottom w:val="single" w:sz="2" w:space="0" w:color="FF8000"/>
              <w:right w:val="single" w:sz="18" w:space="0" w:color="FF8000"/>
            </w:tcBorders>
          </w:tcPr>
          <w:p w14:paraId="4FB4C157" w14:textId="77777777" w:rsidR="00505F31" w:rsidRPr="00795556" w:rsidRDefault="00505F31" w:rsidP="00505F31">
            <w:pPr>
              <w:spacing w:before="120" w:after="120"/>
            </w:pPr>
          </w:p>
        </w:tc>
      </w:tr>
      <w:tr w:rsidR="00505F31" w:rsidRPr="00795556" w14:paraId="71F28EB6"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1DEA6EA5" w14:textId="77777777" w:rsidR="00505F31" w:rsidRDefault="00505F31" w:rsidP="00505F31">
            <w:pPr>
              <w:spacing w:before="120" w:after="120"/>
              <w:rPr>
                <w:b/>
                <w:bCs/>
                <w:color w:val="FF8000"/>
              </w:rPr>
            </w:pPr>
            <w:r>
              <w:rPr>
                <w:b/>
                <w:bCs/>
                <w:color w:val="FF8000"/>
              </w:rPr>
              <w:t>Confidential?</w:t>
            </w:r>
          </w:p>
          <w:p w14:paraId="5537BDB3" w14:textId="5CFBCFEC" w:rsidR="00505F31" w:rsidRPr="0092352E" w:rsidRDefault="00505F31" w:rsidP="00505F31">
            <w:pPr>
              <w:spacing w:before="120" w:after="120"/>
              <w:rPr>
                <w:b/>
                <w:bCs/>
                <w:color w:val="FF8000"/>
              </w:rPr>
            </w:pPr>
            <w:r>
              <w:rPr>
                <w:rFonts w:hint="eastAsia"/>
                <w:b/>
                <w:bCs/>
                <w:color w:val="FF8000"/>
                <w:lang w:eastAsia="ja-JP"/>
              </w:rPr>
              <w:t>非公開情報ですか</w:t>
            </w:r>
          </w:p>
        </w:tc>
        <w:tc>
          <w:tcPr>
            <w:tcW w:w="6911" w:type="dxa"/>
            <w:gridSpan w:val="2"/>
            <w:tcBorders>
              <w:top w:val="single" w:sz="2" w:space="0" w:color="FF8000"/>
              <w:left w:val="single" w:sz="2" w:space="0" w:color="FF8000"/>
              <w:bottom w:val="single" w:sz="2" w:space="0" w:color="FF8000"/>
              <w:right w:val="single" w:sz="18" w:space="0" w:color="FF8000"/>
            </w:tcBorders>
          </w:tcPr>
          <w:p w14:paraId="56756D65" w14:textId="77777777" w:rsidR="00505F31" w:rsidRPr="00795556" w:rsidRDefault="00505F31" w:rsidP="00505F31">
            <w:pPr>
              <w:spacing w:before="120" w:after="120"/>
            </w:pPr>
          </w:p>
        </w:tc>
      </w:tr>
      <w:tr w:rsidR="00505F31" w:rsidRPr="00795556" w14:paraId="07B6C4AE"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6C90D2A6" w14:textId="77777777" w:rsidR="00505F31" w:rsidRDefault="00505F31" w:rsidP="00505F31">
            <w:pPr>
              <w:spacing w:before="120" w:after="120"/>
              <w:rPr>
                <w:b/>
                <w:bCs/>
                <w:color w:val="FF8000"/>
              </w:rPr>
            </w:pPr>
            <w:r w:rsidRPr="009C6FE9">
              <w:rPr>
                <w:b/>
                <w:bCs/>
                <w:color w:val="FF8000"/>
              </w:rPr>
              <w:t>How was your firm involved?</w:t>
            </w:r>
          </w:p>
          <w:p w14:paraId="0159BFDA" w14:textId="4364864C" w:rsidR="00505F31" w:rsidRPr="0092352E" w:rsidRDefault="00505F31" w:rsidP="00505F31">
            <w:pPr>
              <w:spacing w:before="120" w:after="120"/>
              <w:rPr>
                <w:b/>
                <w:bCs/>
                <w:color w:val="FF8000"/>
              </w:rPr>
            </w:pPr>
            <w:r>
              <w:rPr>
                <w:rFonts w:hint="eastAsia"/>
                <w:b/>
                <w:bCs/>
                <w:color w:val="FF8000"/>
                <w:lang w:eastAsia="ja-JP"/>
              </w:rPr>
              <w:t>貴事務所の役割</w:t>
            </w:r>
          </w:p>
        </w:tc>
        <w:tc>
          <w:tcPr>
            <w:tcW w:w="6911" w:type="dxa"/>
            <w:gridSpan w:val="2"/>
            <w:tcBorders>
              <w:top w:val="single" w:sz="2" w:space="0" w:color="FF8000"/>
              <w:left w:val="single" w:sz="2" w:space="0" w:color="FF8000"/>
              <w:bottom w:val="single" w:sz="2" w:space="0" w:color="FF8000"/>
              <w:right w:val="single" w:sz="18" w:space="0" w:color="FF8000"/>
            </w:tcBorders>
          </w:tcPr>
          <w:p w14:paraId="6B21B8AD" w14:textId="77777777" w:rsidR="00505F31" w:rsidRPr="00795556" w:rsidRDefault="00505F31" w:rsidP="00505F31">
            <w:pPr>
              <w:spacing w:before="120" w:after="120"/>
            </w:pPr>
          </w:p>
        </w:tc>
      </w:tr>
      <w:tr w:rsidR="00505F31" w:rsidRPr="00795556" w14:paraId="12465F01"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235BC0A3" w14:textId="77777777" w:rsidR="00505F31" w:rsidRDefault="00505F31" w:rsidP="00505F31">
            <w:pPr>
              <w:spacing w:before="120" w:after="120"/>
              <w:rPr>
                <w:b/>
                <w:bCs/>
                <w:color w:val="FF8000"/>
              </w:rPr>
            </w:pPr>
            <w:r w:rsidRPr="00BC1E3C">
              <w:rPr>
                <w:b/>
                <w:bCs/>
                <w:color w:val="FF8000"/>
              </w:rPr>
              <w:t>Lead partner?</w:t>
            </w:r>
          </w:p>
          <w:p w14:paraId="09A40195" w14:textId="0280EB3A" w:rsidR="00505F31" w:rsidRPr="009C6FE9" w:rsidRDefault="00505F31" w:rsidP="00505F31">
            <w:pPr>
              <w:spacing w:before="120" w:after="120"/>
              <w:rPr>
                <w:b/>
                <w:bCs/>
                <w:color w:val="FF8000"/>
              </w:rPr>
            </w:pPr>
            <w:r>
              <w:rPr>
                <w:rFonts w:hint="eastAsia"/>
                <w:b/>
                <w:bCs/>
                <w:color w:val="FF8000"/>
                <w:lang w:eastAsia="ja-JP"/>
              </w:rPr>
              <w:t>リードパートナー</w:t>
            </w:r>
          </w:p>
        </w:tc>
        <w:tc>
          <w:tcPr>
            <w:tcW w:w="6911" w:type="dxa"/>
            <w:gridSpan w:val="2"/>
            <w:tcBorders>
              <w:top w:val="single" w:sz="2" w:space="0" w:color="FF8000"/>
              <w:left w:val="single" w:sz="2" w:space="0" w:color="FF8000"/>
              <w:bottom w:val="single" w:sz="2" w:space="0" w:color="FF8000"/>
              <w:right w:val="single" w:sz="18" w:space="0" w:color="FF8000"/>
            </w:tcBorders>
          </w:tcPr>
          <w:p w14:paraId="73DD77B5" w14:textId="77777777" w:rsidR="00505F31" w:rsidRPr="00795556" w:rsidRDefault="00505F31" w:rsidP="00505F31">
            <w:pPr>
              <w:spacing w:before="120" w:after="120"/>
            </w:pPr>
          </w:p>
        </w:tc>
      </w:tr>
      <w:tr w:rsidR="00505F31" w:rsidRPr="00795556" w14:paraId="3CEABF3A"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206BE852" w14:textId="77777777" w:rsidR="00505F31" w:rsidRDefault="00505F31" w:rsidP="00505F31">
            <w:pPr>
              <w:spacing w:before="120" w:after="120"/>
              <w:rPr>
                <w:b/>
                <w:bCs/>
                <w:color w:val="FF8000"/>
              </w:rPr>
            </w:pPr>
            <w:r>
              <w:rPr>
                <w:b/>
                <w:bCs/>
                <w:color w:val="FF8000"/>
              </w:rPr>
              <w:t>Date Completed</w:t>
            </w:r>
          </w:p>
          <w:p w14:paraId="30B773C5" w14:textId="19DB1380" w:rsidR="00505F31" w:rsidRPr="00BC1E3C" w:rsidRDefault="00505F31" w:rsidP="00505F31">
            <w:pPr>
              <w:spacing w:before="120" w:after="120"/>
              <w:rPr>
                <w:b/>
                <w:bCs/>
                <w:color w:val="FF8000"/>
              </w:rPr>
            </w:pPr>
            <w:r>
              <w:rPr>
                <w:rFonts w:hint="eastAsia"/>
                <w:b/>
                <w:bCs/>
                <w:color w:val="FF8000"/>
                <w:lang w:eastAsia="ja-JP"/>
              </w:rPr>
              <w:t>クロージングの日付</w:t>
            </w:r>
          </w:p>
        </w:tc>
        <w:tc>
          <w:tcPr>
            <w:tcW w:w="6911" w:type="dxa"/>
            <w:gridSpan w:val="2"/>
            <w:tcBorders>
              <w:top w:val="single" w:sz="2" w:space="0" w:color="FF8000"/>
              <w:left w:val="single" w:sz="2" w:space="0" w:color="FF8000"/>
              <w:bottom w:val="single" w:sz="2" w:space="0" w:color="FF8000"/>
              <w:right w:val="single" w:sz="18" w:space="0" w:color="FF8000"/>
            </w:tcBorders>
          </w:tcPr>
          <w:p w14:paraId="08E10E35" w14:textId="77777777" w:rsidR="00505F31" w:rsidRPr="00795556" w:rsidRDefault="00505F31" w:rsidP="00505F31">
            <w:pPr>
              <w:spacing w:before="120" w:after="120"/>
            </w:pPr>
          </w:p>
        </w:tc>
      </w:tr>
      <w:tr w:rsidR="00505F31" w:rsidRPr="00795556" w14:paraId="5AA8C56B"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3B295792" w14:textId="77777777" w:rsidR="00505F31" w:rsidRDefault="00505F31" w:rsidP="00505F31">
            <w:pPr>
              <w:spacing w:before="120" w:after="120"/>
              <w:rPr>
                <w:b/>
                <w:bCs/>
                <w:color w:val="FF8000"/>
              </w:rPr>
            </w:pPr>
            <w:r>
              <w:rPr>
                <w:b/>
                <w:bCs/>
                <w:color w:val="FF8000"/>
              </w:rPr>
              <w:t>Cross-border aspect to the matter</w:t>
            </w:r>
          </w:p>
          <w:p w14:paraId="14B6E1D9" w14:textId="0487D33F" w:rsidR="00505F31" w:rsidRDefault="00505F31" w:rsidP="00505F31">
            <w:pPr>
              <w:spacing w:before="120" w:after="120"/>
              <w:rPr>
                <w:b/>
                <w:bCs/>
                <w:color w:val="FF8000"/>
                <w:lang w:eastAsia="ja-JP"/>
              </w:rPr>
            </w:pPr>
            <w:r>
              <w:rPr>
                <w:rFonts w:hint="eastAsia"/>
                <w:b/>
                <w:bCs/>
                <w:color w:val="FF8000"/>
                <w:lang w:eastAsia="ja-JP"/>
              </w:rPr>
              <w:t>どういう面でクロスボーダーか</w:t>
            </w:r>
          </w:p>
        </w:tc>
        <w:tc>
          <w:tcPr>
            <w:tcW w:w="6911" w:type="dxa"/>
            <w:gridSpan w:val="2"/>
            <w:tcBorders>
              <w:top w:val="single" w:sz="2" w:space="0" w:color="FF8000"/>
              <w:left w:val="single" w:sz="2" w:space="0" w:color="FF8000"/>
              <w:bottom w:val="single" w:sz="2" w:space="0" w:color="FF8000"/>
              <w:right w:val="single" w:sz="18" w:space="0" w:color="FF8000"/>
            </w:tcBorders>
          </w:tcPr>
          <w:p w14:paraId="47030A23" w14:textId="77777777" w:rsidR="00505F31" w:rsidRPr="00795556" w:rsidRDefault="00505F31" w:rsidP="00505F31">
            <w:pPr>
              <w:spacing w:before="120" w:after="120"/>
              <w:rPr>
                <w:lang w:eastAsia="ja-JP"/>
              </w:rPr>
            </w:pPr>
          </w:p>
        </w:tc>
      </w:tr>
      <w:tr w:rsidR="00505F31" w:rsidRPr="00795556" w14:paraId="367B3DC7" w14:textId="77777777" w:rsidTr="00515220">
        <w:trPr>
          <w:jc w:val="center"/>
        </w:trPr>
        <w:tc>
          <w:tcPr>
            <w:tcW w:w="3241" w:type="dxa"/>
            <w:tcBorders>
              <w:top w:val="single" w:sz="2" w:space="0" w:color="FF8000"/>
              <w:left w:val="single" w:sz="18" w:space="0" w:color="FF8000"/>
              <w:bottom w:val="single" w:sz="12" w:space="0" w:color="FF8000"/>
              <w:right w:val="single" w:sz="2" w:space="0" w:color="FF8000"/>
            </w:tcBorders>
          </w:tcPr>
          <w:p w14:paraId="0A9D6FFA" w14:textId="77777777" w:rsidR="00505F31" w:rsidRDefault="00505F31" w:rsidP="00505F31">
            <w:pPr>
              <w:spacing w:before="120" w:after="120"/>
              <w:rPr>
                <w:b/>
                <w:bCs/>
                <w:color w:val="FF8000"/>
              </w:rPr>
            </w:pPr>
            <w:r w:rsidRPr="00653D6E">
              <w:rPr>
                <w:b/>
                <w:bCs/>
                <w:color w:val="FF8000"/>
              </w:rPr>
              <w:lastRenderedPageBreak/>
              <w:t>Any other firms advising on the matter?</w:t>
            </w:r>
          </w:p>
          <w:p w14:paraId="17AA7882" w14:textId="69BFBEC6" w:rsidR="00505F31" w:rsidRDefault="00884C34" w:rsidP="00505F31">
            <w:pPr>
              <w:spacing w:before="120" w:after="120"/>
              <w:rPr>
                <w:b/>
                <w:bCs/>
                <w:color w:val="FF8000"/>
                <w:lang w:eastAsia="ja-JP"/>
              </w:rPr>
            </w:pPr>
            <w:r>
              <w:rPr>
                <w:rFonts w:hint="eastAsia"/>
                <w:b/>
                <w:bCs/>
                <w:color w:val="FF8000"/>
                <w:lang w:eastAsia="ja-JP"/>
              </w:rPr>
              <w:t>単独アドバイザーか</w:t>
            </w:r>
          </w:p>
        </w:tc>
        <w:tc>
          <w:tcPr>
            <w:tcW w:w="6911" w:type="dxa"/>
            <w:gridSpan w:val="2"/>
            <w:tcBorders>
              <w:top w:val="single" w:sz="2" w:space="0" w:color="FF8000"/>
              <w:left w:val="single" w:sz="2" w:space="0" w:color="FF8000"/>
              <w:bottom w:val="single" w:sz="12" w:space="0" w:color="FF8000"/>
              <w:right w:val="single" w:sz="18" w:space="0" w:color="FF8000"/>
            </w:tcBorders>
          </w:tcPr>
          <w:p w14:paraId="01DDD684" w14:textId="77777777" w:rsidR="00505F31" w:rsidRPr="00795556" w:rsidRDefault="00505F31" w:rsidP="00505F31">
            <w:pPr>
              <w:spacing w:before="120" w:after="120"/>
              <w:rPr>
                <w:lang w:eastAsia="ja-JP"/>
              </w:rPr>
            </w:pPr>
          </w:p>
        </w:tc>
      </w:tr>
      <w:tr w:rsidR="00515220" w:rsidRPr="00795556" w14:paraId="1100EEE8" w14:textId="77777777" w:rsidTr="00515220">
        <w:trPr>
          <w:jc w:val="center"/>
        </w:trPr>
        <w:tc>
          <w:tcPr>
            <w:tcW w:w="10152" w:type="dxa"/>
            <w:gridSpan w:val="3"/>
            <w:tcBorders>
              <w:top w:val="single" w:sz="18" w:space="0" w:color="FF8000"/>
              <w:left w:val="single" w:sz="18" w:space="0" w:color="FF8000"/>
              <w:bottom w:val="single" w:sz="2" w:space="0" w:color="FF8000"/>
              <w:right w:val="single" w:sz="18" w:space="0" w:color="FF8000"/>
            </w:tcBorders>
          </w:tcPr>
          <w:p w14:paraId="30FDBB23" w14:textId="07614A72" w:rsidR="00515220" w:rsidRPr="00795556" w:rsidRDefault="00515220" w:rsidP="00505F31">
            <w:pPr>
              <w:spacing w:before="120" w:after="120"/>
              <w:jc w:val="center"/>
            </w:pPr>
            <w:r>
              <w:rPr>
                <w:b/>
                <w:bCs/>
                <w:color w:val="FF8000"/>
              </w:rPr>
              <w:t>DEAL #</w:t>
            </w:r>
            <w:r w:rsidR="00D73BA6">
              <w:rPr>
                <w:b/>
                <w:bCs/>
                <w:color w:val="FF8000"/>
              </w:rPr>
              <w:t>10</w:t>
            </w:r>
          </w:p>
        </w:tc>
      </w:tr>
      <w:tr w:rsidR="00505F31" w:rsidRPr="00795556" w14:paraId="1E103EAA"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79B3957E" w14:textId="77777777" w:rsidR="00505F31" w:rsidRDefault="00505F31" w:rsidP="00505F31">
            <w:pPr>
              <w:rPr>
                <w:b/>
                <w:bCs/>
                <w:color w:val="FF8000"/>
              </w:rPr>
            </w:pPr>
            <w:r w:rsidRPr="006B0BD1">
              <w:rPr>
                <w:b/>
                <w:bCs/>
                <w:color w:val="FF8000"/>
              </w:rPr>
              <w:t>Name of client</w:t>
            </w:r>
          </w:p>
          <w:p w14:paraId="6BD9EECE" w14:textId="7C06962E" w:rsidR="00505F31" w:rsidRPr="0092352E" w:rsidRDefault="00505F31" w:rsidP="00505F31">
            <w:pPr>
              <w:rPr>
                <w:b/>
                <w:bCs/>
                <w:color w:val="FF8000"/>
              </w:rPr>
            </w:pPr>
            <w:r>
              <w:rPr>
                <w:rFonts w:hint="eastAsia"/>
                <w:b/>
                <w:bCs/>
                <w:color w:val="FF8000"/>
                <w:lang w:eastAsia="ja-JP"/>
              </w:rPr>
              <w:t>クライアント名</w:t>
            </w:r>
          </w:p>
        </w:tc>
        <w:tc>
          <w:tcPr>
            <w:tcW w:w="6911" w:type="dxa"/>
            <w:gridSpan w:val="2"/>
            <w:tcBorders>
              <w:top w:val="single" w:sz="2" w:space="0" w:color="FF8000"/>
              <w:left w:val="single" w:sz="2" w:space="0" w:color="FF8000"/>
              <w:bottom w:val="single" w:sz="2" w:space="0" w:color="FF8000"/>
              <w:right w:val="single" w:sz="18" w:space="0" w:color="FF8000"/>
            </w:tcBorders>
          </w:tcPr>
          <w:p w14:paraId="22AB3B57" w14:textId="77777777" w:rsidR="00505F31" w:rsidRPr="00795556" w:rsidRDefault="00505F31" w:rsidP="00505F31">
            <w:pPr>
              <w:spacing w:before="120" w:after="120"/>
            </w:pPr>
          </w:p>
        </w:tc>
      </w:tr>
      <w:tr w:rsidR="00505F31" w:rsidRPr="00795556" w14:paraId="122B3260"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5423C6DB" w14:textId="77777777" w:rsidR="00505F31" w:rsidRDefault="00505F31" w:rsidP="00505F31">
            <w:pPr>
              <w:spacing w:before="120" w:after="120"/>
              <w:rPr>
                <w:b/>
                <w:bCs/>
                <w:color w:val="FF8000"/>
              </w:rPr>
            </w:pPr>
            <w:r w:rsidRPr="00AE1D34">
              <w:rPr>
                <w:b/>
                <w:bCs/>
                <w:color w:val="FF8000"/>
              </w:rPr>
              <w:t>Name of matter and value</w:t>
            </w:r>
          </w:p>
          <w:p w14:paraId="7040D33A" w14:textId="23BC6444" w:rsidR="00505F31" w:rsidRPr="0092352E" w:rsidRDefault="00505F31" w:rsidP="00505F31">
            <w:pPr>
              <w:spacing w:before="120" w:after="120"/>
              <w:rPr>
                <w:b/>
                <w:bCs/>
                <w:color w:val="FF8000"/>
              </w:rPr>
            </w:pPr>
            <w:r>
              <w:rPr>
                <w:rFonts w:hint="eastAsia"/>
                <w:b/>
                <w:bCs/>
                <w:color w:val="FF8000"/>
                <w:lang w:eastAsia="ja-JP"/>
              </w:rPr>
              <w:t>案件名と価格</w:t>
            </w:r>
          </w:p>
        </w:tc>
        <w:tc>
          <w:tcPr>
            <w:tcW w:w="6911" w:type="dxa"/>
            <w:gridSpan w:val="2"/>
            <w:tcBorders>
              <w:top w:val="single" w:sz="2" w:space="0" w:color="FF8000"/>
              <w:left w:val="single" w:sz="2" w:space="0" w:color="FF8000"/>
              <w:bottom w:val="single" w:sz="2" w:space="0" w:color="FF8000"/>
              <w:right w:val="single" w:sz="18" w:space="0" w:color="FF8000"/>
            </w:tcBorders>
          </w:tcPr>
          <w:p w14:paraId="01F43F40" w14:textId="77777777" w:rsidR="00505F31" w:rsidRPr="00795556" w:rsidRDefault="00505F31" w:rsidP="00505F31">
            <w:pPr>
              <w:spacing w:before="120" w:after="120"/>
            </w:pPr>
          </w:p>
        </w:tc>
      </w:tr>
      <w:tr w:rsidR="00505F31" w:rsidRPr="00795556" w14:paraId="24FA551A"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18BC35F5" w14:textId="77777777" w:rsidR="00505F31" w:rsidRDefault="00505F31" w:rsidP="00505F31">
            <w:pPr>
              <w:spacing w:before="120" w:after="120"/>
              <w:rPr>
                <w:b/>
                <w:bCs/>
                <w:color w:val="FF8000"/>
              </w:rPr>
            </w:pPr>
            <w:r>
              <w:rPr>
                <w:b/>
                <w:bCs/>
                <w:color w:val="FF8000"/>
              </w:rPr>
              <w:t>Confidential?</w:t>
            </w:r>
          </w:p>
          <w:p w14:paraId="1E38423B" w14:textId="0D5F3A6E" w:rsidR="00505F31" w:rsidRPr="0092352E" w:rsidRDefault="00505F31" w:rsidP="00505F31">
            <w:pPr>
              <w:spacing w:before="120" w:after="120"/>
              <w:rPr>
                <w:b/>
                <w:bCs/>
                <w:color w:val="FF8000"/>
              </w:rPr>
            </w:pPr>
            <w:r>
              <w:rPr>
                <w:rFonts w:hint="eastAsia"/>
                <w:b/>
                <w:bCs/>
                <w:color w:val="FF8000"/>
                <w:lang w:eastAsia="ja-JP"/>
              </w:rPr>
              <w:t>非公開情報ですか</w:t>
            </w:r>
          </w:p>
        </w:tc>
        <w:tc>
          <w:tcPr>
            <w:tcW w:w="6911" w:type="dxa"/>
            <w:gridSpan w:val="2"/>
            <w:tcBorders>
              <w:top w:val="single" w:sz="2" w:space="0" w:color="FF8000"/>
              <w:left w:val="single" w:sz="2" w:space="0" w:color="FF8000"/>
              <w:bottom w:val="single" w:sz="2" w:space="0" w:color="FF8000"/>
              <w:right w:val="single" w:sz="18" w:space="0" w:color="FF8000"/>
            </w:tcBorders>
          </w:tcPr>
          <w:p w14:paraId="6F518222" w14:textId="77777777" w:rsidR="00505F31" w:rsidRPr="00795556" w:rsidRDefault="00505F31" w:rsidP="00505F31">
            <w:pPr>
              <w:spacing w:before="120" w:after="120"/>
            </w:pPr>
          </w:p>
        </w:tc>
      </w:tr>
      <w:tr w:rsidR="00505F31" w:rsidRPr="00795556" w14:paraId="3102D929"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3A3D1DBA" w14:textId="77777777" w:rsidR="00505F31" w:rsidRDefault="00505F31" w:rsidP="00505F31">
            <w:pPr>
              <w:spacing w:before="120" w:after="120"/>
              <w:rPr>
                <w:b/>
                <w:bCs/>
                <w:color w:val="FF8000"/>
              </w:rPr>
            </w:pPr>
            <w:r w:rsidRPr="009C6FE9">
              <w:rPr>
                <w:b/>
                <w:bCs/>
                <w:color w:val="FF8000"/>
              </w:rPr>
              <w:t>How was your firm involved?</w:t>
            </w:r>
          </w:p>
          <w:p w14:paraId="329F9EF0" w14:textId="19514A81" w:rsidR="00505F31" w:rsidRPr="0092352E" w:rsidRDefault="00505F31" w:rsidP="00505F31">
            <w:pPr>
              <w:spacing w:before="120" w:after="120"/>
              <w:rPr>
                <w:b/>
                <w:bCs/>
                <w:color w:val="FF8000"/>
              </w:rPr>
            </w:pPr>
            <w:r>
              <w:rPr>
                <w:rFonts w:hint="eastAsia"/>
                <w:b/>
                <w:bCs/>
                <w:color w:val="FF8000"/>
                <w:lang w:eastAsia="ja-JP"/>
              </w:rPr>
              <w:t>貴事務所の役割</w:t>
            </w:r>
          </w:p>
        </w:tc>
        <w:tc>
          <w:tcPr>
            <w:tcW w:w="6911" w:type="dxa"/>
            <w:gridSpan w:val="2"/>
            <w:tcBorders>
              <w:top w:val="single" w:sz="2" w:space="0" w:color="FF8000"/>
              <w:left w:val="single" w:sz="2" w:space="0" w:color="FF8000"/>
              <w:bottom w:val="single" w:sz="2" w:space="0" w:color="FF8000"/>
              <w:right w:val="single" w:sz="18" w:space="0" w:color="FF8000"/>
            </w:tcBorders>
          </w:tcPr>
          <w:p w14:paraId="30A12485" w14:textId="77777777" w:rsidR="00505F31" w:rsidRPr="00795556" w:rsidRDefault="00505F31" w:rsidP="00505F31">
            <w:pPr>
              <w:spacing w:before="120" w:after="120"/>
            </w:pPr>
          </w:p>
        </w:tc>
      </w:tr>
      <w:tr w:rsidR="00505F31" w:rsidRPr="00795556" w14:paraId="58464045"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37CC78AC" w14:textId="77777777" w:rsidR="00505F31" w:rsidRDefault="00505F31" w:rsidP="00505F31">
            <w:pPr>
              <w:spacing w:before="120" w:after="120"/>
              <w:rPr>
                <w:b/>
                <w:bCs/>
                <w:color w:val="FF8000"/>
              </w:rPr>
            </w:pPr>
            <w:r w:rsidRPr="00BC1E3C">
              <w:rPr>
                <w:b/>
                <w:bCs/>
                <w:color w:val="FF8000"/>
              </w:rPr>
              <w:t>Lead partner?</w:t>
            </w:r>
          </w:p>
          <w:p w14:paraId="5551C160" w14:textId="5EA407B6" w:rsidR="00505F31" w:rsidRPr="009C6FE9" w:rsidRDefault="00505F31" w:rsidP="00505F31">
            <w:pPr>
              <w:spacing w:before="120" w:after="120"/>
              <w:rPr>
                <w:b/>
                <w:bCs/>
                <w:color w:val="FF8000"/>
              </w:rPr>
            </w:pPr>
            <w:r>
              <w:rPr>
                <w:rFonts w:hint="eastAsia"/>
                <w:b/>
                <w:bCs/>
                <w:color w:val="FF8000"/>
                <w:lang w:eastAsia="ja-JP"/>
              </w:rPr>
              <w:t>リードパートナー</w:t>
            </w:r>
          </w:p>
        </w:tc>
        <w:tc>
          <w:tcPr>
            <w:tcW w:w="6911" w:type="dxa"/>
            <w:gridSpan w:val="2"/>
            <w:tcBorders>
              <w:top w:val="single" w:sz="2" w:space="0" w:color="FF8000"/>
              <w:left w:val="single" w:sz="2" w:space="0" w:color="FF8000"/>
              <w:bottom w:val="single" w:sz="2" w:space="0" w:color="FF8000"/>
              <w:right w:val="single" w:sz="18" w:space="0" w:color="FF8000"/>
            </w:tcBorders>
          </w:tcPr>
          <w:p w14:paraId="3C7464A7" w14:textId="77777777" w:rsidR="00505F31" w:rsidRPr="00795556" w:rsidRDefault="00505F31" w:rsidP="00505F31">
            <w:pPr>
              <w:spacing w:before="120" w:after="120"/>
            </w:pPr>
          </w:p>
        </w:tc>
      </w:tr>
      <w:tr w:rsidR="00505F31" w:rsidRPr="00795556" w14:paraId="4D8501F9"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0BFB03CA" w14:textId="77777777" w:rsidR="00505F31" w:rsidRDefault="00505F31" w:rsidP="00505F31">
            <w:pPr>
              <w:spacing w:before="120" w:after="120"/>
              <w:rPr>
                <w:b/>
                <w:bCs/>
                <w:color w:val="FF8000"/>
              </w:rPr>
            </w:pPr>
            <w:r>
              <w:rPr>
                <w:b/>
                <w:bCs/>
                <w:color w:val="FF8000"/>
              </w:rPr>
              <w:t>Date Completed</w:t>
            </w:r>
          </w:p>
          <w:p w14:paraId="1A1C7C99" w14:textId="55C8AA95" w:rsidR="00505F31" w:rsidRPr="00BC1E3C" w:rsidRDefault="00505F31" w:rsidP="00505F31">
            <w:pPr>
              <w:spacing w:before="120" w:after="120"/>
              <w:rPr>
                <w:b/>
                <w:bCs/>
                <w:color w:val="FF8000"/>
              </w:rPr>
            </w:pPr>
            <w:r>
              <w:rPr>
                <w:rFonts w:hint="eastAsia"/>
                <w:b/>
                <w:bCs/>
                <w:color w:val="FF8000"/>
                <w:lang w:eastAsia="ja-JP"/>
              </w:rPr>
              <w:t>クロージングの日付</w:t>
            </w:r>
          </w:p>
        </w:tc>
        <w:tc>
          <w:tcPr>
            <w:tcW w:w="6911" w:type="dxa"/>
            <w:gridSpan w:val="2"/>
            <w:tcBorders>
              <w:top w:val="single" w:sz="2" w:space="0" w:color="FF8000"/>
              <w:left w:val="single" w:sz="2" w:space="0" w:color="FF8000"/>
              <w:bottom w:val="single" w:sz="2" w:space="0" w:color="FF8000"/>
              <w:right w:val="single" w:sz="18" w:space="0" w:color="FF8000"/>
            </w:tcBorders>
          </w:tcPr>
          <w:p w14:paraId="51E4B1C7" w14:textId="77777777" w:rsidR="00505F31" w:rsidRPr="00795556" w:rsidRDefault="00505F31" w:rsidP="00505F31">
            <w:pPr>
              <w:spacing w:before="120" w:after="120"/>
            </w:pPr>
          </w:p>
        </w:tc>
      </w:tr>
      <w:tr w:rsidR="00505F31" w:rsidRPr="00795556" w14:paraId="309BA132" w14:textId="77777777" w:rsidTr="00515220">
        <w:trPr>
          <w:jc w:val="center"/>
        </w:trPr>
        <w:tc>
          <w:tcPr>
            <w:tcW w:w="3241" w:type="dxa"/>
            <w:tcBorders>
              <w:top w:val="single" w:sz="2" w:space="0" w:color="FF8000"/>
              <w:left w:val="single" w:sz="18" w:space="0" w:color="FF8000"/>
              <w:bottom w:val="single" w:sz="2" w:space="0" w:color="FF8000"/>
              <w:right w:val="single" w:sz="2" w:space="0" w:color="FF8000"/>
            </w:tcBorders>
          </w:tcPr>
          <w:p w14:paraId="70ED1B31" w14:textId="77777777" w:rsidR="00505F31" w:rsidRDefault="00505F31" w:rsidP="00505F31">
            <w:pPr>
              <w:spacing w:before="120" w:after="120"/>
              <w:rPr>
                <w:b/>
                <w:bCs/>
                <w:color w:val="FF8000"/>
              </w:rPr>
            </w:pPr>
            <w:r>
              <w:rPr>
                <w:b/>
                <w:bCs/>
                <w:color w:val="FF8000"/>
              </w:rPr>
              <w:t>Cross-border aspect to the matter</w:t>
            </w:r>
          </w:p>
          <w:p w14:paraId="02A98FC4" w14:textId="0E44EB53" w:rsidR="00505F31" w:rsidRDefault="00505F31" w:rsidP="00505F31">
            <w:pPr>
              <w:spacing w:before="120" w:after="120"/>
              <w:rPr>
                <w:b/>
                <w:bCs/>
                <w:color w:val="FF8000"/>
                <w:lang w:eastAsia="ja-JP"/>
              </w:rPr>
            </w:pPr>
            <w:r>
              <w:rPr>
                <w:rFonts w:hint="eastAsia"/>
                <w:b/>
                <w:bCs/>
                <w:color w:val="FF8000"/>
                <w:lang w:eastAsia="ja-JP"/>
              </w:rPr>
              <w:t>どういう面でクロスボーダーか</w:t>
            </w:r>
          </w:p>
        </w:tc>
        <w:tc>
          <w:tcPr>
            <w:tcW w:w="6911" w:type="dxa"/>
            <w:gridSpan w:val="2"/>
            <w:tcBorders>
              <w:top w:val="single" w:sz="2" w:space="0" w:color="FF8000"/>
              <w:left w:val="single" w:sz="2" w:space="0" w:color="FF8000"/>
              <w:bottom w:val="single" w:sz="2" w:space="0" w:color="FF8000"/>
              <w:right w:val="single" w:sz="18" w:space="0" w:color="FF8000"/>
            </w:tcBorders>
          </w:tcPr>
          <w:p w14:paraId="3DFD11AB" w14:textId="77777777" w:rsidR="00505F31" w:rsidRPr="00795556" w:rsidRDefault="00505F31" w:rsidP="00505F31">
            <w:pPr>
              <w:spacing w:before="120" w:after="120"/>
              <w:rPr>
                <w:lang w:eastAsia="ja-JP"/>
              </w:rPr>
            </w:pPr>
          </w:p>
        </w:tc>
      </w:tr>
      <w:tr w:rsidR="00505F31" w:rsidRPr="00795556" w14:paraId="48E68B3A" w14:textId="77777777" w:rsidTr="00515220">
        <w:trPr>
          <w:jc w:val="center"/>
        </w:trPr>
        <w:tc>
          <w:tcPr>
            <w:tcW w:w="3241" w:type="dxa"/>
            <w:tcBorders>
              <w:top w:val="single" w:sz="2" w:space="0" w:color="FF8000"/>
              <w:left w:val="single" w:sz="18" w:space="0" w:color="FF8000"/>
              <w:bottom w:val="single" w:sz="12" w:space="0" w:color="FF8000"/>
              <w:right w:val="single" w:sz="2" w:space="0" w:color="FF8000"/>
            </w:tcBorders>
          </w:tcPr>
          <w:p w14:paraId="2D7E8553" w14:textId="77777777" w:rsidR="00505F31" w:rsidRDefault="00505F31" w:rsidP="00505F31">
            <w:pPr>
              <w:spacing w:before="120" w:after="120"/>
              <w:rPr>
                <w:b/>
                <w:bCs/>
                <w:color w:val="FF8000"/>
              </w:rPr>
            </w:pPr>
            <w:r w:rsidRPr="00653D6E">
              <w:rPr>
                <w:b/>
                <w:bCs/>
                <w:color w:val="FF8000"/>
              </w:rPr>
              <w:t>Any other firms advising on the matter?</w:t>
            </w:r>
          </w:p>
          <w:p w14:paraId="5D83BE00" w14:textId="050496CA" w:rsidR="00505F31" w:rsidRDefault="00884C34" w:rsidP="00505F31">
            <w:pPr>
              <w:spacing w:before="120" w:after="120"/>
              <w:rPr>
                <w:b/>
                <w:bCs/>
                <w:color w:val="FF8000"/>
                <w:lang w:eastAsia="ja-JP"/>
              </w:rPr>
            </w:pPr>
            <w:r>
              <w:rPr>
                <w:rFonts w:hint="eastAsia"/>
                <w:b/>
                <w:bCs/>
                <w:color w:val="FF8000"/>
                <w:lang w:eastAsia="ja-JP"/>
              </w:rPr>
              <w:t>単独アドバイザーか</w:t>
            </w:r>
          </w:p>
        </w:tc>
        <w:tc>
          <w:tcPr>
            <w:tcW w:w="6911" w:type="dxa"/>
            <w:gridSpan w:val="2"/>
            <w:tcBorders>
              <w:top w:val="single" w:sz="2" w:space="0" w:color="FF8000"/>
              <w:left w:val="single" w:sz="2" w:space="0" w:color="FF8000"/>
              <w:bottom w:val="single" w:sz="12" w:space="0" w:color="FF8000"/>
              <w:right w:val="single" w:sz="18" w:space="0" w:color="FF8000"/>
            </w:tcBorders>
          </w:tcPr>
          <w:p w14:paraId="221CE0BE" w14:textId="77777777" w:rsidR="00505F31" w:rsidRPr="00795556" w:rsidRDefault="00505F31" w:rsidP="00505F31">
            <w:pPr>
              <w:spacing w:before="120" w:after="120"/>
              <w:rPr>
                <w:lang w:eastAsia="ja-JP"/>
              </w:rPr>
            </w:pPr>
          </w:p>
        </w:tc>
      </w:tr>
    </w:tbl>
    <w:p w14:paraId="2D048330" w14:textId="21299C5C" w:rsidR="009C6FE9" w:rsidRDefault="009C6FE9" w:rsidP="00795556">
      <w:pPr>
        <w:rPr>
          <w:lang w:eastAsia="ja-JP"/>
        </w:rPr>
      </w:pPr>
    </w:p>
    <w:p w14:paraId="4B1A3289" w14:textId="7CE381C6" w:rsidR="001520FC" w:rsidRPr="001520FC" w:rsidRDefault="001520FC" w:rsidP="001520FC">
      <w:pPr>
        <w:pStyle w:val="Name"/>
        <w:rPr>
          <w:color w:val="FF8000"/>
        </w:rPr>
      </w:pPr>
      <w:r w:rsidRPr="001520FC">
        <w:rPr>
          <w:color w:val="FF8000"/>
        </w:rPr>
        <w:lastRenderedPageBreak/>
        <w:t>Clients</w:t>
      </w:r>
    </w:p>
    <w:tbl>
      <w:tblPr>
        <w:tblStyle w:val="SOWTable"/>
        <w:tblW w:w="5000" w:type="pct"/>
        <w:tblLook w:val="04A0" w:firstRow="1" w:lastRow="0" w:firstColumn="1" w:lastColumn="0" w:noHBand="0" w:noVBand="1"/>
        <w:tblDescription w:val="Fee Schedule"/>
      </w:tblPr>
      <w:tblGrid>
        <w:gridCol w:w="1632"/>
        <w:gridCol w:w="8566"/>
      </w:tblGrid>
      <w:tr w:rsidR="001520FC" w14:paraId="082E2573" w14:textId="77777777" w:rsidTr="00505F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left w:val="nil"/>
              <w:bottom w:val="nil"/>
              <w:right w:val="nil"/>
            </w:tcBorders>
            <w:shd w:val="clear" w:color="auto" w:fill="auto"/>
            <w:vAlign w:val="bottom"/>
          </w:tcPr>
          <w:p w14:paraId="41E339A6" w14:textId="77777777" w:rsidR="001520FC" w:rsidRDefault="001520FC" w:rsidP="00505F31">
            <w:pPr>
              <w:pStyle w:val="Body1"/>
              <w:rPr>
                <w:color w:val="auto"/>
              </w:rPr>
            </w:pPr>
            <w:r w:rsidRPr="008B5070">
              <w:rPr>
                <w:rFonts w:asciiTheme="minorHAnsi" w:hAnsiTheme="minorHAnsi"/>
                <w:color w:val="auto"/>
              </w:rPr>
              <w:t>Please list up to 10 of the firm’s key Corporate/M&amp;A clients</w:t>
            </w:r>
            <w:r w:rsidR="001A61D7">
              <w:rPr>
                <w:rFonts w:asciiTheme="minorHAnsi" w:hAnsiTheme="minorHAnsi"/>
                <w:color w:val="auto"/>
              </w:rPr>
              <w:t xml:space="preserve"> in relation to Japan work</w:t>
            </w:r>
          </w:p>
          <w:p w14:paraId="47119280" w14:textId="71B7BA37" w:rsidR="00884C34" w:rsidRPr="006E6058" w:rsidRDefault="00884C34" w:rsidP="00505F31">
            <w:pPr>
              <w:pStyle w:val="Body1"/>
              <w:rPr>
                <w:rFonts w:ascii="MS Mincho" w:eastAsia="MS Mincho" w:hAnsi="MS Mincho"/>
                <w:color w:val="auto"/>
              </w:rPr>
            </w:pPr>
            <w:r w:rsidRPr="006E6058">
              <w:rPr>
                <w:rFonts w:ascii="MS Mincho" w:eastAsia="MS Mincho" w:hAnsi="MS Mincho" w:hint="eastAsia"/>
                <w:color w:val="auto"/>
              </w:rPr>
              <w:t>貴事務所の日本国内</w:t>
            </w:r>
            <w:r>
              <w:rPr>
                <w:rFonts w:ascii="MS Mincho" w:eastAsia="MS Mincho" w:hAnsi="MS Mincho" w:hint="eastAsia"/>
                <w:color w:val="auto"/>
              </w:rPr>
              <w:t>における主要なコーポレート/</w:t>
            </w:r>
            <w:r w:rsidRPr="006E6058">
              <w:rPr>
                <w:rFonts w:asciiTheme="minorHAnsi" w:eastAsia="MS Mincho" w:hAnsiTheme="minorHAnsi" w:cstheme="minorHAnsi"/>
                <w:color w:val="auto"/>
              </w:rPr>
              <w:t>M&amp;A</w:t>
            </w:r>
            <w:r>
              <w:rPr>
                <w:rFonts w:ascii="MS Mincho" w:eastAsia="MS Mincho" w:hAnsi="MS Mincho" w:hint="eastAsia"/>
                <w:color w:val="auto"/>
              </w:rPr>
              <w:t>のクライアント企業を</w:t>
            </w:r>
            <w:r w:rsidRPr="006E6058">
              <w:rPr>
                <w:rFonts w:asciiTheme="minorHAnsi" w:eastAsia="MS Mincho" w:hAnsiTheme="minorHAnsi" w:cstheme="minorHAnsi"/>
                <w:color w:val="auto"/>
              </w:rPr>
              <w:t>10</w:t>
            </w:r>
            <w:r>
              <w:rPr>
                <w:rFonts w:ascii="MS Mincho" w:eastAsia="MS Mincho" w:hAnsi="MS Mincho" w:hint="eastAsia"/>
                <w:color w:val="auto"/>
              </w:rPr>
              <w:t>社挙げてください。</w:t>
            </w:r>
          </w:p>
        </w:tc>
      </w:tr>
      <w:tr w:rsidR="001520FC" w14:paraId="7F97A84C" w14:textId="77777777" w:rsidTr="001520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tcBorders>
            <w:shd w:val="clear" w:color="auto" w:fill="FF8000"/>
            <w:vAlign w:val="bottom"/>
          </w:tcPr>
          <w:p w14:paraId="55521CF7" w14:textId="77777777" w:rsidR="001520FC" w:rsidRDefault="001520FC" w:rsidP="00505F31">
            <w:r>
              <w:t>NOTE: Clearly mark CONFIDENTIAL next to the names that are not publishable</w:t>
            </w:r>
            <w:r w:rsidR="00884C34">
              <w:t xml:space="preserve"> </w:t>
            </w:r>
          </w:p>
          <w:p w14:paraId="6D5F644C" w14:textId="4C945961" w:rsidR="00884C34" w:rsidRPr="006E6058" w:rsidRDefault="00884C34" w:rsidP="00505F31">
            <w:pPr>
              <w:rPr>
                <w:b/>
                <w:bCs/>
              </w:rPr>
            </w:pPr>
            <w:r w:rsidRPr="006E6058">
              <w:rPr>
                <w:rFonts w:hint="eastAsia"/>
                <w:b/>
                <w:bCs/>
              </w:rPr>
              <w:t>非公開の情報は企業名の</w:t>
            </w:r>
            <w:r>
              <w:rPr>
                <w:rFonts w:hint="eastAsia"/>
                <w:b/>
                <w:bCs/>
              </w:rPr>
              <w:t>左側</w:t>
            </w:r>
            <w:r w:rsidRPr="006E6058">
              <w:rPr>
                <w:rFonts w:hint="eastAsia"/>
                <w:b/>
                <w:bCs/>
              </w:rPr>
              <w:t>にある</w:t>
            </w:r>
            <w:r w:rsidRPr="006E6058">
              <w:rPr>
                <w:b/>
                <w:bCs/>
              </w:rPr>
              <w:t>CONFIDENTIAL</w:t>
            </w:r>
            <w:r w:rsidRPr="006E6058">
              <w:rPr>
                <w:rFonts w:hint="eastAsia"/>
                <w:b/>
                <w:bCs/>
              </w:rPr>
              <w:t>を</w:t>
            </w:r>
            <w:r>
              <w:rPr>
                <w:rFonts w:hint="eastAsia"/>
                <w:b/>
                <w:bCs/>
              </w:rPr>
              <w:t>チェックして</w:t>
            </w:r>
            <w:r w:rsidRPr="006E6058">
              <w:rPr>
                <w:rFonts w:hint="eastAsia"/>
                <w:b/>
                <w:bCs/>
              </w:rPr>
              <w:t>ください。</w:t>
            </w:r>
          </w:p>
        </w:tc>
      </w:tr>
      <w:tr w:rsidR="001520FC" w14:paraId="717C58A2" w14:textId="77777777" w:rsidTr="00505F31">
        <w:tc>
          <w:tcPr>
            <w:cnfStyle w:val="001000000000" w:firstRow="0" w:lastRow="0" w:firstColumn="1" w:lastColumn="0" w:oddVBand="0" w:evenVBand="0" w:oddHBand="0" w:evenHBand="0" w:firstRowFirstColumn="0" w:firstRowLastColumn="0" w:lastRowFirstColumn="0" w:lastRowLastColumn="0"/>
            <w:tcW w:w="800" w:type="pct"/>
            <w:tcBorders>
              <w:right w:val="nil"/>
            </w:tcBorders>
          </w:tcPr>
          <w:sdt>
            <w:sdtPr>
              <w:rPr>
                <w:b/>
                <w:sz w:val="14"/>
              </w:rPr>
              <w:alias w:val="Click here"/>
              <w:tag w:val="Click here"/>
              <w:id w:val="1884673552"/>
              <w:placeholder>
                <w:docPart w:val="2286EF11465E4A1DBDE6107056C19846"/>
              </w:placeholder>
              <w:showingPlcHdr/>
              <w:dropDownList>
                <w:listItem w:displayText="Click here." w:value="Click here."/>
                <w:listItem w:displayText="CONFIDENTIAL" w:value="CONFIDENTIAL"/>
                <w:listItem w:displayText="CAN BE PUBLISHED" w:value="CAN BE PUBLISHED"/>
              </w:dropDownList>
            </w:sdtPr>
            <w:sdtEndPr/>
            <w:sdtContent>
              <w:p w14:paraId="78207300"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Borders>
              <w:top w:val="nil"/>
              <w:left w:val="nil"/>
              <w:bottom w:val="nil"/>
            </w:tcBorders>
          </w:tcPr>
          <w:p w14:paraId="0FE8CFE6" w14:textId="77777777" w:rsidR="001520FC" w:rsidRPr="00C37B57" w:rsidRDefault="001520FC" w:rsidP="001520FC">
            <w:pPr>
              <w:pStyle w:val="fillupbody"/>
              <w:numPr>
                <w:ilvl w:val="0"/>
                <w:numId w:val="23"/>
              </w:numPr>
              <w:spacing w:before="120" w:after="120"/>
              <w:ind w:left="342"/>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1520FC" w14:paraId="2A3882E6" w14:textId="77777777" w:rsidTr="00505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right w:val="nil"/>
            </w:tcBorders>
          </w:tcPr>
          <w:sdt>
            <w:sdtPr>
              <w:rPr>
                <w:b/>
                <w:sz w:val="14"/>
              </w:rPr>
              <w:alias w:val="Click here"/>
              <w:tag w:val="Click here"/>
              <w:id w:val="-850727769"/>
              <w:placeholder>
                <w:docPart w:val="68D876483BE74FF5AE420C6E8B59CCC3"/>
              </w:placeholder>
              <w:showingPlcHdr/>
              <w:dropDownList>
                <w:listItem w:displayText="Click here." w:value="Click here."/>
                <w:listItem w:displayText="CONFIDENTIAL" w:value="CONFIDENTIAL"/>
                <w:listItem w:displayText="CAN BE PUBLISHED" w:value="CAN BE PUBLISHED"/>
              </w:dropDownList>
            </w:sdtPr>
            <w:sdtEndPr/>
            <w:sdtContent>
              <w:p w14:paraId="4A6133E4"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Borders>
              <w:top w:val="nil"/>
              <w:left w:val="nil"/>
              <w:bottom w:val="nil"/>
            </w:tcBorders>
          </w:tcPr>
          <w:p w14:paraId="0E10812E" w14:textId="77777777" w:rsidR="001520FC" w:rsidRPr="00C37B57" w:rsidRDefault="001520FC" w:rsidP="001520FC">
            <w:pPr>
              <w:pStyle w:val="fillupbody"/>
              <w:numPr>
                <w:ilvl w:val="0"/>
                <w:numId w:val="23"/>
              </w:numPr>
              <w:spacing w:before="120" w:after="120"/>
              <w:ind w:left="342"/>
              <w:cnfStyle w:val="000000010000" w:firstRow="0" w:lastRow="0" w:firstColumn="0" w:lastColumn="0" w:oddVBand="0" w:evenVBand="0" w:oddHBand="0" w:evenHBand="1" w:firstRowFirstColumn="0" w:firstRowLastColumn="0" w:lastRowFirstColumn="0" w:lastRowLastColumn="0"/>
              <w:rPr>
                <w:color w:val="595959" w:themeColor="text1" w:themeTint="A6"/>
              </w:rPr>
            </w:pPr>
          </w:p>
        </w:tc>
      </w:tr>
      <w:tr w:rsidR="001520FC" w14:paraId="76F25AA4" w14:textId="77777777" w:rsidTr="00505F31">
        <w:tc>
          <w:tcPr>
            <w:cnfStyle w:val="001000000000" w:firstRow="0" w:lastRow="0" w:firstColumn="1" w:lastColumn="0" w:oddVBand="0" w:evenVBand="0" w:oddHBand="0" w:evenHBand="0" w:firstRowFirstColumn="0" w:firstRowLastColumn="0" w:lastRowFirstColumn="0" w:lastRowLastColumn="0"/>
            <w:tcW w:w="800" w:type="pct"/>
            <w:tcBorders>
              <w:right w:val="nil"/>
            </w:tcBorders>
          </w:tcPr>
          <w:sdt>
            <w:sdtPr>
              <w:rPr>
                <w:b/>
                <w:sz w:val="14"/>
              </w:rPr>
              <w:alias w:val="Click here"/>
              <w:tag w:val="Click here"/>
              <w:id w:val="-975377724"/>
              <w:placeholder>
                <w:docPart w:val="3F3B661875544E35AB985C466BD366B7"/>
              </w:placeholder>
              <w:showingPlcHdr/>
              <w:dropDownList>
                <w:listItem w:displayText="Click here." w:value="Click here."/>
                <w:listItem w:displayText="CONFIDENTIAL" w:value="CONFIDENTIAL"/>
                <w:listItem w:displayText="CAN BE PUBLISHED" w:value="CAN BE PUBLISHED"/>
              </w:dropDownList>
            </w:sdtPr>
            <w:sdtEndPr/>
            <w:sdtContent>
              <w:p w14:paraId="55028C71"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Borders>
              <w:top w:val="nil"/>
              <w:left w:val="nil"/>
              <w:bottom w:val="nil"/>
            </w:tcBorders>
          </w:tcPr>
          <w:p w14:paraId="5DD2B18D" w14:textId="77777777" w:rsidR="001520FC" w:rsidRPr="00C37B57" w:rsidRDefault="001520FC" w:rsidP="001520FC">
            <w:pPr>
              <w:pStyle w:val="fillupbody"/>
              <w:numPr>
                <w:ilvl w:val="0"/>
                <w:numId w:val="23"/>
              </w:numPr>
              <w:spacing w:before="120" w:after="120"/>
              <w:ind w:left="342"/>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1520FC" w14:paraId="485895F1" w14:textId="77777777" w:rsidTr="00505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right w:val="nil"/>
            </w:tcBorders>
          </w:tcPr>
          <w:sdt>
            <w:sdtPr>
              <w:rPr>
                <w:b/>
                <w:sz w:val="14"/>
              </w:rPr>
              <w:alias w:val="Click here"/>
              <w:tag w:val="Click here"/>
              <w:id w:val="1859152101"/>
              <w:placeholder>
                <w:docPart w:val="40B7BFB701EF4D9DBBB294B6470A26E9"/>
              </w:placeholder>
              <w:showingPlcHdr/>
              <w:dropDownList>
                <w:listItem w:displayText="Click here." w:value="Click here."/>
                <w:listItem w:displayText="CONFIDENTIAL" w:value="CONFIDENTIAL"/>
                <w:listItem w:displayText="CAN BE PUBLISHED" w:value="CAN BE PUBLISHED"/>
              </w:dropDownList>
            </w:sdtPr>
            <w:sdtEndPr/>
            <w:sdtContent>
              <w:p w14:paraId="4A8C3F69"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Borders>
              <w:top w:val="nil"/>
              <w:left w:val="nil"/>
              <w:bottom w:val="nil"/>
            </w:tcBorders>
          </w:tcPr>
          <w:p w14:paraId="0169867A" w14:textId="77777777" w:rsidR="001520FC" w:rsidRPr="00C37B57" w:rsidRDefault="001520FC" w:rsidP="001520FC">
            <w:pPr>
              <w:pStyle w:val="fillupbody"/>
              <w:numPr>
                <w:ilvl w:val="0"/>
                <w:numId w:val="23"/>
              </w:numPr>
              <w:spacing w:before="120" w:after="120"/>
              <w:ind w:left="342"/>
              <w:cnfStyle w:val="000000010000" w:firstRow="0" w:lastRow="0" w:firstColumn="0" w:lastColumn="0" w:oddVBand="0" w:evenVBand="0" w:oddHBand="0" w:evenHBand="1" w:firstRowFirstColumn="0" w:firstRowLastColumn="0" w:lastRowFirstColumn="0" w:lastRowLastColumn="0"/>
              <w:rPr>
                <w:color w:val="595959" w:themeColor="text1" w:themeTint="A6"/>
              </w:rPr>
            </w:pPr>
          </w:p>
        </w:tc>
      </w:tr>
      <w:tr w:rsidR="001520FC" w14:paraId="1F6CB311" w14:textId="77777777" w:rsidTr="00505F31">
        <w:tc>
          <w:tcPr>
            <w:cnfStyle w:val="001000000000" w:firstRow="0" w:lastRow="0" w:firstColumn="1" w:lastColumn="0" w:oddVBand="0" w:evenVBand="0" w:oddHBand="0" w:evenHBand="0" w:firstRowFirstColumn="0" w:firstRowLastColumn="0" w:lastRowFirstColumn="0" w:lastRowLastColumn="0"/>
            <w:tcW w:w="800" w:type="pct"/>
            <w:tcBorders>
              <w:right w:val="nil"/>
            </w:tcBorders>
          </w:tcPr>
          <w:sdt>
            <w:sdtPr>
              <w:rPr>
                <w:b/>
                <w:sz w:val="14"/>
              </w:rPr>
              <w:alias w:val="Click here"/>
              <w:tag w:val="Click here"/>
              <w:id w:val="1330928"/>
              <w:placeholder>
                <w:docPart w:val="8A801FBD33734320A3AE9948DAB2AAE3"/>
              </w:placeholder>
              <w:showingPlcHdr/>
              <w:dropDownList>
                <w:listItem w:displayText="Click here." w:value="Click here."/>
                <w:listItem w:displayText="CONFIDENTIAL" w:value="CONFIDENTIAL"/>
                <w:listItem w:displayText="CAN BE PUBLISHED" w:value="CAN BE PUBLISHED"/>
              </w:dropDownList>
            </w:sdtPr>
            <w:sdtEndPr/>
            <w:sdtContent>
              <w:p w14:paraId="097D0B0F"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Borders>
              <w:top w:val="nil"/>
              <w:left w:val="nil"/>
              <w:bottom w:val="nil"/>
            </w:tcBorders>
          </w:tcPr>
          <w:p w14:paraId="1D1DE87D" w14:textId="77777777" w:rsidR="001520FC" w:rsidRPr="00C37B57" w:rsidRDefault="001520FC" w:rsidP="001520FC">
            <w:pPr>
              <w:pStyle w:val="fillupbody"/>
              <w:numPr>
                <w:ilvl w:val="0"/>
                <w:numId w:val="23"/>
              </w:numPr>
              <w:spacing w:before="120" w:after="120"/>
              <w:ind w:left="342"/>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1520FC" w14:paraId="1B132BB2" w14:textId="77777777" w:rsidTr="00505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right w:val="nil"/>
            </w:tcBorders>
          </w:tcPr>
          <w:sdt>
            <w:sdtPr>
              <w:rPr>
                <w:b/>
                <w:sz w:val="14"/>
              </w:rPr>
              <w:alias w:val="Click here"/>
              <w:tag w:val="Click here"/>
              <w:id w:val="-744566682"/>
              <w:placeholder>
                <w:docPart w:val="E957F4B24072481583B51496E579803E"/>
              </w:placeholder>
              <w:showingPlcHdr/>
              <w:dropDownList>
                <w:listItem w:displayText="Click here." w:value="Click here."/>
                <w:listItem w:displayText="CONFIDENTIAL" w:value="CONFIDENTIAL"/>
                <w:listItem w:displayText="CAN BE PUBLISHED" w:value="CAN BE PUBLISHED"/>
              </w:dropDownList>
            </w:sdtPr>
            <w:sdtEndPr/>
            <w:sdtContent>
              <w:p w14:paraId="281E5ABC"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Borders>
              <w:top w:val="nil"/>
              <w:left w:val="nil"/>
              <w:bottom w:val="nil"/>
            </w:tcBorders>
          </w:tcPr>
          <w:p w14:paraId="2F8BA3AF" w14:textId="77777777" w:rsidR="001520FC" w:rsidRPr="00C37B57" w:rsidRDefault="001520FC" w:rsidP="001520FC">
            <w:pPr>
              <w:pStyle w:val="fillupbody"/>
              <w:numPr>
                <w:ilvl w:val="0"/>
                <w:numId w:val="23"/>
              </w:numPr>
              <w:spacing w:before="120" w:after="120"/>
              <w:ind w:left="342"/>
              <w:cnfStyle w:val="000000010000" w:firstRow="0" w:lastRow="0" w:firstColumn="0" w:lastColumn="0" w:oddVBand="0" w:evenVBand="0" w:oddHBand="0" w:evenHBand="1" w:firstRowFirstColumn="0" w:firstRowLastColumn="0" w:lastRowFirstColumn="0" w:lastRowLastColumn="0"/>
              <w:rPr>
                <w:color w:val="595959" w:themeColor="text1" w:themeTint="A6"/>
              </w:rPr>
            </w:pPr>
          </w:p>
        </w:tc>
      </w:tr>
      <w:tr w:rsidR="001520FC" w14:paraId="74D60C89" w14:textId="77777777" w:rsidTr="00505F31">
        <w:tc>
          <w:tcPr>
            <w:cnfStyle w:val="001000000000" w:firstRow="0" w:lastRow="0" w:firstColumn="1" w:lastColumn="0" w:oddVBand="0" w:evenVBand="0" w:oddHBand="0" w:evenHBand="0" w:firstRowFirstColumn="0" w:firstRowLastColumn="0" w:lastRowFirstColumn="0" w:lastRowLastColumn="0"/>
            <w:tcW w:w="800" w:type="pct"/>
            <w:tcBorders>
              <w:right w:val="nil"/>
            </w:tcBorders>
          </w:tcPr>
          <w:sdt>
            <w:sdtPr>
              <w:rPr>
                <w:b/>
                <w:sz w:val="14"/>
              </w:rPr>
              <w:alias w:val="Click here"/>
              <w:tag w:val="Click here"/>
              <w:id w:val="-1814706993"/>
              <w:placeholder>
                <w:docPart w:val="2828FE2CD5EB42C687A6BB2FE2B9DFA4"/>
              </w:placeholder>
              <w:showingPlcHdr/>
              <w:dropDownList>
                <w:listItem w:displayText="Click here." w:value="Click here."/>
                <w:listItem w:displayText="CONFIDENTIAL" w:value="CONFIDENTIAL"/>
                <w:listItem w:displayText="CAN BE PUBLISHED" w:value="CAN BE PUBLISHED"/>
              </w:dropDownList>
            </w:sdtPr>
            <w:sdtEndPr/>
            <w:sdtContent>
              <w:p w14:paraId="49800B34"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Borders>
              <w:top w:val="nil"/>
              <w:left w:val="nil"/>
              <w:bottom w:val="nil"/>
            </w:tcBorders>
          </w:tcPr>
          <w:p w14:paraId="503AA4EE" w14:textId="77777777" w:rsidR="001520FC" w:rsidRPr="00C37B57" w:rsidRDefault="001520FC" w:rsidP="001520FC">
            <w:pPr>
              <w:pStyle w:val="fillupbody"/>
              <w:numPr>
                <w:ilvl w:val="0"/>
                <w:numId w:val="23"/>
              </w:numPr>
              <w:spacing w:before="120" w:after="120"/>
              <w:ind w:left="342"/>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1520FC" w14:paraId="7F048D23" w14:textId="77777777" w:rsidTr="00505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right w:val="nil"/>
            </w:tcBorders>
          </w:tcPr>
          <w:sdt>
            <w:sdtPr>
              <w:rPr>
                <w:b/>
                <w:sz w:val="14"/>
              </w:rPr>
              <w:alias w:val="Click here"/>
              <w:tag w:val="Click here"/>
              <w:id w:val="1166973607"/>
              <w:placeholder>
                <w:docPart w:val="4FE4C9E89528437CB9D523C7BE268C91"/>
              </w:placeholder>
              <w:showingPlcHdr/>
              <w:dropDownList>
                <w:listItem w:displayText="Click here." w:value="Click here."/>
                <w:listItem w:displayText="CONFIDENTIAL" w:value="CONFIDENTIAL"/>
                <w:listItem w:displayText="CAN BE PUBLISHED" w:value="CAN BE PUBLISHED"/>
              </w:dropDownList>
            </w:sdtPr>
            <w:sdtEndPr/>
            <w:sdtContent>
              <w:p w14:paraId="52ABC7F3"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Borders>
              <w:top w:val="nil"/>
              <w:left w:val="nil"/>
              <w:bottom w:val="nil"/>
            </w:tcBorders>
          </w:tcPr>
          <w:p w14:paraId="23228993" w14:textId="77777777" w:rsidR="001520FC" w:rsidRPr="00C37B57" w:rsidRDefault="001520FC" w:rsidP="001520FC">
            <w:pPr>
              <w:pStyle w:val="fillupbody"/>
              <w:numPr>
                <w:ilvl w:val="0"/>
                <w:numId w:val="23"/>
              </w:numPr>
              <w:spacing w:before="120" w:after="120"/>
              <w:ind w:left="342"/>
              <w:cnfStyle w:val="000000010000" w:firstRow="0" w:lastRow="0" w:firstColumn="0" w:lastColumn="0" w:oddVBand="0" w:evenVBand="0" w:oddHBand="0" w:evenHBand="1" w:firstRowFirstColumn="0" w:firstRowLastColumn="0" w:lastRowFirstColumn="0" w:lastRowLastColumn="0"/>
              <w:rPr>
                <w:color w:val="595959" w:themeColor="text1" w:themeTint="A6"/>
              </w:rPr>
            </w:pPr>
          </w:p>
        </w:tc>
      </w:tr>
      <w:tr w:rsidR="001520FC" w14:paraId="0F64D6D5" w14:textId="77777777" w:rsidTr="00505F31">
        <w:tc>
          <w:tcPr>
            <w:cnfStyle w:val="001000000000" w:firstRow="0" w:lastRow="0" w:firstColumn="1" w:lastColumn="0" w:oddVBand="0" w:evenVBand="0" w:oddHBand="0" w:evenHBand="0" w:firstRowFirstColumn="0" w:firstRowLastColumn="0" w:lastRowFirstColumn="0" w:lastRowLastColumn="0"/>
            <w:tcW w:w="800" w:type="pct"/>
            <w:tcBorders>
              <w:right w:val="nil"/>
            </w:tcBorders>
          </w:tcPr>
          <w:sdt>
            <w:sdtPr>
              <w:rPr>
                <w:b/>
                <w:sz w:val="14"/>
              </w:rPr>
              <w:alias w:val="Click here"/>
              <w:tag w:val="Click here"/>
              <w:id w:val="-1140573010"/>
              <w:placeholder>
                <w:docPart w:val="DF9B0AE32F1F4111AA33C691F94D4CF1"/>
              </w:placeholder>
              <w:showingPlcHdr/>
              <w:dropDownList>
                <w:listItem w:displayText="Click here." w:value="Click here."/>
                <w:listItem w:displayText="CONFIDENTIAL" w:value="CONFIDENTIAL"/>
                <w:listItem w:displayText="CAN BE PUBLISHED" w:value="CAN BE PUBLISHED"/>
              </w:dropDownList>
            </w:sdtPr>
            <w:sdtEndPr/>
            <w:sdtContent>
              <w:p w14:paraId="6CA77584"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Borders>
              <w:top w:val="nil"/>
              <w:left w:val="nil"/>
              <w:bottom w:val="nil"/>
            </w:tcBorders>
          </w:tcPr>
          <w:p w14:paraId="6F544841" w14:textId="77777777" w:rsidR="001520FC" w:rsidRPr="00C37B57" w:rsidRDefault="001520FC" w:rsidP="001520FC">
            <w:pPr>
              <w:pStyle w:val="fillupbody"/>
              <w:numPr>
                <w:ilvl w:val="0"/>
                <w:numId w:val="23"/>
              </w:numPr>
              <w:spacing w:before="120" w:after="120"/>
              <w:ind w:left="342"/>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1520FC" w14:paraId="089BC206" w14:textId="77777777" w:rsidTr="00505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right w:val="nil"/>
            </w:tcBorders>
          </w:tcPr>
          <w:sdt>
            <w:sdtPr>
              <w:rPr>
                <w:b/>
                <w:sz w:val="14"/>
              </w:rPr>
              <w:alias w:val="Click here"/>
              <w:tag w:val="Click here"/>
              <w:id w:val="-358897126"/>
              <w:placeholder>
                <w:docPart w:val="9CF751276073417EABB563A36A4B7B7C"/>
              </w:placeholder>
              <w:showingPlcHdr/>
              <w:dropDownList>
                <w:listItem w:displayText="Click here." w:value="Click here."/>
                <w:listItem w:displayText="CONFIDENTIAL" w:value="CONFIDENTIAL"/>
                <w:listItem w:displayText="CAN BE PUBLISHED" w:value="CAN BE PUBLISHED"/>
              </w:dropDownList>
            </w:sdtPr>
            <w:sdtEndPr/>
            <w:sdtContent>
              <w:p w14:paraId="2A926E8A"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Borders>
              <w:top w:val="nil"/>
              <w:left w:val="nil"/>
              <w:bottom w:val="single" w:sz="4" w:space="0" w:color="AEAEAE" w:themeColor="text2" w:themeTint="66"/>
            </w:tcBorders>
          </w:tcPr>
          <w:p w14:paraId="4EA770B5" w14:textId="77777777" w:rsidR="001520FC" w:rsidRPr="00C37B57" w:rsidRDefault="001520FC" w:rsidP="001520FC">
            <w:pPr>
              <w:pStyle w:val="fillupbody"/>
              <w:numPr>
                <w:ilvl w:val="0"/>
                <w:numId w:val="23"/>
              </w:numPr>
              <w:spacing w:before="120" w:after="120"/>
              <w:ind w:left="342"/>
              <w:cnfStyle w:val="000000010000" w:firstRow="0" w:lastRow="0" w:firstColumn="0" w:lastColumn="0" w:oddVBand="0" w:evenVBand="0" w:oddHBand="0" w:evenHBand="1" w:firstRowFirstColumn="0" w:firstRowLastColumn="0" w:lastRowFirstColumn="0" w:lastRowLastColumn="0"/>
              <w:rPr>
                <w:color w:val="595959" w:themeColor="text1" w:themeTint="A6"/>
              </w:rPr>
            </w:pPr>
          </w:p>
        </w:tc>
      </w:tr>
    </w:tbl>
    <w:p w14:paraId="5A6F13BB" w14:textId="77777777" w:rsidR="001520FC" w:rsidRPr="00B740DA" w:rsidRDefault="001520FC" w:rsidP="001520FC">
      <w:pPr>
        <w:pStyle w:val="Body1"/>
        <w:spacing w:before="360"/>
      </w:pPr>
    </w:p>
    <w:tbl>
      <w:tblPr>
        <w:tblStyle w:val="SOWTable"/>
        <w:tblW w:w="5000" w:type="pct"/>
        <w:tblLook w:val="04A0" w:firstRow="1" w:lastRow="0" w:firstColumn="1" w:lastColumn="0" w:noHBand="0" w:noVBand="1"/>
        <w:tblDescription w:val="Fee Schedule"/>
      </w:tblPr>
      <w:tblGrid>
        <w:gridCol w:w="1632"/>
        <w:gridCol w:w="8566"/>
      </w:tblGrid>
      <w:tr w:rsidR="001520FC" w14:paraId="392C6DAC" w14:textId="77777777" w:rsidTr="00505F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left w:val="nil"/>
              <w:bottom w:val="nil"/>
              <w:right w:val="nil"/>
            </w:tcBorders>
            <w:shd w:val="clear" w:color="auto" w:fill="auto"/>
            <w:vAlign w:val="bottom"/>
          </w:tcPr>
          <w:p w14:paraId="71871069" w14:textId="1BF64A5C" w:rsidR="001520FC" w:rsidRDefault="001520FC" w:rsidP="00505F31">
            <w:pPr>
              <w:pStyle w:val="Body1"/>
              <w:rPr>
                <w:color w:val="auto"/>
              </w:rPr>
            </w:pPr>
            <w:r w:rsidRPr="008B5070">
              <w:rPr>
                <w:rFonts w:asciiTheme="minorHAnsi" w:hAnsiTheme="minorHAnsi"/>
                <w:color w:val="auto"/>
              </w:rPr>
              <w:t xml:space="preserve">Please list up to 10 new Corporate/M&amp;A client wins </w:t>
            </w:r>
            <w:r w:rsidR="001A61D7">
              <w:rPr>
                <w:rFonts w:asciiTheme="minorHAnsi" w:hAnsiTheme="minorHAnsi"/>
                <w:color w:val="auto"/>
              </w:rPr>
              <w:t xml:space="preserve">(in relation to Japan work) </w:t>
            </w:r>
            <w:r w:rsidRPr="008B5070">
              <w:rPr>
                <w:rFonts w:asciiTheme="minorHAnsi" w:hAnsiTheme="minorHAnsi"/>
                <w:color w:val="auto"/>
              </w:rPr>
              <w:t xml:space="preserve">since </w:t>
            </w:r>
            <w:r w:rsidR="00FB0D03">
              <w:rPr>
                <w:rFonts w:asciiTheme="minorHAnsi" w:hAnsiTheme="minorHAnsi"/>
                <w:color w:val="auto"/>
              </w:rPr>
              <w:t>December</w:t>
            </w:r>
            <w:r>
              <w:rPr>
                <w:rFonts w:asciiTheme="minorHAnsi" w:hAnsiTheme="minorHAnsi"/>
                <w:color w:val="auto"/>
              </w:rPr>
              <w:t xml:space="preserve"> </w:t>
            </w:r>
            <w:r w:rsidRPr="008B5070">
              <w:rPr>
                <w:rFonts w:asciiTheme="minorHAnsi" w:hAnsiTheme="minorHAnsi"/>
                <w:color w:val="auto"/>
              </w:rPr>
              <w:t>1, 20</w:t>
            </w:r>
            <w:r>
              <w:rPr>
                <w:rFonts w:asciiTheme="minorHAnsi" w:hAnsiTheme="minorHAnsi"/>
                <w:color w:val="auto"/>
              </w:rPr>
              <w:t>20</w:t>
            </w:r>
          </w:p>
          <w:p w14:paraId="7254C592" w14:textId="13E20AF1" w:rsidR="00884C34" w:rsidRPr="008B5070" w:rsidRDefault="00884C34" w:rsidP="00505F31">
            <w:pPr>
              <w:pStyle w:val="Body1"/>
              <w:rPr>
                <w:rFonts w:asciiTheme="minorHAnsi" w:hAnsiTheme="minorHAnsi"/>
                <w:color w:val="auto"/>
              </w:rPr>
            </w:pPr>
            <w:r>
              <w:rPr>
                <w:rFonts w:asciiTheme="minorHAnsi" w:hAnsiTheme="minorHAnsi" w:hint="eastAsia"/>
                <w:color w:val="auto"/>
              </w:rPr>
              <w:t>2020</w:t>
            </w:r>
            <w:r>
              <w:rPr>
                <w:rFonts w:asciiTheme="minorHAnsi" w:hAnsiTheme="minorHAnsi" w:hint="eastAsia"/>
                <w:color w:val="auto"/>
              </w:rPr>
              <w:t>年</w:t>
            </w:r>
            <w:r w:rsidR="004B4EEC">
              <w:rPr>
                <w:rFonts w:asciiTheme="minorHAnsi" w:hAnsiTheme="minorHAnsi"/>
                <w:color w:val="auto"/>
              </w:rPr>
              <w:t>12</w:t>
            </w:r>
            <w:r>
              <w:rPr>
                <w:rFonts w:asciiTheme="minorHAnsi" w:hAnsiTheme="minorHAnsi" w:hint="eastAsia"/>
                <w:color w:val="auto"/>
              </w:rPr>
              <w:t>月</w:t>
            </w:r>
            <w:r>
              <w:rPr>
                <w:rFonts w:asciiTheme="minorHAnsi" w:hAnsiTheme="minorHAnsi" w:hint="eastAsia"/>
                <w:color w:val="auto"/>
              </w:rPr>
              <w:t>1</w:t>
            </w:r>
            <w:r>
              <w:rPr>
                <w:rFonts w:asciiTheme="minorHAnsi" w:hAnsiTheme="minorHAnsi" w:hint="eastAsia"/>
                <w:color w:val="auto"/>
              </w:rPr>
              <w:t>日以降新たに獲得したコーポレート</w:t>
            </w:r>
            <w:r>
              <w:rPr>
                <w:rFonts w:asciiTheme="minorHAnsi" w:hAnsiTheme="minorHAnsi" w:hint="eastAsia"/>
                <w:color w:val="auto"/>
              </w:rPr>
              <w:t>/</w:t>
            </w:r>
            <w:r>
              <w:rPr>
                <w:rFonts w:asciiTheme="minorHAnsi" w:hAnsiTheme="minorHAnsi"/>
                <w:color w:val="auto"/>
              </w:rPr>
              <w:t>M&amp;A</w:t>
            </w:r>
            <w:r>
              <w:rPr>
                <w:rFonts w:asciiTheme="minorHAnsi" w:hAnsiTheme="minorHAnsi" w:hint="eastAsia"/>
                <w:color w:val="auto"/>
              </w:rPr>
              <w:t>のクライアント企業を</w:t>
            </w:r>
            <w:r>
              <w:rPr>
                <w:rFonts w:asciiTheme="minorHAnsi" w:hAnsiTheme="minorHAnsi" w:hint="eastAsia"/>
                <w:color w:val="auto"/>
              </w:rPr>
              <w:t>10</w:t>
            </w:r>
            <w:r>
              <w:rPr>
                <w:rFonts w:asciiTheme="minorHAnsi" w:hAnsiTheme="minorHAnsi" w:hint="eastAsia"/>
                <w:color w:val="auto"/>
              </w:rPr>
              <w:t>社挙げてください。</w:t>
            </w:r>
          </w:p>
        </w:tc>
      </w:tr>
      <w:tr w:rsidR="001520FC" w14:paraId="359289F7" w14:textId="77777777" w:rsidTr="001520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tcBorders>
            <w:shd w:val="clear" w:color="auto" w:fill="FF8000"/>
            <w:vAlign w:val="bottom"/>
          </w:tcPr>
          <w:p w14:paraId="4086D6A8" w14:textId="77777777" w:rsidR="001520FC" w:rsidRDefault="001520FC" w:rsidP="00505F31">
            <w:r>
              <w:t>NOTE: Clearly mark CONFIDENTIAL next to the names that are not publishable</w:t>
            </w:r>
          </w:p>
          <w:p w14:paraId="78782E3B" w14:textId="7E78CF7A" w:rsidR="00884C34" w:rsidRDefault="00884C34" w:rsidP="00505F31">
            <w:r w:rsidRPr="00CB609F">
              <w:rPr>
                <w:rFonts w:hint="eastAsia"/>
                <w:b/>
                <w:bCs/>
              </w:rPr>
              <w:t>非公開の情報は企業名の</w:t>
            </w:r>
            <w:r>
              <w:rPr>
                <w:rFonts w:hint="eastAsia"/>
                <w:b/>
                <w:bCs/>
              </w:rPr>
              <w:t>左側</w:t>
            </w:r>
            <w:r w:rsidRPr="00CB609F">
              <w:rPr>
                <w:rFonts w:hint="eastAsia"/>
                <w:b/>
                <w:bCs/>
              </w:rPr>
              <w:t>にある</w:t>
            </w:r>
            <w:r w:rsidRPr="00CB609F">
              <w:rPr>
                <w:b/>
                <w:bCs/>
              </w:rPr>
              <w:t>CONFIDENTIAL</w:t>
            </w:r>
            <w:r w:rsidRPr="00CB609F">
              <w:rPr>
                <w:rFonts w:hint="eastAsia"/>
                <w:b/>
                <w:bCs/>
              </w:rPr>
              <w:t>を</w:t>
            </w:r>
            <w:r>
              <w:rPr>
                <w:rFonts w:hint="eastAsia"/>
                <w:b/>
                <w:bCs/>
              </w:rPr>
              <w:t>チェックして</w:t>
            </w:r>
            <w:r w:rsidRPr="00CB609F">
              <w:rPr>
                <w:rFonts w:hint="eastAsia"/>
                <w:b/>
                <w:bCs/>
              </w:rPr>
              <w:t>ください。</w:t>
            </w:r>
          </w:p>
        </w:tc>
      </w:tr>
      <w:tr w:rsidR="001520FC" w14:paraId="7CFBD1A0" w14:textId="77777777" w:rsidTr="00505F31">
        <w:tc>
          <w:tcPr>
            <w:cnfStyle w:val="001000000000" w:firstRow="0" w:lastRow="0" w:firstColumn="1" w:lastColumn="0" w:oddVBand="0" w:evenVBand="0" w:oddHBand="0" w:evenHBand="0" w:firstRowFirstColumn="0" w:firstRowLastColumn="0" w:lastRowFirstColumn="0" w:lastRowLastColumn="0"/>
            <w:tcW w:w="800" w:type="pct"/>
          </w:tcPr>
          <w:sdt>
            <w:sdtPr>
              <w:rPr>
                <w:b/>
                <w:sz w:val="14"/>
              </w:rPr>
              <w:alias w:val="Click here"/>
              <w:tag w:val="Click here"/>
              <w:id w:val="-1502343178"/>
              <w:placeholder>
                <w:docPart w:val="4CDAD019121845599ABF2B0CB171E3E9"/>
              </w:placeholder>
              <w:showingPlcHdr/>
              <w:dropDownList>
                <w:listItem w:displayText="Click here." w:value="Click here."/>
                <w:listItem w:displayText="CONFIDENTIAL" w:value="CONFIDENTIAL"/>
                <w:listItem w:displayText="CAN BE PUBLISHED" w:value="CAN BE PUBLISHED"/>
              </w:dropDownList>
            </w:sdtPr>
            <w:sdtEndPr/>
            <w:sdtContent>
              <w:p w14:paraId="51C39E5F"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Pr>
          <w:p w14:paraId="589F93F4" w14:textId="77777777" w:rsidR="001520FC" w:rsidRPr="00C37B57" w:rsidRDefault="001520FC" w:rsidP="001520FC">
            <w:pPr>
              <w:pStyle w:val="fillupbody"/>
              <w:numPr>
                <w:ilvl w:val="0"/>
                <w:numId w:val="24"/>
              </w:numPr>
              <w:spacing w:before="120" w:after="120"/>
              <w:ind w:left="432"/>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1520FC" w14:paraId="75BA0B68" w14:textId="77777777" w:rsidTr="00505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Pr>
          <w:sdt>
            <w:sdtPr>
              <w:rPr>
                <w:b/>
                <w:sz w:val="14"/>
              </w:rPr>
              <w:alias w:val="Click here"/>
              <w:tag w:val="Click here"/>
              <w:id w:val="1349909618"/>
              <w:placeholder>
                <w:docPart w:val="095651EEAA354C1B9E52C2D9053D731D"/>
              </w:placeholder>
              <w:showingPlcHdr/>
              <w:dropDownList>
                <w:listItem w:displayText="Click here." w:value="Click here."/>
                <w:listItem w:displayText="CONFIDENTIAL" w:value="CONFIDENTIAL"/>
                <w:listItem w:displayText="CAN BE PUBLISHED" w:value="CAN BE PUBLISHED"/>
              </w:dropDownList>
            </w:sdtPr>
            <w:sdtEndPr/>
            <w:sdtContent>
              <w:p w14:paraId="63A5ED18"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Pr>
          <w:p w14:paraId="6F85A93A" w14:textId="77777777" w:rsidR="001520FC" w:rsidRPr="00C37B57" w:rsidRDefault="001520FC" w:rsidP="001520FC">
            <w:pPr>
              <w:pStyle w:val="fillupbody"/>
              <w:numPr>
                <w:ilvl w:val="0"/>
                <w:numId w:val="24"/>
              </w:numPr>
              <w:spacing w:before="120" w:after="120"/>
              <w:ind w:left="432"/>
              <w:cnfStyle w:val="000000010000" w:firstRow="0" w:lastRow="0" w:firstColumn="0" w:lastColumn="0" w:oddVBand="0" w:evenVBand="0" w:oddHBand="0" w:evenHBand="1" w:firstRowFirstColumn="0" w:firstRowLastColumn="0" w:lastRowFirstColumn="0" w:lastRowLastColumn="0"/>
              <w:rPr>
                <w:color w:val="595959" w:themeColor="text1" w:themeTint="A6"/>
              </w:rPr>
            </w:pPr>
          </w:p>
        </w:tc>
      </w:tr>
      <w:tr w:rsidR="001520FC" w14:paraId="263EA14C" w14:textId="77777777" w:rsidTr="00505F31">
        <w:tc>
          <w:tcPr>
            <w:cnfStyle w:val="001000000000" w:firstRow="0" w:lastRow="0" w:firstColumn="1" w:lastColumn="0" w:oddVBand="0" w:evenVBand="0" w:oddHBand="0" w:evenHBand="0" w:firstRowFirstColumn="0" w:firstRowLastColumn="0" w:lastRowFirstColumn="0" w:lastRowLastColumn="0"/>
            <w:tcW w:w="800" w:type="pct"/>
          </w:tcPr>
          <w:sdt>
            <w:sdtPr>
              <w:rPr>
                <w:b/>
                <w:sz w:val="14"/>
              </w:rPr>
              <w:alias w:val="Click here"/>
              <w:tag w:val="Click here"/>
              <w:id w:val="-526094837"/>
              <w:placeholder>
                <w:docPart w:val="A49CF187509C4605B6597DDB2BEF9B85"/>
              </w:placeholder>
              <w:showingPlcHdr/>
              <w:dropDownList>
                <w:listItem w:displayText="Click here." w:value="Click here."/>
                <w:listItem w:displayText="CONFIDENTIAL" w:value="CONFIDENTIAL"/>
                <w:listItem w:displayText="CAN BE PUBLISHED" w:value="CAN BE PUBLISHED"/>
              </w:dropDownList>
            </w:sdtPr>
            <w:sdtEndPr/>
            <w:sdtContent>
              <w:p w14:paraId="7D548000"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Pr>
          <w:p w14:paraId="2DBF7D82" w14:textId="77777777" w:rsidR="001520FC" w:rsidRPr="00C37B57" w:rsidRDefault="001520FC" w:rsidP="001520FC">
            <w:pPr>
              <w:pStyle w:val="fillupbody"/>
              <w:numPr>
                <w:ilvl w:val="0"/>
                <w:numId w:val="24"/>
              </w:numPr>
              <w:spacing w:before="120" w:after="120"/>
              <w:ind w:left="432"/>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1520FC" w14:paraId="1B6EEC13" w14:textId="77777777" w:rsidTr="00505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Pr>
          <w:sdt>
            <w:sdtPr>
              <w:rPr>
                <w:b/>
                <w:sz w:val="14"/>
              </w:rPr>
              <w:alias w:val="Click here"/>
              <w:tag w:val="Click here"/>
              <w:id w:val="20754143"/>
              <w:placeholder>
                <w:docPart w:val="BFC6DB57142443B693EEE7D6DACE3774"/>
              </w:placeholder>
              <w:showingPlcHdr/>
              <w:dropDownList>
                <w:listItem w:displayText="Click here." w:value="Click here."/>
                <w:listItem w:displayText="CONFIDENTIAL" w:value="CONFIDENTIAL"/>
                <w:listItem w:displayText="CAN BE PUBLISHED" w:value="CAN BE PUBLISHED"/>
              </w:dropDownList>
            </w:sdtPr>
            <w:sdtEndPr/>
            <w:sdtContent>
              <w:p w14:paraId="4BBE9582"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Pr>
          <w:p w14:paraId="697A7F34" w14:textId="77777777" w:rsidR="001520FC" w:rsidRPr="00C37B57" w:rsidRDefault="001520FC" w:rsidP="001520FC">
            <w:pPr>
              <w:pStyle w:val="fillupbody"/>
              <w:numPr>
                <w:ilvl w:val="0"/>
                <w:numId w:val="24"/>
              </w:numPr>
              <w:spacing w:before="120" w:after="120"/>
              <w:ind w:left="432"/>
              <w:cnfStyle w:val="000000010000" w:firstRow="0" w:lastRow="0" w:firstColumn="0" w:lastColumn="0" w:oddVBand="0" w:evenVBand="0" w:oddHBand="0" w:evenHBand="1" w:firstRowFirstColumn="0" w:firstRowLastColumn="0" w:lastRowFirstColumn="0" w:lastRowLastColumn="0"/>
              <w:rPr>
                <w:color w:val="595959" w:themeColor="text1" w:themeTint="A6"/>
              </w:rPr>
            </w:pPr>
          </w:p>
        </w:tc>
      </w:tr>
      <w:tr w:rsidR="001520FC" w14:paraId="0E162C99" w14:textId="77777777" w:rsidTr="00505F31">
        <w:tc>
          <w:tcPr>
            <w:cnfStyle w:val="001000000000" w:firstRow="0" w:lastRow="0" w:firstColumn="1" w:lastColumn="0" w:oddVBand="0" w:evenVBand="0" w:oddHBand="0" w:evenHBand="0" w:firstRowFirstColumn="0" w:firstRowLastColumn="0" w:lastRowFirstColumn="0" w:lastRowLastColumn="0"/>
            <w:tcW w:w="800" w:type="pct"/>
          </w:tcPr>
          <w:sdt>
            <w:sdtPr>
              <w:rPr>
                <w:b/>
                <w:sz w:val="14"/>
              </w:rPr>
              <w:alias w:val="Click here"/>
              <w:tag w:val="Click here"/>
              <w:id w:val="-1090933624"/>
              <w:placeholder>
                <w:docPart w:val="6F0E8CB1A6E94EB9848ACEDDB3AFE983"/>
              </w:placeholder>
              <w:showingPlcHdr/>
              <w:dropDownList>
                <w:listItem w:displayText="Click here." w:value="Click here."/>
                <w:listItem w:displayText="CONFIDENTIAL" w:value="CONFIDENTIAL"/>
                <w:listItem w:displayText="CAN BE PUBLISHED" w:value="CAN BE PUBLISHED"/>
              </w:dropDownList>
            </w:sdtPr>
            <w:sdtEndPr/>
            <w:sdtContent>
              <w:p w14:paraId="096343E3"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Pr>
          <w:p w14:paraId="40300AAC" w14:textId="77777777" w:rsidR="001520FC" w:rsidRPr="00C37B57" w:rsidRDefault="001520FC" w:rsidP="001520FC">
            <w:pPr>
              <w:pStyle w:val="fillupbody"/>
              <w:numPr>
                <w:ilvl w:val="0"/>
                <w:numId w:val="24"/>
              </w:numPr>
              <w:spacing w:before="120" w:after="120"/>
              <w:ind w:left="432"/>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1520FC" w14:paraId="5263846B" w14:textId="77777777" w:rsidTr="00505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Pr>
          <w:sdt>
            <w:sdtPr>
              <w:rPr>
                <w:b/>
                <w:sz w:val="14"/>
              </w:rPr>
              <w:alias w:val="Click here"/>
              <w:tag w:val="Click here"/>
              <w:id w:val="1411353775"/>
              <w:placeholder>
                <w:docPart w:val="5334EFBFE07D43F58B5F5C2E649B6DF8"/>
              </w:placeholder>
              <w:showingPlcHdr/>
              <w:dropDownList>
                <w:listItem w:displayText="Click here." w:value="Click here."/>
                <w:listItem w:displayText="CONFIDENTIAL" w:value="CONFIDENTIAL"/>
                <w:listItem w:displayText="CAN BE PUBLISHED" w:value="CAN BE PUBLISHED"/>
              </w:dropDownList>
            </w:sdtPr>
            <w:sdtEndPr/>
            <w:sdtContent>
              <w:p w14:paraId="03B9A155"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Pr>
          <w:p w14:paraId="036EF2C1" w14:textId="77777777" w:rsidR="001520FC" w:rsidRPr="00C37B57" w:rsidRDefault="001520FC" w:rsidP="001520FC">
            <w:pPr>
              <w:pStyle w:val="fillupbody"/>
              <w:numPr>
                <w:ilvl w:val="0"/>
                <w:numId w:val="24"/>
              </w:numPr>
              <w:spacing w:before="120" w:after="120"/>
              <w:ind w:left="432"/>
              <w:cnfStyle w:val="000000010000" w:firstRow="0" w:lastRow="0" w:firstColumn="0" w:lastColumn="0" w:oddVBand="0" w:evenVBand="0" w:oddHBand="0" w:evenHBand="1" w:firstRowFirstColumn="0" w:firstRowLastColumn="0" w:lastRowFirstColumn="0" w:lastRowLastColumn="0"/>
              <w:rPr>
                <w:color w:val="595959" w:themeColor="text1" w:themeTint="A6"/>
              </w:rPr>
            </w:pPr>
          </w:p>
        </w:tc>
      </w:tr>
      <w:tr w:rsidR="001520FC" w14:paraId="4D80458F" w14:textId="77777777" w:rsidTr="00505F31">
        <w:tc>
          <w:tcPr>
            <w:cnfStyle w:val="001000000000" w:firstRow="0" w:lastRow="0" w:firstColumn="1" w:lastColumn="0" w:oddVBand="0" w:evenVBand="0" w:oddHBand="0" w:evenHBand="0" w:firstRowFirstColumn="0" w:firstRowLastColumn="0" w:lastRowFirstColumn="0" w:lastRowLastColumn="0"/>
            <w:tcW w:w="800" w:type="pct"/>
          </w:tcPr>
          <w:sdt>
            <w:sdtPr>
              <w:rPr>
                <w:b/>
                <w:sz w:val="14"/>
              </w:rPr>
              <w:alias w:val="Click here"/>
              <w:tag w:val="Click here"/>
              <w:id w:val="-1052153343"/>
              <w:placeholder>
                <w:docPart w:val="A424B73395FB4B828ABAA98C968D6BA7"/>
              </w:placeholder>
              <w:showingPlcHdr/>
              <w:dropDownList>
                <w:listItem w:displayText="Click here." w:value="Click here."/>
                <w:listItem w:displayText="CONFIDENTIAL" w:value="CONFIDENTIAL"/>
                <w:listItem w:displayText="CAN BE PUBLISHED" w:value="CAN BE PUBLISHED"/>
              </w:dropDownList>
            </w:sdtPr>
            <w:sdtEndPr/>
            <w:sdtContent>
              <w:p w14:paraId="4EDBE073"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Pr>
          <w:p w14:paraId="643E84FA" w14:textId="77777777" w:rsidR="001520FC" w:rsidRPr="00C37B57" w:rsidRDefault="001520FC" w:rsidP="001520FC">
            <w:pPr>
              <w:pStyle w:val="fillupbody"/>
              <w:numPr>
                <w:ilvl w:val="0"/>
                <w:numId w:val="24"/>
              </w:numPr>
              <w:spacing w:before="120" w:after="120"/>
              <w:ind w:left="432"/>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1520FC" w14:paraId="3A315D56" w14:textId="77777777" w:rsidTr="00505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Pr>
          <w:sdt>
            <w:sdtPr>
              <w:rPr>
                <w:b/>
                <w:sz w:val="14"/>
              </w:rPr>
              <w:alias w:val="Click here"/>
              <w:tag w:val="Click here"/>
              <w:id w:val="-1083752908"/>
              <w:placeholder>
                <w:docPart w:val="59C10AF4D16E484981950E7CAFE91680"/>
              </w:placeholder>
              <w:showingPlcHdr/>
              <w:dropDownList>
                <w:listItem w:displayText="Click here." w:value="Click here."/>
                <w:listItem w:displayText="CONFIDENTIAL" w:value="CONFIDENTIAL"/>
                <w:listItem w:displayText="CAN BE PUBLISHED" w:value="CAN BE PUBLISHED"/>
              </w:dropDownList>
            </w:sdtPr>
            <w:sdtEndPr/>
            <w:sdtContent>
              <w:p w14:paraId="4CF95784"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Pr>
          <w:p w14:paraId="149F3142" w14:textId="77777777" w:rsidR="001520FC" w:rsidRPr="00C37B57" w:rsidRDefault="001520FC" w:rsidP="001520FC">
            <w:pPr>
              <w:pStyle w:val="fillupbody"/>
              <w:numPr>
                <w:ilvl w:val="0"/>
                <w:numId w:val="24"/>
              </w:numPr>
              <w:spacing w:before="120" w:after="120"/>
              <w:ind w:left="432"/>
              <w:cnfStyle w:val="000000010000" w:firstRow="0" w:lastRow="0" w:firstColumn="0" w:lastColumn="0" w:oddVBand="0" w:evenVBand="0" w:oddHBand="0" w:evenHBand="1" w:firstRowFirstColumn="0" w:firstRowLastColumn="0" w:lastRowFirstColumn="0" w:lastRowLastColumn="0"/>
              <w:rPr>
                <w:color w:val="595959" w:themeColor="text1" w:themeTint="A6"/>
              </w:rPr>
            </w:pPr>
          </w:p>
        </w:tc>
      </w:tr>
      <w:tr w:rsidR="001520FC" w14:paraId="11E90E9B" w14:textId="77777777" w:rsidTr="00505F31">
        <w:tc>
          <w:tcPr>
            <w:cnfStyle w:val="001000000000" w:firstRow="0" w:lastRow="0" w:firstColumn="1" w:lastColumn="0" w:oddVBand="0" w:evenVBand="0" w:oddHBand="0" w:evenHBand="0" w:firstRowFirstColumn="0" w:firstRowLastColumn="0" w:lastRowFirstColumn="0" w:lastRowLastColumn="0"/>
            <w:tcW w:w="800" w:type="pct"/>
          </w:tcPr>
          <w:sdt>
            <w:sdtPr>
              <w:rPr>
                <w:b/>
                <w:sz w:val="14"/>
              </w:rPr>
              <w:alias w:val="Click here"/>
              <w:tag w:val="Click here"/>
              <w:id w:val="1991210931"/>
              <w:placeholder>
                <w:docPart w:val="1E01F61C4A1746E19D4BB5AE07912E6A"/>
              </w:placeholder>
              <w:showingPlcHdr/>
              <w:dropDownList>
                <w:listItem w:displayText="Click here." w:value="Click here."/>
                <w:listItem w:displayText="CONFIDENTIAL" w:value="CONFIDENTIAL"/>
                <w:listItem w:displayText="CAN BE PUBLISHED" w:value="CAN BE PUBLISHED"/>
              </w:dropDownList>
            </w:sdtPr>
            <w:sdtEndPr/>
            <w:sdtContent>
              <w:p w14:paraId="12D6741A"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Pr>
          <w:p w14:paraId="4830C457" w14:textId="77777777" w:rsidR="001520FC" w:rsidRPr="00C37B57" w:rsidRDefault="001520FC" w:rsidP="001520FC">
            <w:pPr>
              <w:pStyle w:val="fillupbody"/>
              <w:numPr>
                <w:ilvl w:val="0"/>
                <w:numId w:val="24"/>
              </w:numPr>
              <w:spacing w:before="120" w:after="120"/>
              <w:ind w:left="432"/>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1520FC" w14:paraId="6FD4C8E6" w14:textId="77777777" w:rsidTr="00505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Pr>
          <w:sdt>
            <w:sdtPr>
              <w:rPr>
                <w:b/>
                <w:sz w:val="14"/>
              </w:rPr>
              <w:alias w:val="Click here"/>
              <w:tag w:val="Click here"/>
              <w:id w:val="-1889337868"/>
              <w:placeholder>
                <w:docPart w:val="FA7D7F8533FE4BD7BEE47C38CB589CF5"/>
              </w:placeholder>
              <w:showingPlcHdr/>
              <w:dropDownList>
                <w:listItem w:displayText="Click here." w:value="Click here."/>
                <w:listItem w:displayText="CONFIDENTIAL" w:value="CONFIDENTIAL"/>
                <w:listItem w:displayText="CAN BE PUBLISHED" w:value="CAN BE PUBLISHED"/>
              </w:dropDownList>
            </w:sdtPr>
            <w:sdtEndPr/>
            <w:sdtContent>
              <w:p w14:paraId="34E21159" w14:textId="77777777" w:rsidR="001520FC" w:rsidRPr="00515EE1" w:rsidRDefault="001520FC" w:rsidP="00505F31">
                <w:pPr>
                  <w:spacing w:after="120"/>
                  <w:rPr>
                    <w:b/>
                    <w:sz w:val="14"/>
                  </w:rPr>
                </w:pPr>
                <w:r w:rsidRPr="00515EE1">
                  <w:rPr>
                    <w:rStyle w:val="PlaceholderText"/>
                    <w:b/>
                    <w:color w:val="auto"/>
                    <w:sz w:val="14"/>
                  </w:rPr>
                  <w:t>Click here.</w:t>
                </w:r>
              </w:p>
            </w:sdtContent>
          </w:sdt>
        </w:tc>
        <w:tc>
          <w:tcPr>
            <w:tcW w:w="4200" w:type="pct"/>
          </w:tcPr>
          <w:p w14:paraId="5FC05048" w14:textId="77777777" w:rsidR="001520FC" w:rsidRPr="00C37B57" w:rsidRDefault="001520FC" w:rsidP="001520FC">
            <w:pPr>
              <w:pStyle w:val="fillupbody"/>
              <w:numPr>
                <w:ilvl w:val="0"/>
                <w:numId w:val="24"/>
              </w:numPr>
              <w:spacing w:before="120" w:after="120"/>
              <w:ind w:left="432"/>
              <w:cnfStyle w:val="000000010000" w:firstRow="0" w:lastRow="0" w:firstColumn="0" w:lastColumn="0" w:oddVBand="0" w:evenVBand="0" w:oddHBand="0" w:evenHBand="1" w:firstRowFirstColumn="0" w:firstRowLastColumn="0" w:lastRowFirstColumn="0" w:lastRowLastColumn="0"/>
              <w:rPr>
                <w:color w:val="595959" w:themeColor="text1" w:themeTint="A6"/>
              </w:rPr>
            </w:pPr>
          </w:p>
        </w:tc>
      </w:tr>
    </w:tbl>
    <w:p w14:paraId="546039AE" w14:textId="0A91B443" w:rsidR="009C6FE9" w:rsidRDefault="009C6FE9"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7C7F9B" w:rsidRPr="008A1D1B" w14:paraId="45C0B774" w14:textId="77777777" w:rsidTr="00505F31">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55555592" w14:textId="15C8E088" w:rsidR="007C7F9B" w:rsidRPr="00EA2FF6" w:rsidRDefault="007C7F9B" w:rsidP="00505F31">
            <w:pPr>
              <w:pStyle w:val="Title"/>
              <w:ind w:right="1419"/>
              <w:rPr>
                <w:rFonts w:asciiTheme="minorHAnsi" w:hAnsiTheme="minorHAnsi" w:cstheme="minorHAnsi"/>
                <w:bCs/>
                <w:sz w:val="36"/>
                <w:szCs w:val="36"/>
              </w:rPr>
            </w:pPr>
            <w:r>
              <w:rPr>
                <w:rFonts w:asciiTheme="minorHAnsi" w:hAnsiTheme="minorHAnsi" w:cstheme="minorHAnsi"/>
                <w:bCs/>
                <w:noProof/>
                <w:sz w:val="28"/>
                <w:szCs w:val="28"/>
              </w:rPr>
              <w:t>Recommendations (if available)</w:t>
            </w:r>
            <w:r w:rsidR="00C63B39">
              <w:rPr>
                <w:rFonts w:asciiTheme="minorHAnsi" w:hAnsiTheme="minorHAnsi" w:cstheme="minorHAnsi" w:hint="eastAsia"/>
                <w:bCs/>
                <w:noProof/>
                <w:sz w:val="28"/>
                <w:szCs w:val="28"/>
                <w:lang w:eastAsia="ja-JP"/>
              </w:rPr>
              <w:t xml:space="preserve">　推薦（ある場合）</w:t>
            </w:r>
          </w:p>
        </w:tc>
      </w:tr>
      <w:tr w:rsidR="007C7F9B" w:rsidRPr="008A1D1B" w14:paraId="043B454D" w14:textId="77777777" w:rsidTr="00505F31">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66685D9A" w14:textId="77777777" w:rsidR="007C7F9B" w:rsidRDefault="007C7F9B" w:rsidP="00505F31">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p w14:paraId="0D4AA8D2" w14:textId="086B9CBD" w:rsidR="00C63B39" w:rsidRPr="005C5E5C" w:rsidRDefault="00C63B39" w:rsidP="00505F31">
            <w:pPr>
              <w:spacing w:before="120" w:after="120"/>
              <w:ind w:left="360"/>
              <w:rPr>
                <w:rFonts w:eastAsiaTheme="majorEastAsia" w:cstheme="minorHAnsi"/>
                <w:bCs/>
                <w:szCs w:val="26"/>
                <w:lang w:eastAsia="ja-JP"/>
              </w:rPr>
            </w:pPr>
            <w:r w:rsidRPr="00C63B39">
              <w:rPr>
                <w:rFonts w:eastAsiaTheme="majorEastAsia" w:cstheme="minorHAnsi" w:hint="eastAsia"/>
                <w:bCs/>
                <w:szCs w:val="26"/>
                <w:lang w:eastAsia="ja-JP"/>
              </w:rPr>
              <w:t>非公開の情報は</w:t>
            </w:r>
            <w:r w:rsidRPr="006E6058">
              <w:rPr>
                <w:rFonts w:eastAsiaTheme="majorEastAsia" w:cstheme="minorHAnsi"/>
                <w:b/>
                <w:szCs w:val="26"/>
                <w:lang w:eastAsia="ja-JP"/>
              </w:rPr>
              <w:t>CONFIDENTIAL</w:t>
            </w:r>
            <w:r w:rsidRPr="00C63B39">
              <w:rPr>
                <w:rFonts w:eastAsiaTheme="majorEastAsia" w:cstheme="minorHAnsi" w:hint="eastAsia"/>
                <w:bCs/>
                <w:szCs w:val="26"/>
                <w:lang w:eastAsia="ja-JP"/>
              </w:rPr>
              <w:t>をチェックしてください。</w:t>
            </w:r>
          </w:p>
        </w:tc>
      </w:tr>
      <w:tr w:rsidR="007C7F9B" w:rsidRPr="008A1D1B" w14:paraId="0A13ADF4" w14:textId="77777777" w:rsidTr="00505F31">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F8952AF" w14:textId="2368C060" w:rsidR="007C7F9B" w:rsidRDefault="007C7F9B" w:rsidP="007C7F9B">
            <w:pPr>
              <w:spacing w:before="120" w:after="120"/>
              <w:rPr>
                <w:b/>
                <w:bCs/>
                <w:color w:val="FF8000"/>
              </w:rPr>
            </w:pPr>
            <w:r w:rsidRPr="007C7F9B">
              <w:rPr>
                <w:b/>
                <w:bCs/>
                <w:color w:val="FF8000"/>
              </w:rPr>
              <w:t>Comments from client(s)</w:t>
            </w:r>
          </w:p>
          <w:p w14:paraId="04A8E1D2" w14:textId="56181C25" w:rsidR="00C63B39" w:rsidRPr="007C7F9B" w:rsidRDefault="00C63B39" w:rsidP="007C7F9B">
            <w:pPr>
              <w:spacing w:before="120" w:after="120"/>
              <w:rPr>
                <w:b/>
                <w:bCs/>
                <w:color w:val="FF8000"/>
                <w:lang w:eastAsia="ja-JP"/>
              </w:rPr>
            </w:pPr>
            <w:r>
              <w:rPr>
                <w:rFonts w:hint="eastAsia"/>
                <w:b/>
                <w:bCs/>
                <w:color w:val="FF8000"/>
                <w:lang w:eastAsia="ja-JP"/>
              </w:rPr>
              <w:t>クライアント企業からのコメント（複数企業可）</w:t>
            </w:r>
          </w:p>
          <w:p w14:paraId="70DE599C" w14:textId="7B49AECE" w:rsidR="007C7F9B" w:rsidRPr="007C7F9B" w:rsidRDefault="007C7F9B" w:rsidP="007C7F9B">
            <w:pPr>
              <w:spacing w:before="120" w:after="120"/>
              <w:rPr>
                <w:color w:val="FF8000"/>
              </w:rPr>
            </w:pPr>
            <w:r w:rsidRPr="007C7F9B">
              <w:rPr>
                <w:color w:val="FF8000"/>
              </w:rPr>
              <w:t>(please include name, title, organisation</w:t>
            </w:r>
            <w:r w:rsidR="00C63B39">
              <w:rPr>
                <w:color w:val="FF8000"/>
              </w:rPr>
              <w:t xml:space="preserve"> / </w:t>
            </w:r>
            <w:r w:rsidR="00C63B39">
              <w:rPr>
                <w:rFonts w:hint="eastAsia"/>
                <w:color w:val="FF8000"/>
                <w:lang w:eastAsia="ja-JP"/>
              </w:rPr>
              <w:t>氏名肩書と組織名を入れてください</w:t>
            </w:r>
            <w:r w:rsidRPr="007C7F9B">
              <w:rPr>
                <w:color w:val="FF8000"/>
              </w:rPr>
              <w:t>)</w:t>
            </w:r>
          </w:p>
        </w:tc>
        <w:tc>
          <w:tcPr>
            <w:tcW w:w="6906" w:type="dxa"/>
            <w:tcBorders>
              <w:top w:val="single" w:sz="18" w:space="0" w:color="FF8000"/>
              <w:left w:val="single" w:sz="2" w:space="0" w:color="FF8000"/>
              <w:bottom w:val="single" w:sz="2" w:space="0" w:color="FF8000"/>
              <w:right w:val="single" w:sz="18" w:space="0" w:color="FF8000"/>
            </w:tcBorders>
          </w:tcPr>
          <w:p w14:paraId="1D20B02F" w14:textId="77777777" w:rsidR="007C7F9B" w:rsidRPr="00795556" w:rsidRDefault="007C7F9B" w:rsidP="00505F31">
            <w:pPr>
              <w:spacing w:before="120" w:after="120"/>
            </w:pPr>
          </w:p>
        </w:tc>
      </w:tr>
      <w:tr w:rsidR="007C7F9B" w:rsidRPr="008A1D1B" w14:paraId="3A6E53D0" w14:textId="77777777" w:rsidTr="00505F31">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2EA630E2" w14:textId="54C40B85" w:rsidR="007C7F9B" w:rsidRDefault="007C7F9B" w:rsidP="007C7F9B">
            <w:pPr>
              <w:rPr>
                <w:b/>
                <w:bCs/>
                <w:color w:val="FF8000"/>
              </w:rPr>
            </w:pPr>
            <w:r w:rsidRPr="007C7F9B">
              <w:rPr>
                <w:b/>
                <w:bCs/>
                <w:color w:val="FF8000"/>
              </w:rPr>
              <w:t xml:space="preserve">Comments from managing partner, superior or </w:t>
            </w:r>
            <w:proofErr w:type="gramStart"/>
            <w:r w:rsidRPr="007C7F9B">
              <w:rPr>
                <w:b/>
                <w:bCs/>
                <w:color w:val="FF8000"/>
              </w:rPr>
              <w:t>other</w:t>
            </w:r>
            <w:proofErr w:type="gramEnd"/>
            <w:r w:rsidRPr="007C7F9B">
              <w:rPr>
                <w:b/>
                <w:bCs/>
                <w:color w:val="FF8000"/>
              </w:rPr>
              <w:t xml:space="preserve"> colleague</w:t>
            </w:r>
          </w:p>
          <w:p w14:paraId="7FFAE2BA" w14:textId="37DAEA6F" w:rsidR="00C63B39" w:rsidRPr="007C7F9B" w:rsidRDefault="00C63B39" w:rsidP="007C7F9B">
            <w:pPr>
              <w:rPr>
                <w:b/>
                <w:bCs/>
                <w:color w:val="FF8000"/>
                <w:lang w:eastAsia="ja-JP"/>
              </w:rPr>
            </w:pPr>
            <w:r>
              <w:rPr>
                <w:rFonts w:hint="eastAsia"/>
                <w:b/>
                <w:bCs/>
                <w:color w:val="FF8000"/>
                <w:lang w:eastAsia="ja-JP"/>
              </w:rPr>
              <w:t>マネージングパートナー、上司、その他の同僚からのコメント</w:t>
            </w:r>
          </w:p>
          <w:p w14:paraId="6282F19E" w14:textId="0CEBA9E8" w:rsidR="007C7F9B" w:rsidRPr="0092352E" w:rsidRDefault="007C7F9B" w:rsidP="007C7F9B">
            <w:pPr>
              <w:spacing w:before="120" w:after="120"/>
              <w:rPr>
                <w:b/>
                <w:bCs/>
                <w:color w:val="FF8000"/>
              </w:rPr>
            </w:pPr>
            <w:r w:rsidRPr="007C7F9B">
              <w:rPr>
                <w:color w:val="FF8000"/>
              </w:rPr>
              <w:t>(please include name and title</w:t>
            </w:r>
            <w:r w:rsidR="00C63B39">
              <w:rPr>
                <w:color w:val="FF8000"/>
              </w:rPr>
              <w:t xml:space="preserve"> / </w:t>
            </w:r>
            <w:r w:rsidR="00C63B39">
              <w:rPr>
                <w:rFonts w:hint="eastAsia"/>
                <w:color w:val="FF8000"/>
                <w:lang w:eastAsia="ja-JP"/>
              </w:rPr>
              <w:t>氏名と肩書を入れてください</w:t>
            </w:r>
            <w:r w:rsidRPr="007C7F9B">
              <w:rPr>
                <w:color w:val="FF8000"/>
              </w:rPr>
              <w:t>)</w:t>
            </w:r>
          </w:p>
        </w:tc>
        <w:tc>
          <w:tcPr>
            <w:tcW w:w="6906" w:type="dxa"/>
            <w:tcBorders>
              <w:top w:val="single" w:sz="2" w:space="0" w:color="FF8000"/>
              <w:left w:val="single" w:sz="2" w:space="0" w:color="FF8000"/>
              <w:bottom w:val="single" w:sz="12" w:space="0" w:color="FF8000"/>
              <w:right w:val="single" w:sz="18" w:space="0" w:color="FF8000"/>
            </w:tcBorders>
          </w:tcPr>
          <w:p w14:paraId="547C2A44" w14:textId="77777777" w:rsidR="007C7F9B" w:rsidRPr="00795556" w:rsidRDefault="007C7F9B" w:rsidP="00505F31">
            <w:pPr>
              <w:spacing w:before="120" w:after="120"/>
            </w:pPr>
          </w:p>
        </w:tc>
      </w:tr>
    </w:tbl>
    <w:p w14:paraId="3FAFC640" w14:textId="77777777" w:rsidR="007C7F9B" w:rsidRPr="008A1D1B" w:rsidRDefault="007C7F9B" w:rsidP="00795556"/>
    <w:sectPr w:rsidR="007C7F9B" w:rsidRPr="008A1D1B" w:rsidSect="00C37031">
      <w:headerReference w:type="default" r:id="rId13"/>
      <w:footerReference w:type="default" r:id="rId14"/>
      <w:footerReference w:type="first" r:id="rId15"/>
      <w:pgSz w:w="12240" w:h="15840" w:code="1"/>
      <w:pgMar w:top="1021" w:right="1021" w:bottom="1021" w:left="1021"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D707C" w14:textId="77777777" w:rsidR="005F0ABA" w:rsidRDefault="005F0ABA" w:rsidP="00DC5D31">
      <w:r>
        <w:separator/>
      </w:r>
    </w:p>
  </w:endnote>
  <w:endnote w:type="continuationSeparator" w:id="0">
    <w:p w14:paraId="530C229E" w14:textId="77777777" w:rsidR="005F0ABA" w:rsidRDefault="005F0ABA"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5C88C" w14:textId="05A40020" w:rsidR="00505F31" w:rsidRPr="005C5E5C" w:rsidRDefault="00505F31"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C6BBC" w14:textId="77777777" w:rsidR="00505F31" w:rsidRPr="00E4704B" w:rsidRDefault="00505F31"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505F31" w:rsidRPr="00E4704B" w:rsidRDefault="00505F31" w:rsidP="00430277">
    <w:pPr>
      <w:spacing w:before="120" w:after="360"/>
      <w:jc w:val="both"/>
      <w:rPr>
        <w:sz w:val="18"/>
        <w:szCs w:val="18"/>
      </w:rPr>
    </w:pPr>
    <w:r w:rsidRPr="00E4704B">
      <w:rPr>
        <w:sz w:val="18"/>
        <w:szCs w:val="18"/>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E4704B">
      <w:rPr>
        <w:sz w:val="18"/>
        <w:szCs w:val="18"/>
      </w:rPr>
      <w:t>publicity</w:t>
    </w:r>
    <w:proofErr w:type="gramEnd"/>
    <w:r w:rsidRPr="00E4704B">
      <w:rPr>
        <w:sz w:val="18"/>
        <w:szCs w:val="18"/>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505F31" w:rsidRPr="00FD4994" w:rsidRDefault="00505F31"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40"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41" name="Picture 41"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505F31" w:rsidRDefault="00505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4BB63" w14:textId="77777777" w:rsidR="005F0ABA" w:rsidRDefault="005F0ABA" w:rsidP="00DC5D31">
      <w:r>
        <w:separator/>
      </w:r>
    </w:p>
  </w:footnote>
  <w:footnote w:type="continuationSeparator" w:id="0">
    <w:p w14:paraId="63E5E29B" w14:textId="77777777" w:rsidR="005F0ABA" w:rsidRDefault="005F0ABA"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49FD" w14:textId="5CA2524C" w:rsidR="00505F31" w:rsidRPr="00950F88" w:rsidRDefault="00505F31" w:rsidP="00D33406">
    <w:pPr>
      <w:pStyle w:val="Header"/>
      <w:tabs>
        <w:tab w:val="clear" w:pos="4680"/>
      </w:tabs>
      <w:rPr>
        <w:lang w:val="en-US"/>
      </w:rPr>
    </w:pPr>
    <w:r w:rsidRPr="00D33406">
      <w:rPr>
        <w:bCs/>
        <w:sz w:val="18"/>
      </w:rPr>
      <w:t xml:space="preserve">ALB </w:t>
    </w:r>
    <w:r>
      <w:rPr>
        <w:bCs/>
        <w:sz w:val="18"/>
      </w:rPr>
      <w:t>Japan Cross-border M&amp;A Rankings 2022</w:t>
    </w:r>
    <w:r>
      <w:rPr>
        <w:b/>
        <w:sz w:val="18"/>
      </w:rPr>
      <w:tab/>
    </w:r>
    <w:r w:rsidRPr="00FD7ECA">
      <w:rPr>
        <w:b/>
        <w:noProof/>
      </w:rPr>
      <w:drawing>
        <wp:inline distT="0" distB="0" distL="0" distR="0" wp14:anchorId="5A4FDD2F" wp14:editId="44E53D20">
          <wp:extent cx="511723" cy="138545"/>
          <wp:effectExtent l="0" t="0" r="3175" b="0"/>
          <wp:docPr id="38"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564476" cy="152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1C1888"/>
    <w:multiLevelType w:val="hybridMultilevel"/>
    <w:tmpl w:val="D0863DF6"/>
    <w:lvl w:ilvl="0" w:tplc="0809000F">
      <w:start w:val="1"/>
      <w:numFmt w:val="decimal"/>
      <w:lvlText w:val="%1."/>
      <w:lvlJc w:val="left"/>
      <w:pPr>
        <w:ind w:left="5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B23506"/>
    <w:multiLevelType w:val="hybridMultilevel"/>
    <w:tmpl w:val="A9F0C6C2"/>
    <w:lvl w:ilvl="0" w:tplc="0809000F">
      <w:start w:val="1"/>
      <w:numFmt w:val="decimal"/>
      <w:lvlText w:val="%1."/>
      <w:lvlJc w:val="left"/>
      <w:pPr>
        <w:ind w:left="5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12"/>
  </w:num>
  <w:num w:numId="5">
    <w:abstractNumId w:val="19"/>
  </w:num>
  <w:num w:numId="6">
    <w:abstractNumId w:val="21"/>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5"/>
  </w:num>
  <w:num w:numId="19">
    <w:abstractNumId w:val="22"/>
  </w:num>
  <w:num w:numId="20">
    <w:abstractNumId w:val="18"/>
  </w:num>
  <w:num w:numId="21">
    <w:abstractNumId w:val="23"/>
  </w:num>
  <w:num w:numId="22">
    <w:abstractNumId w:val="17"/>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42B1F"/>
    <w:rsid w:val="000B3E71"/>
    <w:rsid w:val="000C4C42"/>
    <w:rsid w:val="000E4DB8"/>
    <w:rsid w:val="000F23C5"/>
    <w:rsid w:val="000F44BA"/>
    <w:rsid w:val="00115B37"/>
    <w:rsid w:val="001520FC"/>
    <w:rsid w:val="0016748F"/>
    <w:rsid w:val="00185466"/>
    <w:rsid w:val="001867B9"/>
    <w:rsid w:val="001A61D7"/>
    <w:rsid w:val="001A6320"/>
    <w:rsid w:val="00220421"/>
    <w:rsid w:val="00245AA2"/>
    <w:rsid w:val="00270F02"/>
    <w:rsid w:val="002C615C"/>
    <w:rsid w:val="002D03A2"/>
    <w:rsid w:val="00303416"/>
    <w:rsid w:val="003179EB"/>
    <w:rsid w:val="00324B87"/>
    <w:rsid w:val="003277AB"/>
    <w:rsid w:val="00333781"/>
    <w:rsid w:val="00354439"/>
    <w:rsid w:val="00357E80"/>
    <w:rsid w:val="00381903"/>
    <w:rsid w:val="00393555"/>
    <w:rsid w:val="003A5493"/>
    <w:rsid w:val="003B7552"/>
    <w:rsid w:val="003C602C"/>
    <w:rsid w:val="003C6F53"/>
    <w:rsid w:val="00415899"/>
    <w:rsid w:val="004223D1"/>
    <w:rsid w:val="00425288"/>
    <w:rsid w:val="00430277"/>
    <w:rsid w:val="004808BD"/>
    <w:rsid w:val="004B123B"/>
    <w:rsid w:val="004B4EEC"/>
    <w:rsid w:val="004B50BE"/>
    <w:rsid w:val="004C7FD6"/>
    <w:rsid w:val="00505F31"/>
    <w:rsid w:val="00515220"/>
    <w:rsid w:val="00527480"/>
    <w:rsid w:val="00531389"/>
    <w:rsid w:val="005618A8"/>
    <w:rsid w:val="0056267B"/>
    <w:rsid w:val="005640E4"/>
    <w:rsid w:val="005755E1"/>
    <w:rsid w:val="005B33C5"/>
    <w:rsid w:val="005B6823"/>
    <w:rsid w:val="005C5E5C"/>
    <w:rsid w:val="005E3286"/>
    <w:rsid w:val="005F0ABA"/>
    <w:rsid w:val="00632616"/>
    <w:rsid w:val="00653D6E"/>
    <w:rsid w:val="006859FD"/>
    <w:rsid w:val="006B0BD1"/>
    <w:rsid w:val="006B4992"/>
    <w:rsid w:val="006C554A"/>
    <w:rsid w:val="006E3C43"/>
    <w:rsid w:val="006E6058"/>
    <w:rsid w:val="006F17C2"/>
    <w:rsid w:val="006F220A"/>
    <w:rsid w:val="00710E13"/>
    <w:rsid w:val="00713D96"/>
    <w:rsid w:val="00716614"/>
    <w:rsid w:val="007172D4"/>
    <w:rsid w:val="00721E9B"/>
    <w:rsid w:val="00740442"/>
    <w:rsid w:val="00761D56"/>
    <w:rsid w:val="00765561"/>
    <w:rsid w:val="007822ED"/>
    <w:rsid w:val="00795556"/>
    <w:rsid w:val="0079681F"/>
    <w:rsid w:val="007C7F9B"/>
    <w:rsid w:val="007F0872"/>
    <w:rsid w:val="008121DA"/>
    <w:rsid w:val="008155D7"/>
    <w:rsid w:val="008204E3"/>
    <w:rsid w:val="008351AF"/>
    <w:rsid w:val="008424EB"/>
    <w:rsid w:val="00884C34"/>
    <w:rsid w:val="008A1D1B"/>
    <w:rsid w:val="008C63AA"/>
    <w:rsid w:val="0092352E"/>
    <w:rsid w:val="00925CF7"/>
    <w:rsid w:val="00941FAD"/>
    <w:rsid w:val="00950F88"/>
    <w:rsid w:val="009639E8"/>
    <w:rsid w:val="0099237D"/>
    <w:rsid w:val="009A11F0"/>
    <w:rsid w:val="009A12CB"/>
    <w:rsid w:val="009B61C4"/>
    <w:rsid w:val="009C6FE9"/>
    <w:rsid w:val="009C7F41"/>
    <w:rsid w:val="009D044D"/>
    <w:rsid w:val="009D207E"/>
    <w:rsid w:val="00A05B52"/>
    <w:rsid w:val="00A40D99"/>
    <w:rsid w:val="00A53A35"/>
    <w:rsid w:val="00A55C79"/>
    <w:rsid w:val="00A64A0F"/>
    <w:rsid w:val="00A742EC"/>
    <w:rsid w:val="00A908D1"/>
    <w:rsid w:val="00AB5744"/>
    <w:rsid w:val="00AD5B55"/>
    <w:rsid w:val="00AE1D34"/>
    <w:rsid w:val="00AE7331"/>
    <w:rsid w:val="00B14394"/>
    <w:rsid w:val="00B14F5F"/>
    <w:rsid w:val="00B26E49"/>
    <w:rsid w:val="00B93157"/>
    <w:rsid w:val="00BA3B02"/>
    <w:rsid w:val="00BA681C"/>
    <w:rsid w:val="00BB13DE"/>
    <w:rsid w:val="00BB33CE"/>
    <w:rsid w:val="00BC1E3C"/>
    <w:rsid w:val="00BF2A0A"/>
    <w:rsid w:val="00BF43C1"/>
    <w:rsid w:val="00C37031"/>
    <w:rsid w:val="00C5747C"/>
    <w:rsid w:val="00C63B39"/>
    <w:rsid w:val="00C6523B"/>
    <w:rsid w:val="00CB315B"/>
    <w:rsid w:val="00CB6656"/>
    <w:rsid w:val="00CF3F8A"/>
    <w:rsid w:val="00CF6E46"/>
    <w:rsid w:val="00D053B5"/>
    <w:rsid w:val="00D07B45"/>
    <w:rsid w:val="00D13C2A"/>
    <w:rsid w:val="00D259C8"/>
    <w:rsid w:val="00D33406"/>
    <w:rsid w:val="00D43644"/>
    <w:rsid w:val="00D45094"/>
    <w:rsid w:val="00D73BA6"/>
    <w:rsid w:val="00DB6D03"/>
    <w:rsid w:val="00DC5D31"/>
    <w:rsid w:val="00E02C8B"/>
    <w:rsid w:val="00E273A1"/>
    <w:rsid w:val="00E368C0"/>
    <w:rsid w:val="00E436E9"/>
    <w:rsid w:val="00E4704B"/>
    <w:rsid w:val="00E5035D"/>
    <w:rsid w:val="00E5230B"/>
    <w:rsid w:val="00E54CA4"/>
    <w:rsid w:val="00E615E1"/>
    <w:rsid w:val="00E631EF"/>
    <w:rsid w:val="00E76004"/>
    <w:rsid w:val="00E8265E"/>
    <w:rsid w:val="00E82D02"/>
    <w:rsid w:val="00E937AD"/>
    <w:rsid w:val="00EA2FF6"/>
    <w:rsid w:val="00EA784E"/>
    <w:rsid w:val="00EB50F0"/>
    <w:rsid w:val="00EB542C"/>
    <w:rsid w:val="00EC6453"/>
    <w:rsid w:val="00ED5FDF"/>
    <w:rsid w:val="00F145D6"/>
    <w:rsid w:val="00F20B20"/>
    <w:rsid w:val="00F235CF"/>
    <w:rsid w:val="00F361AE"/>
    <w:rsid w:val="00F4389C"/>
    <w:rsid w:val="00F50B25"/>
    <w:rsid w:val="00F74868"/>
    <w:rsid w:val="00F957FC"/>
    <w:rsid w:val="00FB0D03"/>
    <w:rsid w:val="00FD4994"/>
    <w:rsid w:val="00FD66C3"/>
    <w:rsid w:val="00FE2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 w:type="table" w:customStyle="1" w:styleId="SOWTable">
    <w:name w:val="SOW Table"/>
    <w:basedOn w:val="TableNormal"/>
    <w:uiPriority w:val="99"/>
    <w:rsid w:val="001520FC"/>
    <w:pPr>
      <w:spacing w:before="60" w:after="60"/>
    </w:pPr>
    <w:rPr>
      <w:rFonts w:eastAsiaTheme="minorEastAsia"/>
      <w:color w:val="353535" w:themeColor="text2"/>
      <w:sz w:val="20"/>
      <w:szCs w:val="20"/>
      <w:lang w:eastAsia="ja-JP"/>
    </w:rPr>
    <w:tblPr>
      <w:tblStyleRowBandSize w:val="1"/>
      <w:tblBorders>
        <w:top w:val="single" w:sz="4" w:space="0" w:color="AEAEAE" w:themeColor="text2" w:themeTint="66"/>
        <w:left w:val="single" w:sz="4" w:space="0" w:color="AEAEAE" w:themeColor="text2" w:themeTint="66"/>
        <w:bottom w:val="single" w:sz="4" w:space="0" w:color="AEAEAE" w:themeColor="text2" w:themeTint="66"/>
        <w:right w:val="single" w:sz="4" w:space="0" w:color="AEAEAE" w:themeColor="text2" w:themeTint="66"/>
        <w:insideV w:val="single" w:sz="4" w:space="0" w:color="AEAEAE" w:themeColor="text2" w:themeTint="66"/>
      </w:tblBorders>
    </w:tblPr>
    <w:tblStylePr w:type="firstRow">
      <w:rPr>
        <w:rFonts w:asciiTheme="majorHAnsi" w:hAnsiTheme="majorHAnsi"/>
        <w:color w:val="FFFFFF" w:themeColor="background1"/>
        <w:sz w:val="16"/>
      </w:rPr>
      <w:tblPr/>
      <w:tcPr>
        <w:shd w:val="clear" w:color="auto" w:fill="147ABD" w:themeFill="accent1"/>
      </w:tcPr>
    </w:tblStylePr>
    <w:tblStylePr w:type="lastRow">
      <w:rPr>
        <w:rFonts w:asciiTheme="majorHAnsi" w:hAnsiTheme="majorHAnsi"/>
        <w:b/>
        <w:caps/>
        <w:smallCaps w:val="0"/>
        <w:color w:val="147ABD"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6D6D6" w:themeFill="text2" w:themeFillTint="33"/>
      </w:tcPr>
    </w:tblStylePr>
  </w:style>
  <w:style w:type="paragraph" w:customStyle="1" w:styleId="Name">
    <w:name w:val="Name"/>
    <w:basedOn w:val="Normal"/>
    <w:uiPriority w:val="2"/>
    <w:qFormat/>
    <w:rsid w:val="001520FC"/>
    <w:pPr>
      <w:keepNext/>
      <w:spacing w:before="360" w:after="120"/>
    </w:pPr>
    <w:rPr>
      <w:rFonts w:asciiTheme="majorHAnsi" w:eastAsiaTheme="majorEastAsia" w:hAnsiTheme="majorHAnsi" w:cstheme="majorBidi"/>
      <w:b/>
      <w:color w:val="147ABD" w:themeColor="accent1"/>
      <w:sz w:val="36"/>
      <w:szCs w:val="36"/>
      <w:lang w:val="en-US" w:eastAsia="ja-JP"/>
    </w:rPr>
  </w:style>
  <w:style w:type="paragraph" w:customStyle="1" w:styleId="Body1">
    <w:name w:val="Body1"/>
    <w:basedOn w:val="Normal"/>
    <w:link w:val="Body1Char"/>
    <w:qFormat/>
    <w:rsid w:val="001520FC"/>
    <w:pPr>
      <w:keepNext/>
      <w:spacing w:before="120" w:after="120"/>
    </w:pPr>
    <w:rPr>
      <w:rFonts w:eastAsiaTheme="minorEastAsia"/>
      <w:noProof/>
      <w:color w:val="353535" w:themeColor="text2"/>
      <w:sz w:val="20"/>
      <w:szCs w:val="20"/>
      <w:lang w:val="en-US" w:eastAsia="ja-JP"/>
    </w:rPr>
  </w:style>
  <w:style w:type="paragraph" w:customStyle="1" w:styleId="title2">
    <w:name w:val="title2"/>
    <w:basedOn w:val="Title"/>
    <w:link w:val="title2Char"/>
    <w:qFormat/>
    <w:rsid w:val="001520FC"/>
    <w:pPr>
      <w:spacing w:before="0" w:after="0"/>
      <w:ind w:left="0"/>
      <w:contextualSpacing w:val="0"/>
      <w:jc w:val="right"/>
    </w:pPr>
    <w:rPr>
      <w:color w:val="A6A6A6" w:themeColor="background1" w:themeShade="A6"/>
      <w:sz w:val="48"/>
      <w:szCs w:val="62"/>
      <w:lang w:val="en-US" w:eastAsia="ja-JP"/>
    </w:rPr>
  </w:style>
  <w:style w:type="character" w:customStyle="1" w:styleId="Body1Char">
    <w:name w:val="Body1 Char"/>
    <w:basedOn w:val="DefaultParagraphFont"/>
    <w:link w:val="Body1"/>
    <w:rsid w:val="001520FC"/>
    <w:rPr>
      <w:rFonts w:eastAsiaTheme="minorEastAsia"/>
      <w:noProof/>
      <w:color w:val="353535" w:themeColor="text2"/>
      <w:sz w:val="20"/>
      <w:szCs w:val="20"/>
      <w:lang w:eastAsia="ja-JP"/>
    </w:rPr>
  </w:style>
  <w:style w:type="character" w:customStyle="1" w:styleId="title2Char">
    <w:name w:val="title2 Char"/>
    <w:basedOn w:val="TitleChar"/>
    <w:link w:val="title2"/>
    <w:rsid w:val="001520FC"/>
    <w:rPr>
      <w:rFonts w:asciiTheme="majorHAnsi" w:eastAsiaTheme="majorEastAsia" w:hAnsiTheme="majorHAnsi" w:cstheme="majorBidi"/>
      <w:color w:val="A6A6A6" w:themeColor="background1" w:themeShade="A6"/>
      <w:kern w:val="28"/>
      <w:sz w:val="48"/>
      <w:szCs w:val="62"/>
      <w:lang w:eastAsia="ja-JP"/>
    </w:rPr>
  </w:style>
  <w:style w:type="paragraph" w:customStyle="1" w:styleId="fillupbody">
    <w:name w:val="fill up body"/>
    <w:basedOn w:val="NoSpacing"/>
    <w:link w:val="fillupbodyChar"/>
    <w:qFormat/>
    <w:rsid w:val="001520FC"/>
    <w:pPr>
      <w:spacing w:before="240" w:after="240"/>
    </w:pPr>
    <w:rPr>
      <w:rFonts w:eastAsiaTheme="minorEastAsia"/>
      <w:color w:val="353535" w:themeColor="text2"/>
      <w:sz w:val="20"/>
      <w:szCs w:val="20"/>
      <w:lang w:val="en-US" w:eastAsia="ja-JP"/>
    </w:rPr>
  </w:style>
  <w:style w:type="character" w:customStyle="1" w:styleId="fillupbodyChar">
    <w:name w:val="fill up body Char"/>
    <w:basedOn w:val="DefaultParagraphFont"/>
    <w:link w:val="fillupbody"/>
    <w:rsid w:val="001520FC"/>
    <w:rPr>
      <w:rFonts w:eastAsiaTheme="minorEastAsia"/>
      <w:color w:val="353535" w:themeColor="text2"/>
      <w:sz w:val="20"/>
      <w:szCs w:val="20"/>
      <w:lang w:eastAsia="ja-JP"/>
    </w:rPr>
  </w:style>
  <w:style w:type="paragraph" w:styleId="NoSpacing">
    <w:name w:val="No Spacing"/>
    <w:uiPriority w:val="1"/>
    <w:semiHidden/>
    <w:unhideWhenUsed/>
    <w:qFormat/>
    <w:rsid w:val="001520FC"/>
    <w:rPr>
      <w:lang w:val="en-GB"/>
    </w:rPr>
  </w:style>
  <w:style w:type="character" w:styleId="CommentReference">
    <w:name w:val="annotation reference"/>
    <w:basedOn w:val="DefaultParagraphFont"/>
    <w:uiPriority w:val="99"/>
    <w:semiHidden/>
    <w:unhideWhenUsed/>
    <w:rsid w:val="00E937AD"/>
    <w:rPr>
      <w:sz w:val="16"/>
      <w:szCs w:val="16"/>
    </w:rPr>
  </w:style>
  <w:style w:type="paragraph" w:styleId="CommentText">
    <w:name w:val="annotation text"/>
    <w:basedOn w:val="Normal"/>
    <w:link w:val="CommentTextChar"/>
    <w:uiPriority w:val="99"/>
    <w:semiHidden/>
    <w:unhideWhenUsed/>
    <w:rsid w:val="00E937AD"/>
    <w:rPr>
      <w:sz w:val="20"/>
      <w:szCs w:val="20"/>
    </w:rPr>
  </w:style>
  <w:style w:type="character" w:customStyle="1" w:styleId="CommentTextChar">
    <w:name w:val="Comment Text Char"/>
    <w:basedOn w:val="DefaultParagraphFont"/>
    <w:link w:val="CommentText"/>
    <w:uiPriority w:val="99"/>
    <w:semiHidden/>
    <w:rsid w:val="00E937AD"/>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iwata@thomsonreuters.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iwata@thomsonreuter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86EF11465E4A1DBDE6107056C19846"/>
        <w:category>
          <w:name w:val="General"/>
          <w:gallery w:val="placeholder"/>
        </w:category>
        <w:types>
          <w:type w:val="bbPlcHdr"/>
        </w:types>
        <w:behaviors>
          <w:behavior w:val="content"/>
        </w:behaviors>
        <w:guid w:val="{10AD6173-C8B8-4681-88C8-68F78A980853}"/>
      </w:docPartPr>
      <w:docPartBody>
        <w:p w:rsidR="005319C9" w:rsidRDefault="00A875A9" w:rsidP="00A875A9">
          <w:pPr>
            <w:pStyle w:val="2286EF11465E4A1DBDE6107056C19846"/>
          </w:pPr>
          <w:r w:rsidRPr="00515EE1">
            <w:rPr>
              <w:rStyle w:val="PlaceholderText"/>
              <w:b/>
              <w:sz w:val="14"/>
            </w:rPr>
            <w:t>Click here.</w:t>
          </w:r>
        </w:p>
      </w:docPartBody>
    </w:docPart>
    <w:docPart>
      <w:docPartPr>
        <w:name w:val="68D876483BE74FF5AE420C6E8B59CCC3"/>
        <w:category>
          <w:name w:val="General"/>
          <w:gallery w:val="placeholder"/>
        </w:category>
        <w:types>
          <w:type w:val="bbPlcHdr"/>
        </w:types>
        <w:behaviors>
          <w:behavior w:val="content"/>
        </w:behaviors>
        <w:guid w:val="{117D8BF9-55C6-4123-A8F9-5BDF8459DD72}"/>
      </w:docPartPr>
      <w:docPartBody>
        <w:p w:rsidR="005319C9" w:rsidRDefault="00A875A9" w:rsidP="00A875A9">
          <w:pPr>
            <w:pStyle w:val="68D876483BE74FF5AE420C6E8B59CCC3"/>
          </w:pPr>
          <w:r w:rsidRPr="00515EE1">
            <w:rPr>
              <w:rStyle w:val="PlaceholderText"/>
              <w:b/>
              <w:sz w:val="14"/>
            </w:rPr>
            <w:t>Click here.</w:t>
          </w:r>
        </w:p>
      </w:docPartBody>
    </w:docPart>
    <w:docPart>
      <w:docPartPr>
        <w:name w:val="3F3B661875544E35AB985C466BD366B7"/>
        <w:category>
          <w:name w:val="General"/>
          <w:gallery w:val="placeholder"/>
        </w:category>
        <w:types>
          <w:type w:val="bbPlcHdr"/>
        </w:types>
        <w:behaviors>
          <w:behavior w:val="content"/>
        </w:behaviors>
        <w:guid w:val="{49380D8F-C481-4170-8CB9-18B4A1C8BF89}"/>
      </w:docPartPr>
      <w:docPartBody>
        <w:p w:rsidR="005319C9" w:rsidRDefault="00A875A9" w:rsidP="00A875A9">
          <w:pPr>
            <w:pStyle w:val="3F3B661875544E35AB985C466BD366B7"/>
          </w:pPr>
          <w:r w:rsidRPr="00515EE1">
            <w:rPr>
              <w:rStyle w:val="PlaceholderText"/>
              <w:b/>
              <w:sz w:val="14"/>
            </w:rPr>
            <w:t>Click here.</w:t>
          </w:r>
        </w:p>
      </w:docPartBody>
    </w:docPart>
    <w:docPart>
      <w:docPartPr>
        <w:name w:val="40B7BFB701EF4D9DBBB294B6470A26E9"/>
        <w:category>
          <w:name w:val="General"/>
          <w:gallery w:val="placeholder"/>
        </w:category>
        <w:types>
          <w:type w:val="bbPlcHdr"/>
        </w:types>
        <w:behaviors>
          <w:behavior w:val="content"/>
        </w:behaviors>
        <w:guid w:val="{5AF8D896-438D-49BF-B266-C7F987EC586D}"/>
      </w:docPartPr>
      <w:docPartBody>
        <w:p w:rsidR="005319C9" w:rsidRDefault="00A875A9" w:rsidP="00A875A9">
          <w:pPr>
            <w:pStyle w:val="40B7BFB701EF4D9DBBB294B6470A26E9"/>
          </w:pPr>
          <w:r w:rsidRPr="00515EE1">
            <w:rPr>
              <w:rStyle w:val="PlaceholderText"/>
              <w:b/>
              <w:sz w:val="14"/>
            </w:rPr>
            <w:t>Click here.</w:t>
          </w:r>
        </w:p>
      </w:docPartBody>
    </w:docPart>
    <w:docPart>
      <w:docPartPr>
        <w:name w:val="8A801FBD33734320A3AE9948DAB2AAE3"/>
        <w:category>
          <w:name w:val="General"/>
          <w:gallery w:val="placeholder"/>
        </w:category>
        <w:types>
          <w:type w:val="bbPlcHdr"/>
        </w:types>
        <w:behaviors>
          <w:behavior w:val="content"/>
        </w:behaviors>
        <w:guid w:val="{8B926999-9110-4F6B-BCFC-74672D881D4A}"/>
      </w:docPartPr>
      <w:docPartBody>
        <w:p w:rsidR="005319C9" w:rsidRDefault="00A875A9" w:rsidP="00A875A9">
          <w:pPr>
            <w:pStyle w:val="8A801FBD33734320A3AE9948DAB2AAE3"/>
          </w:pPr>
          <w:r w:rsidRPr="00515EE1">
            <w:rPr>
              <w:rStyle w:val="PlaceholderText"/>
              <w:b/>
              <w:sz w:val="14"/>
            </w:rPr>
            <w:t>Click here.</w:t>
          </w:r>
        </w:p>
      </w:docPartBody>
    </w:docPart>
    <w:docPart>
      <w:docPartPr>
        <w:name w:val="E957F4B24072481583B51496E579803E"/>
        <w:category>
          <w:name w:val="General"/>
          <w:gallery w:val="placeholder"/>
        </w:category>
        <w:types>
          <w:type w:val="bbPlcHdr"/>
        </w:types>
        <w:behaviors>
          <w:behavior w:val="content"/>
        </w:behaviors>
        <w:guid w:val="{0D8A076F-6332-40B1-9C40-0C5407A4F282}"/>
      </w:docPartPr>
      <w:docPartBody>
        <w:p w:rsidR="005319C9" w:rsidRDefault="00A875A9" w:rsidP="00A875A9">
          <w:pPr>
            <w:pStyle w:val="E957F4B24072481583B51496E579803E"/>
          </w:pPr>
          <w:r w:rsidRPr="00515EE1">
            <w:rPr>
              <w:rStyle w:val="PlaceholderText"/>
              <w:b/>
              <w:sz w:val="14"/>
            </w:rPr>
            <w:t>Click here.</w:t>
          </w:r>
        </w:p>
      </w:docPartBody>
    </w:docPart>
    <w:docPart>
      <w:docPartPr>
        <w:name w:val="2828FE2CD5EB42C687A6BB2FE2B9DFA4"/>
        <w:category>
          <w:name w:val="General"/>
          <w:gallery w:val="placeholder"/>
        </w:category>
        <w:types>
          <w:type w:val="bbPlcHdr"/>
        </w:types>
        <w:behaviors>
          <w:behavior w:val="content"/>
        </w:behaviors>
        <w:guid w:val="{51B1EFAE-645E-4083-BB13-E973D94F0D35}"/>
      </w:docPartPr>
      <w:docPartBody>
        <w:p w:rsidR="005319C9" w:rsidRDefault="00A875A9" w:rsidP="00A875A9">
          <w:pPr>
            <w:pStyle w:val="2828FE2CD5EB42C687A6BB2FE2B9DFA4"/>
          </w:pPr>
          <w:r w:rsidRPr="00515EE1">
            <w:rPr>
              <w:rStyle w:val="PlaceholderText"/>
              <w:b/>
              <w:sz w:val="14"/>
            </w:rPr>
            <w:t>Click here.</w:t>
          </w:r>
        </w:p>
      </w:docPartBody>
    </w:docPart>
    <w:docPart>
      <w:docPartPr>
        <w:name w:val="4FE4C9E89528437CB9D523C7BE268C91"/>
        <w:category>
          <w:name w:val="General"/>
          <w:gallery w:val="placeholder"/>
        </w:category>
        <w:types>
          <w:type w:val="bbPlcHdr"/>
        </w:types>
        <w:behaviors>
          <w:behavior w:val="content"/>
        </w:behaviors>
        <w:guid w:val="{49579368-8F8A-4D79-B6E7-2A484DA3BEA7}"/>
      </w:docPartPr>
      <w:docPartBody>
        <w:p w:rsidR="005319C9" w:rsidRDefault="00A875A9" w:rsidP="00A875A9">
          <w:pPr>
            <w:pStyle w:val="4FE4C9E89528437CB9D523C7BE268C91"/>
          </w:pPr>
          <w:r w:rsidRPr="00515EE1">
            <w:rPr>
              <w:rStyle w:val="PlaceholderText"/>
              <w:b/>
              <w:sz w:val="14"/>
            </w:rPr>
            <w:t>Click here.</w:t>
          </w:r>
        </w:p>
      </w:docPartBody>
    </w:docPart>
    <w:docPart>
      <w:docPartPr>
        <w:name w:val="DF9B0AE32F1F4111AA33C691F94D4CF1"/>
        <w:category>
          <w:name w:val="General"/>
          <w:gallery w:val="placeholder"/>
        </w:category>
        <w:types>
          <w:type w:val="bbPlcHdr"/>
        </w:types>
        <w:behaviors>
          <w:behavior w:val="content"/>
        </w:behaviors>
        <w:guid w:val="{01823B6C-D0A5-4B24-AEB8-1AC59C14962D}"/>
      </w:docPartPr>
      <w:docPartBody>
        <w:p w:rsidR="005319C9" w:rsidRDefault="00A875A9" w:rsidP="00A875A9">
          <w:pPr>
            <w:pStyle w:val="DF9B0AE32F1F4111AA33C691F94D4CF1"/>
          </w:pPr>
          <w:r w:rsidRPr="00515EE1">
            <w:rPr>
              <w:rStyle w:val="PlaceholderText"/>
              <w:b/>
              <w:sz w:val="14"/>
            </w:rPr>
            <w:t>Click here.</w:t>
          </w:r>
        </w:p>
      </w:docPartBody>
    </w:docPart>
    <w:docPart>
      <w:docPartPr>
        <w:name w:val="9CF751276073417EABB563A36A4B7B7C"/>
        <w:category>
          <w:name w:val="General"/>
          <w:gallery w:val="placeholder"/>
        </w:category>
        <w:types>
          <w:type w:val="bbPlcHdr"/>
        </w:types>
        <w:behaviors>
          <w:behavior w:val="content"/>
        </w:behaviors>
        <w:guid w:val="{7E0633B1-EB1B-4B7A-8129-65BAB2F6F7C4}"/>
      </w:docPartPr>
      <w:docPartBody>
        <w:p w:rsidR="005319C9" w:rsidRDefault="00A875A9" w:rsidP="00A875A9">
          <w:pPr>
            <w:pStyle w:val="9CF751276073417EABB563A36A4B7B7C"/>
          </w:pPr>
          <w:r w:rsidRPr="00515EE1">
            <w:rPr>
              <w:rStyle w:val="PlaceholderText"/>
              <w:b/>
              <w:sz w:val="14"/>
            </w:rPr>
            <w:t>Click here.</w:t>
          </w:r>
        </w:p>
      </w:docPartBody>
    </w:docPart>
    <w:docPart>
      <w:docPartPr>
        <w:name w:val="4CDAD019121845599ABF2B0CB171E3E9"/>
        <w:category>
          <w:name w:val="General"/>
          <w:gallery w:val="placeholder"/>
        </w:category>
        <w:types>
          <w:type w:val="bbPlcHdr"/>
        </w:types>
        <w:behaviors>
          <w:behavior w:val="content"/>
        </w:behaviors>
        <w:guid w:val="{32380FC0-3087-4834-A060-E027CD6DD404}"/>
      </w:docPartPr>
      <w:docPartBody>
        <w:p w:rsidR="005319C9" w:rsidRDefault="00A875A9" w:rsidP="00A875A9">
          <w:pPr>
            <w:pStyle w:val="4CDAD019121845599ABF2B0CB171E3E9"/>
          </w:pPr>
          <w:r w:rsidRPr="00515EE1">
            <w:rPr>
              <w:rStyle w:val="PlaceholderText"/>
              <w:b/>
              <w:sz w:val="14"/>
            </w:rPr>
            <w:t>Click here.</w:t>
          </w:r>
        </w:p>
      </w:docPartBody>
    </w:docPart>
    <w:docPart>
      <w:docPartPr>
        <w:name w:val="095651EEAA354C1B9E52C2D9053D731D"/>
        <w:category>
          <w:name w:val="General"/>
          <w:gallery w:val="placeholder"/>
        </w:category>
        <w:types>
          <w:type w:val="bbPlcHdr"/>
        </w:types>
        <w:behaviors>
          <w:behavior w:val="content"/>
        </w:behaviors>
        <w:guid w:val="{7350DE28-72BA-4F5D-870C-BBEF747D1878}"/>
      </w:docPartPr>
      <w:docPartBody>
        <w:p w:rsidR="005319C9" w:rsidRDefault="00A875A9" w:rsidP="00A875A9">
          <w:pPr>
            <w:pStyle w:val="095651EEAA354C1B9E52C2D9053D731D"/>
          </w:pPr>
          <w:r w:rsidRPr="00515EE1">
            <w:rPr>
              <w:rStyle w:val="PlaceholderText"/>
              <w:b/>
              <w:sz w:val="14"/>
            </w:rPr>
            <w:t>Click here.</w:t>
          </w:r>
        </w:p>
      </w:docPartBody>
    </w:docPart>
    <w:docPart>
      <w:docPartPr>
        <w:name w:val="A49CF187509C4605B6597DDB2BEF9B85"/>
        <w:category>
          <w:name w:val="General"/>
          <w:gallery w:val="placeholder"/>
        </w:category>
        <w:types>
          <w:type w:val="bbPlcHdr"/>
        </w:types>
        <w:behaviors>
          <w:behavior w:val="content"/>
        </w:behaviors>
        <w:guid w:val="{6EA47584-B817-4E49-A8CE-BC7C9CBEBEE9}"/>
      </w:docPartPr>
      <w:docPartBody>
        <w:p w:rsidR="005319C9" w:rsidRDefault="00A875A9" w:rsidP="00A875A9">
          <w:pPr>
            <w:pStyle w:val="A49CF187509C4605B6597DDB2BEF9B85"/>
          </w:pPr>
          <w:r w:rsidRPr="00515EE1">
            <w:rPr>
              <w:rStyle w:val="PlaceholderText"/>
              <w:b/>
              <w:sz w:val="14"/>
            </w:rPr>
            <w:t>Click here.</w:t>
          </w:r>
        </w:p>
      </w:docPartBody>
    </w:docPart>
    <w:docPart>
      <w:docPartPr>
        <w:name w:val="BFC6DB57142443B693EEE7D6DACE3774"/>
        <w:category>
          <w:name w:val="General"/>
          <w:gallery w:val="placeholder"/>
        </w:category>
        <w:types>
          <w:type w:val="bbPlcHdr"/>
        </w:types>
        <w:behaviors>
          <w:behavior w:val="content"/>
        </w:behaviors>
        <w:guid w:val="{1973D7A8-3BB0-498C-943B-5A29C39BBD18}"/>
      </w:docPartPr>
      <w:docPartBody>
        <w:p w:rsidR="005319C9" w:rsidRDefault="00A875A9" w:rsidP="00A875A9">
          <w:pPr>
            <w:pStyle w:val="BFC6DB57142443B693EEE7D6DACE3774"/>
          </w:pPr>
          <w:r w:rsidRPr="00515EE1">
            <w:rPr>
              <w:rStyle w:val="PlaceholderText"/>
              <w:b/>
              <w:sz w:val="14"/>
            </w:rPr>
            <w:t>Click here.</w:t>
          </w:r>
        </w:p>
      </w:docPartBody>
    </w:docPart>
    <w:docPart>
      <w:docPartPr>
        <w:name w:val="6F0E8CB1A6E94EB9848ACEDDB3AFE983"/>
        <w:category>
          <w:name w:val="General"/>
          <w:gallery w:val="placeholder"/>
        </w:category>
        <w:types>
          <w:type w:val="bbPlcHdr"/>
        </w:types>
        <w:behaviors>
          <w:behavior w:val="content"/>
        </w:behaviors>
        <w:guid w:val="{4B89E19B-3683-48E7-8924-E7073086666D}"/>
      </w:docPartPr>
      <w:docPartBody>
        <w:p w:rsidR="005319C9" w:rsidRDefault="00A875A9" w:rsidP="00A875A9">
          <w:pPr>
            <w:pStyle w:val="6F0E8CB1A6E94EB9848ACEDDB3AFE983"/>
          </w:pPr>
          <w:r w:rsidRPr="00515EE1">
            <w:rPr>
              <w:rStyle w:val="PlaceholderText"/>
              <w:b/>
              <w:sz w:val="14"/>
            </w:rPr>
            <w:t>Click here.</w:t>
          </w:r>
        </w:p>
      </w:docPartBody>
    </w:docPart>
    <w:docPart>
      <w:docPartPr>
        <w:name w:val="5334EFBFE07D43F58B5F5C2E649B6DF8"/>
        <w:category>
          <w:name w:val="General"/>
          <w:gallery w:val="placeholder"/>
        </w:category>
        <w:types>
          <w:type w:val="bbPlcHdr"/>
        </w:types>
        <w:behaviors>
          <w:behavior w:val="content"/>
        </w:behaviors>
        <w:guid w:val="{8D2D831F-942D-4582-8173-9CE7CF70EF65}"/>
      </w:docPartPr>
      <w:docPartBody>
        <w:p w:rsidR="005319C9" w:rsidRDefault="00A875A9" w:rsidP="00A875A9">
          <w:pPr>
            <w:pStyle w:val="5334EFBFE07D43F58B5F5C2E649B6DF8"/>
          </w:pPr>
          <w:r w:rsidRPr="00515EE1">
            <w:rPr>
              <w:rStyle w:val="PlaceholderText"/>
              <w:b/>
              <w:sz w:val="14"/>
            </w:rPr>
            <w:t>Click here.</w:t>
          </w:r>
        </w:p>
      </w:docPartBody>
    </w:docPart>
    <w:docPart>
      <w:docPartPr>
        <w:name w:val="A424B73395FB4B828ABAA98C968D6BA7"/>
        <w:category>
          <w:name w:val="General"/>
          <w:gallery w:val="placeholder"/>
        </w:category>
        <w:types>
          <w:type w:val="bbPlcHdr"/>
        </w:types>
        <w:behaviors>
          <w:behavior w:val="content"/>
        </w:behaviors>
        <w:guid w:val="{BB2EF716-CBA2-4800-AA02-D69F27AF3B6C}"/>
      </w:docPartPr>
      <w:docPartBody>
        <w:p w:rsidR="005319C9" w:rsidRDefault="00A875A9" w:rsidP="00A875A9">
          <w:pPr>
            <w:pStyle w:val="A424B73395FB4B828ABAA98C968D6BA7"/>
          </w:pPr>
          <w:r w:rsidRPr="00515EE1">
            <w:rPr>
              <w:rStyle w:val="PlaceholderText"/>
              <w:b/>
              <w:sz w:val="14"/>
            </w:rPr>
            <w:t>Click here.</w:t>
          </w:r>
        </w:p>
      </w:docPartBody>
    </w:docPart>
    <w:docPart>
      <w:docPartPr>
        <w:name w:val="59C10AF4D16E484981950E7CAFE91680"/>
        <w:category>
          <w:name w:val="General"/>
          <w:gallery w:val="placeholder"/>
        </w:category>
        <w:types>
          <w:type w:val="bbPlcHdr"/>
        </w:types>
        <w:behaviors>
          <w:behavior w:val="content"/>
        </w:behaviors>
        <w:guid w:val="{B416B113-0388-4DE3-BDD1-5E27175107D4}"/>
      </w:docPartPr>
      <w:docPartBody>
        <w:p w:rsidR="005319C9" w:rsidRDefault="00A875A9" w:rsidP="00A875A9">
          <w:pPr>
            <w:pStyle w:val="59C10AF4D16E484981950E7CAFE91680"/>
          </w:pPr>
          <w:r w:rsidRPr="00515EE1">
            <w:rPr>
              <w:rStyle w:val="PlaceholderText"/>
              <w:b/>
              <w:sz w:val="14"/>
            </w:rPr>
            <w:t>Click here.</w:t>
          </w:r>
        </w:p>
      </w:docPartBody>
    </w:docPart>
    <w:docPart>
      <w:docPartPr>
        <w:name w:val="1E01F61C4A1746E19D4BB5AE07912E6A"/>
        <w:category>
          <w:name w:val="General"/>
          <w:gallery w:val="placeholder"/>
        </w:category>
        <w:types>
          <w:type w:val="bbPlcHdr"/>
        </w:types>
        <w:behaviors>
          <w:behavior w:val="content"/>
        </w:behaviors>
        <w:guid w:val="{9A373D80-29FB-4DE3-B2EC-4698BCA60935}"/>
      </w:docPartPr>
      <w:docPartBody>
        <w:p w:rsidR="005319C9" w:rsidRDefault="00A875A9" w:rsidP="00A875A9">
          <w:pPr>
            <w:pStyle w:val="1E01F61C4A1746E19D4BB5AE07912E6A"/>
          </w:pPr>
          <w:r w:rsidRPr="00515EE1">
            <w:rPr>
              <w:rStyle w:val="PlaceholderText"/>
              <w:b/>
              <w:sz w:val="14"/>
            </w:rPr>
            <w:t>Click here.</w:t>
          </w:r>
        </w:p>
      </w:docPartBody>
    </w:docPart>
    <w:docPart>
      <w:docPartPr>
        <w:name w:val="FA7D7F8533FE4BD7BEE47C38CB589CF5"/>
        <w:category>
          <w:name w:val="General"/>
          <w:gallery w:val="placeholder"/>
        </w:category>
        <w:types>
          <w:type w:val="bbPlcHdr"/>
        </w:types>
        <w:behaviors>
          <w:behavior w:val="content"/>
        </w:behaviors>
        <w:guid w:val="{242C31D6-D7C2-4369-8CAD-208A5A1F1CE7}"/>
      </w:docPartPr>
      <w:docPartBody>
        <w:p w:rsidR="005319C9" w:rsidRDefault="00A875A9" w:rsidP="00A875A9">
          <w:pPr>
            <w:pStyle w:val="FA7D7F8533FE4BD7BEE47C38CB589CF5"/>
          </w:pPr>
          <w:r w:rsidRPr="00515EE1">
            <w:rPr>
              <w:rStyle w:val="PlaceholderText"/>
              <w:b/>
              <w:sz w:val="14"/>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A9"/>
    <w:rsid w:val="003618A7"/>
    <w:rsid w:val="005319C9"/>
    <w:rsid w:val="00986E18"/>
    <w:rsid w:val="00A875A9"/>
    <w:rsid w:val="00BE2AC3"/>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5A9"/>
    <w:rPr>
      <w:color w:val="4472C4" w:themeColor="accent1"/>
    </w:rPr>
  </w:style>
  <w:style w:type="paragraph" w:customStyle="1" w:styleId="2286EF11465E4A1DBDE6107056C19846">
    <w:name w:val="2286EF11465E4A1DBDE6107056C19846"/>
    <w:rsid w:val="00A875A9"/>
  </w:style>
  <w:style w:type="paragraph" w:customStyle="1" w:styleId="68D876483BE74FF5AE420C6E8B59CCC3">
    <w:name w:val="68D876483BE74FF5AE420C6E8B59CCC3"/>
    <w:rsid w:val="00A875A9"/>
  </w:style>
  <w:style w:type="paragraph" w:customStyle="1" w:styleId="3F3B661875544E35AB985C466BD366B7">
    <w:name w:val="3F3B661875544E35AB985C466BD366B7"/>
    <w:rsid w:val="00A875A9"/>
  </w:style>
  <w:style w:type="paragraph" w:customStyle="1" w:styleId="40B7BFB701EF4D9DBBB294B6470A26E9">
    <w:name w:val="40B7BFB701EF4D9DBBB294B6470A26E9"/>
    <w:rsid w:val="00A875A9"/>
  </w:style>
  <w:style w:type="paragraph" w:customStyle="1" w:styleId="8A801FBD33734320A3AE9948DAB2AAE3">
    <w:name w:val="8A801FBD33734320A3AE9948DAB2AAE3"/>
    <w:rsid w:val="00A875A9"/>
  </w:style>
  <w:style w:type="paragraph" w:customStyle="1" w:styleId="E957F4B24072481583B51496E579803E">
    <w:name w:val="E957F4B24072481583B51496E579803E"/>
    <w:rsid w:val="00A875A9"/>
  </w:style>
  <w:style w:type="paragraph" w:customStyle="1" w:styleId="2828FE2CD5EB42C687A6BB2FE2B9DFA4">
    <w:name w:val="2828FE2CD5EB42C687A6BB2FE2B9DFA4"/>
    <w:rsid w:val="00A875A9"/>
  </w:style>
  <w:style w:type="paragraph" w:customStyle="1" w:styleId="4FE4C9E89528437CB9D523C7BE268C91">
    <w:name w:val="4FE4C9E89528437CB9D523C7BE268C91"/>
    <w:rsid w:val="00A875A9"/>
  </w:style>
  <w:style w:type="paragraph" w:customStyle="1" w:styleId="DF9B0AE32F1F4111AA33C691F94D4CF1">
    <w:name w:val="DF9B0AE32F1F4111AA33C691F94D4CF1"/>
    <w:rsid w:val="00A875A9"/>
  </w:style>
  <w:style w:type="paragraph" w:customStyle="1" w:styleId="9CF751276073417EABB563A36A4B7B7C">
    <w:name w:val="9CF751276073417EABB563A36A4B7B7C"/>
    <w:rsid w:val="00A875A9"/>
  </w:style>
  <w:style w:type="paragraph" w:customStyle="1" w:styleId="4CDAD019121845599ABF2B0CB171E3E9">
    <w:name w:val="4CDAD019121845599ABF2B0CB171E3E9"/>
    <w:rsid w:val="00A875A9"/>
  </w:style>
  <w:style w:type="paragraph" w:customStyle="1" w:styleId="095651EEAA354C1B9E52C2D9053D731D">
    <w:name w:val="095651EEAA354C1B9E52C2D9053D731D"/>
    <w:rsid w:val="00A875A9"/>
  </w:style>
  <w:style w:type="paragraph" w:customStyle="1" w:styleId="A49CF187509C4605B6597DDB2BEF9B85">
    <w:name w:val="A49CF187509C4605B6597DDB2BEF9B85"/>
    <w:rsid w:val="00A875A9"/>
  </w:style>
  <w:style w:type="paragraph" w:customStyle="1" w:styleId="BFC6DB57142443B693EEE7D6DACE3774">
    <w:name w:val="BFC6DB57142443B693EEE7D6DACE3774"/>
    <w:rsid w:val="00A875A9"/>
  </w:style>
  <w:style w:type="paragraph" w:customStyle="1" w:styleId="6F0E8CB1A6E94EB9848ACEDDB3AFE983">
    <w:name w:val="6F0E8CB1A6E94EB9848ACEDDB3AFE983"/>
    <w:rsid w:val="00A875A9"/>
  </w:style>
  <w:style w:type="paragraph" w:customStyle="1" w:styleId="5334EFBFE07D43F58B5F5C2E649B6DF8">
    <w:name w:val="5334EFBFE07D43F58B5F5C2E649B6DF8"/>
    <w:rsid w:val="00A875A9"/>
  </w:style>
  <w:style w:type="paragraph" w:customStyle="1" w:styleId="A424B73395FB4B828ABAA98C968D6BA7">
    <w:name w:val="A424B73395FB4B828ABAA98C968D6BA7"/>
    <w:rsid w:val="00A875A9"/>
  </w:style>
  <w:style w:type="paragraph" w:customStyle="1" w:styleId="59C10AF4D16E484981950E7CAFE91680">
    <w:name w:val="59C10AF4D16E484981950E7CAFE91680"/>
    <w:rsid w:val="00A875A9"/>
  </w:style>
  <w:style w:type="paragraph" w:customStyle="1" w:styleId="1E01F61C4A1746E19D4BB5AE07912E6A">
    <w:name w:val="1E01F61C4A1746E19D4BB5AE07912E6A"/>
    <w:rsid w:val="00A875A9"/>
  </w:style>
  <w:style w:type="paragraph" w:customStyle="1" w:styleId="FA7D7F8533FE4BD7BEE47C38CB589CF5">
    <w:name w:val="FA7D7F8533FE4BD7BEE47C38CB589CF5"/>
    <w:rsid w:val="00A87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3.xml><?xml version="1.0" encoding="utf-8"?>
<ds:datastoreItem xmlns:ds="http://schemas.openxmlformats.org/officeDocument/2006/customXml" ds:itemID="{4D0EF562-DD97-469F-9859-D8198BAEA8A1}">
  <ds:schemaRefs>
    <ds:schemaRef ds:uri="http://purl.org/dc/elements/1.1/"/>
    <ds:schemaRef ds:uri="http://schemas.openxmlformats.org/package/2006/metadata/core-properties"/>
    <ds:schemaRef ds:uri="6dc4bcd6-49db-4c07-9060-8acfc67cef9f"/>
    <ds:schemaRef ds:uri="http://schemas.microsoft.com/office/2006/documentManagement/types"/>
    <ds:schemaRef ds:uri="http://www.w3.org/XML/1998/namespace"/>
    <ds:schemaRef ds:uri="http://schemas.microsoft.com/sharepoint/v3"/>
    <ds:schemaRef ds:uri="http://purl.org/dc/terms/"/>
    <ds:schemaRef ds:uri="fb0879af-3eba-417a-a55a-ffe6dcd6ca77"/>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12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2021-11-25T02:03:00Z</dcterms:created>
  <dcterms:modified xsi:type="dcterms:W3CDTF">2022-01-04T04:38:00Z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