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3693B" w14:textId="366D8E1E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173490">
        <w:rPr>
          <w:noProof/>
          <w:sz w:val="56"/>
        </w:rPr>
        <w:t>India</w:t>
      </w:r>
      <w:r>
        <w:rPr>
          <w:noProof/>
          <w:sz w:val="56"/>
        </w:rPr>
        <w:t xml:space="preserve"> Firms to Watch</w:t>
      </w:r>
      <w:r>
        <w:rPr>
          <w:noProof/>
          <w:sz w:val="56"/>
        </w:rPr>
        <w:br/>
      </w:r>
      <w:r w:rsidRPr="00D27ABE">
        <w:rPr>
          <w:noProof/>
          <w:sz w:val="48"/>
        </w:rPr>
        <w:t>20</w:t>
      </w:r>
      <w:r w:rsidR="00173490">
        <w:rPr>
          <w:noProof/>
          <w:sz w:val="48"/>
        </w:rPr>
        <w:t>20</w:t>
      </w:r>
      <w:r w:rsidRPr="00D27ABE">
        <w:rPr>
          <w:noProof/>
          <w:sz w:val="48"/>
        </w:rPr>
        <w:t xml:space="preserve"> 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5DE3694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5DE3693C" w14:textId="58A0E0E8"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only to </w:t>
            </w:r>
            <w:r w:rsidR="00173490">
              <w:rPr>
                <w:i w:val="0"/>
              </w:rPr>
              <w:t>India</w:t>
            </w:r>
            <w:r w:rsidR="00F06F7C">
              <w:rPr>
                <w:i w:val="0"/>
              </w:rPr>
              <w:t>n</w:t>
            </w:r>
            <w:r w:rsidR="00D27ABE" w:rsidRPr="00D27ABE">
              <w:rPr>
                <w:i w:val="0"/>
              </w:rPr>
              <w:t xml:space="preserve"> law firms</w:t>
            </w:r>
            <w:r w:rsidR="00FB0A69">
              <w:rPr>
                <w:i w:val="0"/>
              </w:rPr>
              <w:t>;</w:t>
            </w:r>
          </w:p>
          <w:p w14:paraId="5DE3693D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Only one entry per law firm is allowed</w:t>
            </w:r>
            <w:r w:rsidR="00FB0A69">
              <w:rPr>
                <w:i w:val="0"/>
              </w:rPr>
              <w:t>;</w:t>
            </w:r>
          </w:p>
          <w:p w14:paraId="5DE3693E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Firms must have 10 partners or less</w:t>
            </w:r>
            <w:r w:rsidR="00FB0A69">
              <w:rPr>
                <w:i w:val="0"/>
              </w:rPr>
              <w:t>;</w:t>
            </w:r>
          </w:p>
          <w:p w14:paraId="5DE3693F" w14:textId="226DCEFE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Pr="00FB0A69">
              <w:rPr>
                <w:b/>
                <w:i w:val="0"/>
                <w:color w:val="FF0000"/>
              </w:rPr>
              <w:t xml:space="preserve">Friday, </w:t>
            </w:r>
            <w:r w:rsidR="00F06F7C">
              <w:rPr>
                <w:b/>
                <w:i w:val="0"/>
                <w:color w:val="FF0000"/>
              </w:rPr>
              <w:t>March 6, 2020</w:t>
            </w:r>
            <w:r w:rsidR="00FB0A69" w:rsidRPr="00FB0A69">
              <w:rPr>
                <w:b/>
                <w:i w:val="0"/>
                <w:color w:val="000000" w:themeColor="text1"/>
              </w:rPr>
              <w:t>.</w:t>
            </w:r>
          </w:p>
          <w:p w14:paraId="5DE36940" w14:textId="52579B9D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 xml:space="preserve">Please send submissions to </w:t>
            </w:r>
            <w:r w:rsidR="00F06F7C">
              <w:rPr>
                <w:b/>
                <w:i w:val="0"/>
              </w:rPr>
              <w:t>Aparna Sai</w:t>
            </w:r>
            <w:r w:rsidRPr="00384DC5">
              <w:rPr>
                <w:b/>
                <w:i w:val="0"/>
              </w:rPr>
              <w:t xml:space="preserve"> (</w:t>
            </w:r>
            <w:r w:rsidR="00F06F7C">
              <w:rPr>
                <w:b/>
                <w:i w:val="0"/>
              </w:rPr>
              <w:t>aparna</w:t>
            </w:r>
            <w:r w:rsidRPr="00384DC5">
              <w:rPr>
                <w:b/>
                <w:i w:val="0"/>
              </w:rPr>
              <w:t>.</w:t>
            </w:r>
            <w:r w:rsidR="00F06F7C">
              <w:rPr>
                <w:b/>
                <w:i w:val="0"/>
              </w:rPr>
              <w:t>sai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5DE36942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5DE36944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14:paraId="5DE36946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5DE3694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5DE36949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5DE3694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5DE3694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DE3694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5DE3694F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D" w14:textId="77777777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14:paraId="5DE36952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5DE36950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DE3695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5DE36953" w14:textId="77777777" w:rsidR="00384DC5" w:rsidRPr="00384DC5" w:rsidRDefault="00D27ABE" w:rsidP="00384DC5">
      <w:pPr>
        <w:pStyle w:val="Heading1"/>
      </w:pPr>
      <w:r>
        <w:t>Mandatory questions</w:t>
      </w:r>
    </w:p>
    <w:p w14:paraId="5DE36954" w14:textId="0C9BF337" w:rsidR="001E202B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 xml:space="preserve">New office openings </w:t>
      </w:r>
      <w:r w:rsidR="00F06F7C">
        <w:t>in the past 12 months</w:t>
      </w:r>
      <w:bookmarkStart w:id="1" w:name="_GoBack"/>
      <w:bookmarkEnd w:id="1"/>
      <w:r>
        <w:t xml:space="preserve"> (if any)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5DE3695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DE3695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5DE36957" w14:textId="77777777" w:rsidR="007261FD" w:rsidRPr="00675368" w:rsidRDefault="00D27ABE" w:rsidP="00D27ABE">
          <w:pPr>
            <w:pStyle w:val="Style1"/>
            <w:numPr>
              <w:ilvl w:val="0"/>
              <w:numId w:val="11"/>
            </w:numPr>
            <w:ind w:left="360"/>
            <w:rPr>
              <w:lang w:eastAsia="zh-CN"/>
            </w:rPr>
          </w:pPr>
          <w:r w:rsidRPr="00D27ABE">
            <w:rPr>
              <w:lang w:eastAsia="zh-CN"/>
            </w:rPr>
            <w:t>Major deals/litigation advised on in this time period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5DE3695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DE36958" w14:textId="77777777" w:rsidR="007261FD" w:rsidRPr="007261FD" w:rsidRDefault="00F06F7C" w:rsidP="00AD0E1D">
                <w:pPr>
                  <w:spacing w:after="120"/>
                </w:pPr>
              </w:p>
            </w:tc>
          </w:tr>
        </w:tbl>
      </w:sdtContent>
    </w:sdt>
    <w:p w14:paraId="5DE3695A" w14:textId="77777777" w:rsidR="004617F4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Significant increase in headcount within this time period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5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5B" w14:textId="77777777" w:rsidR="007261FD" w:rsidRPr="007261FD" w:rsidRDefault="007261FD" w:rsidP="00AD0E1D">
            <w:pPr>
              <w:spacing w:after="120"/>
            </w:pPr>
          </w:p>
        </w:tc>
      </w:tr>
    </w:tbl>
    <w:p w14:paraId="5DE3695D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Increase in revenue (if you are at liberty to reveal the same)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5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5E" w14:textId="77777777" w:rsidR="007261FD" w:rsidRPr="007261FD" w:rsidRDefault="007261FD" w:rsidP="00AD0E1D">
            <w:pPr>
              <w:spacing w:after="120"/>
            </w:pPr>
          </w:p>
        </w:tc>
      </w:tr>
    </w:tbl>
    <w:p w14:paraId="5DE36960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Other kinds of expansion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6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1" w14:textId="77777777" w:rsidR="007261FD" w:rsidRPr="007261FD" w:rsidRDefault="007261FD" w:rsidP="00AD0E1D">
            <w:pPr>
              <w:spacing w:after="120"/>
            </w:pPr>
          </w:p>
        </w:tc>
      </w:tr>
    </w:tbl>
    <w:p w14:paraId="5DE36963" w14:textId="77777777" w:rsidR="008B5070" w:rsidRPr="00384DC5" w:rsidRDefault="00D27ABE" w:rsidP="008B5070">
      <w:pPr>
        <w:pStyle w:val="Heading1"/>
      </w:pPr>
      <w:r>
        <w:lastRenderedPageBreak/>
        <w:t>Optional questions</w:t>
      </w:r>
    </w:p>
    <w:p w14:paraId="5DE36964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have been the main drivers behind your growth in the past 12 months?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66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5" w14:textId="77777777" w:rsidR="007261FD" w:rsidRPr="007261FD" w:rsidRDefault="007261FD" w:rsidP="00AD0E1D">
            <w:pPr>
              <w:spacing w:after="120"/>
            </w:pPr>
          </w:p>
        </w:tc>
      </w:tr>
    </w:tbl>
    <w:p w14:paraId="5DE36967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How would you describe your strategy for growth?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69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8" w14:textId="77777777" w:rsidR="007261FD" w:rsidRPr="007261FD" w:rsidRDefault="007261FD" w:rsidP="00AD0E1D">
            <w:pPr>
              <w:spacing w:after="120"/>
            </w:pPr>
          </w:p>
        </w:tc>
      </w:tr>
    </w:tbl>
    <w:p w14:paraId="5DE3696A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Have there been any changes in business conditions to your advantage?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6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B" w14:textId="77777777" w:rsidR="007261FD" w:rsidRPr="007261FD" w:rsidRDefault="007261FD" w:rsidP="00AD0E1D">
            <w:pPr>
              <w:spacing w:after="120"/>
            </w:pPr>
          </w:p>
        </w:tc>
      </w:tr>
    </w:tbl>
    <w:p w14:paraId="5DE3696D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Who have been the key members of your team in this phase? Why?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5DE3696F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E" w14:textId="77777777" w:rsidR="00D27ABE" w:rsidRPr="007261FD" w:rsidRDefault="00D27ABE" w:rsidP="002E2E66">
            <w:pPr>
              <w:spacing w:after="120"/>
            </w:pPr>
          </w:p>
        </w:tc>
      </w:tr>
    </w:tbl>
    <w:p w14:paraId="5DE36970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do the next 12 months hold for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5DE36972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71" w14:textId="77777777" w:rsidR="00D27ABE" w:rsidRPr="007261FD" w:rsidRDefault="00D27ABE" w:rsidP="002E2E66">
            <w:pPr>
              <w:spacing w:after="120"/>
            </w:pPr>
          </w:p>
        </w:tc>
      </w:tr>
    </w:tbl>
    <w:p w14:paraId="5DE36973" w14:textId="77777777" w:rsidR="008B5070" w:rsidRPr="00384DC5" w:rsidRDefault="008B5070" w:rsidP="007261FD">
      <w:pPr>
        <w:pStyle w:val="FormHeading"/>
      </w:pPr>
    </w:p>
    <w:sectPr w:rsidR="008B5070" w:rsidRPr="00384DC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04B5F" w14:textId="77777777" w:rsidR="00B047D2" w:rsidRDefault="00B047D2">
      <w:pPr>
        <w:spacing w:after="0" w:line="240" w:lineRule="auto"/>
      </w:pPr>
      <w:r>
        <w:separator/>
      </w:r>
    </w:p>
  </w:endnote>
  <w:endnote w:type="continuationSeparator" w:id="0">
    <w:p w14:paraId="2243AFE3" w14:textId="77777777" w:rsidR="00B047D2" w:rsidRDefault="00B0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697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3697C" wp14:editId="5DE3697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5DE36980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DE3697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DE3697F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E75E86" w:rsidRPr="00E75E86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DE3698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369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5DE36980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DE3697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DE3697F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E75E86" w:rsidRPr="00E75E86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DE3698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7521" w14:textId="77777777" w:rsidR="00B047D2" w:rsidRDefault="00B047D2">
      <w:pPr>
        <w:spacing w:after="0" w:line="240" w:lineRule="auto"/>
      </w:pPr>
      <w:r>
        <w:separator/>
      </w:r>
    </w:p>
  </w:footnote>
  <w:footnote w:type="continuationSeparator" w:id="0">
    <w:p w14:paraId="0B688EC5" w14:textId="77777777" w:rsidR="00B047D2" w:rsidRDefault="00B0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6978" w14:textId="04B0D034"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250E82">
      <w:rPr>
        <w:b/>
        <w:sz w:val="18"/>
      </w:rPr>
      <w:t>Ind</w:t>
    </w:r>
    <w:r w:rsidR="00173490">
      <w:rPr>
        <w:b/>
        <w:sz w:val="18"/>
      </w:rPr>
      <w:t>ia</w:t>
    </w:r>
    <w:r>
      <w:rPr>
        <w:b/>
        <w:sz w:val="18"/>
      </w:rPr>
      <w:t xml:space="preserve"> Firms to Watch 20</w:t>
    </w:r>
    <w:r w:rsidR="00173490">
      <w:rPr>
        <w:b/>
        <w:sz w:val="18"/>
      </w:rPr>
      <w:t>20</w:t>
    </w:r>
    <w:r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5DE3697A" wp14:editId="5DE3697B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0D0477"/>
    <w:rsid w:val="00130E19"/>
    <w:rsid w:val="00173490"/>
    <w:rsid w:val="00177672"/>
    <w:rsid w:val="0019779F"/>
    <w:rsid w:val="001B7C4F"/>
    <w:rsid w:val="001E202B"/>
    <w:rsid w:val="001E2696"/>
    <w:rsid w:val="00207928"/>
    <w:rsid w:val="002113D4"/>
    <w:rsid w:val="00223A75"/>
    <w:rsid w:val="00250E82"/>
    <w:rsid w:val="002548C5"/>
    <w:rsid w:val="0029209E"/>
    <w:rsid w:val="002D1104"/>
    <w:rsid w:val="002E6A03"/>
    <w:rsid w:val="00306AB5"/>
    <w:rsid w:val="00313110"/>
    <w:rsid w:val="00325D05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7D15"/>
    <w:rsid w:val="005673F7"/>
    <w:rsid w:val="00567CCB"/>
    <w:rsid w:val="005E13E2"/>
    <w:rsid w:val="00600E08"/>
    <w:rsid w:val="006025DE"/>
    <w:rsid w:val="00645433"/>
    <w:rsid w:val="00702159"/>
    <w:rsid w:val="0071106A"/>
    <w:rsid w:val="007261FD"/>
    <w:rsid w:val="00753ED7"/>
    <w:rsid w:val="00755055"/>
    <w:rsid w:val="00786001"/>
    <w:rsid w:val="00801CC6"/>
    <w:rsid w:val="00835F09"/>
    <w:rsid w:val="00855DD9"/>
    <w:rsid w:val="0087123A"/>
    <w:rsid w:val="00875C59"/>
    <w:rsid w:val="008B5070"/>
    <w:rsid w:val="008C58C1"/>
    <w:rsid w:val="008F2844"/>
    <w:rsid w:val="0091643D"/>
    <w:rsid w:val="00924CF7"/>
    <w:rsid w:val="00960911"/>
    <w:rsid w:val="00982741"/>
    <w:rsid w:val="009C11E8"/>
    <w:rsid w:val="009D6842"/>
    <w:rsid w:val="00A02CCF"/>
    <w:rsid w:val="00A07262"/>
    <w:rsid w:val="00A0771A"/>
    <w:rsid w:val="00A6677D"/>
    <w:rsid w:val="00A85B17"/>
    <w:rsid w:val="00A90948"/>
    <w:rsid w:val="00AB3A06"/>
    <w:rsid w:val="00AE2AC4"/>
    <w:rsid w:val="00B026A1"/>
    <w:rsid w:val="00B047D2"/>
    <w:rsid w:val="00B740DA"/>
    <w:rsid w:val="00B91C87"/>
    <w:rsid w:val="00B93EF3"/>
    <w:rsid w:val="00BE70F6"/>
    <w:rsid w:val="00C26199"/>
    <w:rsid w:val="00C37B57"/>
    <w:rsid w:val="00C44381"/>
    <w:rsid w:val="00C479D1"/>
    <w:rsid w:val="00C56B4B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5869"/>
    <w:rsid w:val="00E669BD"/>
    <w:rsid w:val="00E75E86"/>
    <w:rsid w:val="00E845A0"/>
    <w:rsid w:val="00EB73D9"/>
    <w:rsid w:val="00ED2994"/>
    <w:rsid w:val="00EE707E"/>
    <w:rsid w:val="00F06F7C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E3693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1505"/>
    <w:rsid w:val="0011377E"/>
    <w:rsid w:val="001744CF"/>
    <w:rsid w:val="001C0C74"/>
    <w:rsid w:val="001F551F"/>
    <w:rsid w:val="00266ABF"/>
    <w:rsid w:val="002E1AA3"/>
    <w:rsid w:val="002E1E6C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7158CA"/>
    <w:rsid w:val="00760E21"/>
    <w:rsid w:val="00827AAB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D55510CD3B9742948854C5AF22B49F94">
    <w:name w:val="D55510CD3B9742948854C5AF22B49F94"/>
    <w:rsid w:val="00CC68ED"/>
  </w:style>
  <w:style w:type="paragraph" w:customStyle="1" w:styleId="51BDD7CDD0AE4CD6AE3D553E510D11B8">
    <w:name w:val="51BDD7CDD0AE4CD6AE3D553E510D11B8"/>
    <w:rsid w:val="00CC68ED"/>
  </w:style>
  <w:style w:type="paragraph" w:customStyle="1" w:styleId="98A0BDDBE8324321ABFED4F613C6D23E">
    <w:name w:val="98A0BDDBE8324321ABFED4F613C6D23E"/>
    <w:rsid w:val="00CC68ED"/>
  </w:style>
  <w:style w:type="paragraph" w:customStyle="1" w:styleId="A1C4531DBD874CDABF0296F6460339BA">
    <w:name w:val="A1C4531DBD874CDABF0296F6460339BA"/>
    <w:rsid w:val="00CC68ED"/>
  </w:style>
  <w:style w:type="paragraph" w:customStyle="1" w:styleId="A2543BE2A0F341B2AB41ABE8C5051735">
    <w:name w:val="A2543BE2A0F341B2AB41ABE8C5051735"/>
    <w:rsid w:val="00CC68ED"/>
  </w:style>
  <w:style w:type="paragraph" w:customStyle="1" w:styleId="15CE70ABB992438FA8F6DD0C55EB7777">
    <w:name w:val="15CE70ABB992438FA8F6DD0C55EB7777"/>
    <w:rsid w:val="00CC68ED"/>
  </w:style>
  <w:style w:type="paragraph" w:customStyle="1" w:styleId="B65A24D0645B4FEC8A613F174FF063F8">
    <w:name w:val="B65A24D0645B4FEC8A613F174FF063F8"/>
    <w:rsid w:val="00CC68ED"/>
  </w:style>
  <w:style w:type="paragraph" w:customStyle="1" w:styleId="AE912F286CEB4575ABFFD1A6C5F877E1">
    <w:name w:val="AE912F286CEB4575ABFFD1A6C5F877E1"/>
    <w:rsid w:val="00CC68ED"/>
  </w:style>
  <w:style w:type="paragraph" w:customStyle="1" w:styleId="7309163B88ED4AC5BA2BA1F1F2ADE48D">
    <w:name w:val="7309163B88ED4AC5BA2BA1F1F2ADE48D"/>
    <w:rsid w:val="00CC68ED"/>
  </w:style>
  <w:style w:type="paragraph" w:customStyle="1" w:styleId="BAE013E178EA447B9FEF4837E1F9E131">
    <w:name w:val="BAE013E178EA447B9FEF4837E1F9E131"/>
    <w:rsid w:val="00CC6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FDDC02D074C41A27A2BA5CA7698C5" ma:contentTypeVersion="12" ma:contentTypeDescription="Create a new document." ma:contentTypeScope="" ma:versionID="f86a840fcc26169de2d24bf7e0c2aa4d">
  <xsd:schema xmlns:xsd="http://www.w3.org/2001/XMLSchema" xmlns:xs="http://www.w3.org/2001/XMLSchema" xmlns:p="http://schemas.microsoft.com/office/2006/metadata/properties" xmlns:ns3="8fe1e5fa-7a15-4cda-b164-a36a04325b09" xmlns:ns4="fa4bfe40-146a-429d-a6b0-fd6d035e8937" targetNamespace="http://schemas.microsoft.com/office/2006/metadata/properties" ma:root="true" ma:fieldsID="90dd7427efed17aa85fed50510350f14" ns3:_="" ns4:_="">
    <xsd:import namespace="8fe1e5fa-7a15-4cda-b164-a36a04325b09"/>
    <xsd:import namespace="fa4bfe40-146a-429d-a6b0-fd6d035e89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1e5fa-7a15-4cda-b164-a36a0432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fe40-146a-429d-a6b0-fd6d035e8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DA32B8-0F75-44BB-B09F-F88A09136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1E222-ACB7-4E12-9EB9-47AF6BDE3BB3}">
  <ds:schemaRefs>
    <ds:schemaRef ds:uri="http://schemas.openxmlformats.org/package/2006/metadata/core-properties"/>
    <ds:schemaRef ds:uri="http://purl.org/dc/dcmitype/"/>
    <ds:schemaRef ds:uri="8fe1e5fa-7a15-4cda-b164-a36a04325b09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fa4bfe40-146a-429d-a6b0-fd6d035e8937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AF357C-E1EA-4F9A-B113-47DF09861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1e5fa-7a15-4cda-b164-a36a04325b09"/>
    <ds:schemaRef ds:uri="fa4bfe40-146a-429d-a6b0-fd6d035e8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60F3AD-CE1E-45C3-A775-F76DBF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0</TotalTime>
  <Pages>2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Dam, Ranajit (Asia &amp; Emerging Markets)</cp:lastModifiedBy>
  <cp:revision>2</cp:revision>
  <dcterms:created xsi:type="dcterms:W3CDTF">2020-02-04T06:48:00Z</dcterms:created>
  <dcterms:modified xsi:type="dcterms:W3CDTF">2020-02-04T06:48:00Z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0x01010019DFDDC02D074C41A27A2BA5CA7698C5</vt:lpwstr>
  </property>
</Properties>
</file>