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2CA" w:rsidRPr="00384DC5" w:rsidRDefault="00D27ABE" w:rsidP="00CA27DB">
      <w:pPr>
        <w:pStyle w:val="Title"/>
        <w:spacing w:after="100" w:afterAutospacing="1"/>
        <w:jc w:val="center"/>
        <w:rPr>
          <w:sz w:val="2"/>
        </w:rPr>
      </w:pPr>
      <w:bookmarkStart w:id="0" w:name="_Hlk517269456"/>
      <w:r>
        <w:rPr>
          <w:noProof/>
          <w:sz w:val="56"/>
        </w:rPr>
        <w:t xml:space="preserve">ALB </w:t>
      </w:r>
      <w:r w:rsidR="00A61F14">
        <w:rPr>
          <w:noProof/>
          <w:sz w:val="56"/>
        </w:rPr>
        <w:t xml:space="preserve">Rising Stars (Indonesia) </w:t>
      </w:r>
      <w:r w:rsidRPr="00D27ABE">
        <w:rPr>
          <w:noProof/>
          <w:sz w:val="48"/>
        </w:rPr>
        <w:t>2019</w:t>
      </w:r>
      <w:r w:rsidR="00A61F14">
        <w:rPr>
          <w:noProof/>
          <w:sz w:val="48"/>
        </w:rPr>
        <w:br/>
      </w:r>
      <w:r w:rsidRPr="00A61F14">
        <w:rPr>
          <w:noProof/>
          <w:sz w:val="44"/>
        </w:rPr>
        <w:t>Submission Form</w:t>
      </w:r>
      <w:r w:rsidR="003B0245" w:rsidRPr="00D27ABE">
        <w:rPr>
          <w:sz w:val="48"/>
        </w:rPr>
        <w:br/>
      </w:r>
    </w:p>
    <w:tbl>
      <w:tblPr>
        <w:tblStyle w:val="TipTable"/>
        <w:tblW w:w="5000" w:type="pct"/>
        <w:shd w:val="clear" w:color="auto" w:fill="E9E5DC" w:themeFill="background2"/>
        <w:tblCellMar>
          <w:top w:w="0" w:type="dxa"/>
        </w:tblCellMar>
        <w:tblLook w:val="04A0" w:firstRow="1" w:lastRow="0" w:firstColumn="1" w:lastColumn="0" w:noHBand="0" w:noVBand="1"/>
        <w:tblDescription w:val="Services performed by and for"/>
      </w:tblPr>
      <w:tblGrid>
        <w:gridCol w:w="9072"/>
      </w:tblGrid>
      <w:tr w:rsidR="008C58C1" w:rsidRPr="00384DC5" w:rsidTr="008C58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E9E5DC" w:themeFill="background2"/>
          </w:tcPr>
          <w:bookmarkEnd w:id="0"/>
          <w:p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>To be considered for the Rising Stars Indonesia list, individuals need to be under the age of 40 as of November 1, 201</w:t>
            </w:r>
            <w:r w:rsidR="003C4167">
              <w:rPr>
                <w:i w:val="0"/>
              </w:rPr>
              <w:t>8</w:t>
            </w:r>
            <w:r w:rsidRPr="009A6013">
              <w:rPr>
                <w:i w:val="0"/>
              </w:rPr>
              <w:t xml:space="preserve">. They need to be based full-time in Indonesia and can be </w:t>
            </w:r>
            <w:bookmarkStart w:id="1" w:name="_GoBack"/>
            <w:r w:rsidRPr="009A6013">
              <w:rPr>
                <w:i w:val="0"/>
              </w:rPr>
              <w:t xml:space="preserve">either </w:t>
            </w:r>
            <w:bookmarkEnd w:id="1"/>
            <w:r w:rsidRPr="009A6013">
              <w:rPr>
                <w:i w:val="0"/>
              </w:rPr>
              <w:t xml:space="preserve">in private practice or working in-house. </w:t>
            </w:r>
          </w:p>
          <w:p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>The list will be published in the March 2019 issue of ALB.</w:t>
            </w:r>
          </w:p>
          <w:p w:rsidR="009A6013" w:rsidRPr="009A6013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  <w:u w:val="single"/>
              </w:rPr>
              <w:t xml:space="preserve">The deadline for submissions is </w:t>
            </w:r>
            <w:r w:rsidRPr="009A6013">
              <w:rPr>
                <w:b/>
                <w:i w:val="0"/>
                <w:color w:val="FF0000"/>
                <w:u w:val="single"/>
              </w:rPr>
              <w:t>February 15, 2019</w:t>
            </w:r>
            <w:r w:rsidRPr="009A6013">
              <w:rPr>
                <w:i w:val="0"/>
              </w:rPr>
              <w:t>. A submission does not guarantee a ranking.</w:t>
            </w:r>
          </w:p>
          <w:p w:rsidR="00D27ABE" w:rsidRDefault="009A6013" w:rsidP="009A6013">
            <w:pPr>
              <w:pStyle w:val="TipText"/>
              <w:ind w:left="270" w:right="450"/>
              <w:jc w:val="both"/>
              <w:rPr>
                <w:i w:val="0"/>
              </w:rPr>
            </w:pPr>
            <w:r w:rsidRPr="009A6013">
              <w:rPr>
                <w:i w:val="0"/>
              </w:rPr>
              <w:t xml:space="preserve">*Please mark confidential information </w:t>
            </w:r>
            <w:r w:rsidRPr="009A6013">
              <w:rPr>
                <w:i w:val="0"/>
                <w:color w:val="FF0000"/>
              </w:rPr>
              <w:t>VERY CLEARLY</w:t>
            </w:r>
          </w:p>
          <w:p w:rsidR="008C58C1" w:rsidRPr="00384DC5" w:rsidRDefault="009A6013" w:rsidP="009A6013">
            <w:pPr>
              <w:pStyle w:val="TipText"/>
              <w:ind w:left="270" w:right="450"/>
              <w:jc w:val="both"/>
              <w:rPr>
                <w:b/>
                <w:color w:val="634545" w:themeColor="accent6" w:themeShade="BF"/>
                <w:u w:val="single"/>
              </w:rPr>
            </w:pPr>
            <w:r>
              <w:rPr>
                <w:b/>
                <w:i w:val="0"/>
              </w:rPr>
              <w:t xml:space="preserve"> </w:t>
            </w:r>
            <w:r w:rsidR="00CA27DB" w:rsidRPr="00384DC5">
              <w:rPr>
                <w:b/>
                <w:i w:val="0"/>
              </w:rPr>
              <w:t>Please send submissions to Ranajit Dam (ranajit.dam@</w:t>
            </w:r>
            <w:r>
              <w:rPr>
                <w:b/>
                <w:i w:val="0"/>
              </w:rPr>
              <w:t>thomsonreuters</w:t>
            </w:r>
            <w:r w:rsidR="00CA27DB" w:rsidRPr="00384DC5">
              <w:rPr>
                <w:b/>
                <w:i w:val="0"/>
              </w:rPr>
              <w:t>.com)</w:t>
            </w:r>
          </w:p>
        </w:tc>
      </w:tr>
    </w:tbl>
    <w:p w:rsidR="00CA27DB" w:rsidRPr="00384DC5" w:rsidRDefault="000556A1" w:rsidP="00CA27DB">
      <w:pPr>
        <w:pStyle w:val="Name"/>
        <w:spacing w:before="240"/>
      </w:pPr>
      <w:r>
        <w:t xml:space="preserve">Basic </w:t>
      </w:r>
      <w:r w:rsidR="00C8768C">
        <w:t>details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992"/>
        <w:gridCol w:w="5080"/>
      </w:tblGrid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Name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Firm/Company</w:t>
            </w: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C8768C" w:rsidP="00C479D1">
            <w:pPr>
              <w:pStyle w:val="FormHeading"/>
              <w:ind w:left="0"/>
              <w:rPr>
                <w:b/>
              </w:rPr>
            </w:pPr>
            <w:r>
              <w:t>Practice areas(s), if applicable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79D1" w:rsidRPr="00384DC5" w:rsidRDefault="00C8768C" w:rsidP="00C479D1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legal experience</w:t>
            </w:r>
          </w:p>
        </w:tc>
      </w:tr>
      <w:tr w:rsidR="00C479D1" w:rsidRPr="00384DC5" w:rsidTr="00CA27DB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479D1" w:rsidRPr="00384DC5" w:rsidRDefault="00C479D1" w:rsidP="00C479D1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8768C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ind w:left="0"/>
              <w:rPr>
                <w:b/>
              </w:rPr>
            </w:pPr>
            <w:r>
              <w:t>Age (as of April 1, 2019)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in current firm/company</w:t>
            </w:r>
          </w:p>
        </w:tc>
      </w:tr>
      <w:tr w:rsidR="00C8768C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8768C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ind w:left="0"/>
              <w:rPr>
                <w:b/>
              </w:rPr>
            </w:pPr>
            <w:r>
              <w:t>Current title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Years of Indonesia experience (if foreign lawyer)</w:t>
            </w:r>
          </w:p>
        </w:tc>
      </w:tr>
      <w:tr w:rsidR="00C8768C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  <w:tr w:rsidR="00C8768C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ind w:left="0"/>
              <w:rPr>
                <w:b/>
              </w:rPr>
            </w:pPr>
            <w:r>
              <w:t>Educational and bar qualifications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spacing w:before="0"/>
              <w:ind w:left="0" w:right="0"/>
              <w:rPr>
                <w:b/>
              </w:rPr>
            </w:pPr>
            <w:r>
              <w:t>Previous roles and employer details</w:t>
            </w:r>
          </w:p>
        </w:tc>
      </w:tr>
      <w:tr w:rsidR="00C8768C" w:rsidRPr="00384DC5" w:rsidTr="003365F2">
        <w:trPr>
          <w:trHeight w:val="20"/>
        </w:trPr>
        <w:tc>
          <w:tcPr>
            <w:tcW w:w="2200" w:type="pct"/>
            <w:tcBorders>
              <w:top w:val="nil"/>
              <w:lef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  <w:tc>
          <w:tcPr>
            <w:tcW w:w="2800" w:type="pct"/>
            <w:tcBorders>
              <w:top w:val="nil"/>
              <w:right w:val="nil"/>
            </w:tcBorders>
            <w:vAlign w:val="bottom"/>
          </w:tcPr>
          <w:p w:rsidR="00C8768C" w:rsidRPr="00384DC5" w:rsidRDefault="00C8768C" w:rsidP="003365F2">
            <w:pPr>
              <w:pStyle w:val="FormHeading"/>
              <w:rPr>
                <w:rFonts w:asciiTheme="minorHAnsi" w:hAnsiTheme="minorHAnsi"/>
                <w:color w:val="595959" w:themeColor="text1" w:themeTint="A6"/>
              </w:rPr>
            </w:pPr>
          </w:p>
        </w:tc>
      </w:tr>
    </w:tbl>
    <w:p w:rsidR="00384DC5" w:rsidRPr="00384DC5" w:rsidRDefault="00C8768C" w:rsidP="00384DC5">
      <w:pPr>
        <w:pStyle w:val="Heading1"/>
      </w:pPr>
      <w:r>
        <w:t>Career highlights</w:t>
      </w:r>
    </w:p>
    <w:p w:rsidR="001E202B" w:rsidRPr="00384DC5" w:rsidRDefault="00C8768C" w:rsidP="00C8768C">
      <w:pPr>
        <w:pStyle w:val="Style1"/>
      </w:pPr>
      <w:r>
        <w:t>Please list significant career achievements</w:t>
      </w:r>
    </w:p>
    <w:sdt>
      <w:sdtPr>
        <w:id w:val="618184684"/>
        <w:placeholder>
          <w:docPart w:val="78320A231F1C4D6BBE69F307C3B0722F"/>
        </w:placeholder>
        <w15:appearance w15:val="hidden"/>
      </w:sdtPr>
      <w:sdtEndPr/>
      <w:sdtContent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7261FD" w:rsidP="00C8768C">
                <w:pPr>
                  <w:spacing w:after="120"/>
                  <w:ind w:left="0"/>
                </w:pPr>
              </w:p>
            </w:tc>
          </w:tr>
        </w:tbl>
        <w:p w:rsidR="007261FD" w:rsidRPr="00675368" w:rsidRDefault="00C8768C" w:rsidP="00C8768C">
          <w:pPr>
            <w:pStyle w:val="Style1"/>
            <w:rPr>
              <w:lang w:eastAsia="zh-CN"/>
            </w:rPr>
          </w:pPr>
          <w:r>
            <w:rPr>
              <w:lang w:eastAsia="zh-CN"/>
            </w:rPr>
            <w:t>Please list the most important deals or cases (if in disputes) in career</w:t>
          </w:r>
        </w:p>
        <w:tbl>
          <w:tblPr>
            <w:tblStyle w:val="LayoutTable"/>
            <w:tblW w:w="5000" w:type="pct"/>
            <w:tbl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  <w:insideH w:val="single" w:sz="4" w:space="0" w:color="EE8C69" w:themeColor="accent1" w:themeTint="99"/>
              <w:insideV w:val="single" w:sz="4" w:space="0" w:color="EE8C69" w:themeColor="accent1" w:themeTint="99"/>
            </w:tblBorders>
            <w:tblLayout w:type="fixed"/>
            <w:tblLook w:val="04A0" w:firstRow="1" w:lastRow="0" w:firstColumn="1" w:lastColumn="0" w:noHBand="0" w:noVBand="1"/>
          </w:tblPr>
          <w:tblGrid>
            <w:gridCol w:w="9072"/>
          </w:tblGrid>
          <w:tr w:rsidR="007261FD" w:rsidRPr="007261FD" w:rsidTr="00AD0E1D">
            <w:trPr>
              <w:trHeight w:val="20"/>
            </w:trPr>
            <w:tc>
              <w:tcPr>
                <w:tcW w:w="5000" w:type="pct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7261FD" w:rsidRPr="007261FD" w:rsidRDefault="00BA0E5D" w:rsidP="00C8768C">
                <w:pPr>
                  <w:spacing w:after="120"/>
                  <w:ind w:left="0"/>
                </w:pPr>
              </w:p>
            </w:tc>
          </w:tr>
        </w:tbl>
      </w:sdtContent>
    </w:sdt>
    <w:p w:rsidR="004617F4" w:rsidRPr="00384DC5" w:rsidRDefault="00C8768C" w:rsidP="00C8768C">
      <w:pPr>
        <w:pStyle w:val="Style1"/>
      </w:pPr>
      <w:r>
        <w:t>Please list the most significant work in the last 12 months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C8768C">
            <w:pPr>
              <w:spacing w:after="120"/>
              <w:ind w:left="0"/>
            </w:pPr>
          </w:p>
        </w:tc>
      </w:tr>
    </w:tbl>
    <w:p w:rsidR="007261FD" w:rsidRPr="00C8768C" w:rsidRDefault="00C8768C" w:rsidP="00C8768C">
      <w:pPr>
        <w:pStyle w:val="Style1"/>
        <w:rPr>
          <w:i/>
        </w:rPr>
      </w:pPr>
      <w:r>
        <w:lastRenderedPageBreak/>
        <w:t>If in private practice, please list some important clients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C8768C">
            <w:pPr>
              <w:spacing w:after="120"/>
              <w:ind w:left="0"/>
            </w:pPr>
          </w:p>
        </w:tc>
      </w:tr>
    </w:tbl>
    <w:p w:rsidR="007261FD" w:rsidRPr="00C8768C" w:rsidRDefault="00C8768C" w:rsidP="00C8768C">
      <w:pPr>
        <w:pStyle w:val="Style1"/>
        <w:rPr>
          <w:i/>
        </w:rPr>
      </w:pPr>
      <w:r>
        <w:t xml:space="preserve">Please list any significant accolades received for work, such as public recognition, </w:t>
      </w:r>
      <w:r>
        <w:rPr>
          <w:i/>
        </w:rPr>
        <w:t>etc.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8B5070" w:rsidRPr="00384DC5" w:rsidRDefault="00C8768C" w:rsidP="008B5070">
      <w:pPr>
        <w:pStyle w:val="Heading1"/>
      </w:pPr>
      <w:r>
        <w:t>Recommendations (if available)</w:t>
      </w:r>
    </w:p>
    <w:p w:rsidR="007261FD" w:rsidRPr="00C8768C" w:rsidRDefault="00C8768C" w:rsidP="00C8768C">
      <w:pPr>
        <w:pStyle w:val="Style1"/>
        <w:rPr>
          <w:i/>
          <w:sz w:val="16"/>
        </w:rPr>
      </w:pPr>
      <w:r>
        <w:t>Comments from client(s)</w:t>
      </w:r>
      <w:r>
        <w:br/>
      </w:r>
      <w:r w:rsidRPr="00C8768C">
        <w:rPr>
          <w:i/>
          <w:sz w:val="16"/>
        </w:rPr>
        <w:t>(please include name, title, organisation)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7261FD" w:rsidRPr="00C8768C" w:rsidRDefault="00C8768C" w:rsidP="00C8768C">
      <w:pPr>
        <w:pStyle w:val="Style1"/>
        <w:rPr>
          <w:i/>
          <w:sz w:val="16"/>
        </w:rPr>
      </w:pPr>
      <w:r>
        <w:t>Comments from managing partner, superior or other colleague</w:t>
      </w:r>
      <w:r>
        <w:br/>
      </w:r>
      <w:r w:rsidRPr="00C8768C">
        <w:rPr>
          <w:i/>
          <w:sz w:val="16"/>
        </w:rPr>
        <w:t>(please include name and title)</w:t>
      </w:r>
    </w:p>
    <w:tbl>
      <w:tblPr>
        <w:tblStyle w:val="LayoutTable"/>
        <w:tblW w:w="5000" w:type="pct"/>
        <w:tblBorders>
          <w:top w:val="single" w:sz="4" w:space="0" w:color="EE8C69" w:themeColor="accent1" w:themeTint="99"/>
          <w:left w:val="single" w:sz="4" w:space="0" w:color="EE8C69" w:themeColor="accent1" w:themeTint="99"/>
          <w:bottom w:val="single" w:sz="4" w:space="0" w:color="EE8C69" w:themeColor="accent1" w:themeTint="99"/>
          <w:right w:val="single" w:sz="4" w:space="0" w:color="EE8C69" w:themeColor="accent1" w:themeTint="99"/>
          <w:insideH w:val="single" w:sz="4" w:space="0" w:color="EE8C69" w:themeColor="accent1" w:themeTint="99"/>
          <w:insideV w:val="single" w:sz="4" w:space="0" w:color="EE8C6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7261FD" w:rsidRPr="007261FD" w:rsidTr="00AD0E1D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vAlign w:val="bottom"/>
          </w:tcPr>
          <w:p w:rsidR="007261FD" w:rsidRPr="007261FD" w:rsidRDefault="007261FD" w:rsidP="00AD0E1D">
            <w:pPr>
              <w:spacing w:after="120"/>
            </w:pPr>
          </w:p>
        </w:tc>
      </w:tr>
    </w:tbl>
    <w:p w:rsidR="008B5070" w:rsidRPr="00384DC5" w:rsidRDefault="008B5070" w:rsidP="00C8768C">
      <w:pPr>
        <w:pStyle w:val="Style1"/>
      </w:pPr>
    </w:p>
    <w:sectPr w:rsidR="008B5070" w:rsidRPr="00384DC5" w:rsidSect="00325D05">
      <w:headerReference w:type="default" r:id="rId10"/>
      <w:footerReference w:type="default" r:id="rId11"/>
      <w:pgSz w:w="12240" w:h="15840" w:code="1"/>
      <w:pgMar w:top="994" w:right="1440" w:bottom="1627" w:left="1728" w:header="461" w:footer="8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E5D" w:rsidRDefault="00BA0E5D">
      <w:pPr>
        <w:spacing w:after="0" w:line="240" w:lineRule="auto"/>
      </w:pPr>
      <w:r>
        <w:separator/>
      </w:r>
    </w:p>
  </w:endnote>
  <w:endnote w:type="continuationSeparator" w:id="0">
    <w:p w:rsidR="00BA0E5D" w:rsidRDefault="00BA0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0556A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-38100</wp:posOffset>
              </wp:positionH>
              <wp:positionV relativeFrom="bottomMargin">
                <wp:posOffset>396240</wp:posOffset>
              </wp:positionV>
              <wp:extent cx="5943600" cy="533400"/>
              <wp:effectExtent l="0" t="0" r="0" b="0"/>
              <wp:wrapNone/>
              <wp:docPr id="7" name="Text Box 7" descr="Footer cont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84" w:type="pct"/>
                            <w:tblCellMar>
                              <w:top w:w="72" w:type="dxa"/>
                              <w:left w:w="14" w:type="dxa"/>
                              <w:right w:w="14" w:type="dxa"/>
                            </w:tblCellMar>
                            <w:tblLook w:val="04A0" w:firstRow="1" w:lastRow="0" w:firstColumn="1" w:lastColumn="0" w:noHBand="0" w:noVBand="1"/>
                            <w:tblDescription w:val="Footer info"/>
                          </w:tblPr>
                          <w:tblGrid>
                            <w:gridCol w:w="6793"/>
                            <w:gridCol w:w="2240"/>
                          </w:tblGrid>
                          <w:tr w:rsidR="000556A1" w:rsidTr="00AB3A06">
                            <w:tc>
                              <w:tcPr>
                                <w:tcW w:w="376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Default="000556A1" w:rsidP="00C479D1">
                                <w:pPr>
                                  <w:pStyle w:val="NoSpacing"/>
                                  <w:ind w:right="420"/>
                                </w:pPr>
                              </w:p>
                            </w:tc>
                            <w:tc>
                              <w:tcPr>
                                <w:tcW w:w="1240" w:type="pct"/>
                                <w:tcBorders>
                                  <w:top w:val="single" w:sz="2" w:space="0" w:color="D34817" w:themeColor="accent1"/>
                                </w:tcBorders>
                              </w:tcPr>
                              <w:p w:rsidR="000556A1" w:rsidRPr="00F450C9" w:rsidRDefault="000556A1" w:rsidP="00B740DA">
                                <w:pPr>
                                  <w:pStyle w:val="Footer"/>
                                  <w:ind w:left="84"/>
                                  <w:jc w:val="right"/>
                                  <w:rPr>
                                    <w:b/>
                                    <w:i w:val="0"/>
                                  </w:rPr>
                                </w:pPr>
                                <w:r w:rsidRPr="00C479D1">
                                  <w:rPr>
                                    <w:b/>
                                    <w:i w:val="0"/>
                                    <w:color w:val="7F7F7F" w:themeColor="background1" w:themeShade="7F"/>
                                    <w:spacing w:val="60"/>
                                  </w:rPr>
                                  <w:t>Page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t xml:space="preserve"> | </w: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begin"/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instrText xml:space="preserve"> PAGE   \* MERGEFORMAT </w:instrText>
                                </w:r>
                                <w:r w:rsidRPr="00C479D1">
                                  <w:rPr>
                                    <w:b/>
                                    <w:i w:val="0"/>
                                  </w:rPr>
                                  <w:fldChar w:fldCharType="separate"/>
                                </w:r>
                                <w:r w:rsidR="003C4167" w:rsidRPr="003C4167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t>2</w:t>
                                </w:r>
                                <w:r w:rsidRPr="00C479D1">
                                  <w:rPr>
                                    <w:b/>
                                    <w:bCs/>
                                    <w:i w:val="0"/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0556A1" w:rsidRDefault="000556A1" w:rsidP="008B5070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Footer content" style="position:absolute;margin-left:-3pt;margin-top:31.2pt;width:468pt;height:42pt;z-index:25165926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" filled="f" stroked="f" strokeweight=".5pt">
              <v:textbox inset="0,,0">
                <w:txbxContent>
                  <w:tbl>
                    <w:tblPr>
                      <w:tblW w:w="4984" w:type="pct"/>
                      <w:tblCellMar>
                        <w:top w:w="72" w:type="dxa"/>
                        <w:left w:w="14" w:type="dxa"/>
                        <w:right w:w="14" w:type="dxa"/>
                      </w:tblCellMar>
                      <w:tblLook w:val="04A0" w:firstRow="1" w:lastRow="0" w:firstColumn="1" w:lastColumn="0" w:noHBand="0" w:noVBand="1"/>
                      <w:tblDescription w:val="Footer info"/>
                    </w:tblPr>
                    <w:tblGrid>
                      <w:gridCol w:w="6793"/>
                      <w:gridCol w:w="2240"/>
                    </w:tblGrid>
                    <w:tr w:rsidR="000556A1" w:rsidTr="00AB3A06">
                      <w:tc>
                        <w:tcPr>
                          <w:tcW w:w="376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Default="000556A1" w:rsidP="00C479D1">
                          <w:pPr>
                            <w:pStyle w:val="NoSpacing"/>
                            <w:ind w:right="420"/>
                          </w:pPr>
                        </w:p>
                      </w:tc>
                      <w:tc>
                        <w:tcPr>
                          <w:tcW w:w="1240" w:type="pct"/>
                          <w:tcBorders>
                            <w:top w:val="single" w:sz="2" w:space="0" w:color="D34817" w:themeColor="accent1"/>
                          </w:tcBorders>
                        </w:tcPr>
                        <w:p w:rsidR="000556A1" w:rsidRPr="00F450C9" w:rsidRDefault="000556A1" w:rsidP="00B740DA">
                          <w:pPr>
                            <w:pStyle w:val="Footer"/>
                            <w:ind w:left="84"/>
                            <w:jc w:val="right"/>
                            <w:rPr>
                              <w:b/>
                              <w:i w:val="0"/>
                            </w:rPr>
                          </w:pPr>
                          <w:r w:rsidRPr="00C479D1">
                            <w:rPr>
                              <w:b/>
                              <w:i w:val="0"/>
                              <w:color w:val="7F7F7F" w:themeColor="background1" w:themeShade="7F"/>
                              <w:spacing w:val="60"/>
                            </w:rPr>
                            <w:t>Page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t xml:space="preserve"> | </w: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begin"/>
                          </w:r>
                          <w:r w:rsidRPr="00C479D1">
                            <w:rPr>
                              <w:b/>
                              <w:i w:val="0"/>
                            </w:rPr>
                            <w:instrText xml:space="preserve"> PAGE   \* MERGEFORMAT </w:instrText>
                          </w:r>
                          <w:r w:rsidRPr="00C479D1">
                            <w:rPr>
                              <w:b/>
                              <w:i w:val="0"/>
                            </w:rPr>
                            <w:fldChar w:fldCharType="separate"/>
                          </w:r>
                          <w:r w:rsidR="003C4167" w:rsidRPr="003C4167">
                            <w:rPr>
                              <w:b/>
                              <w:bCs/>
                              <w:i w:val="0"/>
                              <w:noProof/>
                            </w:rPr>
                            <w:t>2</w:t>
                          </w:r>
                          <w:r w:rsidRPr="00C479D1">
                            <w:rPr>
                              <w:b/>
                              <w:bCs/>
                              <w:i w:val="0"/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0556A1" w:rsidRDefault="000556A1" w:rsidP="008B5070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E5D" w:rsidRDefault="00BA0E5D">
      <w:pPr>
        <w:spacing w:after="0" w:line="240" w:lineRule="auto"/>
      </w:pPr>
      <w:r>
        <w:separator/>
      </w:r>
    </w:p>
  </w:footnote>
  <w:footnote w:type="continuationSeparator" w:id="0">
    <w:p w:rsidR="00BA0E5D" w:rsidRDefault="00BA0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6A1" w:rsidRDefault="00D27ABE" w:rsidP="00384DC5">
    <w:pPr>
      <w:pStyle w:val="Header"/>
      <w:tabs>
        <w:tab w:val="clear" w:pos="4680"/>
        <w:tab w:val="center" w:pos="3690"/>
      </w:tabs>
      <w:jc w:val="right"/>
    </w:pPr>
    <w:r>
      <w:rPr>
        <w:b/>
        <w:sz w:val="18"/>
      </w:rPr>
      <w:t xml:space="preserve">ALB </w:t>
    </w:r>
    <w:r w:rsidR="00C8768C">
      <w:rPr>
        <w:b/>
        <w:sz w:val="18"/>
      </w:rPr>
      <w:t>Rising Stars Indonesia 2019 Submission Form</w:t>
    </w:r>
    <w:r w:rsidR="000556A1">
      <w:rPr>
        <w:b/>
        <w:sz w:val="18"/>
      </w:rPr>
      <w:tab/>
    </w:r>
    <w:r w:rsidR="000556A1" w:rsidRPr="00FD7ECA">
      <w:rPr>
        <w:b/>
        <w:noProof/>
      </w:rPr>
      <w:drawing>
        <wp:inline distT="0" distB="0" distL="0" distR="0" wp14:anchorId="47BB32EC" wp14:editId="739D6445">
          <wp:extent cx="511723" cy="138545"/>
          <wp:effectExtent l="0" t="0" r="3175" b="0"/>
          <wp:docPr id="361" name="Picture 0" descr="ALB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B Logo 201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4476" cy="152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BEA61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06A38"/>
    <w:multiLevelType w:val="hybridMultilevel"/>
    <w:tmpl w:val="844CF90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A1089"/>
    <w:multiLevelType w:val="hybridMultilevel"/>
    <w:tmpl w:val="0C406E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888"/>
    <w:multiLevelType w:val="hybridMultilevel"/>
    <w:tmpl w:val="D0863DF6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12CEE"/>
    <w:multiLevelType w:val="hybridMultilevel"/>
    <w:tmpl w:val="E14E08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1C82932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46F37"/>
    <w:multiLevelType w:val="hybridMultilevel"/>
    <w:tmpl w:val="EF042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255D7"/>
    <w:multiLevelType w:val="hybridMultilevel"/>
    <w:tmpl w:val="D3F88D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23506"/>
    <w:multiLevelType w:val="hybridMultilevel"/>
    <w:tmpl w:val="A9F0C6C2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60528"/>
    <w:multiLevelType w:val="hybridMultilevel"/>
    <w:tmpl w:val="EA9E50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EF3"/>
    <w:rsid w:val="000022A1"/>
    <w:rsid w:val="00015854"/>
    <w:rsid w:val="000556A1"/>
    <w:rsid w:val="0005653C"/>
    <w:rsid w:val="00066E33"/>
    <w:rsid w:val="0008366E"/>
    <w:rsid w:val="00087AE8"/>
    <w:rsid w:val="000A6E0A"/>
    <w:rsid w:val="00130E19"/>
    <w:rsid w:val="0019779F"/>
    <w:rsid w:val="001E202B"/>
    <w:rsid w:val="00207928"/>
    <w:rsid w:val="002113D4"/>
    <w:rsid w:val="00223A75"/>
    <w:rsid w:val="002548C5"/>
    <w:rsid w:val="002D1104"/>
    <w:rsid w:val="002E6A03"/>
    <w:rsid w:val="00306AB5"/>
    <w:rsid w:val="00313110"/>
    <w:rsid w:val="00325D05"/>
    <w:rsid w:val="0037636C"/>
    <w:rsid w:val="00384DC5"/>
    <w:rsid w:val="003901FB"/>
    <w:rsid w:val="003B0245"/>
    <w:rsid w:val="003C4167"/>
    <w:rsid w:val="003C6128"/>
    <w:rsid w:val="003D517E"/>
    <w:rsid w:val="003E777F"/>
    <w:rsid w:val="003F32CA"/>
    <w:rsid w:val="0041504E"/>
    <w:rsid w:val="004363EC"/>
    <w:rsid w:val="00452943"/>
    <w:rsid w:val="004617F4"/>
    <w:rsid w:val="004915A1"/>
    <w:rsid w:val="004C1167"/>
    <w:rsid w:val="004D11D7"/>
    <w:rsid w:val="004D759C"/>
    <w:rsid w:val="004F2A85"/>
    <w:rsid w:val="00501D3C"/>
    <w:rsid w:val="0050220A"/>
    <w:rsid w:val="00515EE1"/>
    <w:rsid w:val="005353FD"/>
    <w:rsid w:val="00557D15"/>
    <w:rsid w:val="005673F7"/>
    <w:rsid w:val="00567CCB"/>
    <w:rsid w:val="005E13E2"/>
    <w:rsid w:val="006025DE"/>
    <w:rsid w:val="00645433"/>
    <w:rsid w:val="00702159"/>
    <w:rsid w:val="0071106A"/>
    <w:rsid w:val="007261FD"/>
    <w:rsid w:val="00753ED7"/>
    <w:rsid w:val="00755055"/>
    <w:rsid w:val="00786001"/>
    <w:rsid w:val="00801CC6"/>
    <w:rsid w:val="00835F09"/>
    <w:rsid w:val="00855DD9"/>
    <w:rsid w:val="0087123A"/>
    <w:rsid w:val="00875C59"/>
    <w:rsid w:val="008B5070"/>
    <w:rsid w:val="008C58C1"/>
    <w:rsid w:val="008F2844"/>
    <w:rsid w:val="0091643D"/>
    <w:rsid w:val="00924CF7"/>
    <w:rsid w:val="00982741"/>
    <w:rsid w:val="009A6013"/>
    <w:rsid w:val="009C11E8"/>
    <w:rsid w:val="009D6842"/>
    <w:rsid w:val="00A02CCF"/>
    <w:rsid w:val="00A07262"/>
    <w:rsid w:val="00A0771A"/>
    <w:rsid w:val="00A61F14"/>
    <w:rsid w:val="00A6677D"/>
    <w:rsid w:val="00A85B17"/>
    <w:rsid w:val="00A90948"/>
    <w:rsid w:val="00AB3A06"/>
    <w:rsid w:val="00AE2AC4"/>
    <w:rsid w:val="00B026A1"/>
    <w:rsid w:val="00B740DA"/>
    <w:rsid w:val="00B91C87"/>
    <w:rsid w:val="00B93EF3"/>
    <w:rsid w:val="00BA0E5D"/>
    <w:rsid w:val="00BE70F6"/>
    <w:rsid w:val="00C37B57"/>
    <w:rsid w:val="00C44381"/>
    <w:rsid w:val="00C479D1"/>
    <w:rsid w:val="00C56B4B"/>
    <w:rsid w:val="00C8768C"/>
    <w:rsid w:val="00CA27DB"/>
    <w:rsid w:val="00CD6579"/>
    <w:rsid w:val="00CD7A5D"/>
    <w:rsid w:val="00CF7EB6"/>
    <w:rsid w:val="00D27ABE"/>
    <w:rsid w:val="00D53470"/>
    <w:rsid w:val="00DB3840"/>
    <w:rsid w:val="00DD66CB"/>
    <w:rsid w:val="00E35811"/>
    <w:rsid w:val="00E47896"/>
    <w:rsid w:val="00E65869"/>
    <w:rsid w:val="00E669BD"/>
    <w:rsid w:val="00E845A0"/>
    <w:rsid w:val="00EB73D9"/>
    <w:rsid w:val="00ED2994"/>
    <w:rsid w:val="00EE707E"/>
    <w:rsid w:val="00F26FA1"/>
    <w:rsid w:val="00F450C9"/>
    <w:rsid w:val="00F66409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8D747F"/>
  <w15:chartTrackingRefBased/>
  <w15:docId w15:val="{8DFF4B5C-A3C2-4177-8867-7D0594E5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96464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1FD"/>
    <w:pPr>
      <w:keepNext/>
      <w:keepLines/>
      <w:pBdr>
        <w:bottom w:val="single" w:sz="8" w:space="0" w:color="F9D8CD" w:themeColor="accent1" w:themeTint="33"/>
      </w:pBdr>
      <w:spacing w:before="600" w:after="200" w:line="240" w:lineRule="auto"/>
      <w:outlineLvl w:val="0"/>
    </w:pPr>
    <w:rPr>
      <w:rFonts w:asciiTheme="majorHAnsi" w:eastAsiaTheme="majorEastAsia" w:hAnsiTheme="majorHAnsi" w:cstheme="majorBidi"/>
      <w:color w:val="D34817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120" w:line="240" w:lineRule="auto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b/>
      <w:bCs/>
      <w:i/>
      <w:i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go">
    <w:name w:val="Logo"/>
    <w:basedOn w:val="Normal"/>
    <w:uiPriority w:val="99"/>
    <w:semiHidden/>
    <w:unhideWhenUsed/>
    <w:pPr>
      <w:spacing w:before="600"/>
    </w:pPr>
  </w:style>
  <w:style w:type="character" w:styleId="PlaceholderText">
    <w:name w:val="Placeholder Text"/>
    <w:basedOn w:val="DefaultParagraphFont"/>
    <w:uiPriority w:val="99"/>
    <w:semiHidden/>
    <w:rPr>
      <w:color w:val="D34817" w:themeColor="accent1"/>
    </w:r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320" w:line="240" w:lineRule="auto"/>
    </w:pPr>
    <w:rPr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pPr>
      <w:spacing w:before="60"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61FD"/>
    <w:rPr>
      <w:rFonts w:asciiTheme="majorHAnsi" w:eastAsiaTheme="majorEastAsia" w:hAnsiTheme="majorHAnsi" w:cstheme="majorBidi"/>
      <w:color w:val="D34817" w:themeColor="accent1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b/>
      <w:bCs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ipTable">
    <w:name w:val="Tip Table"/>
    <w:basedOn w:val="TableNormal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9D8CD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semiHidden/>
    <w:pPr>
      <w:spacing w:before="160" w:after="160" w:line="264" w:lineRule="auto"/>
      <w:ind w:right="576"/>
    </w:pPr>
    <w:rPr>
      <w:rFonts w:asciiTheme="majorHAnsi" w:eastAsiaTheme="majorEastAsia" w:hAnsiTheme="majorHAnsi" w:cstheme="majorBidi"/>
      <w:i/>
      <w:iCs/>
      <w:sz w:val="16"/>
      <w:szCs w:val="16"/>
    </w:rPr>
  </w:style>
  <w:style w:type="paragraph" w:customStyle="1" w:styleId="Icon">
    <w:name w:val="Icon"/>
    <w:basedOn w:val="Normal"/>
    <w:uiPriority w:val="99"/>
    <w:semiHidden/>
    <w:qFormat/>
    <w:pPr>
      <w:spacing w:before="160" w:after="160" w:line="240" w:lineRule="auto"/>
      <w:jc w:val="center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9D3511" w:themeColor="accent1" w:themeShade="BF"/>
    </w:rPr>
  </w:style>
  <w:style w:type="table" w:customStyle="1" w:styleId="SOWTable">
    <w:name w:val="SOW Table"/>
    <w:basedOn w:val="TableNormal"/>
    <w:uiPriority w:val="99"/>
    <w:pPr>
      <w:spacing w:before="60" w:after="60" w:line="240" w:lineRule="auto"/>
    </w:pPr>
    <w:tblPr>
      <w:tblStyleRowBandSize w:val="1"/>
      <w:tblBorders>
        <w:top w:val="single" w:sz="4" w:space="0" w:color="C3C0C0" w:themeColor="text2" w:themeTint="66"/>
        <w:left w:val="single" w:sz="4" w:space="0" w:color="C3C0C0" w:themeColor="text2" w:themeTint="66"/>
        <w:bottom w:val="single" w:sz="4" w:space="0" w:color="C3C0C0" w:themeColor="text2" w:themeTint="66"/>
        <w:right w:val="single" w:sz="4" w:space="0" w:color="C3C0C0" w:themeColor="text2" w:themeTint="66"/>
        <w:insideV w:val="single" w:sz="4" w:space="0" w:color="C3C0C0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D34817" w:themeFill="accent1"/>
      </w:tcPr>
    </w:tblStylePr>
    <w:tblStylePr w:type="lastRow">
      <w:rPr>
        <w:rFonts w:asciiTheme="majorHAnsi" w:hAnsiTheme="majorHAnsi"/>
        <w:b/>
        <w:caps/>
        <w:smallCaps w:val="0"/>
        <w:color w:val="D34817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E1DFDF" w:themeFill="text2" w:themeFillTint="33"/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TableNormal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link w:val="FormHeadingChar"/>
    <w:uiPriority w:val="2"/>
    <w:qFormat/>
    <w:rsid w:val="000A6E0A"/>
    <w:pPr>
      <w:keepNext/>
      <w:spacing w:after="0" w:line="240" w:lineRule="auto"/>
    </w:pPr>
    <w:rPr>
      <w:rFonts w:asciiTheme="majorHAnsi" w:eastAsiaTheme="majorEastAsia" w:hAnsiTheme="majorHAnsi" w:cstheme="majorBidi"/>
      <w:color w:val="D34817" w:themeColor="accent1"/>
    </w:rPr>
  </w:style>
  <w:style w:type="paragraph" w:customStyle="1" w:styleId="Name">
    <w:name w:val="Name"/>
    <w:basedOn w:val="Normal"/>
    <w:uiPriority w:val="2"/>
    <w:qFormat/>
    <w:rsid w:val="007261FD"/>
    <w:pPr>
      <w:keepNext/>
      <w:spacing w:before="600" w:after="120" w:line="240" w:lineRule="auto"/>
    </w:pPr>
    <w:rPr>
      <w:rFonts w:asciiTheme="majorHAnsi" w:eastAsiaTheme="majorEastAsia" w:hAnsiTheme="majorHAnsi" w:cstheme="majorBidi"/>
      <w:b/>
      <w:color w:val="D34817" w:themeColor="accent1"/>
      <w:sz w:val="36"/>
      <w:szCs w:val="3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character" w:styleId="Strong">
    <w:name w:val="Strong"/>
    <w:basedOn w:val="DefaultParagraphFont"/>
    <w:uiPriority w:val="10"/>
    <w:unhideWhenUsed/>
    <w:qFormat/>
    <w:rPr>
      <w:b/>
      <w:bCs/>
    </w:rPr>
  </w:style>
  <w:style w:type="paragraph" w:styleId="Closing">
    <w:name w:val="Closing"/>
    <w:basedOn w:val="Normal"/>
    <w:link w:val="ClosingChar"/>
    <w:uiPriority w:val="11"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11"/>
  </w:style>
  <w:style w:type="table" w:customStyle="1" w:styleId="SignatureTable">
    <w:name w:val="Signature Table"/>
    <w:basedOn w:val="TableNormal"/>
    <w:uiPriority w:val="99"/>
    <w:pPr>
      <w:spacing w:after="0" w:line="240" w:lineRule="auto"/>
    </w:pPr>
    <w:tblPr/>
  </w:style>
  <w:style w:type="paragraph" w:styleId="ListBullet">
    <w:name w:val="List Bullet"/>
    <w:basedOn w:val="Normal"/>
    <w:uiPriority w:val="4"/>
    <w:unhideWhenUsed/>
    <w:qFormat/>
    <w:pPr>
      <w:numPr>
        <w:numId w:val="4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i/>
      <w:i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32CA"/>
    <w:rPr>
      <w:color w:val="CC99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2C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3EC"/>
    <w:rPr>
      <w:rFonts w:ascii="Segoe UI" w:hAnsi="Segoe UI" w:cs="Segoe UI"/>
      <w:sz w:val="18"/>
      <w:szCs w:val="18"/>
    </w:rPr>
  </w:style>
  <w:style w:type="paragraph" w:customStyle="1" w:styleId="Sub2">
    <w:name w:val="Sub2"/>
    <w:basedOn w:val="Heading1"/>
    <w:link w:val="Sub2Char"/>
    <w:qFormat/>
    <w:rsid w:val="0087123A"/>
    <w:pPr>
      <w:spacing w:before="0"/>
    </w:pPr>
    <w:rPr>
      <w:sz w:val="24"/>
    </w:rPr>
  </w:style>
  <w:style w:type="character" w:customStyle="1" w:styleId="Sub2Char">
    <w:name w:val="Sub2 Char"/>
    <w:basedOn w:val="Heading1Char"/>
    <w:link w:val="Sub2"/>
    <w:rsid w:val="0087123A"/>
    <w:rPr>
      <w:rFonts w:asciiTheme="majorHAnsi" w:eastAsiaTheme="majorEastAsia" w:hAnsiTheme="majorHAnsi" w:cstheme="majorBidi"/>
      <w:color w:val="D34817" w:themeColor="accent1"/>
      <w:sz w:val="24"/>
      <w:szCs w:val="36"/>
      <w:lang w:val="en-GB"/>
    </w:rPr>
  </w:style>
  <w:style w:type="paragraph" w:styleId="ListParagraph">
    <w:name w:val="List Paragraph"/>
    <w:basedOn w:val="Normal"/>
    <w:uiPriority w:val="34"/>
    <w:unhideWhenUsed/>
    <w:qFormat/>
    <w:rsid w:val="000A6E0A"/>
    <w:pPr>
      <w:ind w:left="720"/>
      <w:contextualSpacing/>
    </w:pPr>
  </w:style>
  <w:style w:type="paragraph" w:customStyle="1" w:styleId="Body1">
    <w:name w:val="Body1"/>
    <w:basedOn w:val="Normal"/>
    <w:link w:val="Body1Char"/>
    <w:qFormat/>
    <w:rsid w:val="004F2A85"/>
    <w:pPr>
      <w:keepNext/>
      <w:spacing w:before="120" w:after="120" w:line="240" w:lineRule="auto"/>
    </w:pPr>
    <w:rPr>
      <w:noProof/>
    </w:rPr>
  </w:style>
  <w:style w:type="paragraph" w:customStyle="1" w:styleId="title2">
    <w:name w:val="title2"/>
    <w:basedOn w:val="Title"/>
    <w:link w:val="title2Char"/>
    <w:qFormat/>
    <w:rsid w:val="004617F4"/>
    <w:rPr>
      <w:color w:val="A6A6A6" w:themeColor="background1" w:themeShade="A6"/>
      <w:sz w:val="48"/>
    </w:rPr>
  </w:style>
  <w:style w:type="character" w:customStyle="1" w:styleId="Body1Char">
    <w:name w:val="Body1 Char"/>
    <w:basedOn w:val="DefaultParagraphFont"/>
    <w:link w:val="Body1"/>
    <w:rsid w:val="004F2A85"/>
    <w:rPr>
      <w:noProof/>
    </w:rPr>
  </w:style>
  <w:style w:type="character" w:customStyle="1" w:styleId="title2Char">
    <w:name w:val="title2 Char"/>
    <w:basedOn w:val="TitleChar"/>
    <w:link w:val="title2"/>
    <w:rsid w:val="004617F4"/>
    <w:rPr>
      <w:rFonts w:asciiTheme="majorHAnsi" w:eastAsiaTheme="majorEastAsia" w:hAnsiTheme="majorHAnsi" w:cstheme="majorBidi"/>
      <w:color w:val="A6A6A6" w:themeColor="background1" w:themeShade="A6"/>
      <w:kern w:val="28"/>
      <w:sz w:val="48"/>
      <w:szCs w:val="62"/>
    </w:rPr>
  </w:style>
  <w:style w:type="paragraph" w:customStyle="1" w:styleId="fillupbody">
    <w:name w:val="fill up body"/>
    <w:basedOn w:val="NoSpacing"/>
    <w:link w:val="fillupbodyChar"/>
    <w:qFormat/>
    <w:rsid w:val="00C37B57"/>
    <w:pPr>
      <w:spacing w:before="240" w:after="240"/>
    </w:pPr>
  </w:style>
  <w:style w:type="character" w:customStyle="1" w:styleId="NoSpacingChar">
    <w:name w:val="No Spacing Char"/>
    <w:basedOn w:val="DefaultParagraphFont"/>
    <w:link w:val="NoSpacing"/>
    <w:uiPriority w:val="1"/>
    <w:rsid w:val="00C37B57"/>
  </w:style>
  <w:style w:type="character" w:customStyle="1" w:styleId="fillupbodyChar">
    <w:name w:val="fill up body Char"/>
    <w:basedOn w:val="NoSpacingChar"/>
    <w:link w:val="fillupbody"/>
    <w:rsid w:val="00C37B57"/>
  </w:style>
  <w:style w:type="paragraph" w:customStyle="1" w:styleId="Style1">
    <w:name w:val="Style1"/>
    <w:basedOn w:val="FormHeading"/>
    <w:link w:val="Style1Char"/>
    <w:qFormat/>
    <w:rsid w:val="007261FD"/>
    <w:pPr>
      <w:spacing w:before="360" w:after="120"/>
    </w:pPr>
  </w:style>
  <w:style w:type="character" w:customStyle="1" w:styleId="FormHeadingChar">
    <w:name w:val="Form Heading Char"/>
    <w:basedOn w:val="DefaultParagraphFont"/>
    <w:link w:val="FormHeading"/>
    <w:uiPriority w:val="2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  <w:style w:type="character" w:customStyle="1" w:styleId="Style1Char">
    <w:name w:val="Style1 Char"/>
    <w:basedOn w:val="FormHeadingChar"/>
    <w:link w:val="Style1"/>
    <w:rsid w:val="007261FD"/>
    <w:rPr>
      <w:rFonts w:asciiTheme="majorHAnsi" w:eastAsiaTheme="majorEastAsia" w:hAnsiTheme="majorHAnsi" w:cstheme="majorBidi"/>
      <w:color w:val="D34817" w:themeColor="accen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6067598\AppData\Roaming\Microsoft\Templates\Statement%20of%20Work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320A231F1C4D6BBE69F307C3B0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3151-6FB6-4DE4-B4A3-B20FE5017176}"/>
      </w:docPartPr>
      <w:docPartBody>
        <w:p w:rsidR="00D573A4" w:rsidRDefault="009D2377">
          <w:pPr>
            <w:pStyle w:val="78320A231F1C4D6BBE69F307C3B0722F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85"/>
    <w:multiLevelType w:val="multilevel"/>
    <w:tmpl w:val="A4840E22"/>
    <w:lvl w:ilvl="0">
      <w:start w:val="1"/>
      <w:numFmt w:val="decimal"/>
      <w:pStyle w:val="37B15AC25278490DB443967A0BB91D86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7C12E86"/>
    <w:multiLevelType w:val="multilevel"/>
    <w:tmpl w:val="FE2EEC5A"/>
    <w:lvl w:ilvl="0">
      <w:start w:val="1"/>
      <w:numFmt w:val="decimal"/>
      <w:pStyle w:val="37B15AC25278490DB443967A0BB91D86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8211B"/>
    <w:multiLevelType w:val="multilevel"/>
    <w:tmpl w:val="A33A8A5C"/>
    <w:lvl w:ilvl="0">
      <w:start w:val="1"/>
      <w:numFmt w:val="decimal"/>
      <w:pStyle w:val="37B15AC25278490DB443967A0BB91D86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B44396A"/>
    <w:multiLevelType w:val="multilevel"/>
    <w:tmpl w:val="C6BEE25E"/>
    <w:lvl w:ilvl="0">
      <w:start w:val="1"/>
      <w:numFmt w:val="decimal"/>
      <w:pStyle w:val="37B15AC25278490DB443967A0BB91D86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77"/>
    <w:rsid w:val="00023C3C"/>
    <w:rsid w:val="00040E17"/>
    <w:rsid w:val="00063391"/>
    <w:rsid w:val="000C72E2"/>
    <w:rsid w:val="0011377E"/>
    <w:rsid w:val="001744CF"/>
    <w:rsid w:val="001C0C74"/>
    <w:rsid w:val="001F551F"/>
    <w:rsid w:val="00266ABF"/>
    <w:rsid w:val="002E1AA3"/>
    <w:rsid w:val="00411304"/>
    <w:rsid w:val="004551ED"/>
    <w:rsid w:val="00464000"/>
    <w:rsid w:val="004763D0"/>
    <w:rsid w:val="004845FE"/>
    <w:rsid w:val="004B1287"/>
    <w:rsid w:val="004C05C8"/>
    <w:rsid w:val="004D71F9"/>
    <w:rsid w:val="004E000C"/>
    <w:rsid w:val="005240F1"/>
    <w:rsid w:val="00585BEC"/>
    <w:rsid w:val="005A6419"/>
    <w:rsid w:val="006678C6"/>
    <w:rsid w:val="006A2148"/>
    <w:rsid w:val="006C3CD1"/>
    <w:rsid w:val="00760E21"/>
    <w:rsid w:val="008414DD"/>
    <w:rsid w:val="00874517"/>
    <w:rsid w:val="00876304"/>
    <w:rsid w:val="00935423"/>
    <w:rsid w:val="009467B2"/>
    <w:rsid w:val="0095454B"/>
    <w:rsid w:val="009549BE"/>
    <w:rsid w:val="009B100A"/>
    <w:rsid w:val="009B65F7"/>
    <w:rsid w:val="009C5FC7"/>
    <w:rsid w:val="009D2377"/>
    <w:rsid w:val="009F25A8"/>
    <w:rsid w:val="00A01E11"/>
    <w:rsid w:val="00A07270"/>
    <w:rsid w:val="00A15321"/>
    <w:rsid w:val="00AD780A"/>
    <w:rsid w:val="00B23A4A"/>
    <w:rsid w:val="00B83AC5"/>
    <w:rsid w:val="00BB0DC2"/>
    <w:rsid w:val="00BC23CC"/>
    <w:rsid w:val="00BC3747"/>
    <w:rsid w:val="00BE6089"/>
    <w:rsid w:val="00C24212"/>
    <w:rsid w:val="00C64F49"/>
    <w:rsid w:val="00C92BC8"/>
    <w:rsid w:val="00CC68ED"/>
    <w:rsid w:val="00D31796"/>
    <w:rsid w:val="00D573A4"/>
    <w:rsid w:val="00D7071E"/>
    <w:rsid w:val="00D9533D"/>
    <w:rsid w:val="00DD66C2"/>
    <w:rsid w:val="00DE2A2E"/>
    <w:rsid w:val="00DF6931"/>
    <w:rsid w:val="00E050C3"/>
    <w:rsid w:val="00E274B8"/>
    <w:rsid w:val="00E92A66"/>
    <w:rsid w:val="00ED17A4"/>
    <w:rsid w:val="00F95343"/>
    <w:rsid w:val="00FB19C0"/>
    <w:rsid w:val="00FE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534AEF0F434D1785ACE0A0EF390986">
    <w:name w:val="B3534AEF0F434D1785ACE0A0EF390986"/>
  </w:style>
  <w:style w:type="paragraph" w:customStyle="1" w:styleId="E731D0F62701429CABDB61F7BC8C03C6">
    <w:name w:val="E731D0F62701429CABDB61F7BC8C03C6"/>
  </w:style>
  <w:style w:type="character" w:styleId="PlaceholderText">
    <w:name w:val="Placeholder Text"/>
    <w:basedOn w:val="DefaultParagraphFont"/>
    <w:uiPriority w:val="99"/>
    <w:semiHidden/>
    <w:rsid w:val="00CC68ED"/>
    <w:rPr>
      <w:color w:val="4472C4" w:themeColor="accent1"/>
    </w:rPr>
  </w:style>
  <w:style w:type="paragraph" w:customStyle="1" w:styleId="B49D9C8641954536B8AA2077FAE64363">
    <w:name w:val="B49D9C8641954536B8AA2077FAE64363"/>
  </w:style>
  <w:style w:type="paragraph" w:customStyle="1" w:styleId="84042B1CEE744C0CBB5CC49CF5D1CDEE">
    <w:name w:val="84042B1CEE744C0CBB5CC49CF5D1CDEE"/>
  </w:style>
  <w:style w:type="paragraph" w:customStyle="1" w:styleId="A603DF7837C74028BA0A9BB5C8DF403D">
    <w:name w:val="A603DF7837C74028BA0A9BB5C8DF403D"/>
  </w:style>
  <w:style w:type="paragraph" w:customStyle="1" w:styleId="EC76903A77134563A6D476B713E25B0F">
    <w:name w:val="EC76903A77134563A6D476B713E25B0F"/>
  </w:style>
  <w:style w:type="paragraph" w:customStyle="1" w:styleId="4DE843A33F344CF0A1787C14410B221B">
    <w:name w:val="4DE843A33F344CF0A1787C14410B221B"/>
  </w:style>
  <w:style w:type="paragraph" w:customStyle="1" w:styleId="78320A231F1C4D6BBE69F307C3B0722F">
    <w:name w:val="78320A231F1C4D6BBE69F307C3B0722F"/>
  </w:style>
  <w:style w:type="paragraph" w:customStyle="1" w:styleId="7AB9B465F4DD47399DED05E5562B8BDC">
    <w:name w:val="7AB9B465F4DD47399DED05E5562B8BDC"/>
  </w:style>
  <w:style w:type="paragraph" w:customStyle="1" w:styleId="F680CFC6A36E4285A69EA1CFD5B57BC8">
    <w:name w:val="F680CFC6A36E4285A69EA1CFD5B57BC8"/>
  </w:style>
  <w:style w:type="paragraph" w:customStyle="1" w:styleId="1F3944D0C221413E9FD7647459A67544">
    <w:name w:val="1F3944D0C221413E9FD7647459A67544"/>
  </w:style>
  <w:style w:type="paragraph" w:customStyle="1" w:styleId="7B17DE24FB194FAB881756EF80B52FCA">
    <w:name w:val="7B17DE24FB194FAB881756EF80B52FCA"/>
  </w:style>
  <w:style w:type="paragraph" w:customStyle="1" w:styleId="A51BA45785DC460A8C91978624BB05A5">
    <w:name w:val="A51BA45785DC460A8C91978624BB05A5"/>
  </w:style>
  <w:style w:type="paragraph" w:customStyle="1" w:styleId="413FBC370332461E81F7BAC56228DB61">
    <w:name w:val="413FBC370332461E81F7BAC56228DB61"/>
  </w:style>
  <w:style w:type="paragraph" w:customStyle="1" w:styleId="37B15AC25278490DB443967A0BB91D86">
    <w:name w:val="37B15AC25278490DB443967A0BB91D86"/>
  </w:style>
  <w:style w:type="paragraph" w:customStyle="1" w:styleId="B26C1205D142407B8E6FD733C77C1A36">
    <w:name w:val="B26C1205D142407B8E6FD733C77C1A36"/>
    <w:rsid w:val="00D573A4"/>
  </w:style>
  <w:style w:type="paragraph" w:customStyle="1" w:styleId="3FD06A67FBC1467BA22A315996E1B838">
    <w:name w:val="3FD06A67FBC1467BA22A315996E1B838"/>
    <w:rsid w:val="00D573A4"/>
  </w:style>
  <w:style w:type="paragraph" w:customStyle="1" w:styleId="C247578256D34B52A95F169138C3274E">
    <w:name w:val="C247578256D34B52A95F169138C3274E"/>
    <w:rsid w:val="00D573A4"/>
  </w:style>
  <w:style w:type="paragraph" w:customStyle="1" w:styleId="9309FA85DA7446B4BB650EA9CBDAE662">
    <w:name w:val="9309FA85DA7446B4BB650EA9CBDAE662"/>
    <w:rsid w:val="00D573A4"/>
  </w:style>
  <w:style w:type="paragraph" w:customStyle="1" w:styleId="81608166A9B041AE97F454B21F7B7A05">
    <w:name w:val="81608166A9B041AE97F454B21F7B7A05"/>
    <w:rsid w:val="00D573A4"/>
  </w:style>
  <w:style w:type="paragraph" w:customStyle="1" w:styleId="A0972C2AD50D48E4A1B1DCD1BF76DA4F">
    <w:name w:val="A0972C2AD50D48E4A1B1DCD1BF76DA4F"/>
    <w:rsid w:val="00D573A4"/>
  </w:style>
  <w:style w:type="paragraph" w:customStyle="1" w:styleId="D70268BD335344768AB8D63779F517FB">
    <w:name w:val="D70268BD335344768AB8D63779F517FB"/>
    <w:rsid w:val="00D573A4"/>
  </w:style>
  <w:style w:type="paragraph" w:customStyle="1" w:styleId="C9D52EDECF294AE4A06B9D8B5456210B">
    <w:name w:val="C9D52EDECF294AE4A06B9D8B5456210B"/>
    <w:rsid w:val="00D573A4"/>
  </w:style>
  <w:style w:type="paragraph" w:customStyle="1" w:styleId="81F76F98D93648828D391D1A8E33127D">
    <w:name w:val="81F76F98D93648828D391D1A8E33127D"/>
    <w:rsid w:val="00D573A4"/>
  </w:style>
  <w:style w:type="paragraph" w:customStyle="1" w:styleId="93965E1056234E4294992938D3227104">
    <w:name w:val="93965E1056234E4294992938D3227104"/>
    <w:rsid w:val="00D573A4"/>
  </w:style>
  <w:style w:type="paragraph" w:customStyle="1" w:styleId="B26E596B25F74720AE2FF3586009A1FF">
    <w:name w:val="B26E596B25F74720AE2FF3586009A1FF"/>
    <w:rsid w:val="00D573A4"/>
  </w:style>
  <w:style w:type="paragraph" w:customStyle="1" w:styleId="84042B1CEE744C0CBB5CC49CF5D1CDEE1">
    <w:name w:val="84042B1CEE744C0CBB5CC49CF5D1CDEE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1">
    <w:name w:val="7AB9B465F4DD47399DED05E5562B8BDC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1">
    <w:name w:val="F680CFC6A36E4285A69EA1CFD5B57BC8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">
    <w:name w:val="B49D9C8641954536B8AA2077FAE643631"/>
    <w:rsid w:val="00D573A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2">
    <w:name w:val="7AB9B465F4DD47399DED05E5562B8BDC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2">
    <w:name w:val="F680CFC6A36E4285A69EA1CFD5B57BC8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2">
    <w:name w:val="B49D9C8641954536B8AA2077FAE643632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1">
    <w:name w:val="1F3944D0C221413E9FD7647459A67544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1">
    <w:name w:val="7B17DE24FB194FAB881756EF80B52FCA1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1">
    <w:name w:val="37B15AC25278490DB443967A0BB91D861"/>
    <w:rsid w:val="009B65F7"/>
    <w:pPr>
      <w:numPr>
        <w:numId w:val="1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D3AF2C3B2D424A8812CDC287D55D2E">
    <w:name w:val="B9D3AF2C3B2D424A8812CDC287D55D2E"/>
    <w:rsid w:val="009B65F7"/>
  </w:style>
  <w:style w:type="paragraph" w:customStyle="1" w:styleId="233486A9D5ED4CB09ACA29C65B2C2516">
    <w:name w:val="233486A9D5ED4CB09ACA29C65B2C2516"/>
    <w:rsid w:val="009B65F7"/>
  </w:style>
  <w:style w:type="paragraph" w:customStyle="1" w:styleId="44160019C9EB4514B9B271C009D3713D">
    <w:name w:val="44160019C9EB4514B9B271C009D3713D"/>
    <w:rsid w:val="009B65F7"/>
  </w:style>
  <w:style w:type="paragraph" w:customStyle="1" w:styleId="7AB9B465F4DD47399DED05E5562B8BDC3">
    <w:name w:val="7AB9B465F4DD47399DED05E5562B8BDC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3">
    <w:name w:val="F680CFC6A36E4285A69EA1CFD5B57BC8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3">
    <w:name w:val="B49D9C8641954536B8AA2077FAE643633"/>
    <w:rsid w:val="009B65F7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4">
    <w:name w:val="7AB9B465F4DD47399DED05E5562B8BDC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4">
    <w:name w:val="F680CFC6A36E4285A69EA1CFD5B57BC8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4">
    <w:name w:val="B49D9C8641954536B8AA2077FAE643634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2">
    <w:name w:val="1F3944D0C221413E9FD7647459A67544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2">
    <w:name w:val="7B17DE24FB194FAB881756EF80B52FCA2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2">
    <w:name w:val="37B15AC25278490DB443967A0BB91D862"/>
    <w:rsid w:val="006A2148"/>
    <w:pPr>
      <w:numPr>
        <w:numId w:val="2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5">
    <w:name w:val="7AB9B465F4DD47399DED05E5562B8BDC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5">
    <w:name w:val="F680CFC6A36E4285A69EA1CFD5B57BC8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5">
    <w:name w:val="B49D9C8641954536B8AA2077FAE643635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6">
    <w:name w:val="7AB9B465F4DD47399DED05E5562B8BDC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6">
    <w:name w:val="F680CFC6A36E4285A69EA1CFD5B57BC8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6">
    <w:name w:val="B49D9C8641954536B8AA2077FAE643636"/>
    <w:rsid w:val="006A214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AB9B465F4DD47399DED05E5562B8BDC7">
    <w:name w:val="7AB9B465F4DD47399DED05E5562B8BDC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80CFC6A36E4285A69EA1CFD5B57BC87">
    <w:name w:val="F680CFC6A36E4285A69EA1CFD5B57BC8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7">
    <w:name w:val="B49D9C8641954536B8AA2077FAE643637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3">
    <w:name w:val="1F3944D0C221413E9FD7647459A67544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3">
    <w:name w:val="7B17DE24FB194FAB881756EF80B52FCA3"/>
    <w:rsid w:val="009549BE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3">
    <w:name w:val="37B15AC25278490DB443967A0BB91D863"/>
    <w:rsid w:val="009549BE"/>
    <w:pPr>
      <w:numPr>
        <w:numId w:val="3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">
    <w:name w:val="DED84BAF80DD46739E73B35C3F867161"/>
    <w:rsid w:val="009549BE"/>
  </w:style>
  <w:style w:type="paragraph" w:customStyle="1" w:styleId="1F3944D0C221413E9FD7647459A675444">
    <w:name w:val="1F3944D0C221413E9FD7647459A67544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8">
    <w:name w:val="B49D9C8641954536B8AA2077FAE643638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4">
    <w:name w:val="7B17DE24FB194FAB881756EF80B52FCA4"/>
    <w:rsid w:val="004D71F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4">
    <w:name w:val="37B15AC25278490DB443967A0BB91D864"/>
    <w:rsid w:val="004D71F9"/>
    <w:pPr>
      <w:numPr>
        <w:numId w:val="4"/>
      </w:numPr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">
    <w:name w:val="DED84BAF80DD46739E73B35C3F8671611"/>
    <w:rsid w:val="004D71F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5">
    <w:name w:val="1F3944D0C221413E9FD7647459A67544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9">
    <w:name w:val="B49D9C8641954536B8AA2077FAE643639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5">
    <w:name w:val="7B17DE24FB194FAB881756EF80B52FCA5"/>
    <w:rsid w:val="002E1AA3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5">
    <w:name w:val="37B15AC25278490DB443967A0BB91D865"/>
    <w:rsid w:val="002E1AA3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">
    <w:name w:val="DED84BAF80DD46739E73B35C3F8671612"/>
    <w:rsid w:val="002E1AA3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6">
    <w:name w:val="1F3944D0C221413E9FD7647459A67544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0">
    <w:name w:val="B49D9C8641954536B8AA2077FAE6436310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6">
    <w:name w:val="7B17DE24FB194FAB881756EF80B52FCA6"/>
    <w:rsid w:val="00023C3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6">
    <w:name w:val="37B15AC25278490DB443967A0BB91D866"/>
    <w:rsid w:val="00023C3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3">
    <w:name w:val="DED84BAF80DD46739E73B35C3F8671613"/>
    <w:rsid w:val="00023C3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F3944D0C221413E9FD7647459A675447">
    <w:name w:val="1F3944D0C221413E9FD7647459A67544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1">
    <w:name w:val="B49D9C8641954536B8AA2077FAE6436311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7">
    <w:name w:val="7B17DE24FB194FAB881756EF80B52FCA7"/>
    <w:rsid w:val="00585BE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7">
    <w:name w:val="37B15AC25278490DB443967A0BB91D867"/>
    <w:rsid w:val="00585BEC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4">
    <w:name w:val="DED84BAF80DD46739E73B35C3F8671614"/>
    <w:rsid w:val="00585BE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67B819A834BD083220860F0801A15">
    <w:name w:val="E4C67B819A834BD083220860F0801A15"/>
    <w:rsid w:val="00585BEC"/>
  </w:style>
  <w:style w:type="paragraph" w:customStyle="1" w:styleId="B150566A77694CBEB77875289A0182A2">
    <w:name w:val="B150566A77694CBEB77875289A0182A2"/>
    <w:rsid w:val="00585BEC"/>
  </w:style>
  <w:style w:type="paragraph" w:customStyle="1" w:styleId="9A44F80317E24CE2AE9ACA0D98B75F43">
    <w:name w:val="9A44F80317E24CE2AE9ACA0D98B75F43"/>
    <w:rsid w:val="00585BEC"/>
  </w:style>
  <w:style w:type="paragraph" w:customStyle="1" w:styleId="8A272C5946C44F6F99C248AA400EBDD8">
    <w:name w:val="8A272C5946C44F6F99C248AA400EBDD8"/>
    <w:rsid w:val="00585BEC"/>
  </w:style>
  <w:style w:type="paragraph" w:customStyle="1" w:styleId="2ABE5C99DE4347E980F5CF730BAF7B28">
    <w:name w:val="2ABE5C99DE4347E980F5CF730BAF7B28"/>
    <w:rsid w:val="00585BEC"/>
  </w:style>
  <w:style w:type="paragraph" w:customStyle="1" w:styleId="2A20E099F0A445D5B5515FB979B4B84A">
    <w:name w:val="2A20E099F0A445D5B5515FB979B4B84A"/>
    <w:rsid w:val="00585BEC"/>
  </w:style>
  <w:style w:type="paragraph" w:customStyle="1" w:styleId="27DEFA2B8E514549961EBB0A0F619F4F">
    <w:name w:val="27DEFA2B8E514549961EBB0A0F619F4F"/>
    <w:rsid w:val="00585BEC"/>
  </w:style>
  <w:style w:type="paragraph" w:customStyle="1" w:styleId="1F3944D0C221413E9FD7647459A675448">
    <w:name w:val="1F3944D0C221413E9FD7647459A67544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49D9C8641954536B8AA2077FAE6436312">
    <w:name w:val="B49D9C8641954536B8AA2077FAE6436312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17DE24FB194FAB881756EF80B52FCA8">
    <w:name w:val="7B17DE24FB194FAB881756EF80B52FCA8"/>
    <w:rsid w:val="00760E2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7B15AC25278490DB443967A0BB91D868">
    <w:name w:val="37B15AC25278490DB443967A0BB91D868"/>
    <w:rsid w:val="00760E21"/>
    <w:pPr>
      <w:tabs>
        <w:tab w:val="num" w:pos="360"/>
      </w:tabs>
      <w:spacing w:after="320" w:line="300" w:lineRule="auto"/>
      <w:ind w:left="360" w:hanging="36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5">
    <w:name w:val="DED84BAF80DD46739E73B35C3F8671615"/>
    <w:rsid w:val="00760E2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175A6BD19EB4E03809A426384893F54">
    <w:name w:val="2175A6BD19EB4E03809A426384893F54"/>
    <w:rsid w:val="00760E21"/>
  </w:style>
  <w:style w:type="paragraph" w:customStyle="1" w:styleId="D5BF2B4049674C818F0468AD4B92AA5B">
    <w:name w:val="D5BF2B4049674C818F0468AD4B92AA5B"/>
    <w:rsid w:val="00760E21"/>
  </w:style>
  <w:style w:type="paragraph" w:customStyle="1" w:styleId="CFBBEEA7DB6B43659D8FBA30D8C2C657">
    <w:name w:val="CFBBEEA7DB6B43659D8FBA30D8C2C657"/>
    <w:rsid w:val="00760E21"/>
  </w:style>
  <w:style w:type="paragraph" w:customStyle="1" w:styleId="A15D3B7062064A7295D07E828FBC5768">
    <w:name w:val="A15D3B7062064A7295D07E828FBC5768"/>
    <w:rsid w:val="00760E21"/>
  </w:style>
  <w:style w:type="paragraph" w:customStyle="1" w:styleId="6F61547FA43045C2A3E099C53D54188C">
    <w:name w:val="6F61547FA43045C2A3E099C53D54188C"/>
    <w:rsid w:val="00760E21"/>
  </w:style>
  <w:style w:type="paragraph" w:customStyle="1" w:styleId="BD367E75F27D4284A9EBF5B49BD4E3DD">
    <w:name w:val="BD367E75F27D4284A9EBF5B49BD4E3DD"/>
    <w:rsid w:val="00760E21"/>
  </w:style>
  <w:style w:type="paragraph" w:customStyle="1" w:styleId="AEB70804D3F04B3B8874D16E55CD289E">
    <w:name w:val="AEB70804D3F04B3B8874D16E55CD289E"/>
    <w:rsid w:val="00760E21"/>
  </w:style>
  <w:style w:type="paragraph" w:customStyle="1" w:styleId="AD8E3EE6A0F74AC3B54B184E607D477E">
    <w:name w:val="AD8E3EE6A0F74AC3B54B184E607D477E"/>
    <w:rsid w:val="00760E21"/>
  </w:style>
  <w:style w:type="paragraph" w:customStyle="1" w:styleId="B4BDD85D5EFB42209CBEDD6E37700F10">
    <w:name w:val="B4BDD85D5EFB42209CBEDD6E37700F10"/>
    <w:rsid w:val="00760E21"/>
  </w:style>
  <w:style w:type="paragraph" w:customStyle="1" w:styleId="4819E8D261DA4FBAAFB8387871D9D44C">
    <w:name w:val="4819E8D261DA4FBAAFB8387871D9D44C"/>
    <w:rsid w:val="00760E21"/>
  </w:style>
  <w:style w:type="paragraph" w:customStyle="1" w:styleId="F2EDC0E24A144F25BE23C28BE037790C">
    <w:name w:val="F2EDC0E24A144F25BE23C28BE037790C"/>
    <w:rsid w:val="00760E21"/>
  </w:style>
  <w:style w:type="paragraph" w:customStyle="1" w:styleId="0B89C5D066074312B9521723AD45305F">
    <w:name w:val="0B89C5D066074312B9521723AD45305F"/>
    <w:rsid w:val="00760E21"/>
  </w:style>
  <w:style w:type="paragraph" w:customStyle="1" w:styleId="2313AE3B07CE47438814F18DF1A28337">
    <w:name w:val="2313AE3B07CE47438814F18DF1A28337"/>
    <w:rsid w:val="00760E21"/>
  </w:style>
  <w:style w:type="paragraph" w:customStyle="1" w:styleId="0515563B633C4726B28A4D6513851A60">
    <w:name w:val="0515563B633C4726B28A4D6513851A60"/>
    <w:rsid w:val="00760E21"/>
  </w:style>
  <w:style w:type="paragraph" w:customStyle="1" w:styleId="1C16D8F9F2A04755A6F496D5242E8B19">
    <w:name w:val="1C16D8F9F2A04755A6F496D5242E8B19"/>
    <w:rsid w:val="00760E21"/>
  </w:style>
  <w:style w:type="paragraph" w:customStyle="1" w:styleId="9E317AC24A50458FA92DACCF48BB51A6">
    <w:name w:val="9E317AC24A50458FA92DACCF48BB51A6"/>
    <w:rsid w:val="00760E21"/>
  </w:style>
  <w:style w:type="paragraph" w:customStyle="1" w:styleId="49AABEE9663A44CA97BA9DDABCAFFA3C">
    <w:name w:val="49AABEE9663A44CA97BA9DDABCAFFA3C"/>
    <w:rsid w:val="00760E21"/>
  </w:style>
  <w:style w:type="paragraph" w:customStyle="1" w:styleId="8061E2FF7BF34B7796362BBA48D25C54">
    <w:name w:val="8061E2FF7BF34B7796362BBA48D25C54"/>
    <w:rsid w:val="00760E21"/>
  </w:style>
  <w:style w:type="paragraph" w:customStyle="1" w:styleId="229B7DEF185D4D1485105E2A5B1CCE2A">
    <w:name w:val="229B7DEF185D4D1485105E2A5B1CCE2A"/>
    <w:rsid w:val="00760E21"/>
  </w:style>
  <w:style w:type="paragraph" w:customStyle="1" w:styleId="3FA5093D5C1C4EA89CA71D8662A3B1FF">
    <w:name w:val="3FA5093D5C1C4EA89CA71D8662A3B1FF"/>
    <w:rsid w:val="00760E21"/>
  </w:style>
  <w:style w:type="paragraph" w:customStyle="1" w:styleId="C738E5B823AA446B8ED3E3493187ED2A">
    <w:name w:val="C738E5B823AA446B8ED3E3493187ED2A"/>
    <w:rsid w:val="00760E21"/>
  </w:style>
  <w:style w:type="paragraph" w:customStyle="1" w:styleId="84A866A3593948ACB5E038B0C35E9BB4">
    <w:name w:val="84A866A3593948ACB5E038B0C35E9BB4"/>
    <w:rsid w:val="00760E21"/>
  </w:style>
  <w:style w:type="paragraph" w:customStyle="1" w:styleId="4FF7E07882CF4E2D99FF59D9C295C659">
    <w:name w:val="4FF7E07882CF4E2D99FF59D9C295C659"/>
    <w:rsid w:val="00760E21"/>
  </w:style>
  <w:style w:type="paragraph" w:customStyle="1" w:styleId="9E25B4BDBBDE435A9068264815F5EEF2">
    <w:name w:val="9E25B4BDBBDE435A9068264815F5EEF2"/>
    <w:rsid w:val="00760E21"/>
  </w:style>
  <w:style w:type="paragraph" w:customStyle="1" w:styleId="99F36AF57A314DC5BD4E54520CDF63B2">
    <w:name w:val="99F36AF57A314DC5BD4E54520CDF63B2"/>
    <w:rsid w:val="00760E21"/>
  </w:style>
  <w:style w:type="paragraph" w:customStyle="1" w:styleId="93001E2D3D5942CDBEF22AEC4E3BDE1C">
    <w:name w:val="93001E2D3D5942CDBEF22AEC4E3BDE1C"/>
    <w:rsid w:val="00760E21"/>
  </w:style>
  <w:style w:type="paragraph" w:customStyle="1" w:styleId="DDB1F8439D854D30824C74D54CE0DDB3">
    <w:name w:val="DDB1F8439D854D30824C74D54CE0DDB3"/>
    <w:rsid w:val="00760E21"/>
  </w:style>
  <w:style w:type="paragraph" w:customStyle="1" w:styleId="C9880BC8BCC44957B3F325EFC1B1A7DB">
    <w:name w:val="C9880BC8BCC44957B3F325EFC1B1A7DB"/>
    <w:rsid w:val="00760E21"/>
  </w:style>
  <w:style w:type="paragraph" w:customStyle="1" w:styleId="05139339C1B843B59C5966067AB0CEC6">
    <w:name w:val="05139339C1B843B59C5966067AB0CEC6"/>
    <w:rsid w:val="00760E21"/>
  </w:style>
  <w:style w:type="paragraph" w:customStyle="1" w:styleId="B389D61B86624A2AB960812B9E6BC870">
    <w:name w:val="B389D61B86624A2AB960812B9E6BC870"/>
    <w:rsid w:val="00760E21"/>
  </w:style>
  <w:style w:type="paragraph" w:customStyle="1" w:styleId="61CFBE0BFD114B698A7B97E4CBCBC015">
    <w:name w:val="61CFBE0BFD114B698A7B97E4CBCBC015"/>
    <w:rsid w:val="00760E21"/>
  </w:style>
  <w:style w:type="paragraph" w:customStyle="1" w:styleId="8DFA4201774B445D9E992DD7B770E6EF">
    <w:name w:val="8DFA4201774B445D9E992DD7B770E6EF"/>
    <w:rsid w:val="00760E21"/>
  </w:style>
  <w:style w:type="paragraph" w:customStyle="1" w:styleId="542727AD2DFF4959BA85D2F1BD17DD21">
    <w:name w:val="542727AD2DFF4959BA85D2F1BD17DD21"/>
    <w:rsid w:val="00760E21"/>
  </w:style>
  <w:style w:type="paragraph" w:customStyle="1" w:styleId="2FE16719BD564C0F8E2E3A401591A536">
    <w:name w:val="2FE16719BD564C0F8E2E3A401591A536"/>
    <w:rsid w:val="00760E21"/>
  </w:style>
  <w:style w:type="paragraph" w:customStyle="1" w:styleId="1C33313859894D84A87DE1DC5AC3ACBB">
    <w:name w:val="1C33313859894D84A87DE1DC5AC3ACBB"/>
    <w:rsid w:val="00760E21"/>
  </w:style>
  <w:style w:type="paragraph" w:customStyle="1" w:styleId="8AB0434242464FBBB3BD7F193A1A9C95">
    <w:name w:val="8AB0434242464FBBB3BD7F193A1A9C95"/>
    <w:rsid w:val="00760E21"/>
  </w:style>
  <w:style w:type="paragraph" w:customStyle="1" w:styleId="DE5D7D4348534962B787383884FA9179">
    <w:name w:val="DE5D7D4348534962B787383884FA9179"/>
    <w:rsid w:val="00760E21"/>
  </w:style>
  <w:style w:type="paragraph" w:customStyle="1" w:styleId="FD8C9D40AD554BBBBD99F0E9E16505A1">
    <w:name w:val="FD8C9D40AD554BBBBD99F0E9E16505A1"/>
    <w:rsid w:val="00760E21"/>
  </w:style>
  <w:style w:type="paragraph" w:customStyle="1" w:styleId="E222E4B3C87E4BD791430D851BC62217">
    <w:name w:val="E222E4B3C87E4BD791430D851BC62217"/>
    <w:rsid w:val="00760E21"/>
  </w:style>
  <w:style w:type="paragraph" w:customStyle="1" w:styleId="F885CCDF07B5487298858568326F4767">
    <w:name w:val="F885CCDF07B5487298858568326F4767"/>
    <w:rsid w:val="00760E21"/>
  </w:style>
  <w:style w:type="paragraph" w:customStyle="1" w:styleId="0217FC7F9CF549C2ACDEB20D87B52E45">
    <w:name w:val="0217FC7F9CF549C2ACDEB20D87B52E45"/>
    <w:rsid w:val="00760E21"/>
  </w:style>
  <w:style w:type="paragraph" w:customStyle="1" w:styleId="B23B7C7BF5094682B4AE016239869053">
    <w:name w:val="B23B7C7BF5094682B4AE016239869053"/>
    <w:rsid w:val="00760E21"/>
  </w:style>
  <w:style w:type="paragraph" w:customStyle="1" w:styleId="BD09F28C8821453AB5DB8B4948760412">
    <w:name w:val="BD09F28C8821453AB5DB8B4948760412"/>
    <w:rsid w:val="00760E21"/>
  </w:style>
  <w:style w:type="paragraph" w:customStyle="1" w:styleId="0869330692324DB98ED0C6BFABD5DD12">
    <w:name w:val="0869330692324DB98ED0C6BFABD5DD12"/>
    <w:rsid w:val="00760E21"/>
  </w:style>
  <w:style w:type="paragraph" w:customStyle="1" w:styleId="6B9ACB106F77428BAE963B564E1A3499">
    <w:name w:val="6B9ACB106F77428BAE963B564E1A3499"/>
    <w:rsid w:val="00760E21"/>
  </w:style>
  <w:style w:type="paragraph" w:customStyle="1" w:styleId="2EE4E4182C10451BADC9B6CFA6D1785A">
    <w:name w:val="2EE4E4182C10451BADC9B6CFA6D1785A"/>
    <w:rsid w:val="00760E21"/>
  </w:style>
  <w:style w:type="paragraph" w:customStyle="1" w:styleId="0B421035CF274AE6B8995CA524DC4325">
    <w:name w:val="0B421035CF274AE6B8995CA524DC4325"/>
    <w:rsid w:val="00760E21"/>
  </w:style>
  <w:style w:type="paragraph" w:customStyle="1" w:styleId="F98FFD81C6114FF8934290792099E2B1">
    <w:name w:val="F98FFD81C6114FF8934290792099E2B1"/>
    <w:rsid w:val="00760E21"/>
  </w:style>
  <w:style w:type="paragraph" w:customStyle="1" w:styleId="37E9A058ACE541EF9BEBA25AB6CDF40D">
    <w:name w:val="37E9A058ACE541EF9BEBA25AB6CDF40D"/>
    <w:rsid w:val="00760E21"/>
  </w:style>
  <w:style w:type="paragraph" w:customStyle="1" w:styleId="6D058255725B4063BE4901155AD10827">
    <w:name w:val="6D058255725B4063BE4901155AD10827"/>
    <w:rsid w:val="00760E21"/>
  </w:style>
  <w:style w:type="paragraph" w:customStyle="1" w:styleId="44A00BA063774F8DB31884FEB918317E">
    <w:name w:val="44A00BA063774F8DB31884FEB918317E"/>
    <w:rsid w:val="00760E21"/>
  </w:style>
  <w:style w:type="paragraph" w:customStyle="1" w:styleId="8EA7A30A918248E1B6B9397FD22DDE2C">
    <w:name w:val="8EA7A30A918248E1B6B9397FD22DDE2C"/>
    <w:rsid w:val="00760E21"/>
  </w:style>
  <w:style w:type="paragraph" w:customStyle="1" w:styleId="8660AAAB2CDD4AA2A25AFD24389CCF9E">
    <w:name w:val="8660AAAB2CDD4AA2A25AFD24389CCF9E"/>
    <w:rsid w:val="00760E21"/>
  </w:style>
  <w:style w:type="paragraph" w:customStyle="1" w:styleId="29A3F62E83B9455E8ECE3B12D9EC0C63">
    <w:name w:val="29A3F62E83B9455E8ECE3B12D9EC0C63"/>
    <w:rsid w:val="00760E21"/>
  </w:style>
  <w:style w:type="paragraph" w:customStyle="1" w:styleId="A1788BE266B441339FEAF8FE8A5DA30A">
    <w:name w:val="A1788BE266B441339FEAF8FE8A5DA30A"/>
    <w:rsid w:val="00760E21"/>
  </w:style>
  <w:style w:type="paragraph" w:customStyle="1" w:styleId="C1C82A76EF854128AB5C289558317822">
    <w:name w:val="C1C82A76EF854128AB5C289558317822"/>
    <w:rsid w:val="00760E21"/>
  </w:style>
  <w:style w:type="paragraph" w:customStyle="1" w:styleId="1677D509A16A4F579CA3E8CEB53691BB">
    <w:name w:val="1677D509A16A4F579CA3E8CEB53691BB"/>
    <w:rsid w:val="00760E21"/>
  </w:style>
  <w:style w:type="paragraph" w:customStyle="1" w:styleId="DAA42154A845488DA5645261F2E7D555">
    <w:name w:val="DAA42154A845488DA5645261F2E7D555"/>
    <w:rsid w:val="00760E21"/>
  </w:style>
  <w:style w:type="paragraph" w:customStyle="1" w:styleId="0E0BCDE98016462EA13476F98F806E96">
    <w:name w:val="0E0BCDE98016462EA13476F98F806E96"/>
    <w:rsid w:val="00760E21"/>
  </w:style>
  <w:style w:type="paragraph" w:customStyle="1" w:styleId="8DBD7D31591D40259B76786DACC6FE22">
    <w:name w:val="8DBD7D31591D40259B76786DACC6FE22"/>
    <w:rsid w:val="00760E21"/>
  </w:style>
  <w:style w:type="paragraph" w:customStyle="1" w:styleId="67A0BA9B981D448586CC78E2A2270E42">
    <w:name w:val="67A0BA9B981D448586CC78E2A2270E42"/>
    <w:rsid w:val="00760E21"/>
  </w:style>
  <w:style w:type="paragraph" w:customStyle="1" w:styleId="39CFCA0CB6944E20AC0BD32544E1DAEF">
    <w:name w:val="39CFCA0CB6944E20AC0BD32544E1DAEF"/>
    <w:rsid w:val="00760E21"/>
  </w:style>
  <w:style w:type="paragraph" w:customStyle="1" w:styleId="AB6ED9A0ADAE4C09B3631A8A56655C28">
    <w:name w:val="AB6ED9A0ADAE4C09B3631A8A56655C28"/>
    <w:rsid w:val="00760E21"/>
  </w:style>
  <w:style w:type="paragraph" w:customStyle="1" w:styleId="2799FA7EBBD34EFA949DCB7D2843D57E">
    <w:name w:val="2799FA7EBBD34EFA949DCB7D2843D57E"/>
    <w:rsid w:val="00760E21"/>
  </w:style>
  <w:style w:type="paragraph" w:customStyle="1" w:styleId="7435B9DE26CF471489573797DEA7D686">
    <w:name w:val="7435B9DE26CF471489573797DEA7D686"/>
    <w:rsid w:val="00760E21"/>
  </w:style>
  <w:style w:type="paragraph" w:customStyle="1" w:styleId="5B8E518126C44532AE426BAB929E72A9">
    <w:name w:val="5B8E518126C44532AE426BAB929E72A9"/>
    <w:rsid w:val="00760E21"/>
  </w:style>
  <w:style w:type="paragraph" w:customStyle="1" w:styleId="A7F4343AAD5E4F108AEBAB400A9ACFF9">
    <w:name w:val="A7F4343AAD5E4F108AEBAB400A9ACFF9"/>
    <w:rsid w:val="00760E21"/>
  </w:style>
  <w:style w:type="paragraph" w:customStyle="1" w:styleId="A5FDC579FE3B487898E0D546ABDE5884">
    <w:name w:val="A5FDC579FE3B487898E0D546ABDE5884"/>
    <w:rsid w:val="00760E21"/>
  </w:style>
  <w:style w:type="paragraph" w:customStyle="1" w:styleId="A690BA590AF14AF698A29D7031D84FB6">
    <w:name w:val="A690BA590AF14AF698A29D7031D84FB6"/>
    <w:rsid w:val="00760E21"/>
  </w:style>
  <w:style w:type="paragraph" w:customStyle="1" w:styleId="B294C1CBD7CC47798EA74C626CFD763C">
    <w:name w:val="B294C1CBD7CC47798EA74C626CFD763C"/>
    <w:rsid w:val="00760E21"/>
  </w:style>
  <w:style w:type="paragraph" w:customStyle="1" w:styleId="A3E6EBA275D84AB3A4304B09B6EF5386">
    <w:name w:val="A3E6EBA275D84AB3A4304B09B6EF5386"/>
    <w:rsid w:val="00760E21"/>
  </w:style>
  <w:style w:type="paragraph" w:customStyle="1" w:styleId="B7340A0370C04228B91D22C2EE412027">
    <w:name w:val="B7340A0370C04228B91D22C2EE412027"/>
    <w:rsid w:val="00760E21"/>
  </w:style>
  <w:style w:type="paragraph" w:customStyle="1" w:styleId="97CD344254B047F5AB4C891EE6955616">
    <w:name w:val="97CD344254B047F5AB4C891EE6955616"/>
    <w:rsid w:val="00760E21"/>
  </w:style>
  <w:style w:type="paragraph" w:customStyle="1" w:styleId="C8400FC036E04DB59CED026CEAC9AB05">
    <w:name w:val="C8400FC036E04DB59CED026CEAC9AB05"/>
    <w:rsid w:val="00760E21"/>
  </w:style>
  <w:style w:type="paragraph" w:customStyle="1" w:styleId="084EFB4635A54D10BD7308F1C224A377">
    <w:name w:val="084EFB4635A54D10BD7308F1C224A377"/>
    <w:rsid w:val="00760E21"/>
  </w:style>
  <w:style w:type="paragraph" w:customStyle="1" w:styleId="F45591928D7D4A38AC91674457EC8F02">
    <w:name w:val="F45591928D7D4A38AC91674457EC8F02"/>
    <w:rsid w:val="00760E21"/>
  </w:style>
  <w:style w:type="paragraph" w:customStyle="1" w:styleId="1E3BE6F76CED4104BE7D32F37AA64AE1">
    <w:name w:val="1E3BE6F76CED4104BE7D32F37AA64AE1"/>
    <w:rsid w:val="00760E21"/>
  </w:style>
  <w:style w:type="paragraph" w:customStyle="1" w:styleId="FD57F7AECAE74712A55D062B08DB1A43">
    <w:name w:val="FD57F7AECAE74712A55D062B08DB1A43"/>
    <w:rsid w:val="00760E21"/>
  </w:style>
  <w:style w:type="paragraph" w:customStyle="1" w:styleId="AE6A58975CA24338A30C72F94F310BFB">
    <w:name w:val="AE6A58975CA24338A30C72F94F310BFB"/>
    <w:rsid w:val="00760E21"/>
  </w:style>
  <w:style w:type="paragraph" w:customStyle="1" w:styleId="6B8C0AB979094A429CD7483911C51FE9">
    <w:name w:val="6B8C0AB979094A429CD7483911C51FE9"/>
    <w:rsid w:val="00760E21"/>
  </w:style>
  <w:style w:type="paragraph" w:customStyle="1" w:styleId="D119DE6D3F884984AA6FE728CE688A58">
    <w:name w:val="D119DE6D3F884984AA6FE728CE688A58"/>
    <w:rsid w:val="00760E21"/>
  </w:style>
  <w:style w:type="paragraph" w:customStyle="1" w:styleId="00892CE6A3924A1BB37D077DB734E268">
    <w:name w:val="00892CE6A3924A1BB37D077DB734E268"/>
    <w:rsid w:val="00760E21"/>
  </w:style>
  <w:style w:type="paragraph" w:customStyle="1" w:styleId="E610BFE1293840F1ABB1F350BA252177">
    <w:name w:val="E610BFE1293840F1ABB1F350BA252177"/>
    <w:rsid w:val="00760E21"/>
  </w:style>
  <w:style w:type="paragraph" w:customStyle="1" w:styleId="01BE05DF4BE449FA80F91C0D9EB9E5A3">
    <w:name w:val="01BE05DF4BE449FA80F91C0D9EB9E5A3"/>
    <w:rsid w:val="00760E21"/>
  </w:style>
  <w:style w:type="paragraph" w:customStyle="1" w:styleId="77D52123DBD745C79F203BE47FC851BC">
    <w:name w:val="77D52123DBD745C79F203BE47FC851BC"/>
    <w:rsid w:val="00760E21"/>
  </w:style>
  <w:style w:type="paragraph" w:customStyle="1" w:styleId="DED84BAF80DD46739E73B35C3F8671616">
    <w:name w:val="DED84BAF80DD46739E73B35C3F8671616"/>
    <w:rsid w:val="0046400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FB8031210DD4FA68E1F1C79B28B1F29">
    <w:name w:val="4FB8031210DD4FA68E1F1C79B28B1F29"/>
    <w:rsid w:val="00464000"/>
  </w:style>
  <w:style w:type="paragraph" w:customStyle="1" w:styleId="33B3B0F2D0AA49DEBA2211838138F768">
    <w:name w:val="33B3B0F2D0AA49DEBA2211838138F768"/>
    <w:rsid w:val="00464000"/>
  </w:style>
  <w:style w:type="paragraph" w:customStyle="1" w:styleId="DED84BAF80DD46739E73B35C3F8671617">
    <w:name w:val="DED84BAF80DD46739E73B35C3F8671617"/>
    <w:rsid w:val="006C3CD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8">
    <w:name w:val="DED84BAF80DD46739E73B35C3F8671618"/>
    <w:rsid w:val="001F551F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395255F36249089C48A9F267A55056">
    <w:name w:val="E3395255F36249089C48A9F267A55056"/>
    <w:rsid w:val="001F551F"/>
  </w:style>
  <w:style w:type="paragraph" w:customStyle="1" w:styleId="B039D527109048A9919B2551002F5108">
    <w:name w:val="B039D527109048A9919B2551002F5108"/>
    <w:rsid w:val="001F551F"/>
  </w:style>
  <w:style w:type="paragraph" w:customStyle="1" w:styleId="33327EC131234C54AE236E131A0908C5">
    <w:name w:val="33327EC131234C54AE236E131A0908C5"/>
    <w:rsid w:val="001F551F"/>
  </w:style>
  <w:style w:type="paragraph" w:customStyle="1" w:styleId="BE6A97480139447986D6489C7062E047">
    <w:name w:val="BE6A97480139447986D6489C7062E047"/>
    <w:rsid w:val="001F551F"/>
  </w:style>
  <w:style w:type="paragraph" w:customStyle="1" w:styleId="19B1E45957AB4CE79C8598FD465DA3BD">
    <w:name w:val="19B1E45957AB4CE79C8598FD465DA3BD"/>
    <w:rsid w:val="001F551F"/>
  </w:style>
  <w:style w:type="paragraph" w:customStyle="1" w:styleId="08BA1152C3DC466EB3EFC847C701A55F">
    <w:name w:val="08BA1152C3DC466EB3EFC847C701A55F"/>
    <w:rsid w:val="001F551F"/>
  </w:style>
  <w:style w:type="paragraph" w:customStyle="1" w:styleId="CECB310CF3A84DE8AEBD4B2C73AA0A26">
    <w:name w:val="CECB310CF3A84DE8AEBD4B2C73AA0A26"/>
    <w:rsid w:val="001F551F"/>
  </w:style>
  <w:style w:type="paragraph" w:customStyle="1" w:styleId="B7B31E1F33B445AC960E1EB0FB7661F4">
    <w:name w:val="B7B31E1F33B445AC960E1EB0FB7661F4"/>
    <w:rsid w:val="001F551F"/>
  </w:style>
  <w:style w:type="paragraph" w:customStyle="1" w:styleId="9F33487F08D24AF28ADD61CF669F0867">
    <w:name w:val="9F33487F08D24AF28ADD61CF669F0867"/>
    <w:rsid w:val="001F551F"/>
  </w:style>
  <w:style w:type="paragraph" w:customStyle="1" w:styleId="53B1D2353A2A4DD3A5BA4F19ABFE042E">
    <w:name w:val="53B1D2353A2A4DD3A5BA4F19ABFE042E"/>
    <w:rsid w:val="001F551F"/>
  </w:style>
  <w:style w:type="paragraph" w:customStyle="1" w:styleId="7E1908443A6C48868D78FDE04F05644E">
    <w:name w:val="7E1908443A6C48868D78FDE04F05644E"/>
    <w:rsid w:val="001F551F"/>
  </w:style>
  <w:style w:type="paragraph" w:customStyle="1" w:styleId="433EA834ECB34E0CABD0B7B5617BF418">
    <w:name w:val="433EA834ECB34E0CABD0B7B5617BF418"/>
    <w:rsid w:val="001F551F"/>
  </w:style>
  <w:style w:type="paragraph" w:customStyle="1" w:styleId="444D4895471F4EBCBA59B4A6EC907DB4">
    <w:name w:val="444D4895471F4EBCBA59B4A6EC907DB4"/>
    <w:rsid w:val="001F551F"/>
  </w:style>
  <w:style w:type="paragraph" w:customStyle="1" w:styleId="19B806D377794324B6FE722056E59EF1">
    <w:name w:val="19B806D377794324B6FE722056E59EF1"/>
    <w:rsid w:val="001F551F"/>
  </w:style>
  <w:style w:type="paragraph" w:customStyle="1" w:styleId="AAA8C229A72D4BCB8F0A21B6CFC6A753">
    <w:name w:val="AAA8C229A72D4BCB8F0A21B6CFC6A753"/>
    <w:rsid w:val="001F551F"/>
  </w:style>
  <w:style w:type="paragraph" w:customStyle="1" w:styleId="9FD681271CF945DDB6196A8E6C84C381">
    <w:name w:val="9FD681271CF945DDB6196A8E6C84C381"/>
    <w:rsid w:val="001F551F"/>
  </w:style>
  <w:style w:type="paragraph" w:customStyle="1" w:styleId="6755A8C5AAC74DDBAACF54FFF2684E45">
    <w:name w:val="6755A8C5AAC74DDBAACF54FFF2684E45"/>
    <w:rsid w:val="001F551F"/>
  </w:style>
  <w:style w:type="paragraph" w:customStyle="1" w:styleId="33CC2C930EFE47EF821616DF248C7BC7">
    <w:name w:val="33CC2C930EFE47EF821616DF248C7BC7"/>
    <w:rsid w:val="001F551F"/>
  </w:style>
  <w:style w:type="paragraph" w:customStyle="1" w:styleId="BEB4CC3034E04151B5E6EEB83DE7BE4F">
    <w:name w:val="BEB4CC3034E04151B5E6EEB83DE7BE4F"/>
    <w:rsid w:val="001F551F"/>
  </w:style>
  <w:style w:type="paragraph" w:customStyle="1" w:styleId="E346604C645F4D9192BBBBDBEDB9DCEA">
    <w:name w:val="E346604C645F4D9192BBBBDBEDB9DCEA"/>
    <w:rsid w:val="001F551F"/>
  </w:style>
  <w:style w:type="paragraph" w:customStyle="1" w:styleId="5FA89626A3F94FEE8D77C31C5862607F">
    <w:name w:val="5FA89626A3F94FEE8D77C31C5862607F"/>
    <w:rsid w:val="001F551F"/>
  </w:style>
  <w:style w:type="paragraph" w:customStyle="1" w:styleId="62B6C9CE81E042ED877C0CE6441F964C">
    <w:name w:val="62B6C9CE81E042ED877C0CE6441F964C"/>
    <w:rsid w:val="001F551F"/>
  </w:style>
  <w:style w:type="paragraph" w:customStyle="1" w:styleId="7934AC5AC2F14C208DBED5057BBBCE0D">
    <w:name w:val="7934AC5AC2F14C208DBED5057BBBCE0D"/>
    <w:rsid w:val="001F551F"/>
  </w:style>
  <w:style w:type="paragraph" w:customStyle="1" w:styleId="3DB77D7D642345F59CCCDDA84EF2D68D">
    <w:name w:val="3DB77D7D642345F59CCCDDA84EF2D68D"/>
    <w:rsid w:val="001F551F"/>
  </w:style>
  <w:style w:type="paragraph" w:customStyle="1" w:styleId="5D3578F8EC32467E8B7A9D55464FA777">
    <w:name w:val="5D3578F8EC32467E8B7A9D55464FA777"/>
    <w:rsid w:val="001F551F"/>
  </w:style>
  <w:style w:type="paragraph" w:customStyle="1" w:styleId="C0C75418DB604D639ECF29F169B12BE4">
    <w:name w:val="C0C75418DB604D639ECF29F169B12BE4"/>
    <w:rsid w:val="001F551F"/>
  </w:style>
  <w:style w:type="paragraph" w:customStyle="1" w:styleId="29F23350A90745259EEB08D5BA2A8E73">
    <w:name w:val="29F23350A90745259EEB08D5BA2A8E73"/>
    <w:rsid w:val="001F551F"/>
  </w:style>
  <w:style w:type="paragraph" w:customStyle="1" w:styleId="8B0345F857774139B8789E7782C27580">
    <w:name w:val="8B0345F857774139B8789E7782C27580"/>
    <w:rsid w:val="001F551F"/>
  </w:style>
  <w:style w:type="paragraph" w:customStyle="1" w:styleId="17F4C9E4C2A2490CAB1DE0F7B8324464">
    <w:name w:val="17F4C9E4C2A2490CAB1DE0F7B8324464"/>
    <w:rsid w:val="001F551F"/>
  </w:style>
  <w:style w:type="paragraph" w:customStyle="1" w:styleId="605FA8F7F8014226ABB600C8FE6752A1">
    <w:name w:val="605FA8F7F8014226ABB600C8FE6752A1"/>
    <w:rsid w:val="001F551F"/>
  </w:style>
  <w:style w:type="paragraph" w:customStyle="1" w:styleId="32D70E7340ED4F5FA9A6AE667437E984">
    <w:name w:val="32D70E7340ED4F5FA9A6AE667437E984"/>
    <w:rsid w:val="001F551F"/>
  </w:style>
  <w:style w:type="paragraph" w:customStyle="1" w:styleId="BFE5CD3F2D794DF0BD964DFA26BF0828">
    <w:name w:val="BFE5CD3F2D794DF0BD964DFA26BF0828"/>
    <w:rsid w:val="001F551F"/>
  </w:style>
  <w:style w:type="paragraph" w:customStyle="1" w:styleId="C75F8394BBAC4D499B23BC65A432538E">
    <w:name w:val="C75F8394BBAC4D499B23BC65A432538E"/>
    <w:rsid w:val="001F551F"/>
  </w:style>
  <w:style w:type="paragraph" w:customStyle="1" w:styleId="2C4D2D29174F49AC9510DC48CEE4BE6C">
    <w:name w:val="2C4D2D29174F49AC9510DC48CEE4BE6C"/>
    <w:rsid w:val="001F551F"/>
  </w:style>
  <w:style w:type="paragraph" w:customStyle="1" w:styleId="F517C9FD8BB244D4B8390472FE83C214">
    <w:name w:val="F517C9FD8BB244D4B8390472FE83C214"/>
    <w:rsid w:val="001F551F"/>
  </w:style>
  <w:style w:type="paragraph" w:customStyle="1" w:styleId="6A93308AD29A4690A57358DE7C236C81">
    <w:name w:val="6A93308AD29A4690A57358DE7C236C81"/>
    <w:rsid w:val="001F551F"/>
  </w:style>
  <w:style w:type="paragraph" w:customStyle="1" w:styleId="A2934AF115C04EF6A379DEF40B9B514D">
    <w:name w:val="A2934AF115C04EF6A379DEF40B9B514D"/>
    <w:rsid w:val="001F551F"/>
  </w:style>
  <w:style w:type="paragraph" w:customStyle="1" w:styleId="D6567355B95D4ABDB452C6F1E5E2C531">
    <w:name w:val="D6567355B95D4ABDB452C6F1E5E2C531"/>
    <w:rsid w:val="001F551F"/>
  </w:style>
  <w:style w:type="paragraph" w:customStyle="1" w:styleId="C8305D40481146F2B46FE253BF2BC408">
    <w:name w:val="C8305D40481146F2B46FE253BF2BC408"/>
    <w:rsid w:val="001F551F"/>
  </w:style>
  <w:style w:type="paragraph" w:customStyle="1" w:styleId="F05DBE7A78AD4880B8FD07B6F67B7F83">
    <w:name w:val="F05DBE7A78AD4880B8FD07B6F67B7F83"/>
    <w:rsid w:val="001F551F"/>
  </w:style>
  <w:style w:type="paragraph" w:customStyle="1" w:styleId="F7F74669B5274CCBBBFFD58811CC5186">
    <w:name w:val="F7F74669B5274CCBBBFFD58811CC5186"/>
    <w:rsid w:val="001F551F"/>
  </w:style>
  <w:style w:type="paragraph" w:customStyle="1" w:styleId="2FD504F2658C49B0B25DE11E82B7C7D0">
    <w:name w:val="2FD504F2658C49B0B25DE11E82B7C7D0"/>
    <w:rsid w:val="001F551F"/>
  </w:style>
  <w:style w:type="paragraph" w:customStyle="1" w:styleId="2B6EC4ACDC0B40B59F3D7134D899ED3D">
    <w:name w:val="2B6EC4ACDC0B40B59F3D7134D899ED3D"/>
    <w:rsid w:val="001F551F"/>
  </w:style>
  <w:style w:type="paragraph" w:customStyle="1" w:styleId="44F0084E1BB04150A94ADC8530F0C9F3">
    <w:name w:val="44F0084E1BB04150A94ADC8530F0C9F3"/>
    <w:rsid w:val="001F551F"/>
  </w:style>
  <w:style w:type="paragraph" w:customStyle="1" w:styleId="E1AFBC6750E04B198DD4F8D387700AC0">
    <w:name w:val="E1AFBC6750E04B198DD4F8D387700AC0"/>
    <w:rsid w:val="001F551F"/>
  </w:style>
  <w:style w:type="paragraph" w:customStyle="1" w:styleId="C8901708A86841A9B3FD66A13E9B01C1">
    <w:name w:val="C8901708A86841A9B3FD66A13E9B01C1"/>
    <w:rsid w:val="001F551F"/>
  </w:style>
  <w:style w:type="paragraph" w:customStyle="1" w:styleId="D3C1F2BFE70F439CB27F852DF1822D18">
    <w:name w:val="D3C1F2BFE70F439CB27F852DF1822D18"/>
    <w:rsid w:val="001F551F"/>
  </w:style>
  <w:style w:type="paragraph" w:customStyle="1" w:styleId="931B41B8810840DBBF9C9F9A2E291761">
    <w:name w:val="931B41B8810840DBBF9C9F9A2E291761"/>
    <w:rsid w:val="001F551F"/>
  </w:style>
  <w:style w:type="paragraph" w:customStyle="1" w:styleId="AF1C24952E9C4F49AC4735880FEC8F32">
    <w:name w:val="AF1C24952E9C4F49AC4735880FEC8F32"/>
    <w:rsid w:val="001F551F"/>
  </w:style>
  <w:style w:type="paragraph" w:customStyle="1" w:styleId="F0D5C2BA72AF491584A3059659040833">
    <w:name w:val="F0D5C2BA72AF491584A3059659040833"/>
    <w:rsid w:val="001F551F"/>
  </w:style>
  <w:style w:type="paragraph" w:customStyle="1" w:styleId="858BC2E6B3894F6B9DEC713620D64760">
    <w:name w:val="858BC2E6B3894F6B9DEC713620D64760"/>
    <w:rsid w:val="001F551F"/>
  </w:style>
  <w:style w:type="paragraph" w:customStyle="1" w:styleId="6022D084E6B6444EB411850F04813929">
    <w:name w:val="6022D084E6B6444EB411850F04813929"/>
    <w:rsid w:val="001F551F"/>
  </w:style>
  <w:style w:type="paragraph" w:customStyle="1" w:styleId="AE70F58E22D94EDBBC71EAAC013C86CB">
    <w:name w:val="AE70F58E22D94EDBBC71EAAC013C86CB"/>
    <w:rsid w:val="001F551F"/>
  </w:style>
  <w:style w:type="paragraph" w:customStyle="1" w:styleId="F6E6E64F5F67494AA68AA6D542C9F974">
    <w:name w:val="F6E6E64F5F67494AA68AA6D542C9F974"/>
    <w:rsid w:val="001F551F"/>
  </w:style>
  <w:style w:type="paragraph" w:customStyle="1" w:styleId="767B1C89A19145FF9AFE4FEA138A0EFC">
    <w:name w:val="767B1C89A19145FF9AFE4FEA138A0EFC"/>
    <w:rsid w:val="001F551F"/>
  </w:style>
  <w:style w:type="paragraph" w:customStyle="1" w:styleId="22FC5D601421472999CF6D5B3F3AEA53">
    <w:name w:val="22FC5D601421472999CF6D5B3F3AEA53"/>
    <w:rsid w:val="001F551F"/>
  </w:style>
  <w:style w:type="paragraph" w:customStyle="1" w:styleId="7AFB67614D2A47FC94B055A8505046B8">
    <w:name w:val="7AFB67614D2A47FC94B055A8505046B8"/>
    <w:rsid w:val="001F551F"/>
  </w:style>
  <w:style w:type="paragraph" w:customStyle="1" w:styleId="20EC593BC03E4BEC9B2AD4C5869630CA">
    <w:name w:val="20EC593BC03E4BEC9B2AD4C5869630CA"/>
    <w:rsid w:val="001F551F"/>
  </w:style>
  <w:style w:type="paragraph" w:customStyle="1" w:styleId="C43252757E0D48FEA3FB3695E95BDCDC">
    <w:name w:val="C43252757E0D48FEA3FB3695E95BDCDC"/>
    <w:rsid w:val="001F551F"/>
  </w:style>
  <w:style w:type="paragraph" w:customStyle="1" w:styleId="744408B0505E4629928A76FD33A83E83">
    <w:name w:val="744408B0505E4629928A76FD33A83E83"/>
    <w:rsid w:val="001F551F"/>
  </w:style>
  <w:style w:type="paragraph" w:customStyle="1" w:styleId="C495B9BBCF6248D0B3F127E5809C8F1C">
    <w:name w:val="C495B9BBCF6248D0B3F127E5809C8F1C"/>
    <w:rsid w:val="001F551F"/>
  </w:style>
  <w:style w:type="paragraph" w:customStyle="1" w:styleId="02E998D44DC04D0BA7B382E011CF9088">
    <w:name w:val="02E998D44DC04D0BA7B382E011CF9088"/>
    <w:rsid w:val="001F551F"/>
  </w:style>
  <w:style w:type="paragraph" w:customStyle="1" w:styleId="60B342C59A134C0FB2E9FA01EFB6FF1D">
    <w:name w:val="60B342C59A134C0FB2E9FA01EFB6FF1D"/>
    <w:rsid w:val="001F551F"/>
  </w:style>
  <w:style w:type="paragraph" w:customStyle="1" w:styleId="BE1218470EE644BAA8F2C082E6D43FEE">
    <w:name w:val="BE1218470EE644BAA8F2C082E6D43FEE"/>
    <w:rsid w:val="001F551F"/>
  </w:style>
  <w:style w:type="paragraph" w:customStyle="1" w:styleId="592B42D9A32C4AE8A8D8287A6C431141">
    <w:name w:val="592B42D9A32C4AE8A8D8287A6C431141"/>
    <w:rsid w:val="001F551F"/>
  </w:style>
  <w:style w:type="paragraph" w:customStyle="1" w:styleId="3DEEA9F2FF77438D8537C70B58DD8361">
    <w:name w:val="3DEEA9F2FF77438D8537C70B58DD8361"/>
    <w:rsid w:val="001F551F"/>
  </w:style>
  <w:style w:type="paragraph" w:customStyle="1" w:styleId="0EA2FB7DF3D540A9A8813D97A7E3BEE3">
    <w:name w:val="0EA2FB7DF3D540A9A8813D97A7E3BEE3"/>
    <w:rsid w:val="001F551F"/>
  </w:style>
  <w:style w:type="paragraph" w:customStyle="1" w:styleId="E2FAF1F76CF74F6AB8D9C31C448A7DB9">
    <w:name w:val="E2FAF1F76CF74F6AB8D9C31C448A7DB9"/>
    <w:rsid w:val="001F551F"/>
  </w:style>
  <w:style w:type="paragraph" w:customStyle="1" w:styleId="0475E5B345424ADCA072B88B4AF9A4E1">
    <w:name w:val="0475E5B345424ADCA072B88B4AF9A4E1"/>
    <w:rsid w:val="001F551F"/>
  </w:style>
  <w:style w:type="paragraph" w:customStyle="1" w:styleId="CF93D8E9AE54488DADD672C7B7F6A789">
    <w:name w:val="CF93D8E9AE54488DADD672C7B7F6A789"/>
    <w:rsid w:val="001F551F"/>
  </w:style>
  <w:style w:type="paragraph" w:customStyle="1" w:styleId="FD9D32A1CB2B415DA046E1E331DC86DA">
    <w:name w:val="FD9D32A1CB2B415DA046E1E331DC86DA"/>
    <w:rsid w:val="001F551F"/>
  </w:style>
  <w:style w:type="paragraph" w:customStyle="1" w:styleId="44F2A7CACDE24A1B86E38CC3D5CC7A50">
    <w:name w:val="44F2A7CACDE24A1B86E38CC3D5CC7A50"/>
    <w:rsid w:val="001F551F"/>
  </w:style>
  <w:style w:type="paragraph" w:customStyle="1" w:styleId="2E62FEB15ACC471D89F3153C41F5CFC1">
    <w:name w:val="2E62FEB15ACC471D89F3153C41F5CFC1"/>
    <w:rsid w:val="001F551F"/>
  </w:style>
  <w:style w:type="paragraph" w:customStyle="1" w:styleId="F8CD8EDA8EF744C496C29A847E8AC539">
    <w:name w:val="F8CD8EDA8EF744C496C29A847E8AC539"/>
    <w:rsid w:val="001F551F"/>
  </w:style>
  <w:style w:type="paragraph" w:customStyle="1" w:styleId="625ED4538C1744EE857AF474C05B4BA5">
    <w:name w:val="625ED4538C1744EE857AF474C05B4BA5"/>
    <w:rsid w:val="001F551F"/>
  </w:style>
  <w:style w:type="paragraph" w:customStyle="1" w:styleId="20E3C260C8C749CCA0B5DDD16FCABF14">
    <w:name w:val="20E3C260C8C749CCA0B5DDD16FCABF14"/>
    <w:rsid w:val="001F551F"/>
  </w:style>
  <w:style w:type="paragraph" w:customStyle="1" w:styleId="14120DBC9493438097741CFA8412B234">
    <w:name w:val="14120DBC9493438097741CFA8412B234"/>
    <w:rsid w:val="001F551F"/>
  </w:style>
  <w:style w:type="paragraph" w:customStyle="1" w:styleId="F6BB5653532F40B2BAA6893D7D9A77CF">
    <w:name w:val="F6BB5653532F40B2BAA6893D7D9A77CF"/>
    <w:rsid w:val="001F551F"/>
  </w:style>
  <w:style w:type="paragraph" w:customStyle="1" w:styleId="FEC296AAF8A3459E8432F007A79F8DAD">
    <w:name w:val="FEC296AAF8A3459E8432F007A79F8DAD"/>
    <w:rsid w:val="001F551F"/>
  </w:style>
  <w:style w:type="paragraph" w:customStyle="1" w:styleId="EBD69077C49141F383057283872C9FB0">
    <w:name w:val="EBD69077C49141F383057283872C9FB0"/>
    <w:rsid w:val="001F551F"/>
  </w:style>
  <w:style w:type="paragraph" w:customStyle="1" w:styleId="62B2CCDE82784309B0B547E01919F995">
    <w:name w:val="62B2CCDE82784309B0B547E01919F995"/>
    <w:rsid w:val="001F551F"/>
  </w:style>
  <w:style w:type="paragraph" w:customStyle="1" w:styleId="ACC4BA3DE59142AEA9E368F296D3C2F7">
    <w:name w:val="ACC4BA3DE59142AEA9E368F296D3C2F7"/>
    <w:rsid w:val="001F551F"/>
  </w:style>
  <w:style w:type="paragraph" w:customStyle="1" w:styleId="58AB7AA749504E82816B9CC51559E858">
    <w:name w:val="58AB7AA749504E82816B9CC51559E858"/>
    <w:rsid w:val="001F551F"/>
  </w:style>
  <w:style w:type="paragraph" w:customStyle="1" w:styleId="C7B0B437BC3C4CF2B819D9FB6BF67B66">
    <w:name w:val="C7B0B437BC3C4CF2B819D9FB6BF67B66"/>
    <w:rsid w:val="001F551F"/>
  </w:style>
  <w:style w:type="paragraph" w:customStyle="1" w:styleId="23C68452E7634CA5B6C425A906BE0C7C">
    <w:name w:val="23C68452E7634CA5B6C425A906BE0C7C"/>
    <w:rsid w:val="001F551F"/>
  </w:style>
  <w:style w:type="paragraph" w:customStyle="1" w:styleId="025731A475C54B199D31E97DE1959648">
    <w:name w:val="025731A475C54B199D31E97DE1959648"/>
    <w:rsid w:val="001F551F"/>
  </w:style>
  <w:style w:type="paragraph" w:customStyle="1" w:styleId="6629C07F1A2F409283E9B0AFCEE9BF3D">
    <w:name w:val="6629C07F1A2F409283E9B0AFCEE9BF3D"/>
    <w:rsid w:val="001F551F"/>
  </w:style>
  <w:style w:type="paragraph" w:customStyle="1" w:styleId="9E414FAD2E214D168204258D8B469BA8">
    <w:name w:val="9E414FAD2E214D168204258D8B469BA8"/>
    <w:rsid w:val="001F551F"/>
  </w:style>
  <w:style w:type="paragraph" w:customStyle="1" w:styleId="B39029F247AE4AFB8D6B874350696A90">
    <w:name w:val="B39029F247AE4AFB8D6B874350696A90"/>
    <w:rsid w:val="001F551F"/>
  </w:style>
  <w:style w:type="paragraph" w:customStyle="1" w:styleId="B54824C61D2C42B0812797159598B22D">
    <w:name w:val="B54824C61D2C42B0812797159598B22D"/>
    <w:rsid w:val="001F551F"/>
  </w:style>
  <w:style w:type="paragraph" w:customStyle="1" w:styleId="8162C6B48FDB47079F3BCDEE78934A91">
    <w:name w:val="8162C6B48FDB47079F3BCDEE78934A91"/>
    <w:rsid w:val="001F551F"/>
  </w:style>
  <w:style w:type="paragraph" w:customStyle="1" w:styleId="7EB96C3C196D41D3B3FC693BC73D328F">
    <w:name w:val="7EB96C3C196D41D3B3FC693BC73D328F"/>
    <w:rsid w:val="001F551F"/>
  </w:style>
  <w:style w:type="paragraph" w:customStyle="1" w:styleId="7EB96C3C196D41D3B3FC693BC73D328F1">
    <w:name w:val="7EB96C3C196D41D3B3FC693BC73D328F1"/>
    <w:rsid w:val="00411304"/>
    <w:pPr>
      <w:keepNext/>
      <w:keepLines/>
      <w:pBdr>
        <w:bottom w:val="single" w:sz="8" w:space="0" w:color="D9E2F3" w:themeColor="accent1" w:themeTint="33"/>
      </w:pBdr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4472C4" w:themeColor="accent1"/>
      <w:sz w:val="36"/>
      <w:szCs w:val="36"/>
      <w:lang w:val="en-US" w:eastAsia="ja-JP"/>
    </w:rPr>
  </w:style>
  <w:style w:type="paragraph" w:customStyle="1" w:styleId="866CCC596C63488893D245D253AF8DD4">
    <w:name w:val="866CCC596C63488893D245D253AF8DD4"/>
    <w:rsid w:val="00411304"/>
    <w:pPr>
      <w:keepNext/>
      <w:spacing w:after="0" w:line="240" w:lineRule="auto"/>
    </w:pPr>
    <w:rPr>
      <w:rFonts w:asciiTheme="majorHAnsi" w:eastAsiaTheme="majorEastAsia" w:hAnsiTheme="majorHAnsi" w:cstheme="majorBidi"/>
      <w:color w:val="4472C4" w:themeColor="accent1"/>
      <w:sz w:val="20"/>
      <w:szCs w:val="20"/>
      <w:lang w:val="en-US" w:eastAsia="ja-JP"/>
    </w:rPr>
  </w:style>
  <w:style w:type="paragraph" w:customStyle="1" w:styleId="DED84BAF80DD46739E73B35C3F8671619">
    <w:name w:val="DED84BAF80DD46739E73B35C3F8671619"/>
    <w:rsid w:val="00411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0E3171D747A40238B8756D7F22483DF">
    <w:name w:val="80E3171D747A40238B8756D7F22483DF"/>
    <w:rsid w:val="00411304"/>
  </w:style>
  <w:style w:type="paragraph" w:customStyle="1" w:styleId="6754DA5407824E9D8D278EEDF24B7EE5">
    <w:name w:val="6754DA5407824E9D8D278EEDF24B7EE5"/>
    <w:rsid w:val="00411304"/>
  </w:style>
  <w:style w:type="paragraph" w:customStyle="1" w:styleId="6754DA5407824E9D8D278EEDF24B7EE51">
    <w:name w:val="6754DA5407824E9D8D278EEDF24B7EE51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">
    <w:name w:val="5659AB3A1754403E81BEEF714861691D"/>
    <w:rsid w:val="004551ED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0">
    <w:name w:val="DED84BAF80DD46739E73B35C3F86716110"/>
    <w:rsid w:val="004551ED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CE7932598749AB873F32C5C7FF4C39">
    <w:name w:val="3ACE7932598749AB873F32C5C7FF4C39"/>
    <w:rsid w:val="004551ED"/>
  </w:style>
  <w:style w:type="paragraph" w:customStyle="1" w:styleId="E5B35AED4D66465BADE295816AFABE12">
    <w:name w:val="E5B35AED4D66465BADE295816AFABE12"/>
    <w:rsid w:val="004551ED"/>
  </w:style>
  <w:style w:type="paragraph" w:customStyle="1" w:styleId="0BD94FF18AE94883A6E6228849734701">
    <w:name w:val="0BD94FF18AE94883A6E6228849734701"/>
    <w:rsid w:val="004551ED"/>
  </w:style>
  <w:style w:type="paragraph" w:customStyle="1" w:styleId="2159AB471F78442986DCDFBF09BC5E38">
    <w:name w:val="2159AB471F78442986DCDFBF09BC5E38"/>
    <w:rsid w:val="004551ED"/>
  </w:style>
  <w:style w:type="paragraph" w:customStyle="1" w:styleId="967A853980B54B8FB129A41863A66F55">
    <w:name w:val="967A853980B54B8FB129A41863A66F55"/>
    <w:rsid w:val="004551ED"/>
  </w:style>
  <w:style w:type="paragraph" w:customStyle="1" w:styleId="0A4BAF438B6347CCA8E87BAB29C3CE37">
    <w:name w:val="0A4BAF438B6347CCA8E87BAB29C3CE37"/>
    <w:rsid w:val="004551ED"/>
  </w:style>
  <w:style w:type="paragraph" w:customStyle="1" w:styleId="FCDAB99625EC4FB8A52B873C78F85524">
    <w:name w:val="FCDAB99625EC4FB8A52B873C78F85524"/>
    <w:rsid w:val="004551ED"/>
  </w:style>
  <w:style w:type="paragraph" w:customStyle="1" w:styleId="71B5E38322C54EB6B1D2EAA2414F9E94">
    <w:name w:val="71B5E38322C54EB6B1D2EAA2414F9E94"/>
    <w:rsid w:val="004551ED"/>
  </w:style>
  <w:style w:type="paragraph" w:customStyle="1" w:styleId="1C50A2A016BA4C6DABE030092A185D1E">
    <w:name w:val="1C50A2A016BA4C6DABE030092A185D1E"/>
    <w:rsid w:val="004551ED"/>
  </w:style>
  <w:style w:type="paragraph" w:customStyle="1" w:styleId="2ED9C9523BEB4E7CA084BA6180EEDCE8">
    <w:name w:val="2ED9C9523BEB4E7CA084BA6180EEDCE8"/>
    <w:rsid w:val="004551ED"/>
  </w:style>
  <w:style w:type="paragraph" w:customStyle="1" w:styleId="21092AFEF085467AB273CD88F9BA786B">
    <w:name w:val="21092AFEF085467AB273CD88F9BA786B"/>
    <w:rsid w:val="004551ED"/>
  </w:style>
  <w:style w:type="paragraph" w:customStyle="1" w:styleId="A2A43D8CBF8749D2BF0FB6388CBF3DB7">
    <w:name w:val="A2A43D8CBF8749D2BF0FB6388CBF3DB7"/>
    <w:rsid w:val="004551ED"/>
  </w:style>
  <w:style w:type="paragraph" w:customStyle="1" w:styleId="FFC3AAB85FDC43A99BDCB092B9BBC532">
    <w:name w:val="FFC3AAB85FDC43A99BDCB092B9BBC532"/>
    <w:rsid w:val="004551ED"/>
  </w:style>
  <w:style w:type="paragraph" w:customStyle="1" w:styleId="7DD34CDD80B64B42A7B9023D17C2507C">
    <w:name w:val="7DD34CDD80B64B42A7B9023D17C2507C"/>
    <w:rsid w:val="004551ED"/>
  </w:style>
  <w:style w:type="paragraph" w:customStyle="1" w:styleId="2D83CFD06A6B4C839227FEFD0D52B660">
    <w:name w:val="2D83CFD06A6B4C839227FEFD0D52B660"/>
    <w:rsid w:val="004551ED"/>
  </w:style>
  <w:style w:type="paragraph" w:customStyle="1" w:styleId="66BB38F3F66D46FFB34DAE046729BE97">
    <w:name w:val="66BB38F3F66D46FFB34DAE046729BE97"/>
    <w:rsid w:val="004551ED"/>
  </w:style>
  <w:style w:type="paragraph" w:customStyle="1" w:styleId="2FBAEAC2DC5245539BD1F53C55D85295">
    <w:name w:val="2FBAEAC2DC5245539BD1F53C55D85295"/>
    <w:rsid w:val="004551ED"/>
  </w:style>
  <w:style w:type="paragraph" w:customStyle="1" w:styleId="398C2184DB794BA999B78E0A87CC5A6E">
    <w:name w:val="398C2184DB794BA999B78E0A87CC5A6E"/>
    <w:rsid w:val="004551ED"/>
  </w:style>
  <w:style w:type="paragraph" w:customStyle="1" w:styleId="C23ADC7300A44ACF85A0A91DF3327501">
    <w:name w:val="C23ADC7300A44ACF85A0A91DF3327501"/>
    <w:rsid w:val="004551ED"/>
  </w:style>
  <w:style w:type="paragraph" w:customStyle="1" w:styleId="E96BCEBED0D6432CA81FD02FF9FD0E00">
    <w:name w:val="E96BCEBED0D6432CA81FD02FF9FD0E00"/>
    <w:rsid w:val="004551ED"/>
  </w:style>
  <w:style w:type="paragraph" w:customStyle="1" w:styleId="3C7D80D3D0BB46E9B4AFE23E31F35333">
    <w:name w:val="3C7D80D3D0BB46E9B4AFE23E31F35333"/>
    <w:rsid w:val="004551ED"/>
  </w:style>
  <w:style w:type="paragraph" w:customStyle="1" w:styleId="77AC95F64C6249668E1755F44E98D601">
    <w:name w:val="77AC95F64C6249668E1755F44E98D601"/>
    <w:rsid w:val="004551ED"/>
  </w:style>
  <w:style w:type="paragraph" w:customStyle="1" w:styleId="2465EDC620BF4B229A7E5AE22396F559">
    <w:name w:val="2465EDC620BF4B229A7E5AE22396F559"/>
    <w:rsid w:val="004551ED"/>
  </w:style>
  <w:style w:type="paragraph" w:customStyle="1" w:styleId="688C3307103F49EABEE3EB7999CAD1BC">
    <w:name w:val="688C3307103F49EABEE3EB7999CAD1BC"/>
    <w:rsid w:val="004551ED"/>
  </w:style>
  <w:style w:type="paragraph" w:customStyle="1" w:styleId="7C6E34B561D6492F997B99B6B1C0CC44">
    <w:name w:val="7C6E34B561D6492F997B99B6B1C0CC44"/>
    <w:rsid w:val="004551ED"/>
  </w:style>
  <w:style w:type="paragraph" w:customStyle="1" w:styleId="7BD801A33D214636ACCAA8E8E60DDDCE">
    <w:name w:val="7BD801A33D214636ACCAA8E8E60DDDCE"/>
    <w:rsid w:val="004551ED"/>
  </w:style>
  <w:style w:type="paragraph" w:customStyle="1" w:styleId="78C1E89953864AE78A1D82E4C8093D14">
    <w:name w:val="78C1E89953864AE78A1D82E4C8093D14"/>
    <w:rsid w:val="004551ED"/>
  </w:style>
  <w:style w:type="paragraph" w:customStyle="1" w:styleId="56BA5E919E844323B314825EEF8FC709">
    <w:name w:val="56BA5E919E844323B314825EEF8FC709"/>
    <w:rsid w:val="004551ED"/>
  </w:style>
  <w:style w:type="paragraph" w:customStyle="1" w:styleId="2C306DD3356044D2AC180E942EEA3733">
    <w:name w:val="2C306DD3356044D2AC180E942EEA3733"/>
    <w:rsid w:val="004551ED"/>
  </w:style>
  <w:style w:type="paragraph" w:customStyle="1" w:styleId="5CE1BC2232CE40EBBCCDFE4D1E7D5EED">
    <w:name w:val="5CE1BC2232CE40EBBCCDFE4D1E7D5EED"/>
    <w:rsid w:val="004551ED"/>
  </w:style>
  <w:style w:type="paragraph" w:customStyle="1" w:styleId="162A0A60004D43B28C8D277B1596A890">
    <w:name w:val="162A0A60004D43B28C8D277B1596A890"/>
    <w:rsid w:val="004551ED"/>
  </w:style>
  <w:style w:type="paragraph" w:customStyle="1" w:styleId="61856452274E4DCE97C7D225DEA8E98D">
    <w:name w:val="61856452274E4DCE97C7D225DEA8E98D"/>
    <w:rsid w:val="004551ED"/>
  </w:style>
  <w:style w:type="paragraph" w:customStyle="1" w:styleId="E0E31DD1905E482F9816A750AB502BFD">
    <w:name w:val="E0E31DD1905E482F9816A750AB502BFD"/>
    <w:rsid w:val="004551ED"/>
  </w:style>
  <w:style w:type="paragraph" w:customStyle="1" w:styleId="49316A61B75744CEB8001F16396F2000">
    <w:name w:val="49316A61B75744CEB8001F16396F2000"/>
    <w:rsid w:val="004551ED"/>
  </w:style>
  <w:style w:type="paragraph" w:customStyle="1" w:styleId="118C04764BC24D7287AD366AE61D60D2">
    <w:name w:val="118C04764BC24D7287AD366AE61D60D2"/>
    <w:rsid w:val="004551ED"/>
  </w:style>
  <w:style w:type="paragraph" w:customStyle="1" w:styleId="D3C2BEE8C1F848878B4BCC1CE96F68E4">
    <w:name w:val="D3C2BEE8C1F848878B4BCC1CE96F68E4"/>
    <w:rsid w:val="004551ED"/>
  </w:style>
  <w:style w:type="paragraph" w:customStyle="1" w:styleId="AAD2F2B0A5BF4ECB9DA43AF95DBC640D">
    <w:name w:val="AAD2F2B0A5BF4ECB9DA43AF95DBC640D"/>
    <w:rsid w:val="004551ED"/>
  </w:style>
  <w:style w:type="paragraph" w:customStyle="1" w:styleId="3E904FEC794F44FFADB8D3DA4079D434">
    <w:name w:val="3E904FEC794F44FFADB8D3DA4079D434"/>
    <w:rsid w:val="004551ED"/>
  </w:style>
  <w:style w:type="paragraph" w:customStyle="1" w:styleId="D2A58BAF816F48E1B48370046966D7D0">
    <w:name w:val="D2A58BAF816F48E1B48370046966D7D0"/>
    <w:rsid w:val="004551ED"/>
  </w:style>
  <w:style w:type="paragraph" w:customStyle="1" w:styleId="71F9B6B4D1E74D7693B6B006831C3AAC">
    <w:name w:val="71F9B6B4D1E74D7693B6B006831C3AAC"/>
    <w:rsid w:val="004551ED"/>
  </w:style>
  <w:style w:type="paragraph" w:customStyle="1" w:styleId="EFE06FA828BB471CB1897E894CBC0CD5">
    <w:name w:val="EFE06FA828BB471CB1897E894CBC0CD5"/>
    <w:rsid w:val="004551ED"/>
  </w:style>
  <w:style w:type="paragraph" w:customStyle="1" w:styleId="94DEBB7171FB4052BA9306D6E509AF0C">
    <w:name w:val="94DEBB7171FB4052BA9306D6E509AF0C"/>
    <w:rsid w:val="004551ED"/>
  </w:style>
  <w:style w:type="paragraph" w:customStyle="1" w:styleId="B0CDF859C6EE4616B7E4390FAFBAF7C3">
    <w:name w:val="B0CDF859C6EE4616B7E4390FAFBAF7C3"/>
    <w:rsid w:val="004551ED"/>
  </w:style>
  <w:style w:type="paragraph" w:customStyle="1" w:styleId="80E929647044451CA1C9189D8E83F880">
    <w:name w:val="80E929647044451CA1C9189D8E83F880"/>
    <w:rsid w:val="004551ED"/>
  </w:style>
  <w:style w:type="paragraph" w:customStyle="1" w:styleId="C1CAE76FF91B4AD29BA8827EF5FC6218">
    <w:name w:val="C1CAE76FF91B4AD29BA8827EF5FC6218"/>
    <w:rsid w:val="004551ED"/>
  </w:style>
  <w:style w:type="paragraph" w:customStyle="1" w:styleId="44D9A6F393604EE9840E4290DAB8CE8E">
    <w:name w:val="44D9A6F393604EE9840E4290DAB8CE8E"/>
    <w:rsid w:val="004551ED"/>
  </w:style>
  <w:style w:type="paragraph" w:customStyle="1" w:styleId="4CC13F81BF5B4BBCA2FE3625930F99CE">
    <w:name w:val="4CC13F81BF5B4BBCA2FE3625930F99CE"/>
    <w:rsid w:val="004551ED"/>
  </w:style>
  <w:style w:type="paragraph" w:customStyle="1" w:styleId="796BA9177C3443AEA699CD7D39A9446E">
    <w:name w:val="796BA9177C3443AEA699CD7D39A9446E"/>
    <w:rsid w:val="004551ED"/>
  </w:style>
  <w:style w:type="paragraph" w:customStyle="1" w:styleId="349B1B031C92406E84640B47E033A62F">
    <w:name w:val="349B1B031C92406E84640B47E033A62F"/>
    <w:rsid w:val="004551ED"/>
  </w:style>
  <w:style w:type="paragraph" w:customStyle="1" w:styleId="ED5F5807F3B749119402656482A6B884">
    <w:name w:val="ED5F5807F3B749119402656482A6B884"/>
    <w:rsid w:val="004551ED"/>
  </w:style>
  <w:style w:type="paragraph" w:customStyle="1" w:styleId="F8325C90E1884F8A8B8A5EB59F12492E">
    <w:name w:val="F8325C90E1884F8A8B8A5EB59F12492E"/>
    <w:rsid w:val="004551ED"/>
  </w:style>
  <w:style w:type="paragraph" w:customStyle="1" w:styleId="60F3ECB10E2E4CAFB7F4CEB067FD0136">
    <w:name w:val="60F3ECB10E2E4CAFB7F4CEB067FD0136"/>
    <w:rsid w:val="004551ED"/>
  </w:style>
  <w:style w:type="paragraph" w:customStyle="1" w:styleId="FF13805B463649FBBE6F37E74F8DC15F">
    <w:name w:val="FF13805B463649FBBE6F37E74F8DC15F"/>
    <w:rsid w:val="004551ED"/>
  </w:style>
  <w:style w:type="paragraph" w:customStyle="1" w:styleId="F0C7C2D4B3594022A912CD6924549792">
    <w:name w:val="F0C7C2D4B3594022A912CD6924549792"/>
    <w:rsid w:val="004551ED"/>
  </w:style>
  <w:style w:type="paragraph" w:customStyle="1" w:styleId="90DBD40EC9BB4EE2BF16E19FD75D697C">
    <w:name w:val="90DBD40EC9BB4EE2BF16E19FD75D697C"/>
    <w:rsid w:val="004551ED"/>
  </w:style>
  <w:style w:type="paragraph" w:customStyle="1" w:styleId="FB8BF4B50E1840D0A6FD8CF2BC237429">
    <w:name w:val="FB8BF4B50E1840D0A6FD8CF2BC237429"/>
    <w:rsid w:val="004551ED"/>
  </w:style>
  <w:style w:type="paragraph" w:customStyle="1" w:styleId="541BD4BD42C84CC9BB82FA972CBFC64F">
    <w:name w:val="541BD4BD42C84CC9BB82FA972CBFC64F"/>
    <w:rsid w:val="004551ED"/>
  </w:style>
  <w:style w:type="paragraph" w:customStyle="1" w:styleId="45CE8BC118A74471816A80D563F5CB9D">
    <w:name w:val="45CE8BC118A74471816A80D563F5CB9D"/>
    <w:rsid w:val="004551ED"/>
  </w:style>
  <w:style w:type="paragraph" w:customStyle="1" w:styleId="A7E11557E0054704AD0D7991B73F70AF">
    <w:name w:val="A7E11557E0054704AD0D7991B73F70AF"/>
    <w:rsid w:val="004551ED"/>
  </w:style>
  <w:style w:type="paragraph" w:customStyle="1" w:styleId="CA37D2BC7E8142DBACAA3C6BE86047CB">
    <w:name w:val="CA37D2BC7E8142DBACAA3C6BE86047CB"/>
    <w:rsid w:val="004551ED"/>
  </w:style>
  <w:style w:type="paragraph" w:customStyle="1" w:styleId="55BAC786F1F946E7B1293A77AAAB2A88">
    <w:name w:val="55BAC786F1F946E7B1293A77AAAB2A88"/>
    <w:rsid w:val="004551ED"/>
  </w:style>
  <w:style w:type="paragraph" w:customStyle="1" w:styleId="C7EFE78B05F846DD868746F0385E4598">
    <w:name w:val="C7EFE78B05F846DD868746F0385E4598"/>
    <w:rsid w:val="004551ED"/>
  </w:style>
  <w:style w:type="paragraph" w:customStyle="1" w:styleId="C2763651966A469FB5D4491F5F6E4AA1">
    <w:name w:val="C2763651966A469FB5D4491F5F6E4AA1"/>
    <w:rsid w:val="004551ED"/>
  </w:style>
  <w:style w:type="paragraph" w:customStyle="1" w:styleId="1773FD69F9934F00BB27529F894913A3">
    <w:name w:val="1773FD69F9934F00BB27529F894913A3"/>
    <w:rsid w:val="004551ED"/>
  </w:style>
  <w:style w:type="paragraph" w:customStyle="1" w:styleId="24CAC73C684C4F739ABBB135097BB9D7">
    <w:name w:val="24CAC73C684C4F739ABBB135097BB9D7"/>
    <w:rsid w:val="004551ED"/>
  </w:style>
  <w:style w:type="paragraph" w:customStyle="1" w:styleId="497C4247B8854EF48B317392E1A859B2">
    <w:name w:val="497C4247B8854EF48B317392E1A859B2"/>
    <w:rsid w:val="004551ED"/>
  </w:style>
  <w:style w:type="paragraph" w:customStyle="1" w:styleId="40076049A04B42F0BA66CF5A90C086FD">
    <w:name w:val="40076049A04B42F0BA66CF5A90C086FD"/>
    <w:rsid w:val="004551ED"/>
  </w:style>
  <w:style w:type="paragraph" w:customStyle="1" w:styleId="119AC9D5E4814C698BB3BA518BEDD4B2">
    <w:name w:val="119AC9D5E4814C698BB3BA518BEDD4B2"/>
    <w:rsid w:val="004551ED"/>
  </w:style>
  <w:style w:type="paragraph" w:customStyle="1" w:styleId="E42D53A209D548598C0CA6B199B19CE3">
    <w:name w:val="E42D53A209D548598C0CA6B199B19CE3"/>
    <w:rsid w:val="004551ED"/>
  </w:style>
  <w:style w:type="paragraph" w:customStyle="1" w:styleId="603D738BFB0F4F899DB1F3355C1D28E2">
    <w:name w:val="603D738BFB0F4F899DB1F3355C1D28E2"/>
    <w:rsid w:val="004551ED"/>
  </w:style>
  <w:style w:type="paragraph" w:customStyle="1" w:styleId="CB10A1E80A5340158ED248F60177045F">
    <w:name w:val="CB10A1E80A5340158ED248F60177045F"/>
    <w:rsid w:val="004551ED"/>
  </w:style>
  <w:style w:type="paragraph" w:customStyle="1" w:styleId="F23887BAC1304C3B86C9B2B5A24AC6F8">
    <w:name w:val="F23887BAC1304C3B86C9B2B5A24AC6F8"/>
    <w:rsid w:val="004551ED"/>
  </w:style>
  <w:style w:type="paragraph" w:customStyle="1" w:styleId="B948D9CEDD434FF185C4E44B03D8021D">
    <w:name w:val="B948D9CEDD434FF185C4E44B03D8021D"/>
    <w:rsid w:val="004551ED"/>
  </w:style>
  <w:style w:type="paragraph" w:customStyle="1" w:styleId="D32F8078BD1E428A9CE2F23B098F93C4">
    <w:name w:val="D32F8078BD1E428A9CE2F23B098F93C4"/>
    <w:rsid w:val="004551ED"/>
  </w:style>
  <w:style w:type="paragraph" w:customStyle="1" w:styleId="1D268C47644A4C099EA74EEC7611D159">
    <w:name w:val="1D268C47644A4C099EA74EEC7611D159"/>
    <w:rsid w:val="004551ED"/>
  </w:style>
  <w:style w:type="paragraph" w:customStyle="1" w:styleId="78B1A888AA094B248C1AFA4D51AFCEC5">
    <w:name w:val="78B1A888AA094B248C1AFA4D51AFCEC5"/>
    <w:rsid w:val="004551ED"/>
  </w:style>
  <w:style w:type="paragraph" w:customStyle="1" w:styleId="DFD013BB6A3D479F941A8D119DD43BA9">
    <w:name w:val="DFD013BB6A3D479F941A8D119DD43BA9"/>
    <w:rsid w:val="004551ED"/>
  </w:style>
  <w:style w:type="paragraph" w:customStyle="1" w:styleId="54C867E5BC72494BA6D86FBD4C7F8200">
    <w:name w:val="54C867E5BC72494BA6D86FBD4C7F8200"/>
    <w:rsid w:val="004551ED"/>
  </w:style>
  <w:style w:type="paragraph" w:customStyle="1" w:styleId="B43EEE1C8E4B491D8F7A5C737B607B52">
    <w:name w:val="B43EEE1C8E4B491D8F7A5C737B607B52"/>
    <w:rsid w:val="004551ED"/>
  </w:style>
  <w:style w:type="paragraph" w:customStyle="1" w:styleId="1AFC05785587476B856574660224D189">
    <w:name w:val="1AFC05785587476B856574660224D189"/>
    <w:rsid w:val="004551ED"/>
  </w:style>
  <w:style w:type="paragraph" w:customStyle="1" w:styleId="9CB45103C68F4A73A393E666662FA1BE">
    <w:name w:val="9CB45103C68F4A73A393E666662FA1BE"/>
    <w:rsid w:val="004551ED"/>
  </w:style>
  <w:style w:type="paragraph" w:customStyle="1" w:styleId="7FBB47A0F6A5421BBE27BD9E19215A37">
    <w:name w:val="7FBB47A0F6A5421BBE27BD9E19215A37"/>
    <w:rsid w:val="004551ED"/>
  </w:style>
  <w:style w:type="paragraph" w:customStyle="1" w:styleId="0DD4E31F4E9340A89625993A6BEB2F5F">
    <w:name w:val="0DD4E31F4E9340A89625993A6BEB2F5F"/>
    <w:rsid w:val="004551ED"/>
  </w:style>
  <w:style w:type="paragraph" w:customStyle="1" w:styleId="4211F51CA14743928B7307EFC021E797">
    <w:name w:val="4211F51CA14743928B7307EFC021E797"/>
    <w:rsid w:val="004551ED"/>
  </w:style>
  <w:style w:type="paragraph" w:customStyle="1" w:styleId="FBC10BB67221475B8BDC75DE95E44026">
    <w:name w:val="FBC10BB67221475B8BDC75DE95E44026"/>
    <w:rsid w:val="004551ED"/>
  </w:style>
  <w:style w:type="paragraph" w:customStyle="1" w:styleId="564FE11737274D2EBF96C2B1E14147EA">
    <w:name w:val="564FE11737274D2EBF96C2B1E14147EA"/>
    <w:rsid w:val="004551ED"/>
  </w:style>
  <w:style w:type="paragraph" w:customStyle="1" w:styleId="C58F34E180E642C3A3D02BC38D08D9CF">
    <w:name w:val="C58F34E180E642C3A3D02BC38D08D9CF"/>
    <w:rsid w:val="004551ED"/>
  </w:style>
  <w:style w:type="paragraph" w:customStyle="1" w:styleId="BBBCB6A622F2493BB53503B75E62758A">
    <w:name w:val="BBBCB6A622F2493BB53503B75E62758A"/>
    <w:rsid w:val="004551ED"/>
  </w:style>
  <w:style w:type="paragraph" w:customStyle="1" w:styleId="C703CD588CE74955AD7EF84E309A691C">
    <w:name w:val="C703CD588CE74955AD7EF84E309A691C"/>
    <w:rsid w:val="004551ED"/>
  </w:style>
  <w:style w:type="paragraph" w:customStyle="1" w:styleId="B2625BB2B7FA46D49CB46C9F2AD412CD">
    <w:name w:val="B2625BB2B7FA46D49CB46C9F2AD412CD"/>
    <w:rsid w:val="004551ED"/>
  </w:style>
  <w:style w:type="paragraph" w:customStyle="1" w:styleId="4A9047FAB11A448EB76DE63A04DF8DED">
    <w:name w:val="4A9047FAB11A448EB76DE63A04DF8DED"/>
    <w:rsid w:val="004551ED"/>
  </w:style>
  <w:style w:type="paragraph" w:customStyle="1" w:styleId="5659AB3A1754403E81BEEF714861691D1">
    <w:name w:val="5659AB3A1754403E81BEEF714861691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1">
    <w:name w:val="E5B35AED4D66465BADE295816AFABE1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1">
    <w:name w:val="2ED9C9523BEB4E7CA084BA6180EEDCE8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1">
    <w:name w:val="398C2184DB794BA999B78E0A87CC5A6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1">
    <w:name w:val="7BD801A33D214636ACCAA8E8E60DDDCE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1">
    <w:name w:val="49316A61B75744CEB8001F16396F2000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1">
    <w:name w:val="94DEBB7171FB4052BA9306D6E509AF0C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1">
    <w:name w:val="ED5F5807F3B749119402656482A6B884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1">
    <w:name w:val="45CE8BC118A74471816A80D563F5CB9D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1">
    <w:name w:val="497C4247B8854EF48B317392E1A859B21"/>
    <w:rsid w:val="00DD66C2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">
    <w:name w:val="F572CD2226094C498925082E2A71FEA5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948D9CEDD434FF185C4E44B03D8021D1">
    <w:name w:val="B948D9CEDD434FF185C4E44B03D8021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32F8078BD1E428A9CE2F23B098F93C41">
    <w:name w:val="D32F8078BD1E428A9CE2F23B098F93C4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D268C47644A4C099EA74EEC7611D1591">
    <w:name w:val="1D268C47644A4C099EA74EEC7611D15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8B1A888AA094B248C1AFA4D51AFCEC51">
    <w:name w:val="78B1A888AA094B248C1AFA4D51AFCEC5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FD013BB6A3D479F941A8D119DD43BA91">
    <w:name w:val="DFD013BB6A3D479F941A8D119DD43BA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4C867E5BC72494BA6D86FBD4C7F82001">
    <w:name w:val="54C867E5BC72494BA6D86FBD4C7F8200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43EEE1C8E4B491D8F7A5C737B607B521">
    <w:name w:val="B43EEE1C8E4B491D8F7A5C737B607B52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1AFC05785587476B856574660224D1891">
    <w:name w:val="1AFC05785587476B856574660224D189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CB45103C68F4A73A393E666662FA1BE1">
    <w:name w:val="9CB45103C68F4A73A393E666662FA1BE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7FBB47A0F6A5421BBE27BD9E19215A371">
    <w:name w:val="7FBB47A0F6A5421BBE27BD9E19215A3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D4E31F4E9340A89625993A6BEB2F5F1">
    <w:name w:val="0DD4E31F4E9340A89625993A6BEB2F5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211F51CA14743928B7307EFC021E7971">
    <w:name w:val="4211F51CA14743928B7307EFC021E797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BC10BB67221475B8BDC75DE95E440261">
    <w:name w:val="FBC10BB67221475B8BDC75DE95E44026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4FE11737274D2EBF96C2B1E14147EA1">
    <w:name w:val="564FE11737274D2EBF96C2B1E14147E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58F34E180E642C3A3D02BC38D08D9CF1">
    <w:name w:val="C58F34E180E642C3A3D02BC38D08D9CF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BBCB6A622F2493BB53503B75E62758A1">
    <w:name w:val="BBBCB6A622F2493BB53503B75E62758A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703CD588CE74955AD7EF84E309A691C1">
    <w:name w:val="C703CD588CE74955AD7EF84E309A691C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B2625BB2B7FA46D49CB46C9F2AD412CD1">
    <w:name w:val="B2625BB2B7FA46D49CB46C9F2AD412C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9047FAB11A448EB76DE63A04DF8DED1">
    <w:name w:val="4A9047FAB11A448EB76DE63A04DF8DED1"/>
    <w:rsid w:val="00DD66C2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1">
    <w:name w:val="DED84BAF80DD46739E73B35C3F86716111"/>
    <w:rsid w:val="00DD66C2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">
    <w:name w:val="94E084D56ECD448DADD11DC515ACBE0B"/>
    <w:rsid w:val="00DD66C2"/>
  </w:style>
  <w:style w:type="paragraph" w:customStyle="1" w:styleId="4A6C3A9203284BD4AD8899D4F753D260">
    <w:name w:val="4A6C3A9203284BD4AD8899D4F753D260"/>
    <w:rsid w:val="00DD66C2"/>
  </w:style>
  <w:style w:type="paragraph" w:customStyle="1" w:styleId="63C9558C6A1D42E4B442F22218FB0135">
    <w:name w:val="63C9558C6A1D42E4B442F22218FB0135"/>
    <w:rsid w:val="00DD66C2"/>
  </w:style>
  <w:style w:type="paragraph" w:customStyle="1" w:styleId="4D9C222BF7E042DABF1E4253AE97E5FF">
    <w:name w:val="4D9C222BF7E042DABF1E4253AE97E5FF"/>
    <w:rsid w:val="00DD66C2"/>
  </w:style>
  <w:style w:type="paragraph" w:customStyle="1" w:styleId="9BF867345C4D4D74A65E6C84EE7F2F8D">
    <w:name w:val="9BF867345C4D4D74A65E6C84EE7F2F8D"/>
    <w:rsid w:val="00DD66C2"/>
  </w:style>
  <w:style w:type="paragraph" w:customStyle="1" w:styleId="FE5209028BD1485C9943990F4CFD7523">
    <w:name w:val="FE5209028BD1485C9943990F4CFD7523"/>
    <w:rsid w:val="00DD66C2"/>
  </w:style>
  <w:style w:type="paragraph" w:customStyle="1" w:styleId="68C52E1AEBD840F88D591EA6C00D56C9">
    <w:name w:val="68C52E1AEBD840F88D591EA6C00D56C9"/>
    <w:rsid w:val="00DD66C2"/>
  </w:style>
  <w:style w:type="paragraph" w:customStyle="1" w:styleId="05278B41C7004D8BA657641C2E033CD2">
    <w:name w:val="05278B41C7004D8BA657641C2E033CD2"/>
    <w:rsid w:val="00DD66C2"/>
  </w:style>
  <w:style w:type="paragraph" w:customStyle="1" w:styleId="56DD165787B24507BA39D8A59F7D4C55">
    <w:name w:val="56DD165787B24507BA39D8A59F7D4C55"/>
    <w:rsid w:val="00DD66C2"/>
  </w:style>
  <w:style w:type="paragraph" w:customStyle="1" w:styleId="890318793EB04A508AE00236559C4BC6">
    <w:name w:val="890318793EB04A508AE00236559C4BC6"/>
    <w:rsid w:val="00DD66C2"/>
  </w:style>
  <w:style w:type="paragraph" w:customStyle="1" w:styleId="EF17DB002D064851A826F6C7FA016D4B">
    <w:name w:val="EF17DB002D064851A826F6C7FA016D4B"/>
    <w:rsid w:val="00DD66C2"/>
  </w:style>
  <w:style w:type="paragraph" w:customStyle="1" w:styleId="CB10A6DAE5C04421903132D8179E6CC2">
    <w:name w:val="CB10A6DAE5C04421903132D8179E6CC2"/>
    <w:rsid w:val="00DD66C2"/>
  </w:style>
  <w:style w:type="paragraph" w:customStyle="1" w:styleId="0D054A55515C48EDA11AAD8D84629E84">
    <w:name w:val="0D054A55515C48EDA11AAD8D84629E84"/>
    <w:rsid w:val="00DD66C2"/>
  </w:style>
  <w:style w:type="paragraph" w:customStyle="1" w:styleId="018F0C6520D643B28B814640398198C1">
    <w:name w:val="018F0C6520D643B28B814640398198C1"/>
    <w:rsid w:val="00DD66C2"/>
  </w:style>
  <w:style w:type="paragraph" w:customStyle="1" w:styleId="E80E295315F447FDBEE5E20752A99C3D">
    <w:name w:val="E80E295315F447FDBEE5E20752A99C3D"/>
    <w:rsid w:val="00DD66C2"/>
  </w:style>
  <w:style w:type="paragraph" w:customStyle="1" w:styleId="CAA2F7E417FA4F0B85C6B6F09B34D18F">
    <w:name w:val="CAA2F7E417FA4F0B85C6B6F09B34D18F"/>
    <w:rsid w:val="00DD66C2"/>
  </w:style>
  <w:style w:type="paragraph" w:customStyle="1" w:styleId="68BB33866E3B4F388A47F77AAB4140D0">
    <w:name w:val="68BB33866E3B4F388A47F77AAB4140D0"/>
    <w:rsid w:val="00DD66C2"/>
  </w:style>
  <w:style w:type="paragraph" w:customStyle="1" w:styleId="4CD315274FD94E5A9AFAF5479553886D">
    <w:name w:val="4CD315274FD94E5A9AFAF5479553886D"/>
    <w:rsid w:val="00DD66C2"/>
  </w:style>
  <w:style w:type="paragraph" w:customStyle="1" w:styleId="5B4292E184454B1F9C1B026EE841518C">
    <w:name w:val="5B4292E184454B1F9C1B026EE841518C"/>
    <w:rsid w:val="00DD66C2"/>
  </w:style>
  <w:style w:type="paragraph" w:customStyle="1" w:styleId="5659AB3A1754403E81BEEF714861691D2">
    <w:name w:val="5659AB3A1754403E81BEEF714861691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B35AED4D66465BADE295816AFABE122">
    <w:name w:val="E5B35AED4D66465BADE295816AFABE1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D9C9523BEB4E7CA084BA6180EEDCE82">
    <w:name w:val="2ED9C9523BEB4E7CA084BA6180EEDCE8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98C2184DB794BA999B78E0A87CC5A6E2">
    <w:name w:val="398C2184DB794BA999B78E0A87CC5A6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801A33D214636ACCAA8E8E60DDDCE2">
    <w:name w:val="7BD801A33D214636ACCAA8E8E60DDDCE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316A61B75744CEB8001F16396F20002">
    <w:name w:val="49316A61B75744CEB8001F16396F2000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DEBB7171FB4052BA9306D6E509AF0C2">
    <w:name w:val="94DEBB7171FB4052BA9306D6E509AF0C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D5F5807F3B749119402656482A6B8842">
    <w:name w:val="ED5F5807F3B749119402656482A6B884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5CE8BC118A74471816A80D563F5CB9D2">
    <w:name w:val="45CE8BC118A74471816A80D563F5CB9D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97C4247B8854EF48B317392E1A859B22">
    <w:name w:val="497C4247B8854EF48B317392E1A859B22"/>
    <w:rsid w:val="004C05C8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572CD2226094C498925082E2A71FEA51">
    <w:name w:val="F572CD2226094C498925082E2A71FEA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4E084D56ECD448DADD11DC515ACBE0B1">
    <w:name w:val="94E084D56ECD448DADD11DC515ACBE0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A6C3A9203284BD4AD8899D4F753D2601">
    <w:name w:val="4A6C3A9203284BD4AD8899D4F753D26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3C9558C6A1D42E4B442F22218FB01351">
    <w:name w:val="63C9558C6A1D42E4B442F22218FB013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D9C222BF7E042DABF1E4253AE97E5FF1">
    <w:name w:val="4D9C222BF7E042DABF1E4253AE97E5F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9BF867345C4D4D74A65E6C84EE7F2F8D1">
    <w:name w:val="9BF867345C4D4D74A65E6C84EE7F2F8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FE5209028BD1485C9943990F4CFD75231">
    <w:name w:val="FE5209028BD1485C9943990F4CFD7523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C52E1AEBD840F88D591EA6C00D56C91">
    <w:name w:val="68C52E1AEBD840F88D591EA6C00D56C9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5278B41C7004D8BA657641C2E033CD21">
    <w:name w:val="05278B41C7004D8BA657641C2E033CD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6DD165787B24507BA39D8A59F7D4C551">
    <w:name w:val="56DD165787B24507BA39D8A59F7D4C55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890318793EB04A508AE00236559C4BC61">
    <w:name w:val="890318793EB04A508AE00236559C4BC6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F17DB002D064851A826F6C7FA016D4B1">
    <w:name w:val="EF17DB002D064851A826F6C7FA016D4B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B10A6DAE5C04421903132D8179E6CC21">
    <w:name w:val="CB10A6DAE5C04421903132D8179E6CC2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D054A55515C48EDA11AAD8D84629E841">
    <w:name w:val="0D054A55515C48EDA11AAD8D84629E84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018F0C6520D643B28B814640398198C11">
    <w:name w:val="018F0C6520D643B28B814640398198C1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E80E295315F447FDBEE5E20752A99C3D1">
    <w:name w:val="E80E295315F447FDBEE5E20752A99C3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CAA2F7E417FA4F0B85C6B6F09B34D18F1">
    <w:name w:val="CAA2F7E417FA4F0B85C6B6F09B34D18F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68BB33866E3B4F388A47F77AAB4140D01">
    <w:name w:val="68BB33866E3B4F388A47F77AAB4140D0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4CD315274FD94E5A9AFAF5479553886D1">
    <w:name w:val="4CD315274FD94E5A9AFAF5479553886D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5B4292E184454B1F9C1B026EE841518C1">
    <w:name w:val="5B4292E184454B1F9C1B026EE841518C1"/>
    <w:rsid w:val="004C05C8"/>
    <w:pPr>
      <w:spacing w:after="320" w:line="300" w:lineRule="auto"/>
      <w:ind w:left="720"/>
      <w:contextualSpacing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2">
    <w:name w:val="DED84BAF80DD46739E73B35C3F86716112"/>
    <w:rsid w:val="004C05C8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659AB3A1754403E81BEEF714861691D3">
    <w:name w:val="5659AB3A1754403E81BEEF714861691D3"/>
    <w:rsid w:val="004763D0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">
    <w:name w:val="F8EE0ADCBC32463DBE2D8C1315EC68A4"/>
    <w:rsid w:val="004763D0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3">
    <w:name w:val="DED84BAF80DD46739E73B35C3F86716113"/>
    <w:rsid w:val="004763D0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D3FE11915FF4483A5BADE8BF3C44703">
    <w:name w:val="6D3FE11915FF4483A5BADE8BF3C44703"/>
    <w:rsid w:val="004763D0"/>
  </w:style>
  <w:style w:type="paragraph" w:customStyle="1" w:styleId="CEA7DF9DE08C4E6EAEE45922275D20E0">
    <w:name w:val="CEA7DF9DE08C4E6EAEE45922275D20E0"/>
    <w:rsid w:val="004763D0"/>
  </w:style>
  <w:style w:type="paragraph" w:customStyle="1" w:styleId="052183412851446081C3F66DDD5EA4B1">
    <w:name w:val="052183412851446081C3F66DDD5EA4B1"/>
    <w:rsid w:val="004763D0"/>
  </w:style>
  <w:style w:type="paragraph" w:customStyle="1" w:styleId="F80BAAC24FFF4BE18FF35D904A9ECCB5">
    <w:name w:val="F80BAAC24FFF4BE18FF35D904A9ECCB5"/>
    <w:rsid w:val="004763D0"/>
  </w:style>
  <w:style w:type="paragraph" w:customStyle="1" w:styleId="B0B33258913B4791AB86F7C7D753F54B">
    <w:name w:val="B0B33258913B4791AB86F7C7D753F54B"/>
    <w:rsid w:val="004763D0"/>
  </w:style>
  <w:style w:type="paragraph" w:customStyle="1" w:styleId="BB4277BC0F5744A084C27528B517AC23">
    <w:name w:val="BB4277BC0F5744A084C27528B517AC23"/>
    <w:rsid w:val="004763D0"/>
  </w:style>
  <w:style w:type="paragraph" w:customStyle="1" w:styleId="1DB6497AC5D7463C9E821D46FA44D140">
    <w:name w:val="1DB6497AC5D7463C9E821D46FA44D140"/>
    <w:rsid w:val="004763D0"/>
  </w:style>
  <w:style w:type="paragraph" w:customStyle="1" w:styleId="1A255AF358644C788305B3DAA7EDB0E6">
    <w:name w:val="1A255AF358644C788305B3DAA7EDB0E6"/>
    <w:rsid w:val="004763D0"/>
  </w:style>
  <w:style w:type="paragraph" w:customStyle="1" w:styleId="E6D67C3EDFE7457B9B00FC9531C7C541">
    <w:name w:val="E6D67C3EDFE7457B9B00FC9531C7C541"/>
    <w:rsid w:val="004763D0"/>
  </w:style>
  <w:style w:type="paragraph" w:customStyle="1" w:styleId="900F2C4E3DBA4F6DAA04BF432EC4818E">
    <w:name w:val="900F2C4E3DBA4F6DAA04BF432EC4818E"/>
    <w:rsid w:val="004763D0"/>
  </w:style>
  <w:style w:type="paragraph" w:customStyle="1" w:styleId="D9834C9D6E184016A80DFFAC449E9E35">
    <w:name w:val="D9834C9D6E184016A80DFFAC449E9E35"/>
    <w:rsid w:val="004763D0"/>
  </w:style>
  <w:style w:type="paragraph" w:customStyle="1" w:styleId="94CC3BA128274C53A5F736429940D4DA">
    <w:name w:val="94CC3BA128274C53A5F736429940D4DA"/>
    <w:rsid w:val="004763D0"/>
  </w:style>
  <w:style w:type="paragraph" w:customStyle="1" w:styleId="90E062787A9E480D97B22CAB97377F2B">
    <w:name w:val="90E062787A9E480D97B22CAB97377F2B"/>
    <w:rsid w:val="004763D0"/>
  </w:style>
  <w:style w:type="paragraph" w:customStyle="1" w:styleId="79FAFFB65DE449C6B3F8C7581664BC61">
    <w:name w:val="79FAFFB65DE449C6B3F8C7581664BC61"/>
    <w:rsid w:val="004763D0"/>
  </w:style>
  <w:style w:type="paragraph" w:customStyle="1" w:styleId="A19AB21A3B7C4B73966C7696B66013CC">
    <w:name w:val="A19AB21A3B7C4B73966C7696B66013CC"/>
    <w:rsid w:val="004763D0"/>
  </w:style>
  <w:style w:type="paragraph" w:customStyle="1" w:styleId="B93D974163FD41DE8C18B09406539709">
    <w:name w:val="B93D974163FD41DE8C18B09406539709"/>
    <w:rsid w:val="004763D0"/>
  </w:style>
  <w:style w:type="paragraph" w:customStyle="1" w:styleId="2287D4D6246144B4ADC17AF6513BEB8E">
    <w:name w:val="2287D4D6246144B4ADC17AF6513BEB8E"/>
    <w:rsid w:val="004763D0"/>
  </w:style>
  <w:style w:type="paragraph" w:customStyle="1" w:styleId="CC8F3C4ADD4145D080E586A4CE38C202">
    <w:name w:val="CC8F3C4ADD4145D080E586A4CE38C202"/>
    <w:rsid w:val="004763D0"/>
  </w:style>
  <w:style w:type="paragraph" w:customStyle="1" w:styleId="11D81DDADFEC4BEF86441A55F7260437">
    <w:name w:val="11D81DDADFEC4BEF86441A55F7260437"/>
    <w:rsid w:val="004763D0"/>
  </w:style>
  <w:style w:type="paragraph" w:customStyle="1" w:styleId="714455E5C890420AADA0B085CB323B2C">
    <w:name w:val="714455E5C890420AADA0B085CB323B2C"/>
    <w:rsid w:val="004763D0"/>
  </w:style>
  <w:style w:type="paragraph" w:customStyle="1" w:styleId="5CBFC7A456CB4296ACB7CE86EF5452ED">
    <w:name w:val="5CBFC7A456CB4296ACB7CE86EF5452ED"/>
    <w:rsid w:val="004763D0"/>
  </w:style>
  <w:style w:type="paragraph" w:customStyle="1" w:styleId="5552BAC7C7974C5BAD0BDD7EBB351C7E">
    <w:name w:val="5552BAC7C7974C5BAD0BDD7EBB351C7E"/>
    <w:rsid w:val="004763D0"/>
  </w:style>
  <w:style w:type="paragraph" w:customStyle="1" w:styleId="2AE402571A38433485F4516D69EBCD2F">
    <w:name w:val="2AE402571A38433485F4516D69EBCD2F"/>
    <w:rsid w:val="004763D0"/>
  </w:style>
  <w:style w:type="paragraph" w:customStyle="1" w:styleId="86A18E27E1BE4F818AAB15346C878D25">
    <w:name w:val="86A18E27E1BE4F818AAB15346C878D25"/>
    <w:rsid w:val="004763D0"/>
  </w:style>
  <w:style w:type="paragraph" w:customStyle="1" w:styleId="DE27296AAA25462D889620B875CF6F80">
    <w:name w:val="DE27296AAA25462D889620B875CF6F80"/>
    <w:rsid w:val="004763D0"/>
  </w:style>
  <w:style w:type="paragraph" w:customStyle="1" w:styleId="AAF0D5D602E743679F7E282D072640BA">
    <w:name w:val="AAF0D5D602E743679F7E282D072640BA"/>
    <w:rsid w:val="004763D0"/>
  </w:style>
  <w:style w:type="paragraph" w:customStyle="1" w:styleId="A92F57C19BC6454987774EA13C857F5C">
    <w:name w:val="A92F57C19BC6454987774EA13C857F5C"/>
    <w:rsid w:val="004763D0"/>
  </w:style>
  <w:style w:type="paragraph" w:customStyle="1" w:styleId="1258D97489834005B1F175D2E3987AB7">
    <w:name w:val="1258D97489834005B1F175D2E3987AB7"/>
    <w:rsid w:val="004763D0"/>
  </w:style>
  <w:style w:type="paragraph" w:customStyle="1" w:styleId="9AC91FF7040A4334A3C391756DEEAFD2">
    <w:name w:val="9AC91FF7040A4334A3C391756DEEAFD2"/>
    <w:rsid w:val="004763D0"/>
  </w:style>
  <w:style w:type="paragraph" w:customStyle="1" w:styleId="E1D8AD2D486C4B8883059B898C2575F3">
    <w:name w:val="E1D8AD2D486C4B8883059B898C2575F3"/>
    <w:rsid w:val="004763D0"/>
  </w:style>
  <w:style w:type="paragraph" w:customStyle="1" w:styleId="85C21A94D08742DCA53ABD96B470F079">
    <w:name w:val="85C21A94D08742DCA53ABD96B470F079"/>
    <w:rsid w:val="004763D0"/>
  </w:style>
  <w:style w:type="paragraph" w:customStyle="1" w:styleId="BEB458D67546480FBE59AA6FF679DAE5">
    <w:name w:val="BEB458D67546480FBE59AA6FF679DAE5"/>
    <w:rsid w:val="004763D0"/>
  </w:style>
  <w:style w:type="paragraph" w:customStyle="1" w:styleId="7DE4C6F9DBBF46018312016EDBD8B0F6">
    <w:name w:val="7DE4C6F9DBBF46018312016EDBD8B0F6"/>
    <w:rsid w:val="004763D0"/>
  </w:style>
  <w:style w:type="paragraph" w:customStyle="1" w:styleId="97F07EED50734D1795DDDF830A973A36">
    <w:name w:val="97F07EED50734D1795DDDF830A973A36"/>
    <w:rsid w:val="004763D0"/>
  </w:style>
  <w:style w:type="paragraph" w:customStyle="1" w:styleId="DD5C7D2114E4453EB9C3A93D25714F35">
    <w:name w:val="DD5C7D2114E4453EB9C3A93D25714F35"/>
    <w:rsid w:val="004763D0"/>
  </w:style>
  <w:style w:type="paragraph" w:customStyle="1" w:styleId="DD8CF14068664E07B43465B9D1853CC0">
    <w:name w:val="DD8CF14068664E07B43465B9D1853CC0"/>
    <w:rsid w:val="004763D0"/>
  </w:style>
  <w:style w:type="paragraph" w:customStyle="1" w:styleId="5659AB3A1754403E81BEEF714861691D4">
    <w:name w:val="5659AB3A1754403E81BEEF714861691D4"/>
    <w:rsid w:val="005240F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1">
    <w:name w:val="F8EE0ADCBC32463DBE2D8C1315EC68A4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1">
    <w:name w:val="900F2C4E3DBA4F6DAA04BF432EC481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1">
    <w:name w:val="D9834C9D6E184016A80DFFAC449E9E3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1">
    <w:name w:val="94CC3BA128274C53A5F736429940D4D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1">
    <w:name w:val="90E062787A9E480D97B22CAB97377F2B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1">
    <w:name w:val="79FAFFB65DE449C6B3F8C7581664BC61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1">
    <w:name w:val="A19AB21A3B7C4B73966C7696B66013C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1">
    <w:name w:val="B93D974163FD41DE8C18B09406539709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1">
    <w:name w:val="2287D4D6246144B4ADC17AF6513BEB8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1">
    <w:name w:val="CC8F3C4ADD4145D080E586A4CE38C202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1">
    <w:name w:val="11D81DDADFEC4BEF86441A55F726043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1">
    <w:name w:val="714455E5C890420AADA0B085CB323B2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1">
    <w:name w:val="5CBFC7A456CB4296ACB7CE86EF5452ED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1">
    <w:name w:val="5552BAC7C7974C5BAD0BDD7EBB351C7E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1">
    <w:name w:val="2AE402571A38433485F4516D69EBCD2F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1">
    <w:name w:val="86A18E27E1BE4F818AAB15346C878D25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1">
    <w:name w:val="DE27296AAA25462D889620B875CF6F80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1">
    <w:name w:val="AAF0D5D602E743679F7E282D072640BA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1">
    <w:name w:val="A92F57C19BC6454987774EA13C857F5C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1">
    <w:name w:val="1258D97489834005B1F175D2E3987AB71"/>
    <w:rsid w:val="005240F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4">
    <w:name w:val="DED84BAF80DD46739E73B35C3F86716114"/>
    <w:rsid w:val="005240F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212279BA27F45D585321F0F75084745">
    <w:name w:val="D212279BA27F45D585321F0F75084745"/>
    <w:rsid w:val="005240F1"/>
  </w:style>
  <w:style w:type="paragraph" w:customStyle="1" w:styleId="BDDA16087A0B4A01929F540DDE9C8596">
    <w:name w:val="BDDA16087A0B4A01929F540DDE9C8596"/>
    <w:rsid w:val="005240F1"/>
  </w:style>
  <w:style w:type="paragraph" w:customStyle="1" w:styleId="303D74A5B54641A9A9CC614DA60AE841">
    <w:name w:val="303D74A5B54641A9A9CC614DA60AE841"/>
    <w:rsid w:val="005240F1"/>
  </w:style>
  <w:style w:type="paragraph" w:customStyle="1" w:styleId="9E1B85319B34446D9A0506FCD6693240">
    <w:name w:val="9E1B85319B34446D9A0506FCD6693240"/>
    <w:rsid w:val="005240F1"/>
  </w:style>
  <w:style w:type="paragraph" w:customStyle="1" w:styleId="985F83B070A545758B97D03E9DED3C50">
    <w:name w:val="985F83B070A545758B97D03E9DED3C50"/>
    <w:rsid w:val="005240F1"/>
  </w:style>
  <w:style w:type="paragraph" w:customStyle="1" w:styleId="F89F13D5F4F04542AEFDA5380FD93B1B">
    <w:name w:val="F89F13D5F4F04542AEFDA5380FD93B1B"/>
    <w:rsid w:val="005240F1"/>
  </w:style>
  <w:style w:type="paragraph" w:customStyle="1" w:styleId="070B31CAC02D4DFCA934CF8A6FCCA237">
    <w:name w:val="070B31CAC02D4DFCA934CF8A6FCCA237"/>
    <w:rsid w:val="005240F1"/>
  </w:style>
  <w:style w:type="paragraph" w:customStyle="1" w:styleId="B036551E113F48A1AA95904E53AB0FDA">
    <w:name w:val="B036551E113F48A1AA95904E53AB0FDA"/>
    <w:rsid w:val="005240F1"/>
  </w:style>
  <w:style w:type="paragraph" w:customStyle="1" w:styleId="B023649CB14E4231B5B935AD5BC05106">
    <w:name w:val="B023649CB14E4231B5B935AD5BC05106"/>
    <w:rsid w:val="005240F1"/>
  </w:style>
  <w:style w:type="paragraph" w:customStyle="1" w:styleId="124FA098B28A4485A246006C12D96C4E">
    <w:name w:val="124FA098B28A4485A246006C12D96C4E"/>
    <w:rsid w:val="005240F1"/>
  </w:style>
  <w:style w:type="paragraph" w:customStyle="1" w:styleId="F4042099D4FA4582A5E77E0A31FDDC23">
    <w:name w:val="F4042099D4FA4582A5E77E0A31FDDC23"/>
    <w:rsid w:val="005240F1"/>
  </w:style>
  <w:style w:type="paragraph" w:customStyle="1" w:styleId="8B6480A9D50248A798C3C93841C699C9">
    <w:name w:val="8B6480A9D50248A798C3C93841C699C9"/>
    <w:rsid w:val="005240F1"/>
  </w:style>
  <w:style w:type="paragraph" w:customStyle="1" w:styleId="6E9BD5D9AF2C47818779A5B2ACA7B725">
    <w:name w:val="6E9BD5D9AF2C47818779A5B2ACA7B725"/>
    <w:rsid w:val="005240F1"/>
  </w:style>
  <w:style w:type="paragraph" w:customStyle="1" w:styleId="CC270461D05E42DC981CF33A3E3BBD8B">
    <w:name w:val="CC270461D05E42DC981CF33A3E3BBD8B"/>
    <w:rsid w:val="005240F1"/>
  </w:style>
  <w:style w:type="paragraph" w:customStyle="1" w:styleId="836F2863A35B483E9876423CE97446A3">
    <w:name w:val="836F2863A35B483E9876423CE97446A3"/>
    <w:rsid w:val="005240F1"/>
  </w:style>
  <w:style w:type="paragraph" w:customStyle="1" w:styleId="2AC9BC947E9F4807ACF47658D51B3A96">
    <w:name w:val="2AC9BC947E9F4807ACF47658D51B3A96"/>
    <w:rsid w:val="005240F1"/>
  </w:style>
  <w:style w:type="paragraph" w:customStyle="1" w:styleId="46208019FEEF4D26A522D15A0A354CA8">
    <w:name w:val="46208019FEEF4D26A522D15A0A354CA8"/>
    <w:rsid w:val="005240F1"/>
  </w:style>
  <w:style w:type="paragraph" w:customStyle="1" w:styleId="E1F2D2B9F9C047B983A99DFA42186B2A">
    <w:name w:val="E1F2D2B9F9C047B983A99DFA42186B2A"/>
    <w:rsid w:val="005240F1"/>
  </w:style>
  <w:style w:type="paragraph" w:customStyle="1" w:styleId="E74E0985E27F421B87F2953218AA7C37">
    <w:name w:val="E74E0985E27F421B87F2953218AA7C37"/>
    <w:rsid w:val="005240F1"/>
  </w:style>
  <w:style w:type="paragraph" w:customStyle="1" w:styleId="503CF3ABFD5D4A60BED71D074E05B8F8">
    <w:name w:val="503CF3ABFD5D4A60BED71D074E05B8F8"/>
    <w:rsid w:val="005240F1"/>
  </w:style>
  <w:style w:type="paragraph" w:customStyle="1" w:styleId="50E01AC6C0B347469178690716D93B93">
    <w:name w:val="50E01AC6C0B347469178690716D93B93"/>
    <w:rsid w:val="005240F1"/>
  </w:style>
  <w:style w:type="paragraph" w:customStyle="1" w:styleId="606A51A0CDDF48B7B20D4445FDC59A6A">
    <w:name w:val="606A51A0CDDF48B7B20D4445FDC59A6A"/>
    <w:rsid w:val="005240F1"/>
  </w:style>
  <w:style w:type="paragraph" w:customStyle="1" w:styleId="2B721FE55183452C973A871420CBD629">
    <w:name w:val="2B721FE55183452C973A871420CBD629"/>
    <w:rsid w:val="005240F1"/>
  </w:style>
  <w:style w:type="paragraph" w:customStyle="1" w:styleId="7E36A20694254BFEB3FBBC946C9EAAD1">
    <w:name w:val="7E36A20694254BFEB3FBBC946C9EAAD1"/>
    <w:rsid w:val="005240F1"/>
  </w:style>
  <w:style w:type="paragraph" w:customStyle="1" w:styleId="91B9540859AF42B49DBF2E125180E978">
    <w:name w:val="91B9540859AF42B49DBF2E125180E978"/>
    <w:rsid w:val="005240F1"/>
  </w:style>
  <w:style w:type="paragraph" w:customStyle="1" w:styleId="0EF12D235E934B048ECE1ADBFBEE6F91">
    <w:name w:val="0EF12D235E934B048ECE1ADBFBEE6F91"/>
    <w:rsid w:val="005240F1"/>
  </w:style>
  <w:style w:type="paragraph" w:customStyle="1" w:styleId="5EB4A013A0CF47F2828B667CE8741712">
    <w:name w:val="5EB4A013A0CF47F2828B667CE8741712"/>
    <w:rsid w:val="005240F1"/>
  </w:style>
  <w:style w:type="paragraph" w:customStyle="1" w:styleId="6E2DA17A140F436DA578A278AFAECD0D">
    <w:name w:val="6E2DA17A140F436DA578A278AFAECD0D"/>
    <w:rsid w:val="005240F1"/>
  </w:style>
  <w:style w:type="paragraph" w:customStyle="1" w:styleId="FFA283948A5048ADAFA720952EB902D7">
    <w:name w:val="FFA283948A5048ADAFA720952EB902D7"/>
    <w:rsid w:val="005240F1"/>
  </w:style>
  <w:style w:type="paragraph" w:customStyle="1" w:styleId="6ED22A0C15234022875964B5DE37454C">
    <w:name w:val="6ED22A0C15234022875964B5DE37454C"/>
    <w:rsid w:val="005240F1"/>
  </w:style>
  <w:style w:type="paragraph" w:customStyle="1" w:styleId="3C256C0C7AF34121A9E939C214D938EF">
    <w:name w:val="3C256C0C7AF34121A9E939C214D938EF"/>
    <w:rsid w:val="005240F1"/>
  </w:style>
  <w:style w:type="paragraph" w:customStyle="1" w:styleId="FD3F9D265CE54587AD98D8A029B6D9C8">
    <w:name w:val="FD3F9D265CE54587AD98D8A029B6D9C8"/>
    <w:rsid w:val="005240F1"/>
  </w:style>
  <w:style w:type="paragraph" w:customStyle="1" w:styleId="392D9EE9570E4DE1A422C91909E31598">
    <w:name w:val="392D9EE9570E4DE1A422C91909E31598"/>
    <w:rsid w:val="005240F1"/>
  </w:style>
  <w:style w:type="paragraph" w:customStyle="1" w:styleId="86CFC30DDBD344B182E41F863EF55605">
    <w:name w:val="86CFC30DDBD344B182E41F863EF55605"/>
    <w:rsid w:val="005240F1"/>
  </w:style>
  <w:style w:type="paragraph" w:customStyle="1" w:styleId="32EE667095454E09BB3E52A9A4EA2275">
    <w:name w:val="32EE667095454E09BB3E52A9A4EA2275"/>
    <w:rsid w:val="005240F1"/>
  </w:style>
  <w:style w:type="paragraph" w:customStyle="1" w:styleId="A03C97F6D27C4EB589E4ED2C4A091AA8">
    <w:name w:val="A03C97F6D27C4EB589E4ED2C4A091AA8"/>
    <w:rsid w:val="005240F1"/>
  </w:style>
  <w:style w:type="paragraph" w:customStyle="1" w:styleId="A97DA85384F84843BBCF67ECAB157DC9">
    <w:name w:val="A97DA85384F84843BBCF67ECAB157DC9"/>
    <w:rsid w:val="005240F1"/>
  </w:style>
  <w:style w:type="paragraph" w:customStyle="1" w:styleId="A150EADDFA4D457D9050FB423AF04C19">
    <w:name w:val="A150EADDFA4D457D9050FB423AF04C19"/>
    <w:rsid w:val="005240F1"/>
  </w:style>
  <w:style w:type="paragraph" w:customStyle="1" w:styleId="D80A44CFDBD14D289C57D64AB1ED91BE">
    <w:name w:val="D80A44CFDBD14D289C57D64AB1ED91BE"/>
    <w:rsid w:val="005240F1"/>
  </w:style>
  <w:style w:type="paragraph" w:customStyle="1" w:styleId="7A3721F24FAC40B1942F41D081E8F5BD">
    <w:name w:val="7A3721F24FAC40B1942F41D081E8F5BD"/>
    <w:rsid w:val="005240F1"/>
  </w:style>
  <w:style w:type="paragraph" w:customStyle="1" w:styleId="17AED439E23C489993AA0A697A43C42A">
    <w:name w:val="17AED439E23C489993AA0A697A43C42A"/>
    <w:rsid w:val="005240F1"/>
  </w:style>
  <w:style w:type="paragraph" w:customStyle="1" w:styleId="C5DBC171A9904089BA4632B773F5F88D">
    <w:name w:val="C5DBC171A9904089BA4632B773F5F88D"/>
    <w:rsid w:val="005240F1"/>
  </w:style>
  <w:style w:type="paragraph" w:customStyle="1" w:styleId="4C24A0877D5643CDA861658D42B90860">
    <w:name w:val="4C24A0877D5643CDA861658D42B90860"/>
    <w:rsid w:val="005240F1"/>
  </w:style>
  <w:style w:type="paragraph" w:customStyle="1" w:styleId="04434F592C774F17B059BBF3B803BA99">
    <w:name w:val="04434F592C774F17B059BBF3B803BA99"/>
    <w:rsid w:val="005240F1"/>
  </w:style>
  <w:style w:type="paragraph" w:customStyle="1" w:styleId="36A515BF1C0B4161861C9D933E234E0E">
    <w:name w:val="36A515BF1C0B4161861C9D933E234E0E"/>
    <w:rsid w:val="005240F1"/>
  </w:style>
  <w:style w:type="paragraph" w:customStyle="1" w:styleId="8AFEE1D1D7C34AAA808CE81B359E82AA">
    <w:name w:val="8AFEE1D1D7C34AAA808CE81B359E82AA"/>
    <w:rsid w:val="005240F1"/>
  </w:style>
  <w:style w:type="paragraph" w:customStyle="1" w:styleId="1B52C27C620849988902DE34D15A9CBB">
    <w:name w:val="1B52C27C620849988902DE34D15A9CBB"/>
    <w:rsid w:val="005240F1"/>
  </w:style>
  <w:style w:type="paragraph" w:customStyle="1" w:styleId="FA6BAB27F2E24553B427ACE9A8CC0BA7">
    <w:name w:val="FA6BAB27F2E24553B427ACE9A8CC0BA7"/>
    <w:rsid w:val="005240F1"/>
  </w:style>
  <w:style w:type="paragraph" w:customStyle="1" w:styleId="10DA3EF13DF4413BBF01F0CDA9DAB9C9">
    <w:name w:val="10DA3EF13DF4413BBF01F0CDA9DAB9C9"/>
    <w:rsid w:val="005240F1"/>
  </w:style>
  <w:style w:type="paragraph" w:customStyle="1" w:styleId="DCD79BAF26BA4ACB959296C142FE8FE5">
    <w:name w:val="DCD79BAF26BA4ACB959296C142FE8FE5"/>
    <w:rsid w:val="005240F1"/>
  </w:style>
  <w:style w:type="paragraph" w:customStyle="1" w:styleId="568E988E53994C7F97468B83C31CF496">
    <w:name w:val="568E988E53994C7F97468B83C31CF496"/>
    <w:rsid w:val="005240F1"/>
  </w:style>
  <w:style w:type="paragraph" w:customStyle="1" w:styleId="B52FA399D95D472089E900C53A5E08E7">
    <w:name w:val="B52FA399D95D472089E900C53A5E08E7"/>
    <w:rsid w:val="005240F1"/>
  </w:style>
  <w:style w:type="paragraph" w:customStyle="1" w:styleId="C5CADE88440D4016A02D501EBC071083">
    <w:name w:val="C5CADE88440D4016A02D501EBC071083"/>
    <w:rsid w:val="005240F1"/>
  </w:style>
  <w:style w:type="paragraph" w:customStyle="1" w:styleId="2AC0F1048F2B4A66A63CDE7DC8809485">
    <w:name w:val="2AC0F1048F2B4A66A63CDE7DC8809485"/>
    <w:rsid w:val="005240F1"/>
  </w:style>
  <w:style w:type="paragraph" w:customStyle="1" w:styleId="81A6D8475C2749C69A1C04B105F6478D">
    <w:name w:val="81A6D8475C2749C69A1C04B105F6478D"/>
    <w:rsid w:val="005240F1"/>
  </w:style>
  <w:style w:type="paragraph" w:customStyle="1" w:styleId="E69024C8D069419796C2C1161EE44EE1">
    <w:name w:val="E69024C8D069419796C2C1161EE44EE1"/>
    <w:rsid w:val="005240F1"/>
  </w:style>
  <w:style w:type="paragraph" w:customStyle="1" w:styleId="0F30303E62DA44DBBBE155C66575D09C">
    <w:name w:val="0F30303E62DA44DBBBE155C66575D09C"/>
    <w:rsid w:val="005240F1"/>
  </w:style>
  <w:style w:type="paragraph" w:customStyle="1" w:styleId="92972137118B4285A9B3CB894166D5A3">
    <w:name w:val="92972137118B4285A9B3CB894166D5A3"/>
    <w:rsid w:val="005240F1"/>
  </w:style>
  <w:style w:type="paragraph" w:customStyle="1" w:styleId="8DD2165917414A43BCCE675FF9981DD5">
    <w:name w:val="8DD2165917414A43BCCE675FF9981DD5"/>
    <w:rsid w:val="005240F1"/>
  </w:style>
  <w:style w:type="paragraph" w:customStyle="1" w:styleId="C48D3F9616254C53B637BE8B24A2F2C6">
    <w:name w:val="C48D3F9616254C53B637BE8B24A2F2C6"/>
    <w:rsid w:val="005240F1"/>
  </w:style>
  <w:style w:type="paragraph" w:customStyle="1" w:styleId="74E01B81D3404B44838D9364F44B37C9">
    <w:name w:val="74E01B81D3404B44838D9364F44B37C9"/>
    <w:rsid w:val="005240F1"/>
  </w:style>
  <w:style w:type="paragraph" w:customStyle="1" w:styleId="98BF7207686C462BA19887D01B1BBA11">
    <w:name w:val="98BF7207686C462BA19887D01B1BBA11"/>
    <w:rsid w:val="005240F1"/>
  </w:style>
  <w:style w:type="paragraph" w:customStyle="1" w:styleId="CF415D6C7038416BBC1491FA28FFF8D1">
    <w:name w:val="CF415D6C7038416BBC1491FA28FFF8D1"/>
    <w:rsid w:val="005240F1"/>
  </w:style>
  <w:style w:type="paragraph" w:customStyle="1" w:styleId="EFBA9F73EE724EE3B903A3BA4A2648BA">
    <w:name w:val="EFBA9F73EE724EE3B903A3BA4A2648BA"/>
    <w:rsid w:val="005240F1"/>
  </w:style>
  <w:style w:type="paragraph" w:customStyle="1" w:styleId="AED3FE9D26AF4D50A2BE1D96AC21084D">
    <w:name w:val="AED3FE9D26AF4D50A2BE1D96AC21084D"/>
    <w:rsid w:val="005240F1"/>
  </w:style>
  <w:style w:type="paragraph" w:customStyle="1" w:styleId="3D1AFFD349F0452CBFE160D31DC9C9A9">
    <w:name w:val="3D1AFFD349F0452CBFE160D31DC9C9A9"/>
    <w:rsid w:val="005240F1"/>
  </w:style>
  <w:style w:type="paragraph" w:customStyle="1" w:styleId="54D27BB71D8440AF93908BE47B13EEE1">
    <w:name w:val="54D27BB71D8440AF93908BE47B13EEE1"/>
    <w:rsid w:val="005240F1"/>
  </w:style>
  <w:style w:type="paragraph" w:customStyle="1" w:styleId="974D7FFF39B14E468184FBAA3FEE58C1">
    <w:name w:val="974D7FFF39B14E468184FBAA3FEE58C1"/>
    <w:rsid w:val="005240F1"/>
  </w:style>
  <w:style w:type="paragraph" w:customStyle="1" w:styleId="F2033D259DCE4805A80E9BA2B9F9F0AE">
    <w:name w:val="F2033D259DCE4805A80E9BA2B9F9F0AE"/>
    <w:rsid w:val="005240F1"/>
  </w:style>
  <w:style w:type="paragraph" w:customStyle="1" w:styleId="5D34BA536ECB4EB7BAE9E7B9173F23C6">
    <w:name w:val="5D34BA536ECB4EB7BAE9E7B9173F23C6"/>
    <w:rsid w:val="005240F1"/>
  </w:style>
  <w:style w:type="paragraph" w:customStyle="1" w:styleId="784EF508F73344DD8DEEB482E43959D2">
    <w:name w:val="784EF508F73344DD8DEEB482E43959D2"/>
    <w:rsid w:val="005240F1"/>
  </w:style>
  <w:style w:type="paragraph" w:customStyle="1" w:styleId="E97C0DCADE0E4D4AA5D4C56076D90A3A">
    <w:name w:val="E97C0DCADE0E4D4AA5D4C56076D90A3A"/>
    <w:rsid w:val="005240F1"/>
  </w:style>
  <w:style w:type="paragraph" w:customStyle="1" w:styleId="5659AB3A1754403E81BEEF714861691D5">
    <w:name w:val="5659AB3A1754403E81BEEF714861691D5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1">
    <w:name w:val="BDDA16087A0B4A01929F540DDE9C8596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1">
    <w:name w:val="124FA098B28A4485A246006C12D96C4E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1">
    <w:name w:val="E1F2D2B9F9C047B983A99DFA42186B2A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1">
    <w:name w:val="0EF12D235E934B048ECE1ADBFBEE6F91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1">
    <w:name w:val="86CFC30DDBD344B182E41F863EF5560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1">
    <w:name w:val="C5DBC171A9904089BA4632B773F5F88D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1">
    <w:name w:val="DCD79BAF26BA4ACB959296C142FE8FE5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1">
    <w:name w:val="92972137118B4285A9B3CB894166D5A3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1">
    <w:name w:val="3D1AFFD349F0452CBFE160D31DC9C9A91"/>
    <w:rsid w:val="004E000C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2">
    <w:name w:val="F8EE0ADCBC32463DBE2D8C1315EC68A4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0F2C4E3DBA4F6DAA04BF432EC4818E2">
    <w:name w:val="900F2C4E3DBA4F6DAA04BF432EC481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9834C9D6E184016A80DFFAC449E9E352">
    <w:name w:val="D9834C9D6E184016A80DFFAC449E9E3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4CC3BA128274C53A5F736429940D4DA2">
    <w:name w:val="94CC3BA128274C53A5F736429940D4D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E062787A9E480D97B22CAB97377F2B2">
    <w:name w:val="90E062787A9E480D97B22CAB97377F2B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9FAFFB65DE449C6B3F8C7581664BC612">
    <w:name w:val="79FAFFB65DE449C6B3F8C7581664BC61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19AB21A3B7C4B73966C7696B66013CC2">
    <w:name w:val="A19AB21A3B7C4B73966C7696B66013C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3D974163FD41DE8C18B094065397092">
    <w:name w:val="B93D974163FD41DE8C18B09406539709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287D4D6246144B4ADC17AF6513BEB8E2">
    <w:name w:val="2287D4D6246144B4ADC17AF6513BEB8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C8F3C4ADD4145D080E586A4CE38C2022">
    <w:name w:val="CC8F3C4ADD4145D080E586A4CE38C202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2">
    <w:name w:val="11D81DDADFEC4BEF86441A55F726043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14455E5C890420AADA0B085CB323B2C2">
    <w:name w:val="714455E5C890420AADA0B085CB323B2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CBFC7A456CB4296ACB7CE86EF5452ED2">
    <w:name w:val="5CBFC7A456CB4296ACB7CE86EF5452ED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552BAC7C7974C5BAD0BDD7EBB351C7E2">
    <w:name w:val="5552BAC7C7974C5BAD0BDD7EBB351C7E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AE402571A38433485F4516D69EBCD2F2">
    <w:name w:val="2AE402571A38433485F4516D69EBCD2F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A18E27E1BE4F818AAB15346C878D252">
    <w:name w:val="86A18E27E1BE4F818AAB15346C878D25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27296AAA25462D889620B875CF6F802">
    <w:name w:val="DE27296AAA25462D889620B875CF6F80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F0D5D602E743679F7E282D072640BA2">
    <w:name w:val="AAF0D5D602E743679F7E282D072640BA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92F57C19BC6454987774EA13C857F5C2">
    <w:name w:val="A92F57C19BC6454987774EA13C857F5C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58D97489834005B1F175D2E3987AB72">
    <w:name w:val="1258D97489834005B1F175D2E3987AB72"/>
    <w:rsid w:val="004E000C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5">
    <w:name w:val="DED84BAF80DD46739E73B35C3F86716115"/>
    <w:rsid w:val="004E000C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">
    <w:name w:val="045F6EFF093E4B4D875D76C58F0DD931"/>
    <w:rsid w:val="004E000C"/>
  </w:style>
  <w:style w:type="paragraph" w:customStyle="1" w:styleId="514BDF17F145432F93484654E0007FC1">
    <w:name w:val="514BDF17F145432F93484654E0007FC1"/>
    <w:rsid w:val="004E000C"/>
  </w:style>
  <w:style w:type="paragraph" w:customStyle="1" w:styleId="B06A51839BA148EA916C0F49913B43A2">
    <w:name w:val="B06A51839BA148EA916C0F49913B43A2"/>
    <w:rsid w:val="004E000C"/>
  </w:style>
  <w:style w:type="paragraph" w:customStyle="1" w:styleId="68957EF539494B25B250784BB85C84A2">
    <w:name w:val="68957EF539494B25B250784BB85C84A2"/>
    <w:rsid w:val="004E000C"/>
  </w:style>
  <w:style w:type="paragraph" w:customStyle="1" w:styleId="334113C7451E4E0ABE23F28E51BADBB8">
    <w:name w:val="334113C7451E4E0ABE23F28E51BADBB8"/>
    <w:rsid w:val="004E000C"/>
  </w:style>
  <w:style w:type="paragraph" w:customStyle="1" w:styleId="FEAAD2E074BC4C46AFEF198BDC55F01B">
    <w:name w:val="FEAAD2E074BC4C46AFEF198BDC55F01B"/>
    <w:rsid w:val="004E000C"/>
  </w:style>
  <w:style w:type="paragraph" w:customStyle="1" w:styleId="AF2D08F70BB2466DB11BD021EBC74929">
    <w:name w:val="AF2D08F70BB2466DB11BD021EBC74929"/>
    <w:rsid w:val="004E000C"/>
  </w:style>
  <w:style w:type="paragraph" w:customStyle="1" w:styleId="BC7BAE44D5C44F37BD48AD3769C688A5">
    <w:name w:val="BC7BAE44D5C44F37BD48AD3769C688A5"/>
    <w:rsid w:val="004E000C"/>
  </w:style>
  <w:style w:type="paragraph" w:customStyle="1" w:styleId="385EFBA6B21E4DDB9DA32ACDB9514AA8">
    <w:name w:val="385EFBA6B21E4DDB9DA32ACDB9514AA8"/>
    <w:rsid w:val="004E000C"/>
  </w:style>
  <w:style w:type="paragraph" w:customStyle="1" w:styleId="434ABFA466C2486F9830451B01BF8A6C">
    <w:name w:val="434ABFA466C2486F9830451B01BF8A6C"/>
    <w:rsid w:val="004E000C"/>
  </w:style>
  <w:style w:type="paragraph" w:customStyle="1" w:styleId="AD2B02A09B964ED4A5C4CB8333148EBC">
    <w:name w:val="AD2B02A09B964ED4A5C4CB8333148EBC"/>
    <w:rsid w:val="004E000C"/>
  </w:style>
  <w:style w:type="paragraph" w:customStyle="1" w:styleId="7BD5D2D794714A9193A847AB1D23317D">
    <w:name w:val="7BD5D2D794714A9193A847AB1D23317D"/>
    <w:rsid w:val="004E000C"/>
  </w:style>
  <w:style w:type="paragraph" w:customStyle="1" w:styleId="262B2422D59D4055961C21520357637F">
    <w:name w:val="262B2422D59D4055961C21520357637F"/>
    <w:rsid w:val="004E000C"/>
  </w:style>
  <w:style w:type="paragraph" w:customStyle="1" w:styleId="DAC324AB88AD4FF9BD92E8FA006770A1">
    <w:name w:val="DAC324AB88AD4FF9BD92E8FA006770A1"/>
    <w:rsid w:val="004E000C"/>
  </w:style>
  <w:style w:type="paragraph" w:customStyle="1" w:styleId="1A4B8615D1A943F6A23CF14CD4599D36">
    <w:name w:val="1A4B8615D1A943F6A23CF14CD4599D36"/>
    <w:rsid w:val="004E000C"/>
  </w:style>
  <w:style w:type="paragraph" w:customStyle="1" w:styleId="3B1423DEC09C484F89023087F17C74D2">
    <w:name w:val="3B1423DEC09C484F89023087F17C74D2"/>
    <w:rsid w:val="004E000C"/>
  </w:style>
  <w:style w:type="paragraph" w:customStyle="1" w:styleId="E9242986CBB1435CAAA29A84C2BEAC25">
    <w:name w:val="E9242986CBB1435CAAA29A84C2BEAC25"/>
    <w:rsid w:val="004E000C"/>
  </w:style>
  <w:style w:type="paragraph" w:customStyle="1" w:styleId="85BF0E9DCEBF411D8DD297036960372E">
    <w:name w:val="85BF0E9DCEBF411D8DD297036960372E"/>
    <w:rsid w:val="004E000C"/>
  </w:style>
  <w:style w:type="paragraph" w:customStyle="1" w:styleId="5659AB3A1754403E81BEEF714861691D6">
    <w:name w:val="5659AB3A1754403E81BEEF714861691D6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2">
    <w:name w:val="BDDA16087A0B4A01929F540DDE9C8596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2">
    <w:name w:val="124FA098B28A4485A246006C12D96C4E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2">
    <w:name w:val="E1F2D2B9F9C047B983A99DFA42186B2A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2">
    <w:name w:val="0EF12D235E934B048ECE1ADBFBEE6F91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2">
    <w:name w:val="86CFC30DDBD344B182E41F863EF5560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2">
    <w:name w:val="C5DBC171A9904089BA4632B773F5F88D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2">
    <w:name w:val="DCD79BAF26BA4ACB959296C142FE8FE5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2">
    <w:name w:val="92972137118B4285A9B3CB894166D5A3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2">
    <w:name w:val="3D1AFFD349F0452CBFE160D31DC9C9A92"/>
    <w:rsid w:val="00DF6931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8EE0ADCBC32463DBE2D8C1315EC68A43">
    <w:name w:val="F8EE0ADCBC32463DBE2D8C1315EC68A4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34ABFA466C2486F9830451B01BF8A6C1">
    <w:name w:val="434ABFA466C2486F9830451B01BF8A6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D2B02A09B964ED4A5C4CB8333148EBC1">
    <w:name w:val="AD2B02A09B964ED4A5C4CB8333148EBC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BD5D2D794714A9193A847AB1D23317D1">
    <w:name w:val="7BD5D2D794714A9193A847AB1D23317D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62B2422D59D4055961C21520357637F1">
    <w:name w:val="262B2422D59D4055961C21520357637F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C324AB88AD4FF9BD92E8FA006770A11">
    <w:name w:val="DAC324AB88AD4FF9BD92E8FA006770A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4B8615D1A943F6A23CF14CD4599D361">
    <w:name w:val="1A4B8615D1A943F6A23CF14CD4599D36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1423DEC09C484F89023087F17C74D21">
    <w:name w:val="3B1423DEC09C484F89023087F17C74D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242986CBB1435CAAA29A84C2BEAC251">
    <w:name w:val="E9242986CBB1435CAAA29A84C2BEAC2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5BF0E9DCEBF411D8DD297036960372E1">
    <w:name w:val="85BF0E9DCEBF411D8DD297036960372E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D81DDADFEC4BEF86441A55F72604373">
    <w:name w:val="11D81DDADFEC4BEF86441A55F72604373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5F6EFF093E4B4D875D76C58F0DD9311">
    <w:name w:val="045F6EFF093E4B4D875D76C58F0DD93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4BDF17F145432F93484654E0007FC11">
    <w:name w:val="514BDF17F145432F93484654E0007FC1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6A51839BA148EA916C0F49913B43A21">
    <w:name w:val="B06A51839BA148EA916C0F49913B43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957EF539494B25B250784BB85C84A21">
    <w:name w:val="68957EF539494B25B250784BB85C84A2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4113C7451E4E0ABE23F28E51BADBB81">
    <w:name w:val="334113C7451E4E0ABE23F28E51BADBB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EAAD2E074BC4C46AFEF198BDC55F01B1">
    <w:name w:val="FEAAD2E074BC4C46AFEF198BDC55F01B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2D08F70BB2466DB11BD021EBC749291">
    <w:name w:val="AF2D08F70BB2466DB11BD021EBC74929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7BAE44D5C44F37BD48AD3769C688A51">
    <w:name w:val="BC7BAE44D5C44F37BD48AD3769C688A5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85EFBA6B21E4DDB9DA32ACDB9514AA81">
    <w:name w:val="385EFBA6B21E4DDB9DA32ACDB9514AA81"/>
    <w:rsid w:val="00DF6931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6">
    <w:name w:val="DED84BAF80DD46739E73B35C3F86716116"/>
    <w:rsid w:val="00DF6931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AF2074CDF94EDC871AC105258B5F17">
    <w:name w:val="75AF2074CDF94EDC871AC105258B5F17"/>
    <w:rsid w:val="00DF6931"/>
  </w:style>
  <w:style w:type="paragraph" w:customStyle="1" w:styleId="BDF28C966D1B4006B00B9FFF147A87C2">
    <w:name w:val="BDF28C966D1B4006B00B9FFF147A87C2"/>
    <w:rsid w:val="00DF6931"/>
  </w:style>
  <w:style w:type="paragraph" w:customStyle="1" w:styleId="E05AF2A21FCF49C5BE489EC9ADF922E3">
    <w:name w:val="E05AF2A21FCF49C5BE489EC9ADF922E3"/>
    <w:rsid w:val="00DF6931"/>
  </w:style>
  <w:style w:type="paragraph" w:customStyle="1" w:styleId="A729A192D2B64F52BD5AE6C8C4116D26">
    <w:name w:val="A729A192D2B64F52BD5AE6C8C4116D26"/>
    <w:rsid w:val="00DF6931"/>
  </w:style>
  <w:style w:type="paragraph" w:customStyle="1" w:styleId="B5F057B106CC4414BDB805FBE27BA2D6">
    <w:name w:val="B5F057B106CC4414BDB805FBE27BA2D6"/>
    <w:rsid w:val="00DF6931"/>
  </w:style>
  <w:style w:type="paragraph" w:customStyle="1" w:styleId="8292C34D845748A2878C07BD58417E84">
    <w:name w:val="8292C34D845748A2878C07BD58417E84"/>
    <w:rsid w:val="00DF6931"/>
  </w:style>
  <w:style w:type="paragraph" w:customStyle="1" w:styleId="470D5F3596D149D9A09F9EE508A3F6E7">
    <w:name w:val="470D5F3596D149D9A09F9EE508A3F6E7"/>
    <w:rsid w:val="00DF6931"/>
  </w:style>
  <w:style w:type="paragraph" w:customStyle="1" w:styleId="1FC98506AAB34AA1BB0D29904C18E995">
    <w:name w:val="1FC98506AAB34AA1BB0D29904C18E995"/>
    <w:rsid w:val="00DF6931"/>
  </w:style>
  <w:style w:type="paragraph" w:customStyle="1" w:styleId="017ABD43D2B649B789C7B77A07C2A250">
    <w:name w:val="017ABD43D2B649B789C7B77A07C2A250"/>
    <w:rsid w:val="00DF6931"/>
  </w:style>
  <w:style w:type="paragraph" w:customStyle="1" w:styleId="28B4899EA6654C628E4FCBDA7799521B">
    <w:name w:val="28B4899EA6654C628E4FCBDA7799521B"/>
    <w:rsid w:val="00DF6931"/>
  </w:style>
  <w:style w:type="paragraph" w:customStyle="1" w:styleId="90FE099A51DE486F88107CA602ED3321">
    <w:name w:val="90FE099A51DE486F88107CA602ED3321"/>
    <w:rsid w:val="00DF6931"/>
  </w:style>
  <w:style w:type="paragraph" w:customStyle="1" w:styleId="5B836BE6569D4445A4CF46ECC3060977">
    <w:name w:val="5B836BE6569D4445A4CF46ECC3060977"/>
    <w:rsid w:val="00DF6931"/>
  </w:style>
  <w:style w:type="paragraph" w:customStyle="1" w:styleId="F5BD734D659042A49DA07E0F47A80C8E">
    <w:name w:val="F5BD734D659042A49DA07E0F47A80C8E"/>
    <w:rsid w:val="00DF6931"/>
  </w:style>
  <w:style w:type="paragraph" w:customStyle="1" w:styleId="A0F85E3E463F4294B0B6D75FFDCBE162">
    <w:name w:val="A0F85E3E463F4294B0B6D75FFDCBE162"/>
    <w:rsid w:val="00DF6931"/>
  </w:style>
  <w:style w:type="paragraph" w:customStyle="1" w:styleId="9C4F62FC648A46B7BE9FDD0F70ADA616">
    <w:name w:val="9C4F62FC648A46B7BE9FDD0F70ADA616"/>
    <w:rsid w:val="00DF6931"/>
  </w:style>
  <w:style w:type="paragraph" w:customStyle="1" w:styleId="9E2D779643DC4BBE926FB400C06C5357">
    <w:name w:val="9E2D779643DC4BBE926FB400C06C5357"/>
    <w:rsid w:val="00DF6931"/>
  </w:style>
  <w:style w:type="paragraph" w:customStyle="1" w:styleId="5659AB3A1754403E81BEEF714861691D7">
    <w:name w:val="5659AB3A1754403E81BEEF714861691D7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3">
    <w:name w:val="BDDA16087A0B4A01929F540DDE9C8596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3">
    <w:name w:val="124FA098B28A4485A246006C12D96C4E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3">
    <w:name w:val="E1F2D2B9F9C047B983A99DFA42186B2A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3">
    <w:name w:val="0EF12D235E934B048ECE1ADBFBEE6F91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3">
    <w:name w:val="86CFC30DDBD344B182E41F863EF5560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3">
    <w:name w:val="C5DBC171A9904089BA4632B773F5F88D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3">
    <w:name w:val="DCD79BAF26BA4ACB959296C142FE8FE5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3">
    <w:name w:val="92972137118B4285A9B3CB894166D5A3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3">
    <w:name w:val="3D1AFFD349F0452CBFE160D31DC9C9A93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1">
    <w:name w:val="A729A192D2B64F52BD5AE6C8C4116D26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1">
    <w:name w:val="9E2D779643DC4BBE926FB400C06C53571"/>
    <w:rsid w:val="00BE6089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1">
    <w:name w:val="8292C34D845748A2878C07BD58417E841"/>
    <w:rsid w:val="00BE6089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7">
    <w:name w:val="DED84BAF80DD46739E73B35C3F86716117"/>
    <w:rsid w:val="00BE6089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">
    <w:name w:val="E4CF95238FD843938FEF37CFC0C9BBAC"/>
    <w:rsid w:val="00BE6089"/>
  </w:style>
  <w:style w:type="paragraph" w:customStyle="1" w:styleId="1AF67CCEF0D24A58A72B686C5959B3D8">
    <w:name w:val="1AF67CCEF0D24A58A72B686C5959B3D8"/>
    <w:rsid w:val="00BE6089"/>
  </w:style>
  <w:style w:type="paragraph" w:customStyle="1" w:styleId="BC8BEF250FE94F1CA2121B491C8A6B86">
    <w:name w:val="BC8BEF250FE94F1CA2121B491C8A6B86"/>
    <w:rsid w:val="00BE6089"/>
  </w:style>
  <w:style w:type="paragraph" w:customStyle="1" w:styleId="B66009D687644932BFC05A9B94F2231E">
    <w:name w:val="B66009D687644932BFC05A9B94F2231E"/>
    <w:rsid w:val="00BE6089"/>
  </w:style>
  <w:style w:type="paragraph" w:customStyle="1" w:styleId="33C02F7FFC234C9BAD11E4340334BED5">
    <w:name w:val="33C02F7FFC234C9BAD11E4340334BED5"/>
    <w:rsid w:val="00BE6089"/>
  </w:style>
  <w:style w:type="paragraph" w:customStyle="1" w:styleId="DA30A351600749CB86058319017C9705">
    <w:name w:val="DA30A351600749CB86058319017C9705"/>
    <w:rsid w:val="00BE6089"/>
  </w:style>
  <w:style w:type="paragraph" w:customStyle="1" w:styleId="B72554832A8440B0A44C5A421AD0A56F">
    <w:name w:val="B72554832A8440B0A44C5A421AD0A56F"/>
    <w:rsid w:val="00BE6089"/>
  </w:style>
  <w:style w:type="paragraph" w:customStyle="1" w:styleId="84378758EE484B4DBA32C027D86D8102">
    <w:name w:val="84378758EE484B4DBA32C027D86D8102"/>
    <w:rsid w:val="00BE6089"/>
  </w:style>
  <w:style w:type="paragraph" w:customStyle="1" w:styleId="24F3C9285BD44E3FB8CAA2A501E35F9C">
    <w:name w:val="24F3C9285BD44E3FB8CAA2A501E35F9C"/>
    <w:rsid w:val="00BE6089"/>
  </w:style>
  <w:style w:type="paragraph" w:customStyle="1" w:styleId="25521432F02044F094CE2B02A8132884">
    <w:name w:val="25521432F02044F094CE2B02A8132884"/>
    <w:rsid w:val="00BE6089"/>
  </w:style>
  <w:style w:type="paragraph" w:customStyle="1" w:styleId="831EA7CB4E2240FC939E63D7E6F779EA">
    <w:name w:val="831EA7CB4E2240FC939E63D7E6F779EA"/>
    <w:rsid w:val="00BE6089"/>
  </w:style>
  <w:style w:type="paragraph" w:customStyle="1" w:styleId="35E603EB269D4618AC0A1D8D1C773786">
    <w:name w:val="35E603EB269D4618AC0A1D8D1C773786"/>
    <w:rsid w:val="00BE6089"/>
  </w:style>
  <w:style w:type="paragraph" w:customStyle="1" w:styleId="C5833A986AA942F08C7308E00FF08C4D">
    <w:name w:val="C5833A986AA942F08C7308E00FF08C4D"/>
    <w:rsid w:val="00BE6089"/>
  </w:style>
  <w:style w:type="paragraph" w:customStyle="1" w:styleId="0448CDC43B5C4322B48D80409361BFD9">
    <w:name w:val="0448CDC43B5C4322B48D80409361BFD9"/>
    <w:rsid w:val="00BE6089"/>
  </w:style>
  <w:style w:type="paragraph" w:customStyle="1" w:styleId="83D9B9A415404962B623C6A1A82E5EC9">
    <w:name w:val="83D9B9A415404962B623C6A1A82E5EC9"/>
    <w:rsid w:val="00BE6089"/>
  </w:style>
  <w:style w:type="paragraph" w:customStyle="1" w:styleId="5D6C7F1D1D494F8AB168E59ECF42EE76">
    <w:name w:val="5D6C7F1D1D494F8AB168E59ECF42EE76"/>
    <w:rsid w:val="00BE6089"/>
  </w:style>
  <w:style w:type="paragraph" w:customStyle="1" w:styleId="9033B939D3474E2794FB9D5AAFC35BE9">
    <w:name w:val="9033B939D3474E2794FB9D5AAFC35BE9"/>
    <w:rsid w:val="00BE6089"/>
  </w:style>
  <w:style w:type="paragraph" w:customStyle="1" w:styleId="C429878EAA1B4D89800A23F4C166174B">
    <w:name w:val="C429878EAA1B4D89800A23F4C166174B"/>
    <w:rsid w:val="00BE6089"/>
  </w:style>
  <w:style w:type="paragraph" w:customStyle="1" w:styleId="1326FEC5A155416DACF2A95591D5D2B7">
    <w:name w:val="1326FEC5A155416DACF2A95591D5D2B7"/>
    <w:rsid w:val="00BE6089"/>
  </w:style>
  <w:style w:type="paragraph" w:customStyle="1" w:styleId="A85121032C3B43ECBAB8AB35F4044FC2">
    <w:name w:val="A85121032C3B43ECBAB8AB35F4044FC2"/>
    <w:rsid w:val="00BE6089"/>
  </w:style>
  <w:style w:type="paragraph" w:customStyle="1" w:styleId="3CB254A62BC24909887A368E82EA5ABF">
    <w:name w:val="3CB254A62BC24909887A368E82EA5ABF"/>
    <w:rsid w:val="00BE6089"/>
  </w:style>
  <w:style w:type="paragraph" w:customStyle="1" w:styleId="BC67F71C49A641C088D3292D792A1892">
    <w:name w:val="BC67F71C49A641C088D3292D792A1892"/>
    <w:rsid w:val="00BE6089"/>
  </w:style>
  <w:style w:type="paragraph" w:customStyle="1" w:styleId="756EFF9A66F94B9484B9FB3F2C594B1A">
    <w:name w:val="756EFF9A66F94B9484B9FB3F2C594B1A"/>
    <w:rsid w:val="00BE6089"/>
  </w:style>
  <w:style w:type="paragraph" w:customStyle="1" w:styleId="52A35C5138924189B1F9BB54A4DB464A">
    <w:name w:val="52A35C5138924189B1F9BB54A4DB464A"/>
    <w:rsid w:val="00BE6089"/>
  </w:style>
  <w:style w:type="paragraph" w:customStyle="1" w:styleId="6CE68D16A12B4AD3A322CAE5F0D80A38">
    <w:name w:val="6CE68D16A12B4AD3A322CAE5F0D80A38"/>
    <w:rsid w:val="00BE6089"/>
  </w:style>
  <w:style w:type="paragraph" w:customStyle="1" w:styleId="E396BDF6A96A4CB4A2AB08AD7AFA55BA">
    <w:name w:val="E396BDF6A96A4CB4A2AB08AD7AFA55BA"/>
    <w:rsid w:val="00BE6089"/>
  </w:style>
  <w:style w:type="paragraph" w:customStyle="1" w:styleId="7734289CB78743E283CF415D1A6827F3">
    <w:name w:val="7734289CB78743E283CF415D1A6827F3"/>
    <w:rsid w:val="00BE6089"/>
  </w:style>
  <w:style w:type="paragraph" w:customStyle="1" w:styleId="48EFD01F1D6F42D29D57A48D935D3D06">
    <w:name w:val="48EFD01F1D6F42D29D57A48D935D3D06"/>
    <w:rsid w:val="00BE6089"/>
  </w:style>
  <w:style w:type="paragraph" w:customStyle="1" w:styleId="7E45837D68C843DA99BD085E9A883112">
    <w:name w:val="7E45837D68C843DA99BD085E9A883112"/>
    <w:rsid w:val="00BE6089"/>
  </w:style>
  <w:style w:type="paragraph" w:customStyle="1" w:styleId="74402A898BE34254A565886CDF4A9A01">
    <w:name w:val="74402A898BE34254A565886CDF4A9A01"/>
    <w:rsid w:val="00BE6089"/>
  </w:style>
  <w:style w:type="paragraph" w:customStyle="1" w:styleId="64F6120FECEB4CB497B7704E4993DC7C">
    <w:name w:val="64F6120FECEB4CB497B7704E4993DC7C"/>
    <w:rsid w:val="00BE6089"/>
  </w:style>
  <w:style w:type="paragraph" w:customStyle="1" w:styleId="CED8306590EF4BD89C5EB6D721B85634">
    <w:name w:val="CED8306590EF4BD89C5EB6D721B85634"/>
    <w:rsid w:val="00BE6089"/>
  </w:style>
  <w:style w:type="paragraph" w:customStyle="1" w:styleId="3A73656A0BD6439CAA8D154DB281D099">
    <w:name w:val="3A73656A0BD6439CAA8D154DB281D099"/>
    <w:rsid w:val="00BE6089"/>
  </w:style>
  <w:style w:type="paragraph" w:customStyle="1" w:styleId="2F68BACC3FBC40BC915F1BA62B515628">
    <w:name w:val="2F68BACC3FBC40BC915F1BA62B515628"/>
    <w:rsid w:val="00BE6089"/>
  </w:style>
  <w:style w:type="paragraph" w:customStyle="1" w:styleId="7DA0F8ACC9A544B2A7B2109707BC97D4">
    <w:name w:val="7DA0F8ACC9A544B2A7B2109707BC97D4"/>
    <w:rsid w:val="00BE6089"/>
  </w:style>
  <w:style w:type="paragraph" w:customStyle="1" w:styleId="E5469ECBF3BF4F37B8E971A5AE6D4235">
    <w:name w:val="E5469ECBF3BF4F37B8E971A5AE6D4235"/>
    <w:rsid w:val="00BE6089"/>
  </w:style>
  <w:style w:type="paragraph" w:customStyle="1" w:styleId="FDE919E0438F4520872B46AFF40DA190">
    <w:name w:val="FDE919E0438F4520872B46AFF40DA190"/>
    <w:rsid w:val="00BE6089"/>
  </w:style>
  <w:style w:type="paragraph" w:customStyle="1" w:styleId="5659AB3A1754403E81BEEF714861691D8">
    <w:name w:val="5659AB3A1754403E81BEEF714861691D8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4">
    <w:name w:val="BDDA16087A0B4A01929F540DDE9C8596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4">
    <w:name w:val="124FA098B28A4485A246006C12D96C4E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4">
    <w:name w:val="E1F2D2B9F9C047B983A99DFA42186B2A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4">
    <w:name w:val="0EF12D235E934B048ECE1ADBFBEE6F91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4">
    <w:name w:val="86CFC30DDBD344B182E41F863EF5560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4">
    <w:name w:val="C5DBC171A9904089BA4632B773F5F88D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4">
    <w:name w:val="DCD79BAF26BA4ACB959296C142FE8FE5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4">
    <w:name w:val="92972137118B4285A9B3CB894166D5A3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4">
    <w:name w:val="3D1AFFD349F0452CBFE160D31DC9C9A94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1">
    <w:name w:val="E4CF95238FD843938FEF37CFC0C9BBAC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2">
    <w:name w:val="A729A192D2B64F52BD5AE6C8C4116D26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1">
    <w:name w:val="1AF67CCEF0D24A58A72B686C5959B3D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1">
    <w:name w:val="BC8BEF250FE94F1CA2121B491C8A6B86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1">
    <w:name w:val="B66009D687644932BFC05A9B94F2231E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1">
    <w:name w:val="33C02F7FFC234C9BAD11E4340334BED5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1">
    <w:name w:val="DA30A351600749CB86058319017C970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1">
    <w:name w:val="B72554832A8440B0A44C5A421AD0A56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1">
    <w:name w:val="84378758EE484B4DBA32C027D86D810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1">
    <w:name w:val="24F3C9285BD44E3FB8CAA2A501E35F9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1">
    <w:name w:val="25521432F02044F094CE2B02A813288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1">
    <w:name w:val="831EA7CB4E2240FC939E63D7E6F779E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1">
    <w:name w:val="35E603EB269D4618AC0A1D8D1C77378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1">
    <w:name w:val="C5833A986AA942F08C7308E00FF08C4D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1">
    <w:name w:val="0448CDC43B5C4322B48D80409361BFD9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1">
    <w:name w:val="83D9B9A415404962B623C6A1A82E5EC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1">
    <w:name w:val="5D6C7F1D1D494F8AB168E59ECF42EE7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1">
    <w:name w:val="9033B939D3474E2794FB9D5AAFC35BE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1">
    <w:name w:val="C429878EAA1B4D89800A23F4C166174B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1">
    <w:name w:val="1326FEC5A155416DACF2A95591D5D2B7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2">
    <w:name w:val="9E2D779643DC4BBE926FB400C06C53572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2">
    <w:name w:val="8292C34D845748A2878C07BD58417E842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1">
    <w:name w:val="A85121032C3B43ECBAB8AB35F4044FC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1">
    <w:name w:val="3CB254A62BC24909887A368E82EA5ABF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1">
    <w:name w:val="BC67F71C49A641C088D3292D792A1892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1">
    <w:name w:val="756EFF9A66F94B9484B9FB3F2C594B1A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1">
    <w:name w:val="52A35C5138924189B1F9BB54A4DB464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1">
    <w:name w:val="6CE68D16A12B4AD3A322CAE5F0D80A38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1">
    <w:name w:val="E396BDF6A96A4CB4A2AB08AD7AFA55BA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1">
    <w:name w:val="7734289CB78743E283CF415D1A6827F3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1">
    <w:name w:val="48EFD01F1D6F42D29D57A48D935D3D06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1">
    <w:name w:val="7E45837D68C843DA99BD085E9A883112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1">
    <w:name w:val="74402A898BE34254A565886CDF4A9A01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1">
    <w:name w:val="64F6120FECEB4CB497B7704E4993DC7C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1">
    <w:name w:val="CED8306590EF4BD89C5EB6D721B85634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1">
    <w:name w:val="3A73656A0BD6439CAA8D154DB281D099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1">
    <w:name w:val="2F68BACC3FBC40BC915F1BA62B515628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1">
    <w:name w:val="7DA0F8ACC9A544B2A7B2109707BC97D4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1">
    <w:name w:val="E5469ECBF3BF4F37B8E971A5AE6D42351"/>
    <w:rsid w:val="00D31796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1">
    <w:name w:val="FDE919E0438F4520872B46AFF40DA1901"/>
    <w:rsid w:val="00D31796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8">
    <w:name w:val="DED84BAF80DD46739E73B35C3F86716118"/>
    <w:rsid w:val="00D31796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E42DC07E9744425B97FBF9D13444B37">
    <w:name w:val="4E42DC07E9744425B97FBF9D13444B37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DDA16087A0B4A01929F540DDE9C85965">
    <w:name w:val="BDDA16087A0B4A01929F540DDE9C8596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24FA098B28A4485A246006C12D96C4E5">
    <w:name w:val="124FA098B28A4485A246006C12D96C4E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F2D2B9F9C047B983A99DFA42186B2A5">
    <w:name w:val="E1F2D2B9F9C047B983A99DFA42186B2A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EF12D235E934B048ECE1ADBFBEE6F915">
    <w:name w:val="0EF12D235E934B048ECE1ADBFBEE6F91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6CFC30DDBD344B182E41F863EF556055">
    <w:name w:val="86CFC30DDBD344B182E41F863EF5560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DBC171A9904089BA4632B773F5F88D5">
    <w:name w:val="C5DBC171A9904089BA4632B773F5F88D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D79BAF26BA4ACB959296C142FE8FE55">
    <w:name w:val="DCD79BAF26BA4ACB959296C142FE8FE5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2972137118B4285A9B3CB894166D5A35">
    <w:name w:val="92972137118B4285A9B3CB894166D5A3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1AFFD349F0452CBFE160D31DC9C9A95">
    <w:name w:val="3D1AFFD349F0452CBFE160D31DC9C9A95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4CF95238FD843938FEF37CFC0C9BBAC2">
    <w:name w:val="E4CF95238FD843938FEF37CFC0C9BBAC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729A192D2B64F52BD5AE6C8C4116D263">
    <w:name w:val="A729A192D2B64F52BD5AE6C8C4116D26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AF67CCEF0D24A58A72B686C5959B3D82">
    <w:name w:val="1AF67CCEF0D24A58A72B686C5959B3D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8BEF250FE94F1CA2121B491C8A6B862">
    <w:name w:val="BC8BEF250FE94F1CA2121B491C8A6B86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66009D687644932BFC05A9B94F2231E2">
    <w:name w:val="B66009D687644932BFC05A9B94F2231E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3C02F7FFC234C9BAD11E4340334BED52">
    <w:name w:val="33C02F7FFC234C9BAD11E4340334BED5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A30A351600749CB86058319017C97052">
    <w:name w:val="DA30A351600749CB86058319017C970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72554832A8440B0A44C5A421AD0A56F2">
    <w:name w:val="B72554832A8440B0A44C5A421AD0A56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378758EE484B4DBA32C027D86D81022">
    <w:name w:val="84378758EE484B4DBA32C027D86D810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4F3C9285BD44E3FB8CAA2A501E35F9C2">
    <w:name w:val="24F3C9285BD44E3FB8CAA2A501E35F9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1432F02044F094CE2B02A81328842">
    <w:name w:val="25521432F02044F094CE2B02A813288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1EA7CB4E2240FC939E63D7E6F779EA2">
    <w:name w:val="831EA7CB4E2240FC939E63D7E6F779E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5E603EB269D4618AC0A1D8D1C7737862">
    <w:name w:val="35E603EB269D4618AC0A1D8D1C77378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5833A986AA942F08C7308E00FF08C4D2">
    <w:name w:val="C5833A986AA942F08C7308E00FF08C4D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448CDC43B5C4322B48D80409361BFD92">
    <w:name w:val="0448CDC43B5C4322B48D80409361BFD9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3D9B9A415404962B623C6A1A82E5EC92">
    <w:name w:val="83D9B9A415404962B623C6A1A82E5EC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D6C7F1D1D494F8AB168E59ECF42EE762">
    <w:name w:val="5D6C7F1D1D494F8AB168E59ECF42EE7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033B939D3474E2794FB9D5AAFC35BE92">
    <w:name w:val="9033B939D3474E2794FB9D5AAFC35BE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429878EAA1B4D89800A23F4C166174B2">
    <w:name w:val="C429878EAA1B4D89800A23F4C166174B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326FEC5A155416DACF2A95591D5D2B72">
    <w:name w:val="1326FEC5A155416DACF2A95591D5D2B7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E2D779643DC4BBE926FB400C06C53573">
    <w:name w:val="9E2D779643DC4BBE926FB400C06C53573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292C34D845748A2878C07BD58417E843">
    <w:name w:val="8292C34D845748A2878C07BD58417E843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85121032C3B43ECBAB8AB35F4044FC22">
    <w:name w:val="A85121032C3B43ECBAB8AB35F4044FC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CB254A62BC24909887A368E82EA5ABF2">
    <w:name w:val="3CB254A62BC24909887A368E82EA5ABF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C67F71C49A641C088D3292D792A18922">
    <w:name w:val="BC67F71C49A641C088D3292D792A1892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56EFF9A66F94B9484B9FB3F2C594B1A2">
    <w:name w:val="756EFF9A66F94B9484B9FB3F2C594B1A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2A35C5138924189B1F9BB54A4DB464A2">
    <w:name w:val="52A35C5138924189B1F9BB54A4DB464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CE68D16A12B4AD3A322CAE5F0D80A382">
    <w:name w:val="6CE68D16A12B4AD3A322CAE5F0D80A38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396BDF6A96A4CB4A2AB08AD7AFA55BA2">
    <w:name w:val="E396BDF6A96A4CB4A2AB08AD7AFA55BA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734289CB78743E283CF415D1A6827F32">
    <w:name w:val="7734289CB78743E283CF415D1A6827F3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48EFD01F1D6F42D29D57A48D935D3D062">
    <w:name w:val="48EFD01F1D6F42D29D57A48D935D3D06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E45837D68C843DA99BD085E9A8831122">
    <w:name w:val="7E45837D68C843DA99BD085E9A883112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4402A898BE34254A565886CDF4A9A012">
    <w:name w:val="74402A898BE34254A565886CDF4A9A01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4F6120FECEB4CB497B7704E4993DC7C2">
    <w:name w:val="64F6120FECEB4CB497B7704E4993DC7C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ED8306590EF4BD89C5EB6D721B856342">
    <w:name w:val="CED8306590EF4BD89C5EB6D721B85634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A73656A0BD6439CAA8D154DB281D0992">
    <w:name w:val="3A73656A0BD6439CAA8D154DB281D099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68BACC3FBC40BC915F1BA62B5156282">
    <w:name w:val="2F68BACC3FBC40BC915F1BA62B515628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DA0F8ACC9A544B2A7B2109707BC97D42">
    <w:name w:val="7DA0F8ACC9A544B2A7B2109707BC97D4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5469ECBF3BF4F37B8E971A5AE6D42352">
    <w:name w:val="E5469ECBF3BF4F37B8E971A5AE6D42352"/>
    <w:rsid w:val="00876304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DE919E0438F4520872B46AFF40DA1902">
    <w:name w:val="FDE919E0438F4520872B46AFF40DA1902"/>
    <w:rsid w:val="00876304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19">
    <w:name w:val="DED84BAF80DD46739E73B35C3F86716119"/>
    <w:rsid w:val="00876304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72ED6598DE6245E697BDE6492B0544AD">
    <w:name w:val="72ED6598DE6245E697BDE6492B0544AD"/>
    <w:rsid w:val="00876304"/>
  </w:style>
  <w:style w:type="paragraph" w:customStyle="1" w:styleId="6874D4E9002F4119BA5307BA53DCDCB9">
    <w:name w:val="6874D4E9002F4119BA5307BA53DCDCB9"/>
    <w:rsid w:val="00876304"/>
  </w:style>
  <w:style w:type="paragraph" w:customStyle="1" w:styleId="FB6CA669E7424AC3A303F9FF4ED91C82">
    <w:name w:val="FB6CA669E7424AC3A303F9FF4ED91C82"/>
    <w:rsid w:val="00876304"/>
  </w:style>
  <w:style w:type="paragraph" w:customStyle="1" w:styleId="609CF6E05E2E46F690E47FEFEA12E091">
    <w:name w:val="609CF6E05E2E46F690E47FEFEA12E091"/>
    <w:rsid w:val="00876304"/>
  </w:style>
  <w:style w:type="paragraph" w:customStyle="1" w:styleId="1EF6F17A021846DAB183600352BBD29C">
    <w:name w:val="1EF6F17A021846DAB183600352BBD29C"/>
    <w:rsid w:val="00876304"/>
  </w:style>
  <w:style w:type="paragraph" w:customStyle="1" w:styleId="341D0C0DF2274FA1A9B3B338E2ECAF95">
    <w:name w:val="341D0C0DF2274FA1A9B3B338E2ECAF95"/>
    <w:rsid w:val="00876304"/>
  </w:style>
  <w:style w:type="paragraph" w:customStyle="1" w:styleId="D50A783B89074EB28900FC87550646F8">
    <w:name w:val="D50A783B89074EB28900FC87550646F8"/>
    <w:rsid w:val="00876304"/>
  </w:style>
  <w:style w:type="paragraph" w:customStyle="1" w:styleId="F17371E904164FD49E414DB623B7D8B0">
    <w:name w:val="F17371E904164FD49E414DB623B7D8B0"/>
    <w:rsid w:val="00876304"/>
  </w:style>
  <w:style w:type="paragraph" w:customStyle="1" w:styleId="63A823AC888249BE88C30D180399CA70">
    <w:name w:val="63A823AC888249BE88C30D180399CA70"/>
    <w:rsid w:val="00876304"/>
  </w:style>
  <w:style w:type="paragraph" w:customStyle="1" w:styleId="4C870D08777A42C5ABE4FE123CB4BA16">
    <w:name w:val="4C870D08777A42C5ABE4FE123CB4BA16"/>
    <w:rsid w:val="00876304"/>
  </w:style>
  <w:style w:type="paragraph" w:customStyle="1" w:styleId="11298D5F93694295A85631EA53A63F8F">
    <w:name w:val="11298D5F93694295A85631EA53A63F8F"/>
    <w:rsid w:val="00876304"/>
  </w:style>
  <w:style w:type="paragraph" w:customStyle="1" w:styleId="1E59B7F3DB394436B72CFC5F3242DB64">
    <w:name w:val="1E59B7F3DB394436B72CFC5F3242DB64"/>
    <w:rsid w:val="00876304"/>
  </w:style>
  <w:style w:type="paragraph" w:customStyle="1" w:styleId="D03596C3191A452E874EEE36AAF77CF2">
    <w:name w:val="D03596C3191A452E874EEE36AAF77CF2"/>
    <w:rsid w:val="00876304"/>
  </w:style>
  <w:style w:type="paragraph" w:customStyle="1" w:styleId="ACA9C06448074368B1E1CA4DEB7447DC">
    <w:name w:val="ACA9C06448074368B1E1CA4DEB7447DC"/>
    <w:rsid w:val="00876304"/>
  </w:style>
  <w:style w:type="paragraph" w:customStyle="1" w:styleId="CF3687BC9E2444C5AEDCA4B8E7A03FA6">
    <w:name w:val="CF3687BC9E2444C5AEDCA4B8E7A03FA6"/>
    <w:rsid w:val="00876304"/>
  </w:style>
  <w:style w:type="paragraph" w:customStyle="1" w:styleId="5EE47ED891374F5F8136FE8A064D733E">
    <w:name w:val="5EE47ED891374F5F8136FE8A064D733E"/>
    <w:rsid w:val="00876304"/>
  </w:style>
  <w:style w:type="paragraph" w:customStyle="1" w:styleId="F50FA9526DA04D85B15F6EAC928FE621">
    <w:name w:val="F50FA9526DA04D85B15F6EAC928FE621"/>
    <w:rsid w:val="00876304"/>
  </w:style>
  <w:style w:type="paragraph" w:customStyle="1" w:styleId="767B2CEBC9764E5FA5748BA694AC4B10">
    <w:name w:val="767B2CEBC9764E5FA5748BA694AC4B10"/>
    <w:rsid w:val="00876304"/>
  </w:style>
  <w:style w:type="paragraph" w:customStyle="1" w:styleId="BEC1B88C1580402F8114D13E9B847D03">
    <w:name w:val="BEC1B88C1580402F8114D13E9B847D03"/>
    <w:rsid w:val="00876304"/>
  </w:style>
  <w:style w:type="paragraph" w:customStyle="1" w:styleId="C811D694F4E74ED8972811670F215E3D">
    <w:name w:val="C811D694F4E74ED8972811670F215E3D"/>
    <w:rsid w:val="00876304"/>
  </w:style>
  <w:style w:type="paragraph" w:customStyle="1" w:styleId="AFF6211076A8451697C0E1AC4B2BAD3D">
    <w:name w:val="AFF6211076A8451697C0E1AC4B2BAD3D"/>
    <w:rsid w:val="00876304"/>
  </w:style>
  <w:style w:type="paragraph" w:customStyle="1" w:styleId="983661343A494771A7F2664FB50833FC">
    <w:name w:val="983661343A494771A7F2664FB50833FC"/>
    <w:rsid w:val="00876304"/>
  </w:style>
  <w:style w:type="paragraph" w:customStyle="1" w:styleId="B661C7B00D2C4D6CA8EABA302658AF99">
    <w:name w:val="B661C7B00D2C4D6CA8EABA302658AF99"/>
    <w:rsid w:val="00876304"/>
  </w:style>
  <w:style w:type="paragraph" w:customStyle="1" w:styleId="304A43F3AED24F94A52F97500EB65D6F">
    <w:name w:val="304A43F3AED24F94A52F97500EB65D6F"/>
    <w:rsid w:val="00876304"/>
  </w:style>
  <w:style w:type="paragraph" w:customStyle="1" w:styleId="DA10DEC46AD848E7A317E2D09BEAE263">
    <w:name w:val="DA10DEC46AD848E7A317E2D09BEAE263"/>
    <w:rsid w:val="00876304"/>
  </w:style>
  <w:style w:type="paragraph" w:customStyle="1" w:styleId="E076EEB94C1D45EB9633496FF9982E33">
    <w:name w:val="E076EEB94C1D45EB9633496FF9982E33"/>
    <w:rsid w:val="00876304"/>
  </w:style>
  <w:style w:type="paragraph" w:customStyle="1" w:styleId="7ED485CE32964708817D57E81FB58A42">
    <w:name w:val="7ED485CE32964708817D57E81FB58A42"/>
    <w:rsid w:val="00876304"/>
  </w:style>
  <w:style w:type="paragraph" w:customStyle="1" w:styleId="4FA3B8C22F5F46E7B65517A9D6C98C6B">
    <w:name w:val="4FA3B8C22F5F46E7B65517A9D6C98C6B"/>
    <w:rsid w:val="00876304"/>
  </w:style>
  <w:style w:type="paragraph" w:customStyle="1" w:styleId="9BFAECD1171F4E2DB5228705801EC1ED">
    <w:name w:val="9BFAECD1171F4E2DB5228705801EC1ED"/>
    <w:rsid w:val="00876304"/>
  </w:style>
  <w:style w:type="paragraph" w:customStyle="1" w:styleId="EAC5EEFB7ACC485E83B208D5E9562612">
    <w:name w:val="EAC5EEFB7ACC485E83B208D5E9562612"/>
    <w:rsid w:val="00876304"/>
  </w:style>
  <w:style w:type="paragraph" w:customStyle="1" w:styleId="D0FA17254F994A96A76D9240880F1AD9">
    <w:name w:val="D0FA17254F994A96A76D9240880F1AD9"/>
    <w:rsid w:val="00876304"/>
  </w:style>
  <w:style w:type="paragraph" w:customStyle="1" w:styleId="97E5035F17504E818224104B142D99BD">
    <w:name w:val="97E5035F17504E818224104B142D99BD"/>
    <w:rsid w:val="00876304"/>
  </w:style>
  <w:style w:type="paragraph" w:customStyle="1" w:styleId="4C74D0FCF5064719B824A68D2DA00963">
    <w:name w:val="4C74D0FCF5064719B824A68D2DA00963"/>
    <w:rsid w:val="00876304"/>
  </w:style>
  <w:style w:type="paragraph" w:customStyle="1" w:styleId="E4777DDE81B04FD5A9905D2D6176881E">
    <w:name w:val="E4777DDE81B04FD5A9905D2D6176881E"/>
    <w:rsid w:val="00876304"/>
  </w:style>
  <w:style w:type="paragraph" w:customStyle="1" w:styleId="C585D69BEE794FDA88C2C36E245594C4">
    <w:name w:val="C585D69BEE794FDA88C2C36E245594C4"/>
    <w:rsid w:val="00876304"/>
  </w:style>
  <w:style w:type="paragraph" w:customStyle="1" w:styleId="27B906CB11D64DB1B804003E4E757083">
    <w:name w:val="27B906CB11D64DB1B804003E4E757083"/>
    <w:rsid w:val="00876304"/>
  </w:style>
  <w:style w:type="paragraph" w:customStyle="1" w:styleId="FE84D55BE55144A7BA4E3D1F3AA5F245">
    <w:name w:val="FE84D55BE55144A7BA4E3D1F3AA5F245"/>
    <w:rsid w:val="00876304"/>
  </w:style>
  <w:style w:type="paragraph" w:customStyle="1" w:styleId="36A47055256040D2BEEE0C76477DBCF6">
    <w:name w:val="36A47055256040D2BEEE0C76477DBCF6"/>
    <w:rsid w:val="00876304"/>
  </w:style>
  <w:style w:type="paragraph" w:customStyle="1" w:styleId="6CA3AAC90EE34E6DB4841F6E9BEBA00E">
    <w:name w:val="6CA3AAC90EE34E6DB4841F6E9BEBA00E"/>
    <w:rsid w:val="00876304"/>
  </w:style>
  <w:style w:type="paragraph" w:customStyle="1" w:styleId="7D16E5EE3D4C4AA68F7D8DC055FE4DBA">
    <w:name w:val="7D16E5EE3D4C4AA68F7D8DC055FE4DBA"/>
    <w:rsid w:val="00876304"/>
  </w:style>
  <w:style w:type="paragraph" w:customStyle="1" w:styleId="2D1B6938E3134100BDAF446F46372859">
    <w:name w:val="2D1B6938E3134100BDAF446F46372859"/>
    <w:rsid w:val="00876304"/>
  </w:style>
  <w:style w:type="paragraph" w:customStyle="1" w:styleId="D6CFB931669B4F258807890B771ED888">
    <w:name w:val="D6CFB931669B4F258807890B771ED888"/>
    <w:rsid w:val="00876304"/>
  </w:style>
  <w:style w:type="paragraph" w:customStyle="1" w:styleId="C8D3137AD6494D41B81D8CCC8D6D9DC2">
    <w:name w:val="C8D3137AD6494D41B81D8CCC8D6D9DC2"/>
    <w:rsid w:val="00876304"/>
  </w:style>
  <w:style w:type="paragraph" w:customStyle="1" w:styleId="6AC6643B98104F239E514FECC927F967">
    <w:name w:val="6AC6643B98104F239E514FECC927F967"/>
    <w:rsid w:val="00876304"/>
  </w:style>
  <w:style w:type="paragraph" w:customStyle="1" w:styleId="D75C509944C244F09E9813FE61EA71A3">
    <w:name w:val="D75C509944C244F09E9813FE61EA71A3"/>
    <w:rsid w:val="00876304"/>
  </w:style>
  <w:style w:type="paragraph" w:customStyle="1" w:styleId="253F07D5B95D4255935EE751A8F9518B">
    <w:name w:val="253F07D5B95D4255935EE751A8F9518B"/>
    <w:rsid w:val="00876304"/>
  </w:style>
  <w:style w:type="paragraph" w:customStyle="1" w:styleId="6EB21DE49F91479BB0242CB545EB5C06">
    <w:name w:val="6EB21DE49F91479BB0242CB545EB5C06"/>
    <w:rsid w:val="009B100A"/>
  </w:style>
  <w:style w:type="paragraph" w:customStyle="1" w:styleId="0A862095FD8040DE971ED7B68DEF6851">
    <w:name w:val="0A862095FD8040DE971ED7B68DEF6851"/>
    <w:rsid w:val="009B100A"/>
  </w:style>
  <w:style w:type="paragraph" w:customStyle="1" w:styleId="39700EA1485C4AB69EC0C3CD569ABA9B">
    <w:name w:val="39700EA1485C4AB69EC0C3CD569ABA9B"/>
    <w:rsid w:val="009B100A"/>
  </w:style>
  <w:style w:type="paragraph" w:customStyle="1" w:styleId="39F5ADF77E4544B09E5B3B4B8DB946EE">
    <w:name w:val="39F5ADF77E4544B09E5B3B4B8DB946EE"/>
    <w:rsid w:val="009B100A"/>
  </w:style>
  <w:style w:type="paragraph" w:customStyle="1" w:styleId="DB0331A50E314724A66D84889D0D2F83">
    <w:name w:val="DB0331A50E314724A66D84889D0D2F83"/>
    <w:rsid w:val="009B100A"/>
  </w:style>
  <w:style w:type="paragraph" w:customStyle="1" w:styleId="A4B74B86F52440C1930F7B6290573AF8">
    <w:name w:val="A4B74B86F52440C1930F7B6290573AF8"/>
    <w:rsid w:val="009B100A"/>
  </w:style>
  <w:style w:type="paragraph" w:customStyle="1" w:styleId="D5A5DBBEF74F4192AF72EDE3308BCAF0">
    <w:name w:val="D5A5DBBEF74F4192AF72EDE3308BCAF0"/>
    <w:rsid w:val="009B100A"/>
  </w:style>
  <w:style w:type="paragraph" w:customStyle="1" w:styleId="8BD2766AAD274880B87F863D72AFCBDB">
    <w:name w:val="8BD2766AAD274880B87F863D72AFCBDB"/>
    <w:rsid w:val="009B100A"/>
  </w:style>
  <w:style w:type="paragraph" w:customStyle="1" w:styleId="68719954C4584A26B798CDEC272C5502">
    <w:name w:val="68719954C4584A26B798CDEC272C5502"/>
    <w:rsid w:val="009B100A"/>
  </w:style>
  <w:style w:type="paragraph" w:customStyle="1" w:styleId="E5E35E83C0B447368F69906B31107AFE">
    <w:name w:val="E5E35E83C0B447368F69906B31107AFE"/>
    <w:rsid w:val="009B100A"/>
  </w:style>
  <w:style w:type="paragraph" w:customStyle="1" w:styleId="D12F25B371544D25AC07FD83CF9C51DC">
    <w:name w:val="D12F25B371544D25AC07FD83CF9C51DC"/>
    <w:rsid w:val="009B100A"/>
  </w:style>
  <w:style w:type="paragraph" w:customStyle="1" w:styleId="0A590C9E983C450AAB2B960D149A3BAF">
    <w:name w:val="0A590C9E983C450AAB2B960D149A3BAF"/>
    <w:rsid w:val="009B100A"/>
  </w:style>
  <w:style w:type="paragraph" w:customStyle="1" w:styleId="AB8E9CD24E47453293A6260A83DCFDCD">
    <w:name w:val="AB8E9CD24E47453293A6260A83DCFDCD"/>
    <w:rsid w:val="009B100A"/>
  </w:style>
  <w:style w:type="paragraph" w:customStyle="1" w:styleId="12992B368151421A918F5CDD14AC58D0">
    <w:name w:val="12992B368151421A918F5CDD14AC58D0"/>
    <w:rsid w:val="009B100A"/>
  </w:style>
  <w:style w:type="paragraph" w:customStyle="1" w:styleId="68C2878B8E4048E09D9596DBAAEF81A4">
    <w:name w:val="68C2878B8E4048E09D9596DBAAEF81A4"/>
    <w:rsid w:val="009B100A"/>
  </w:style>
  <w:style w:type="paragraph" w:customStyle="1" w:styleId="3F95C3C97C83487CA7BDBB817D132B23">
    <w:name w:val="3F95C3C97C83487CA7BDBB817D132B23"/>
    <w:rsid w:val="009B100A"/>
  </w:style>
  <w:style w:type="paragraph" w:customStyle="1" w:styleId="8D15875157C94F8E999F9E1FE17B0DE3">
    <w:name w:val="8D15875157C94F8E999F9E1FE17B0DE3"/>
    <w:rsid w:val="009B100A"/>
  </w:style>
  <w:style w:type="paragraph" w:customStyle="1" w:styleId="B7689CF3149047939BEFCDF6EFC55632">
    <w:name w:val="B7689CF3149047939BEFCDF6EFC55632"/>
    <w:rsid w:val="009B100A"/>
  </w:style>
  <w:style w:type="paragraph" w:customStyle="1" w:styleId="30E8FD93657446079188898828D3BD91">
    <w:name w:val="30E8FD93657446079188898828D3BD91"/>
    <w:rsid w:val="009B100A"/>
  </w:style>
  <w:style w:type="paragraph" w:customStyle="1" w:styleId="08CEF3FB6EFD4428A448C8DD6B0B57C2">
    <w:name w:val="08CEF3FB6EFD4428A448C8DD6B0B57C2"/>
    <w:rsid w:val="009B100A"/>
  </w:style>
  <w:style w:type="paragraph" w:customStyle="1" w:styleId="F72D8FD81B0A44D49072210677521AA7">
    <w:name w:val="F72D8FD81B0A44D49072210677521AA7"/>
    <w:rsid w:val="004845FE"/>
  </w:style>
  <w:style w:type="paragraph" w:customStyle="1" w:styleId="AE567BD9641345A1A4E2EC4F99B1D719">
    <w:name w:val="AE567BD9641345A1A4E2EC4F99B1D719"/>
    <w:rsid w:val="004845FE"/>
  </w:style>
  <w:style w:type="paragraph" w:customStyle="1" w:styleId="D4D96AD23EE44283A98D986371EED1E9">
    <w:name w:val="D4D96AD23EE44283A98D986371EED1E9"/>
    <w:rsid w:val="004845FE"/>
  </w:style>
  <w:style w:type="paragraph" w:customStyle="1" w:styleId="293F294B796E48EEB91B73C31E926873">
    <w:name w:val="293F294B796E48EEB91B73C31E926873"/>
    <w:rsid w:val="004845FE"/>
  </w:style>
  <w:style w:type="paragraph" w:customStyle="1" w:styleId="1384ECE2161B47A09A450904711F4C50">
    <w:name w:val="1384ECE2161B47A09A450904711F4C50"/>
    <w:rsid w:val="004845FE"/>
  </w:style>
  <w:style w:type="paragraph" w:customStyle="1" w:styleId="C3D6F28C43B04D798EBF5E594F8798BF">
    <w:name w:val="C3D6F28C43B04D798EBF5E594F8798BF"/>
    <w:rsid w:val="004845FE"/>
  </w:style>
  <w:style w:type="paragraph" w:customStyle="1" w:styleId="E29ABE2605A24104BB764E20179C38CB">
    <w:name w:val="E29ABE2605A24104BB764E20179C38CB"/>
    <w:rsid w:val="004845FE"/>
  </w:style>
  <w:style w:type="paragraph" w:customStyle="1" w:styleId="9156AC8F39F84A69B4BEAD01A20198B0">
    <w:name w:val="9156AC8F39F84A69B4BEAD01A20198B0"/>
    <w:rsid w:val="004845FE"/>
  </w:style>
  <w:style w:type="paragraph" w:customStyle="1" w:styleId="D28580085E7C49C3AF62C926D2297710">
    <w:name w:val="D28580085E7C49C3AF62C926D2297710"/>
    <w:rsid w:val="004845FE"/>
  </w:style>
  <w:style w:type="paragraph" w:customStyle="1" w:styleId="A1A117E9995B44FFB9E9A46272EE678A">
    <w:name w:val="A1A117E9995B44FFB9E9A46272EE678A"/>
    <w:rsid w:val="004845FE"/>
  </w:style>
  <w:style w:type="paragraph" w:customStyle="1" w:styleId="1FC5E6A84DD94E8A82552B7F326E437D">
    <w:name w:val="1FC5E6A84DD94E8A82552B7F326E437D"/>
    <w:rsid w:val="004845FE"/>
  </w:style>
  <w:style w:type="paragraph" w:customStyle="1" w:styleId="25527B36CED84101A4FB1B0406BEB74F">
    <w:name w:val="25527B36CED84101A4FB1B0406BEB74F"/>
    <w:rsid w:val="004845FE"/>
  </w:style>
  <w:style w:type="paragraph" w:customStyle="1" w:styleId="51CB685998D048D1BD057C18EF45C3D6">
    <w:name w:val="51CB685998D048D1BD057C18EF45C3D6"/>
    <w:rsid w:val="004845FE"/>
  </w:style>
  <w:style w:type="paragraph" w:customStyle="1" w:styleId="F2E0B537AD3A41F381B9FBDAE8D6D5A1">
    <w:name w:val="F2E0B537AD3A41F381B9FBDAE8D6D5A1"/>
    <w:rsid w:val="004845FE"/>
  </w:style>
  <w:style w:type="paragraph" w:customStyle="1" w:styleId="8C13224A217D4FA19A69F3A75BAE6B25">
    <w:name w:val="8C13224A217D4FA19A69F3A75BAE6B25"/>
    <w:rsid w:val="004845FE"/>
  </w:style>
  <w:style w:type="paragraph" w:customStyle="1" w:styleId="CBA910E757354B95BA970986038852C7">
    <w:name w:val="CBA910E757354B95BA970986038852C7"/>
    <w:rsid w:val="004845FE"/>
  </w:style>
  <w:style w:type="paragraph" w:customStyle="1" w:styleId="ED786AFA22F54DC0877AF033C9218010">
    <w:name w:val="ED786AFA22F54DC0877AF033C9218010"/>
    <w:rsid w:val="004845FE"/>
  </w:style>
  <w:style w:type="paragraph" w:customStyle="1" w:styleId="672794B4D7A14AEC91FB303E67F53400">
    <w:name w:val="672794B4D7A14AEC91FB303E67F53400"/>
    <w:rsid w:val="004845FE"/>
  </w:style>
  <w:style w:type="paragraph" w:customStyle="1" w:styleId="CC949C5739234B80B49DA541B53495AA">
    <w:name w:val="CC949C5739234B80B49DA541B53495AA"/>
    <w:rsid w:val="004845FE"/>
  </w:style>
  <w:style w:type="paragraph" w:customStyle="1" w:styleId="BB1FA15043BC4A03BCA6E27AB89C6BE7">
    <w:name w:val="BB1FA15043BC4A03BCA6E27AB89C6BE7"/>
    <w:rsid w:val="004845FE"/>
  </w:style>
  <w:style w:type="paragraph" w:customStyle="1" w:styleId="3BD1FF82696E48A5BDC6BF112A803497">
    <w:name w:val="3BD1FF82696E48A5BDC6BF112A803497"/>
    <w:rsid w:val="004845FE"/>
  </w:style>
  <w:style w:type="paragraph" w:customStyle="1" w:styleId="4E31590CF6044383A38BA5AAADEAFDDB">
    <w:name w:val="4E31590CF6044383A38BA5AAADEAFDDB"/>
    <w:rsid w:val="004845FE"/>
  </w:style>
  <w:style w:type="paragraph" w:customStyle="1" w:styleId="981A04E4F39C42A4AF621563084E89D9">
    <w:name w:val="981A04E4F39C42A4AF621563084E89D9"/>
    <w:rsid w:val="004845FE"/>
  </w:style>
  <w:style w:type="paragraph" w:customStyle="1" w:styleId="EE541CCA2371437581F7BDC8AE13502D">
    <w:name w:val="EE541CCA2371437581F7BDC8AE13502D"/>
    <w:rsid w:val="004845FE"/>
  </w:style>
  <w:style w:type="paragraph" w:customStyle="1" w:styleId="E219567183C542AFA5261F0CDB30F924">
    <w:name w:val="E219567183C542AFA5261F0CDB30F924"/>
    <w:rsid w:val="004845FE"/>
  </w:style>
  <w:style w:type="paragraph" w:customStyle="1" w:styleId="AA732DF723394227A8A4E27BC7108A3E">
    <w:name w:val="AA732DF723394227A8A4E27BC7108A3E"/>
    <w:rsid w:val="004845FE"/>
  </w:style>
  <w:style w:type="paragraph" w:customStyle="1" w:styleId="F3085761453B4F12A291FE705167434E">
    <w:name w:val="F3085761453B4F12A291FE705167434E"/>
    <w:rsid w:val="004845FE"/>
  </w:style>
  <w:style w:type="paragraph" w:customStyle="1" w:styleId="316AE12906DC4F55B16B1BE2030B9936">
    <w:name w:val="316AE12906DC4F55B16B1BE2030B9936"/>
    <w:rsid w:val="004845FE"/>
  </w:style>
  <w:style w:type="paragraph" w:customStyle="1" w:styleId="8BF9661893AA46DD9B3FECEE675178BB">
    <w:name w:val="8BF9661893AA46DD9B3FECEE675178BB"/>
    <w:rsid w:val="004845FE"/>
  </w:style>
  <w:style w:type="paragraph" w:customStyle="1" w:styleId="95C70AC525D145D8B5E0E509C5396132">
    <w:name w:val="95C70AC525D145D8B5E0E509C5396132"/>
    <w:rsid w:val="004845FE"/>
  </w:style>
  <w:style w:type="paragraph" w:customStyle="1" w:styleId="E1DF396F287C4FCE9036DBA64C9842CF">
    <w:name w:val="E1DF396F287C4FCE9036DBA64C9842CF"/>
    <w:rsid w:val="004845FE"/>
  </w:style>
  <w:style w:type="paragraph" w:customStyle="1" w:styleId="01F2C5CC97A84EB68845C4260CF490C8">
    <w:name w:val="01F2C5CC97A84EB68845C4260CF490C8"/>
    <w:rsid w:val="004845FE"/>
  </w:style>
  <w:style w:type="paragraph" w:customStyle="1" w:styleId="A4BE5A8B4F2C4EFCA8AFA3C8FF24590A">
    <w:name w:val="A4BE5A8B4F2C4EFCA8AFA3C8FF24590A"/>
    <w:rsid w:val="004845FE"/>
  </w:style>
  <w:style w:type="paragraph" w:customStyle="1" w:styleId="AF82DF7EB62F478DB49AD4369DE32ED8">
    <w:name w:val="AF82DF7EB62F478DB49AD4369DE32ED8"/>
    <w:rsid w:val="004845FE"/>
  </w:style>
  <w:style w:type="paragraph" w:customStyle="1" w:styleId="E64EDE221A1B4499A66BB9A8684C9078">
    <w:name w:val="E64EDE221A1B4499A66BB9A8684C9078"/>
    <w:rsid w:val="004845FE"/>
  </w:style>
  <w:style w:type="paragraph" w:customStyle="1" w:styleId="7BF49F4D6A5F40E6BD97DFAED6A3CEE0">
    <w:name w:val="7BF49F4D6A5F40E6BD97DFAED6A3CEE0"/>
    <w:rsid w:val="004845FE"/>
  </w:style>
  <w:style w:type="paragraph" w:customStyle="1" w:styleId="FCDBA882D04F4BF6A7BE9EE997A348F3">
    <w:name w:val="FCDBA882D04F4BF6A7BE9EE997A348F3"/>
    <w:rsid w:val="004845FE"/>
  </w:style>
  <w:style w:type="paragraph" w:customStyle="1" w:styleId="03A1B7641BAB4EF4BB2F0C09039BC8E4">
    <w:name w:val="03A1B7641BAB4EF4BB2F0C09039BC8E4"/>
    <w:rsid w:val="004845FE"/>
  </w:style>
  <w:style w:type="paragraph" w:customStyle="1" w:styleId="82044350F34148DCB4668ABF6ECBE285">
    <w:name w:val="82044350F34148DCB4668ABF6ECBE285"/>
    <w:rsid w:val="004845FE"/>
  </w:style>
  <w:style w:type="paragraph" w:customStyle="1" w:styleId="8866AB7FE4D7405D820E8BD2508F334A">
    <w:name w:val="8866AB7FE4D7405D820E8BD2508F334A"/>
    <w:rsid w:val="004845FE"/>
  </w:style>
  <w:style w:type="paragraph" w:customStyle="1" w:styleId="33B686FE24094B0FB1ED885A62C19004">
    <w:name w:val="33B686FE24094B0FB1ED885A62C19004"/>
    <w:rsid w:val="004845FE"/>
  </w:style>
  <w:style w:type="paragraph" w:customStyle="1" w:styleId="4BA285848E9B4C1BAEC1B6DC5E56D4E1">
    <w:name w:val="4BA285848E9B4C1BAEC1B6DC5E56D4E1"/>
    <w:rsid w:val="004845FE"/>
  </w:style>
  <w:style w:type="paragraph" w:customStyle="1" w:styleId="C19BB5ED5F7D4E1F9BF77BC8AF068CEE">
    <w:name w:val="C19BB5ED5F7D4E1F9BF77BC8AF068CEE"/>
    <w:rsid w:val="004845FE"/>
  </w:style>
  <w:style w:type="paragraph" w:customStyle="1" w:styleId="32085DAEBEDE427DAABF909064454E7E">
    <w:name w:val="32085DAEBEDE427DAABF909064454E7E"/>
    <w:rsid w:val="004845FE"/>
  </w:style>
  <w:style w:type="paragraph" w:customStyle="1" w:styleId="B991E412EDB64F6B9F19D6945A22DC57">
    <w:name w:val="B991E412EDB64F6B9F19D6945A22DC57"/>
    <w:rsid w:val="004845FE"/>
  </w:style>
  <w:style w:type="paragraph" w:customStyle="1" w:styleId="11B75698D1FA4F41B3A9C888B21D0FFF">
    <w:name w:val="11B75698D1FA4F41B3A9C888B21D0FFF"/>
    <w:rsid w:val="004845FE"/>
  </w:style>
  <w:style w:type="paragraph" w:customStyle="1" w:styleId="A0D551FB652D498E812F6FA911D2DC12">
    <w:name w:val="A0D551FB652D498E812F6FA911D2DC12"/>
    <w:rsid w:val="004845FE"/>
  </w:style>
  <w:style w:type="paragraph" w:customStyle="1" w:styleId="4882A9A2AC3946A3B7C161CC29966181">
    <w:name w:val="4882A9A2AC3946A3B7C161CC29966181"/>
    <w:rsid w:val="004845FE"/>
  </w:style>
  <w:style w:type="paragraph" w:customStyle="1" w:styleId="804166CC72EF4E2ABC085412AD146A49">
    <w:name w:val="804166CC72EF4E2ABC085412AD146A49"/>
    <w:rsid w:val="004845FE"/>
  </w:style>
  <w:style w:type="paragraph" w:customStyle="1" w:styleId="9F1D0EA9C44840E987F46406C6815119">
    <w:name w:val="9F1D0EA9C44840E987F46406C6815119"/>
    <w:rsid w:val="004845FE"/>
  </w:style>
  <w:style w:type="paragraph" w:customStyle="1" w:styleId="67D250417BC247688A5A394E37F1CAAD">
    <w:name w:val="67D250417BC247688A5A394E37F1CAAD"/>
    <w:rsid w:val="004845FE"/>
  </w:style>
  <w:style w:type="paragraph" w:customStyle="1" w:styleId="31A68A3B524645849577DC05FB685DCB">
    <w:name w:val="31A68A3B524645849577DC05FB685DCB"/>
    <w:rsid w:val="004845FE"/>
  </w:style>
  <w:style w:type="paragraph" w:customStyle="1" w:styleId="F62B1B70B4534A649E63A29A2EEAE91A">
    <w:name w:val="F62B1B70B4534A649E63A29A2EEAE91A"/>
    <w:rsid w:val="004845FE"/>
  </w:style>
  <w:style w:type="paragraph" w:customStyle="1" w:styleId="F95F9C3642694C0B8C027BE828D407D3">
    <w:name w:val="F95F9C3642694C0B8C027BE828D407D3"/>
    <w:rsid w:val="004845FE"/>
  </w:style>
  <w:style w:type="paragraph" w:customStyle="1" w:styleId="31EBACDD9823454488EC9FC71308C158">
    <w:name w:val="31EBACDD9823454488EC9FC71308C158"/>
    <w:rsid w:val="004845FE"/>
  </w:style>
  <w:style w:type="paragraph" w:customStyle="1" w:styleId="3D490EB4C1BA45B4A71C311069C75A33">
    <w:name w:val="3D490EB4C1BA45B4A71C311069C75A33"/>
    <w:rsid w:val="004845FE"/>
  </w:style>
  <w:style w:type="paragraph" w:customStyle="1" w:styleId="DAF225A7D7F94776B72B464CB9F70BB2">
    <w:name w:val="DAF225A7D7F94776B72B464CB9F70BB2"/>
    <w:rsid w:val="004845FE"/>
  </w:style>
  <w:style w:type="paragraph" w:customStyle="1" w:styleId="DE4B0281D8A74EFD82A99BBB458D0B45">
    <w:name w:val="DE4B0281D8A74EFD82A99BBB458D0B45"/>
    <w:rsid w:val="004845FE"/>
  </w:style>
  <w:style w:type="paragraph" w:customStyle="1" w:styleId="867F107A8EE44219925E71A82B621699">
    <w:name w:val="867F107A8EE44219925E71A82B621699"/>
    <w:rsid w:val="004845FE"/>
  </w:style>
  <w:style w:type="paragraph" w:customStyle="1" w:styleId="22C56C4EA3D24E26AF48D76A6C07CA58">
    <w:name w:val="22C56C4EA3D24E26AF48D76A6C07CA58"/>
    <w:rsid w:val="004845FE"/>
  </w:style>
  <w:style w:type="paragraph" w:customStyle="1" w:styleId="C4DD5EB814BA42858FDBDF111158490F">
    <w:name w:val="C4DD5EB814BA42858FDBDF111158490F"/>
    <w:rsid w:val="004845FE"/>
  </w:style>
  <w:style w:type="paragraph" w:customStyle="1" w:styleId="51B937A6CF4C4CC58F266AAB49B99C27">
    <w:name w:val="51B937A6CF4C4CC58F266AAB49B99C27"/>
    <w:rsid w:val="004845FE"/>
  </w:style>
  <w:style w:type="paragraph" w:customStyle="1" w:styleId="F41C2BF7ED9F4124908718735C2FFCEB">
    <w:name w:val="F41C2BF7ED9F4124908718735C2FFCEB"/>
    <w:rsid w:val="004845FE"/>
  </w:style>
  <w:style w:type="paragraph" w:customStyle="1" w:styleId="F70696F9DCBD4441817039F24CFACF91">
    <w:name w:val="F70696F9DCBD4441817039F24CFACF91"/>
    <w:rsid w:val="004845FE"/>
  </w:style>
  <w:style w:type="paragraph" w:customStyle="1" w:styleId="771665D46C264D32A396075C0A77D3CB">
    <w:name w:val="771665D46C264D32A396075C0A77D3CB"/>
    <w:rsid w:val="004845FE"/>
  </w:style>
  <w:style w:type="paragraph" w:customStyle="1" w:styleId="6B1DFB15E01241E3B8B16B148AA2928E">
    <w:name w:val="6B1DFB15E01241E3B8B16B148AA2928E"/>
    <w:rsid w:val="004845FE"/>
  </w:style>
  <w:style w:type="paragraph" w:customStyle="1" w:styleId="1651EAB288284C2CB44D59867812BFB5">
    <w:name w:val="1651EAB288284C2CB44D59867812BFB5"/>
    <w:rsid w:val="004845FE"/>
  </w:style>
  <w:style w:type="paragraph" w:customStyle="1" w:styleId="5A4FBD6CDCD24C8B90A63E42CA0075F6">
    <w:name w:val="5A4FBD6CDCD24C8B90A63E42CA0075F6"/>
    <w:rsid w:val="004845FE"/>
  </w:style>
  <w:style w:type="paragraph" w:customStyle="1" w:styleId="B36BCEDFAF4B4755BFCD42F69ADD060C">
    <w:name w:val="B36BCEDFAF4B4755BFCD42F69ADD060C"/>
    <w:rsid w:val="004845FE"/>
  </w:style>
  <w:style w:type="paragraph" w:customStyle="1" w:styleId="0BC040BCEFE84A49B546A5A727C0E5C9">
    <w:name w:val="0BC040BCEFE84A49B546A5A727C0E5C9"/>
    <w:rsid w:val="004845FE"/>
  </w:style>
  <w:style w:type="paragraph" w:customStyle="1" w:styleId="7D6B7F1378F347ADB9DA48D9DF094448">
    <w:name w:val="7D6B7F1378F347ADB9DA48D9DF094448"/>
    <w:rsid w:val="004845FE"/>
  </w:style>
  <w:style w:type="paragraph" w:customStyle="1" w:styleId="8B746852E4DC4002AE0AA5B9E0A6C12F">
    <w:name w:val="8B746852E4DC4002AE0AA5B9E0A6C12F"/>
    <w:rsid w:val="004845FE"/>
  </w:style>
  <w:style w:type="paragraph" w:customStyle="1" w:styleId="A2483E087B094991B3D4D56FB1EB52DE">
    <w:name w:val="A2483E087B094991B3D4D56FB1EB52DE"/>
    <w:rsid w:val="004845FE"/>
  </w:style>
  <w:style w:type="paragraph" w:customStyle="1" w:styleId="46F855DB7DF94875AF97097FB8F06569">
    <w:name w:val="46F855DB7DF94875AF97097FB8F06569"/>
    <w:rsid w:val="004845FE"/>
  </w:style>
  <w:style w:type="paragraph" w:customStyle="1" w:styleId="1DE983068F0F45C2964FE4D92668F285">
    <w:name w:val="1DE983068F0F45C2964FE4D92668F285"/>
    <w:rsid w:val="004845FE"/>
  </w:style>
  <w:style w:type="paragraph" w:customStyle="1" w:styleId="84A640BC7CC84A99A9FA3DB91C398B5F">
    <w:name w:val="84A640BC7CC84A99A9FA3DB91C398B5F"/>
    <w:rsid w:val="004845FE"/>
  </w:style>
  <w:style w:type="paragraph" w:customStyle="1" w:styleId="975ECDA7A8A64733ABFED292B06259D4">
    <w:name w:val="975ECDA7A8A64733ABFED292B06259D4"/>
    <w:rsid w:val="004845FE"/>
  </w:style>
  <w:style w:type="paragraph" w:customStyle="1" w:styleId="C45351F367014FFCBBBFC0C602EA48EE">
    <w:name w:val="C45351F367014FFCBBBFC0C602EA48EE"/>
    <w:rsid w:val="004845FE"/>
  </w:style>
  <w:style w:type="paragraph" w:customStyle="1" w:styleId="2CD7088A1D274B168015AF731A02D8BA">
    <w:name w:val="2CD7088A1D274B168015AF731A02D8BA"/>
    <w:rsid w:val="004845FE"/>
  </w:style>
  <w:style w:type="paragraph" w:customStyle="1" w:styleId="1F7A1EE8D1234CFCB5AF54947E9407B8">
    <w:name w:val="1F7A1EE8D1234CFCB5AF54947E9407B8"/>
    <w:rsid w:val="004845FE"/>
  </w:style>
  <w:style w:type="paragraph" w:customStyle="1" w:styleId="F5BEE83EA8DD4CC7AA879AEAE2427901">
    <w:name w:val="F5BEE83EA8DD4CC7AA879AEAE2427901"/>
    <w:rsid w:val="004845FE"/>
  </w:style>
  <w:style w:type="paragraph" w:customStyle="1" w:styleId="7AFAAADF83454065A021AD19D246EE88">
    <w:name w:val="7AFAAADF83454065A021AD19D246EE88"/>
    <w:rsid w:val="004845FE"/>
  </w:style>
  <w:style w:type="paragraph" w:customStyle="1" w:styleId="29154E98D28C4A8AB2DBE540FE9A461C">
    <w:name w:val="29154E98D28C4A8AB2DBE540FE9A461C"/>
    <w:rsid w:val="004845FE"/>
  </w:style>
  <w:style w:type="paragraph" w:customStyle="1" w:styleId="5F451F6A35434ECF91E1ADF27DD289D7">
    <w:name w:val="5F451F6A35434ECF91E1ADF27DD289D7"/>
    <w:rsid w:val="004845FE"/>
  </w:style>
  <w:style w:type="paragraph" w:customStyle="1" w:styleId="AA6538ADB9CA478D8D431B85AA0B3F95">
    <w:name w:val="AA6538ADB9CA478D8D431B85AA0B3F95"/>
    <w:rsid w:val="004845FE"/>
  </w:style>
  <w:style w:type="paragraph" w:customStyle="1" w:styleId="503203FDB90146428591ABDC24990A58">
    <w:name w:val="503203FDB90146428591ABDC24990A58"/>
    <w:rsid w:val="004845FE"/>
  </w:style>
  <w:style w:type="paragraph" w:customStyle="1" w:styleId="AF23A51CE69A403F92C0438FAEC7C0CD">
    <w:name w:val="AF23A51CE69A403F92C0438FAEC7C0CD"/>
    <w:rsid w:val="004845FE"/>
  </w:style>
  <w:style w:type="paragraph" w:customStyle="1" w:styleId="B5862668701C489E90EAD73B9DDC6187">
    <w:name w:val="B5862668701C489E90EAD73B9DDC6187"/>
    <w:rsid w:val="004845FE"/>
  </w:style>
  <w:style w:type="paragraph" w:customStyle="1" w:styleId="AE61273F72EC4B75AE4CD60ADBAF7D00">
    <w:name w:val="AE61273F72EC4B75AE4CD60ADBAF7D00"/>
    <w:rsid w:val="004845FE"/>
  </w:style>
  <w:style w:type="paragraph" w:customStyle="1" w:styleId="2FCABC69BA844212AF3BD343C34FF414">
    <w:name w:val="2FCABC69BA844212AF3BD343C34FF414"/>
    <w:rsid w:val="004845FE"/>
  </w:style>
  <w:style w:type="paragraph" w:customStyle="1" w:styleId="C077B22F449C40A3BA67C8DA69EF3DD8">
    <w:name w:val="C077B22F449C40A3BA67C8DA69EF3DD8"/>
    <w:rsid w:val="004845FE"/>
  </w:style>
  <w:style w:type="paragraph" w:customStyle="1" w:styleId="C93BA5CFFAE74BED82C7547F1270BE1A">
    <w:name w:val="C93BA5CFFAE74BED82C7547F1270BE1A"/>
    <w:rsid w:val="004845FE"/>
  </w:style>
  <w:style w:type="paragraph" w:customStyle="1" w:styleId="C8DDD25AFB8A4B5BAC27D41DEEF5E19B">
    <w:name w:val="C8DDD25AFB8A4B5BAC27D41DEEF5E19B"/>
    <w:rsid w:val="004845FE"/>
  </w:style>
  <w:style w:type="paragraph" w:customStyle="1" w:styleId="261448CD686946D7A2C2602F2ED041D5">
    <w:name w:val="261448CD686946D7A2C2602F2ED041D5"/>
    <w:rsid w:val="004845FE"/>
  </w:style>
  <w:style w:type="paragraph" w:customStyle="1" w:styleId="9A0E72F9EE8F476A89B99AE23C81441B">
    <w:name w:val="9A0E72F9EE8F476A89B99AE23C81441B"/>
    <w:rsid w:val="004845FE"/>
  </w:style>
  <w:style w:type="paragraph" w:customStyle="1" w:styleId="E10B4591038643008118C14FE72D790F">
    <w:name w:val="E10B4591038643008118C14FE72D790F"/>
    <w:rsid w:val="004845FE"/>
  </w:style>
  <w:style w:type="paragraph" w:customStyle="1" w:styleId="E23701CA481848E5AEEE45AC54A2C2F8">
    <w:name w:val="E23701CA481848E5AEEE45AC54A2C2F8"/>
    <w:rsid w:val="004845FE"/>
  </w:style>
  <w:style w:type="paragraph" w:customStyle="1" w:styleId="EB6464B8137E4AFABAFA56377D22DA4C">
    <w:name w:val="EB6464B8137E4AFABAFA56377D22DA4C"/>
    <w:rsid w:val="004845FE"/>
  </w:style>
  <w:style w:type="paragraph" w:customStyle="1" w:styleId="C863846B99F8493C9B0E89A76D5C976C">
    <w:name w:val="C863846B99F8493C9B0E89A76D5C976C"/>
    <w:rsid w:val="004845FE"/>
  </w:style>
  <w:style w:type="paragraph" w:customStyle="1" w:styleId="F76FEC36A151480BA3A78A1FF2F8A40C">
    <w:name w:val="F76FEC36A151480BA3A78A1FF2F8A40C"/>
    <w:rsid w:val="004845FE"/>
  </w:style>
  <w:style w:type="paragraph" w:customStyle="1" w:styleId="2E21EDEE58044A88974DC13BBC32D22D">
    <w:name w:val="2E21EDEE58044A88974DC13BBC32D22D"/>
    <w:rsid w:val="004845FE"/>
  </w:style>
  <w:style w:type="paragraph" w:customStyle="1" w:styleId="C3530FA53E984D0584D902DEA1DB5EA9">
    <w:name w:val="C3530FA53E984D0584D902DEA1DB5EA9"/>
    <w:rsid w:val="004845FE"/>
  </w:style>
  <w:style w:type="paragraph" w:customStyle="1" w:styleId="E1D2EEE1928349BEA00933FFE9BDDFA1">
    <w:name w:val="E1D2EEE1928349BEA00933FFE9BDDFA1"/>
    <w:rsid w:val="004845FE"/>
  </w:style>
  <w:style w:type="paragraph" w:customStyle="1" w:styleId="D82C635563634D66BB04120ED0C46E3F">
    <w:name w:val="D82C635563634D66BB04120ED0C46E3F"/>
    <w:rsid w:val="004845FE"/>
  </w:style>
  <w:style w:type="paragraph" w:customStyle="1" w:styleId="B014DFA656C74C27B2F2DC5C0A3DE7BD">
    <w:name w:val="B014DFA656C74C27B2F2DC5C0A3DE7BD"/>
    <w:rsid w:val="004845FE"/>
  </w:style>
  <w:style w:type="paragraph" w:customStyle="1" w:styleId="341CDFB37A634C4FBCEC3E9B81BCC3DB">
    <w:name w:val="341CDFB37A634C4FBCEC3E9B81BCC3DB"/>
    <w:rsid w:val="004845FE"/>
  </w:style>
  <w:style w:type="paragraph" w:customStyle="1" w:styleId="74017594A4F74F748206603C5DED5C49">
    <w:name w:val="74017594A4F74F748206603C5DED5C49"/>
    <w:rsid w:val="004845FE"/>
  </w:style>
  <w:style w:type="paragraph" w:customStyle="1" w:styleId="03D4CC2D42354DF9923C5AD8FB5424B6">
    <w:name w:val="03D4CC2D42354DF9923C5AD8FB5424B6"/>
    <w:rsid w:val="004845FE"/>
  </w:style>
  <w:style w:type="paragraph" w:customStyle="1" w:styleId="E97CDA1B17C241069DF825E319265064">
    <w:name w:val="E97CDA1B17C241069DF825E319265064"/>
    <w:rsid w:val="004845FE"/>
  </w:style>
  <w:style w:type="paragraph" w:customStyle="1" w:styleId="B8D71E9D8F4D411DBD57C8DFE9597E3D">
    <w:name w:val="B8D71E9D8F4D411DBD57C8DFE9597E3D"/>
    <w:rsid w:val="004845FE"/>
  </w:style>
  <w:style w:type="paragraph" w:customStyle="1" w:styleId="632863D164484A1F969A21F0A8266CF0">
    <w:name w:val="632863D164484A1F969A21F0A8266CF0"/>
    <w:rsid w:val="004845FE"/>
  </w:style>
  <w:style w:type="paragraph" w:customStyle="1" w:styleId="5C7EF178D7224AE694423A6E20BAA186">
    <w:name w:val="5C7EF178D7224AE694423A6E20BAA186"/>
    <w:rsid w:val="004845FE"/>
  </w:style>
  <w:style w:type="paragraph" w:customStyle="1" w:styleId="2FFED9F5B3804A00BF6C30AF6C8D7FF0">
    <w:name w:val="2FFED9F5B3804A00BF6C30AF6C8D7FF0"/>
    <w:rsid w:val="004845FE"/>
  </w:style>
  <w:style w:type="paragraph" w:customStyle="1" w:styleId="FB79B0E883844E9A83A88310ED503848">
    <w:name w:val="FB79B0E883844E9A83A88310ED503848"/>
    <w:rsid w:val="004845FE"/>
  </w:style>
  <w:style w:type="paragraph" w:customStyle="1" w:styleId="0F95AC47FC2C42CF9B625D4A08EBD9EA">
    <w:name w:val="0F95AC47FC2C42CF9B625D4A08EBD9EA"/>
    <w:rsid w:val="004845FE"/>
  </w:style>
  <w:style w:type="paragraph" w:customStyle="1" w:styleId="15A8E4893DD54A9ABD324C2BA7EA7319">
    <w:name w:val="15A8E4893DD54A9ABD324C2BA7EA7319"/>
    <w:rsid w:val="004845FE"/>
  </w:style>
  <w:style w:type="paragraph" w:customStyle="1" w:styleId="25D31145A50049099ED7644FAA19680D">
    <w:name w:val="25D31145A50049099ED7644FAA19680D"/>
    <w:rsid w:val="004845FE"/>
  </w:style>
  <w:style w:type="paragraph" w:customStyle="1" w:styleId="8D5DF7D7F41A43BD88D57897A6F78359">
    <w:name w:val="8D5DF7D7F41A43BD88D57897A6F78359"/>
    <w:rsid w:val="004845FE"/>
  </w:style>
  <w:style w:type="paragraph" w:customStyle="1" w:styleId="226B0AAEAF6C4EA59DE574A223D57B68">
    <w:name w:val="226B0AAEAF6C4EA59DE574A223D57B68"/>
    <w:rsid w:val="004845FE"/>
  </w:style>
  <w:style w:type="paragraph" w:customStyle="1" w:styleId="DCA797A3A2924F67ABB641AF4424F99A">
    <w:name w:val="DCA797A3A2924F67ABB641AF4424F99A"/>
    <w:rsid w:val="004845FE"/>
  </w:style>
  <w:style w:type="paragraph" w:customStyle="1" w:styleId="B9F58DA791C249579EB251B01577B6A4">
    <w:name w:val="B9F58DA791C249579EB251B01577B6A4"/>
    <w:rsid w:val="004845FE"/>
  </w:style>
  <w:style w:type="paragraph" w:customStyle="1" w:styleId="72ED6598DE6245E697BDE6492B0544AD1">
    <w:name w:val="72ED6598DE6245E697BDE6492B0544A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874D4E9002F4119BA5307BA53DCDCB91">
    <w:name w:val="6874D4E9002F4119BA5307BA53DCDCB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6CA669E7424AC3A303F9FF4ED91C821">
    <w:name w:val="FB6CA669E7424AC3A303F9FF4ED91C82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09CF6E05E2E46F690E47FEFEA12E0911">
    <w:name w:val="609CF6E05E2E46F690E47FEFEA12E091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F6F17A021846DAB183600352BBD29C1">
    <w:name w:val="1EF6F17A021846DAB183600352BBD29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41D0C0DF2274FA1A9B3B338E2ECAF951">
    <w:name w:val="341D0C0DF2274FA1A9B3B338E2ECA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50A783B89074EB28900FC87550646F81">
    <w:name w:val="D50A783B89074EB28900FC87550646F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17371E904164FD49E414DB623B7D8B01">
    <w:name w:val="F17371E904164FD49E414DB623B7D8B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2D8FD81B0A44D49072210677521AA71">
    <w:name w:val="F72D8FD81B0A44D49072210677521AA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E567BD9641345A1A4E2EC4F99B1D7191">
    <w:name w:val="AE567BD9641345A1A4E2EC4F99B1D71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298D5F93694295A85631EA53A63F8F1">
    <w:name w:val="11298D5F93694295A85631EA53A63F8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E59B7F3DB394436B72CFC5F3242DB641">
    <w:name w:val="1E59B7F3DB394436B72CFC5F3242DB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4D96AD23EE44283A98D986371EED1E91">
    <w:name w:val="D4D96AD23EE44283A98D986371EED1E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93F294B796E48EEB91B73C31E9268731">
    <w:name w:val="293F294B796E48EEB91B73C31E92687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527B36CED84101A4FB1B0406BEB74F1">
    <w:name w:val="25527B36CED84101A4FB1B0406BEB74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1CB685998D048D1BD057C18EF45C3D61">
    <w:name w:val="51CB685998D048D1BD057C18EF45C3D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B1FA15043BC4A03BCA6E27AB89C6BE71">
    <w:name w:val="BB1FA15043BC4A03BCA6E27AB89C6BE7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BD1FF82696E48A5BDC6BF112A8034971">
    <w:name w:val="3BD1FF82696E48A5BDC6BF112A803497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3085761453B4F12A291FE705167434E1">
    <w:name w:val="F3085761453B4F12A291FE705167434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6AE12906DC4F55B16B1BE2030B99361">
    <w:name w:val="316AE12906DC4F55B16B1BE2030B9936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4BE5A8B4F2C4EFCA8AFA3C8FF24590A1">
    <w:name w:val="A4BE5A8B4F2C4EFCA8AFA3C8FF24590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F82DF7EB62F478DB49AD4369DE32ED81">
    <w:name w:val="AF82DF7EB62F478DB49AD4369DE32ED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1B75698D1FA4F41B3A9C888B21D0FFF1">
    <w:name w:val="11B75698D1FA4F41B3A9C888B21D0FF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0D551FB652D498E812F6FA911D2DC121">
    <w:name w:val="A0D551FB652D498E812F6FA911D2DC12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F1D0EA9C44840E987F46406C68151191">
    <w:name w:val="9F1D0EA9C44840E987F46406C681511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7D250417BC247688A5A394E37F1CAAD1">
    <w:name w:val="67D250417BC247688A5A394E37F1CAA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62B1B70B4534A649E63A29A2EEAE91A1">
    <w:name w:val="F62B1B70B4534A649E63A29A2EEAE91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95F9C3642694C0B8C027BE828D407D31">
    <w:name w:val="F95F9C3642694C0B8C027BE828D407D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1EBACDD9823454488EC9FC71308C1581">
    <w:name w:val="31EBACDD9823454488EC9FC71308C158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3D490EB4C1BA45B4A71C311069C75A331">
    <w:name w:val="3D490EB4C1BA45B4A71C311069C75A33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6B1DFB15E01241E3B8B16B148AA2928E1">
    <w:name w:val="6B1DFB15E01241E3B8B16B148AA2928E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1651EAB288284C2CB44D59867812BFB51">
    <w:name w:val="1651EAB288284C2CB44D59867812BFB5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4A640BC7CC84A99A9FA3DB91C398B5F1">
    <w:name w:val="84A640BC7CC84A99A9FA3DB91C398B5F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975ECDA7A8A64733ABFED292B06259D41">
    <w:name w:val="975ECDA7A8A64733ABFED292B06259D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AA6538ADB9CA478D8D431B85AA0B3F951">
    <w:name w:val="AA6538ADB9CA478D8D431B85AA0B3F95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503203FDB90146428591ABDC24990A581">
    <w:name w:val="503203FDB90146428591ABDC24990A5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76FEC36A151480BA3A78A1FF2F8A40C1">
    <w:name w:val="F76FEC36A151480BA3A78A1FF2F8A40C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E21EDEE58044A88974DC13BBC32D22D1">
    <w:name w:val="2E21EDEE58044A88974DC13BBC32D22D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C3530FA53E984D0584D902DEA1DB5EA91">
    <w:name w:val="C3530FA53E984D0584D902DEA1DB5EA9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1D2EEE1928349BEA00933FFE9BDDFA11">
    <w:name w:val="E1D2EEE1928349BEA00933FFE9BDDFA1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03D4CC2D42354DF9923C5AD8FB5424B61">
    <w:name w:val="03D4CC2D42354DF9923C5AD8FB5424B6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E97CDA1B17C241069DF825E3192650641">
    <w:name w:val="E97CDA1B17C241069DF825E31926506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FFED9F5B3804A00BF6C30AF6C8D7FF01">
    <w:name w:val="2FFED9F5B3804A00BF6C30AF6C8D7FF0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FB79B0E883844E9A83A88310ED5038481">
    <w:name w:val="FB79B0E883844E9A83A88310ED503848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25D31145A50049099ED7644FAA19680D1">
    <w:name w:val="25D31145A50049099ED7644FAA19680D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8D5DF7D7F41A43BD88D57897A6F783591">
    <w:name w:val="8D5DF7D7F41A43BD88D57897A6F78359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CA797A3A2924F67ABB641AF4424F99A1">
    <w:name w:val="DCA797A3A2924F67ABB641AF4424F99A1"/>
    <w:rsid w:val="00B83AC5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9F58DA791C249579EB251B01577B6A41">
    <w:name w:val="B9F58DA791C249579EB251B01577B6A41"/>
    <w:rsid w:val="00B83AC5"/>
    <w:pPr>
      <w:spacing w:before="240" w:after="24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DED84BAF80DD46739E73B35C3F86716120">
    <w:name w:val="DED84BAF80DD46739E73B35C3F86716120"/>
    <w:rsid w:val="00B83AC5"/>
    <w:pPr>
      <w:spacing w:before="60" w:after="0" w:line="240" w:lineRule="auto"/>
    </w:pPr>
    <w:rPr>
      <w:color w:val="44546A" w:themeColor="text2"/>
      <w:sz w:val="20"/>
      <w:szCs w:val="20"/>
      <w:lang w:val="en-US" w:eastAsia="ja-JP"/>
    </w:rPr>
  </w:style>
  <w:style w:type="paragraph" w:customStyle="1" w:styleId="B04880BF413E4A0DB85C91C3F4279D30">
    <w:name w:val="B04880BF413E4A0DB85C91C3F4279D30"/>
    <w:rsid w:val="00063391"/>
  </w:style>
  <w:style w:type="paragraph" w:customStyle="1" w:styleId="8DA51D219AA64ABEAE08FFB1BDBDC97C">
    <w:name w:val="8DA51D219AA64ABEAE08FFB1BDBDC97C"/>
    <w:rsid w:val="00063391"/>
  </w:style>
  <w:style w:type="paragraph" w:customStyle="1" w:styleId="D55510CD3B9742948854C5AF22B49F94">
    <w:name w:val="D55510CD3B9742948854C5AF22B49F94"/>
    <w:rsid w:val="00CC68ED"/>
  </w:style>
  <w:style w:type="paragraph" w:customStyle="1" w:styleId="51BDD7CDD0AE4CD6AE3D553E510D11B8">
    <w:name w:val="51BDD7CDD0AE4CD6AE3D553E510D11B8"/>
    <w:rsid w:val="00CC68ED"/>
  </w:style>
  <w:style w:type="paragraph" w:customStyle="1" w:styleId="98A0BDDBE8324321ABFED4F613C6D23E">
    <w:name w:val="98A0BDDBE8324321ABFED4F613C6D23E"/>
    <w:rsid w:val="00CC68ED"/>
  </w:style>
  <w:style w:type="paragraph" w:customStyle="1" w:styleId="A1C4531DBD874CDABF0296F6460339BA">
    <w:name w:val="A1C4531DBD874CDABF0296F6460339BA"/>
    <w:rsid w:val="00CC68ED"/>
  </w:style>
  <w:style w:type="paragraph" w:customStyle="1" w:styleId="A2543BE2A0F341B2AB41ABE8C5051735">
    <w:name w:val="A2543BE2A0F341B2AB41ABE8C5051735"/>
    <w:rsid w:val="00CC68ED"/>
  </w:style>
  <w:style w:type="paragraph" w:customStyle="1" w:styleId="15CE70ABB992438FA8F6DD0C55EB7777">
    <w:name w:val="15CE70ABB992438FA8F6DD0C55EB7777"/>
    <w:rsid w:val="00CC68ED"/>
  </w:style>
  <w:style w:type="paragraph" w:customStyle="1" w:styleId="B65A24D0645B4FEC8A613F174FF063F8">
    <w:name w:val="B65A24D0645B4FEC8A613F174FF063F8"/>
    <w:rsid w:val="00CC68ED"/>
  </w:style>
  <w:style w:type="paragraph" w:customStyle="1" w:styleId="AE912F286CEB4575ABFFD1A6C5F877E1">
    <w:name w:val="AE912F286CEB4575ABFFD1A6C5F877E1"/>
    <w:rsid w:val="00CC68ED"/>
  </w:style>
  <w:style w:type="paragraph" w:customStyle="1" w:styleId="7309163B88ED4AC5BA2BA1F1F2ADE48D">
    <w:name w:val="7309163B88ED4AC5BA2BA1F1F2ADE48D"/>
    <w:rsid w:val="00CC68ED"/>
  </w:style>
  <w:style w:type="paragraph" w:customStyle="1" w:styleId="BAE013E178EA447B9FEF4837E1F9E131">
    <w:name w:val="BAE013E178EA447B9FEF4837E1F9E131"/>
    <w:rsid w:val="00CC68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57DCBC-E03C-4579-B6C3-0EB758F02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9480E3-A322-44C4-B3C8-FF4B8F69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Statement of Work (Red design).dotx</Template>
  <TotalTime>26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6067598</dc:creator>
  <cp:keywords/>
  <dc:description/>
  <cp:lastModifiedBy>Muniz, Rowena F. (TR Tech, Content &amp; Ops)</cp:lastModifiedBy>
  <cp:revision>6</cp:revision>
  <dcterms:created xsi:type="dcterms:W3CDTF">2019-01-11T07:43:00Z</dcterms:created>
  <dcterms:modified xsi:type="dcterms:W3CDTF">2019-01-17T03:02:00Z</dcterms:modified>
  <cp:contentStatus>Firm Name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TC039235949991</vt:lpwstr>
  </property>
</Properties>
</file>