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467C5244"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40675552"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 xml:space="preserve">ALB Asia </w:t>
            </w:r>
            <w:r w:rsidR="00235A67">
              <w:t>40 Under 40 Submission Form</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69E4DD6F" w:rsidR="00EC6453" w:rsidRPr="008A1D1B" w:rsidRDefault="006535F9" w:rsidP="00521CAE">
                  <w:pPr>
                    <w:pStyle w:val="Heading1"/>
                    <w:keepNext w:val="0"/>
                    <w:spacing w:before="120" w:after="120"/>
                    <w:rPr>
                      <w:color w:val="FF8000"/>
                    </w:rPr>
                  </w:pPr>
                  <w:r>
                    <w:rPr>
                      <w:color w:val="FF8000"/>
                    </w:rPr>
                    <w:t>Name</w:t>
                  </w:r>
                </w:p>
              </w:tc>
              <w:tc>
                <w:tcPr>
                  <w:tcW w:w="5225" w:type="dxa"/>
                  <w:tcBorders>
                    <w:bottom w:val="single" w:sz="2" w:space="0" w:color="FF8000"/>
                  </w:tcBorders>
                  <w:vAlign w:val="bottom"/>
                </w:tcPr>
                <w:p w14:paraId="6C98F0A4" w14:textId="77777777" w:rsidR="00EC6453" w:rsidRPr="008A1D1B" w:rsidRDefault="00EC6453" w:rsidP="000C31EF">
                  <w:pPr>
                    <w:spacing w:before="120" w:after="120"/>
                  </w:pPr>
                </w:p>
              </w:tc>
            </w:tr>
            <w:tr w:rsidR="000C31EF" w:rsidRPr="008A1D1B" w14:paraId="45BF3EF7" w14:textId="77777777" w:rsidTr="008A1D1B">
              <w:tc>
                <w:tcPr>
                  <w:tcW w:w="2417" w:type="dxa"/>
                  <w:vAlign w:val="bottom"/>
                </w:tcPr>
                <w:p w14:paraId="1B54CC1E" w14:textId="12232241" w:rsidR="000C31EF" w:rsidRDefault="000C31EF" w:rsidP="00521CAE">
                  <w:pPr>
                    <w:pStyle w:val="Heading1"/>
                    <w:keepNext w:val="0"/>
                    <w:spacing w:before="120" w:after="120"/>
                    <w:rPr>
                      <w:color w:val="FF8000"/>
                    </w:rPr>
                  </w:pPr>
                  <w:r>
                    <w:rPr>
                      <w:color w:val="FF8000"/>
                    </w:rPr>
                    <w:t>Firm/Company</w:t>
                  </w:r>
                </w:p>
              </w:tc>
              <w:tc>
                <w:tcPr>
                  <w:tcW w:w="5225" w:type="dxa"/>
                  <w:tcBorders>
                    <w:bottom w:val="single" w:sz="2" w:space="0" w:color="FF8000"/>
                  </w:tcBorders>
                  <w:vAlign w:val="bottom"/>
                </w:tcPr>
                <w:p w14:paraId="1F2767A1" w14:textId="77777777" w:rsidR="000C31EF" w:rsidRPr="008A1D1B" w:rsidRDefault="000C31EF" w:rsidP="000C31EF">
                  <w:pPr>
                    <w:spacing w:before="120" w:after="120"/>
                  </w:pPr>
                </w:p>
              </w:tc>
            </w:tr>
            <w:tr w:rsidR="000C31EF" w:rsidRPr="008A1D1B" w14:paraId="1872B778" w14:textId="77777777" w:rsidTr="008A1D1B">
              <w:tc>
                <w:tcPr>
                  <w:tcW w:w="2417" w:type="dxa"/>
                  <w:vAlign w:val="bottom"/>
                </w:tcPr>
                <w:p w14:paraId="2F12B462" w14:textId="28757EE1" w:rsidR="000C31EF" w:rsidRDefault="000C31EF" w:rsidP="00521CAE">
                  <w:pPr>
                    <w:pStyle w:val="Heading1"/>
                    <w:keepNext w:val="0"/>
                    <w:spacing w:before="120" w:after="120"/>
                    <w:rPr>
                      <w:color w:val="FF8000"/>
                    </w:rPr>
                  </w:pPr>
                  <w:r>
                    <w:rPr>
                      <w:color w:val="FF8000"/>
                    </w:rPr>
                    <w:t>Location</w:t>
                  </w:r>
                </w:p>
              </w:tc>
              <w:tc>
                <w:tcPr>
                  <w:tcW w:w="5225" w:type="dxa"/>
                  <w:tcBorders>
                    <w:bottom w:val="single" w:sz="2" w:space="0" w:color="FF8000"/>
                  </w:tcBorders>
                  <w:vAlign w:val="bottom"/>
                </w:tcPr>
                <w:p w14:paraId="7B9EDC34" w14:textId="77777777" w:rsidR="000C31EF" w:rsidRPr="008A1D1B" w:rsidRDefault="000C31EF" w:rsidP="000C31EF">
                  <w:pPr>
                    <w:spacing w:before="120" w:after="120"/>
                  </w:pPr>
                </w:p>
              </w:tc>
            </w:tr>
            <w:tr w:rsidR="00EC6453" w:rsidRPr="008A1D1B" w14:paraId="018B1D17" w14:textId="77777777" w:rsidTr="008A1D1B">
              <w:tc>
                <w:tcPr>
                  <w:tcW w:w="2417" w:type="dxa"/>
                  <w:vAlign w:val="bottom"/>
                </w:tcPr>
                <w:p w14:paraId="48D3823C" w14:textId="7817633D" w:rsidR="00EC6453" w:rsidRPr="008A1D1B" w:rsidRDefault="006535F9" w:rsidP="00521CAE">
                  <w:pPr>
                    <w:pStyle w:val="Heading1"/>
                    <w:keepNext w:val="0"/>
                    <w:spacing w:before="120" w:after="120"/>
                    <w:rPr>
                      <w:color w:val="FF8000"/>
                    </w:rPr>
                  </w:pPr>
                  <w:r>
                    <w:rPr>
                      <w:color w:val="FF8000"/>
                    </w:rPr>
                    <w:t>Practice Area(s), if applicable</w:t>
                  </w:r>
                </w:p>
              </w:tc>
              <w:tc>
                <w:tcPr>
                  <w:tcW w:w="5225" w:type="dxa"/>
                  <w:tcBorders>
                    <w:top w:val="single" w:sz="2" w:space="0" w:color="FF8000"/>
                    <w:bottom w:val="single" w:sz="2" w:space="0" w:color="FF8000"/>
                  </w:tcBorders>
                  <w:vAlign w:val="bottom"/>
                </w:tcPr>
                <w:p w14:paraId="753807AB" w14:textId="77777777" w:rsidR="00EC6453" w:rsidRPr="008A1D1B" w:rsidRDefault="00EC6453" w:rsidP="000C31EF">
                  <w:pPr>
                    <w:spacing w:before="120" w:after="120"/>
                  </w:pPr>
                </w:p>
              </w:tc>
            </w:tr>
            <w:tr w:rsidR="000C31EF" w:rsidRPr="008A1D1B" w14:paraId="002B5510" w14:textId="77777777" w:rsidTr="008A1D1B">
              <w:tc>
                <w:tcPr>
                  <w:tcW w:w="2417" w:type="dxa"/>
                  <w:vAlign w:val="bottom"/>
                </w:tcPr>
                <w:p w14:paraId="5A481554" w14:textId="328E1279" w:rsidR="000C31EF" w:rsidRDefault="000C31EF" w:rsidP="00521CAE">
                  <w:pPr>
                    <w:pStyle w:val="Heading1"/>
                    <w:keepNext w:val="0"/>
                    <w:spacing w:before="120" w:after="120"/>
                    <w:rPr>
                      <w:color w:val="FF8000"/>
                    </w:rPr>
                  </w:pPr>
                  <w:r>
                    <w:rPr>
                      <w:color w:val="FF8000"/>
                    </w:rPr>
                    <w:t>Years of legal experience</w:t>
                  </w:r>
                </w:p>
              </w:tc>
              <w:tc>
                <w:tcPr>
                  <w:tcW w:w="5225" w:type="dxa"/>
                  <w:tcBorders>
                    <w:top w:val="single" w:sz="2" w:space="0" w:color="FF8000"/>
                    <w:bottom w:val="single" w:sz="2" w:space="0" w:color="FF8000"/>
                  </w:tcBorders>
                  <w:vAlign w:val="bottom"/>
                </w:tcPr>
                <w:p w14:paraId="1A6718B3" w14:textId="77777777" w:rsidR="000C31EF" w:rsidRPr="008A1D1B" w:rsidRDefault="000C31EF" w:rsidP="000C31EF">
                  <w:pPr>
                    <w:spacing w:before="120" w:after="120"/>
                  </w:pPr>
                </w:p>
              </w:tc>
            </w:tr>
            <w:tr w:rsidR="000C31EF" w:rsidRPr="008A1D1B" w14:paraId="51445D43" w14:textId="77777777" w:rsidTr="008A1D1B">
              <w:tc>
                <w:tcPr>
                  <w:tcW w:w="2417" w:type="dxa"/>
                  <w:vAlign w:val="bottom"/>
                </w:tcPr>
                <w:p w14:paraId="6E11A93F" w14:textId="62CE1D48" w:rsidR="000C31EF" w:rsidRDefault="000C31EF" w:rsidP="00521CAE">
                  <w:pPr>
                    <w:pStyle w:val="Heading1"/>
                    <w:keepNext w:val="0"/>
                    <w:spacing w:before="120" w:after="120"/>
                    <w:rPr>
                      <w:color w:val="FF8000"/>
                    </w:rPr>
                  </w:pPr>
                  <w:r>
                    <w:rPr>
                      <w:color w:val="FF8000"/>
                    </w:rPr>
                    <w:t>Years in current firm/company</w:t>
                  </w:r>
                </w:p>
              </w:tc>
              <w:tc>
                <w:tcPr>
                  <w:tcW w:w="5225" w:type="dxa"/>
                  <w:tcBorders>
                    <w:top w:val="single" w:sz="2" w:space="0" w:color="FF8000"/>
                    <w:bottom w:val="single" w:sz="2" w:space="0" w:color="FF8000"/>
                  </w:tcBorders>
                  <w:vAlign w:val="bottom"/>
                </w:tcPr>
                <w:p w14:paraId="3696C65B" w14:textId="77777777" w:rsidR="000C31EF" w:rsidRPr="008A1D1B" w:rsidRDefault="000C31EF" w:rsidP="000C31EF">
                  <w:pPr>
                    <w:spacing w:before="120" w:after="120"/>
                  </w:pPr>
                </w:p>
              </w:tc>
            </w:tr>
            <w:tr w:rsidR="00D7734E" w:rsidRPr="008A1D1B" w14:paraId="47A0031D" w14:textId="77777777" w:rsidTr="008A1D1B">
              <w:tc>
                <w:tcPr>
                  <w:tcW w:w="2417" w:type="dxa"/>
                  <w:vAlign w:val="bottom"/>
                </w:tcPr>
                <w:p w14:paraId="23324D63" w14:textId="28D5373B" w:rsidR="00D7734E" w:rsidRPr="00D7734E" w:rsidRDefault="00D7734E" w:rsidP="00521CAE">
                  <w:pPr>
                    <w:pStyle w:val="Heading1"/>
                    <w:keepNext w:val="0"/>
                    <w:spacing w:before="120" w:after="120"/>
                    <w:rPr>
                      <w:b/>
                      <w:bCs/>
                      <w:color w:val="FF8000"/>
                    </w:rPr>
                  </w:pPr>
                  <w:r>
                    <w:rPr>
                      <w:color w:val="FF8000"/>
                    </w:rPr>
                    <w:t>Age</w:t>
                  </w:r>
                  <w:r w:rsidR="00671550">
                    <w:rPr>
                      <w:color w:val="FF8000"/>
                    </w:rPr>
                    <w:t xml:space="preserve"> </w:t>
                  </w:r>
                  <w:r w:rsidRPr="00671550">
                    <w:rPr>
                      <w:rFonts w:asciiTheme="minorHAnsi" w:hAnsiTheme="minorHAnsi" w:cstheme="minorHAnsi"/>
                      <w:color w:val="FF8000"/>
                      <w:sz w:val="18"/>
                      <w:szCs w:val="24"/>
                    </w:rPr>
                    <w:t xml:space="preserve">(as of </w:t>
                  </w:r>
                  <w:r w:rsidR="00086D50">
                    <w:rPr>
                      <w:rFonts w:asciiTheme="minorHAnsi" w:hAnsiTheme="minorHAnsi" w:cstheme="minorHAnsi"/>
                      <w:color w:val="FF8000"/>
                      <w:sz w:val="18"/>
                      <w:szCs w:val="24"/>
                    </w:rPr>
                    <w:t>Nov</w:t>
                  </w:r>
                  <w:r w:rsidRPr="00671550">
                    <w:rPr>
                      <w:rFonts w:asciiTheme="minorHAnsi" w:hAnsiTheme="minorHAnsi" w:cstheme="minorHAnsi"/>
                      <w:color w:val="FF8000"/>
                      <w:sz w:val="18"/>
                      <w:szCs w:val="24"/>
                    </w:rPr>
                    <w:t>. 1, 202</w:t>
                  </w:r>
                  <w:r w:rsidR="00086D50">
                    <w:rPr>
                      <w:rFonts w:asciiTheme="minorHAnsi" w:hAnsiTheme="minorHAnsi" w:cstheme="minorHAnsi"/>
                      <w:color w:val="FF8000"/>
                      <w:sz w:val="18"/>
                      <w:szCs w:val="24"/>
                    </w:rPr>
                    <w:t>3</w:t>
                  </w:r>
                  <w:r w:rsidRPr="00671550">
                    <w:rPr>
                      <w:rFonts w:asciiTheme="minorHAnsi" w:hAnsiTheme="minorHAnsi" w:cstheme="minorHAnsi"/>
                      <w:color w:val="FF8000"/>
                      <w:sz w:val="18"/>
                      <w:szCs w:val="24"/>
                    </w:rPr>
                    <w:t>)</w:t>
                  </w:r>
                </w:p>
              </w:tc>
              <w:tc>
                <w:tcPr>
                  <w:tcW w:w="5225" w:type="dxa"/>
                  <w:tcBorders>
                    <w:top w:val="single" w:sz="2" w:space="0" w:color="FF8000"/>
                    <w:bottom w:val="single" w:sz="2" w:space="0" w:color="FF8000"/>
                  </w:tcBorders>
                  <w:vAlign w:val="bottom"/>
                </w:tcPr>
                <w:p w14:paraId="5BCFA2A9" w14:textId="77777777" w:rsidR="00D7734E" w:rsidRPr="008A1D1B" w:rsidRDefault="00D7734E" w:rsidP="000C31EF">
                  <w:pPr>
                    <w:spacing w:before="120" w:after="120"/>
                  </w:pPr>
                </w:p>
              </w:tc>
            </w:tr>
            <w:tr w:rsidR="00671550" w:rsidRPr="008A1D1B" w14:paraId="131EB68A" w14:textId="77777777" w:rsidTr="008A1D1B">
              <w:tc>
                <w:tcPr>
                  <w:tcW w:w="2417" w:type="dxa"/>
                  <w:vAlign w:val="bottom"/>
                </w:tcPr>
                <w:p w14:paraId="4E49511F" w14:textId="5CED9FE8" w:rsidR="00671550" w:rsidRDefault="00671550" w:rsidP="00521CAE">
                  <w:pPr>
                    <w:pStyle w:val="Heading1"/>
                    <w:keepNext w:val="0"/>
                    <w:spacing w:before="120" w:after="120"/>
                    <w:rPr>
                      <w:color w:val="FF8000"/>
                    </w:rPr>
                  </w:pPr>
                  <w:r>
                    <w:rPr>
                      <w:color w:val="FF8000"/>
                    </w:rPr>
                    <w:t>Current title</w:t>
                  </w:r>
                </w:p>
              </w:tc>
              <w:tc>
                <w:tcPr>
                  <w:tcW w:w="5225" w:type="dxa"/>
                  <w:tcBorders>
                    <w:top w:val="single" w:sz="2" w:space="0" w:color="FF8000"/>
                    <w:bottom w:val="single" w:sz="2" w:space="0" w:color="FF8000"/>
                  </w:tcBorders>
                  <w:vAlign w:val="bottom"/>
                </w:tcPr>
                <w:p w14:paraId="6DB9FCA8" w14:textId="77777777" w:rsidR="00671550" w:rsidRPr="008A1D1B" w:rsidRDefault="00671550" w:rsidP="000C31EF">
                  <w:pPr>
                    <w:spacing w:before="120" w:after="120"/>
                  </w:pPr>
                </w:p>
              </w:tc>
            </w:tr>
            <w:tr w:rsidR="00671550" w:rsidRPr="008A1D1B" w14:paraId="2392BA66" w14:textId="77777777" w:rsidTr="00521CAE">
              <w:tc>
                <w:tcPr>
                  <w:tcW w:w="2417" w:type="dxa"/>
                  <w:vAlign w:val="bottom"/>
                </w:tcPr>
                <w:p w14:paraId="7AEA9782" w14:textId="7D7FC4E0" w:rsidR="00671550" w:rsidRDefault="00671550" w:rsidP="00521CAE">
                  <w:pPr>
                    <w:pStyle w:val="Heading1"/>
                    <w:keepNext w:val="0"/>
                    <w:spacing w:before="120" w:after="120"/>
                    <w:rPr>
                      <w:color w:val="FF8000"/>
                    </w:rPr>
                  </w:pPr>
                  <w:r>
                    <w:rPr>
                      <w:color w:val="FF8000"/>
                    </w:rPr>
                    <w:t>Educational and bar qualification</w:t>
                  </w:r>
                </w:p>
              </w:tc>
              <w:tc>
                <w:tcPr>
                  <w:tcW w:w="5225" w:type="dxa"/>
                  <w:tcBorders>
                    <w:top w:val="single" w:sz="2" w:space="0" w:color="FF8000"/>
                    <w:bottom w:val="single" w:sz="2" w:space="0" w:color="FF8000"/>
                  </w:tcBorders>
                  <w:vAlign w:val="bottom"/>
                </w:tcPr>
                <w:p w14:paraId="14C34DF7" w14:textId="77777777" w:rsidR="00671550" w:rsidRPr="008A1D1B" w:rsidRDefault="00671550" w:rsidP="000C31EF">
                  <w:pPr>
                    <w:spacing w:before="120" w:after="120"/>
                  </w:pPr>
                </w:p>
              </w:tc>
            </w:tr>
            <w:tr w:rsidR="00EC6453" w:rsidRPr="008A1D1B" w14:paraId="2CC9DB0D" w14:textId="77777777" w:rsidTr="00521CAE">
              <w:tc>
                <w:tcPr>
                  <w:tcW w:w="2417" w:type="dxa"/>
                  <w:vAlign w:val="bottom"/>
                </w:tcPr>
                <w:p w14:paraId="50E7B978" w14:textId="73FC42D9" w:rsidR="00EC6453" w:rsidRPr="008A1D1B" w:rsidRDefault="00521CAE" w:rsidP="00521CAE">
                  <w:pPr>
                    <w:pStyle w:val="Heading1"/>
                    <w:keepNext w:val="0"/>
                    <w:spacing w:before="120" w:after="120"/>
                    <w:rPr>
                      <w:color w:val="FF8000"/>
                    </w:rPr>
                  </w:pPr>
                  <w:r w:rsidRPr="00521CAE">
                    <w:rPr>
                      <w:color w:val="FF8000"/>
                    </w:rPr>
                    <w:t>Previous roles and employer details</w:t>
                  </w:r>
                </w:p>
              </w:tc>
              <w:tc>
                <w:tcPr>
                  <w:tcW w:w="5225" w:type="dxa"/>
                  <w:tcBorders>
                    <w:top w:val="single" w:sz="2" w:space="0" w:color="FF8000"/>
                  </w:tcBorders>
                  <w:vAlign w:val="bottom"/>
                </w:tcPr>
                <w:p w14:paraId="64C320B0" w14:textId="5CE47EA2" w:rsidR="00EC6453" w:rsidRPr="008A1D1B" w:rsidRDefault="00EC6453" w:rsidP="000C31EF">
                  <w:pPr>
                    <w:spacing w:before="120" w:after="120"/>
                  </w:pPr>
                </w:p>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Pr="00671550" w:rsidRDefault="00E8265E" w:rsidP="00E8265E">
            <w:pPr>
              <w:pStyle w:val="CheckList"/>
              <w:numPr>
                <w:ilvl w:val="0"/>
                <w:numId w:val="0"/>
              </w:numPr>
              <w:rPr>
                <w:sz w:val="16"/>
                <w:szCs w:val="16"/>
              </w:rPr>
            </w:pPr>
            <w:r w:rsidRPr="00671550">
              <w:rPr>
                <w:b/>
                <w:bCs/>
                <w:sz w:val="16"/>
                <w:szCs w:val="16"/>
              </w:rPr>
              <w:t>Please do not alter this form</w:t>
            </w:r>
            <w:r w:rsidRPr="00671550">
              <w:rPr>
                <w:sz w:val="16"/>
                <w:szCs w:val="16"/>
              </w:rPr>
              <w:t xml:space="preserve">. </w:t>
            </w:r>
          </w:p>
          <w:p w14:paraId="09210FFA" w14:textId="77777777" w:rsidR="00671550" w:rsidRPr="00671550" w:rsidRDefault="00E8265E" w:rsidP="00E8265E">
            <w:pPr>
              <w:pStyle w:val="CheckList"/>
              <w:numPr>
                <w:ilvl w:val="0"/>
                <w:numId w:val="0"/>
              </w:numPr>
              <w:rPr>
                <w:sz w:val="16"/>
                <w:szCs w:val="16"/>
              </w:rPr>
            </w:pPr>
            <w:r w:rsidRPr="00671550">
              <w:rPr>
                <w:sz w:val="16"/>
                <w:szCs w:val="16"/>
              </w:rPr>
              <w:t>If a question does not apply to you, please leave it blank</w:t>
            </w:r>
          </w:p>
          <w:p w14:paraId="546EA922" w14:textId="2B697CEE"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 xml:space="preserve">To be considered for the 40 Under 40 list, individuals need to be under the age of 40 as of </w:t>
            </w:r>
            <w:r w:rsidR="00086D50">
              <w:rPr>
                <w:rFonts w:eastAsiaTheme="majorEastAsia" w:cstheme="minorHAnsi"/>
                <w:bCs/>
                <w:sz w:val="16"/>
                <w:szCs w:val="20"/>
              </w:rPr>
              <w:t>November</w:t>
            </w:r>
            <w:r w:rsidRPr="00671550">
              <w:rPr>
                <w:rFonts w:eastAsiaTheme="majorEastAsia" w:cstheme="minorHAnsi"/>
                <w:bCs/>
                <w:sz w:val="16"/>
                <w:szCs w:val="20"/>
              </w:rPr>
              <w:t xml:space="preserve"> 1, 202</w:t>
            </w:r>
            <w:r w:rsidR="00086D50">
              <w:rPr>
                <w:rFonts w:eastAsiaTheme="majorEastAsia" w:cstheme="minorHAnsi"/>
                <w:bCs/>
                <w:sz w:val="16"/>
                <w:szCs w:val="20"/>
              </w:rPr>
              <w:t>3</w:t>
            </w:r>
            <w:r w:rsidRPr="00671550">
              <w:rPr>
                <w:rFonts w:eastAsiaTheme="majorEastAsia" w:cstheme="minorHAnsi"/>
                <w:bCs/>
                <w:sz w:val="16"/>
                <w:szCs w:val="20"/>
              </w:rPr>
              <w:t xml:space="preserve">. They need to be based full-time in Asia (excluding China and Australia/New Zealand) and can be either in private practice or working in-house. </w:t>
            </w:r>
          </w:p>
          <w:p w14:paraId="345B69D9" w14:textId="54421BD4"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The list will be published in the October 202</w:t>
            </w:r>
            <w:r w:rsidR="00086D50">
              <w:rPr>
                <w:rFonts w:eastAsiaTheme="majorEastAsia" w:cstheme="minorHAnsi"/>
                <w:bCs/>
                <w:sz w:val="16"/>
                <w:szCs w:val="20"/>
              </w:rPr>
              <w:t>3</w:t>
            </w:r>
            <w:r w:rsidRPr="00671550">
              <w:rPr>
                <w:rFonts w:eastAsiaTheme="majorEastAsia" w:cstheme="minorHAnsi"/>
                <w:bCs/>
                <w:sz w:val="16"/>
                <w:szCs w:val="20"/>
              </w:rPr>
              <w:t xml:space="preserve"> issue of ALB.</w:t>
            </w:r>
          </w:p>
          <w:p w14:paraId="3A3EA135" w14:textId="7A25CC7D" w:rsidR="00AE7331" w:rsidRPr="008A1D1B" w:rsidRDefault="00E8265E" w:rsidP="00E8265E">
            <w:pPr>
              <w:pStyle w:val="CheckList"/>
              <w:numPr>
                <w:ilvl w:val="0"/>
                <w:numId w:val="0"/>
              </w:numPr>
            </w:pPr>
            <w:r w:rsidRPr="00671550">
              <w:rPr>
                <w:sz w:val="16"/>
                <w:szCs w:val="16"/>
              </w:rPr>
              <w:t xml:space="preserve">Please clearly mark </w:t>
            </w:r>
            <w:r w:rsidRPr="00671550">
              <w:rPr>
                <w:b/>
                <w:bCs/>
                <w:sz w:val="16"/>
                <w:szCs w:val="16"/>
              </w:rPr>
              <w:t>CONFIDENTIAL</w:t>
            </w:r>
            <w:r w:rsidRPr="00671550">
              <w:rPr>
                <w:sz w:val="16"/>
                <w:szCs w:val="16"/>
              </w:rPr>
              <w:t xml:space="preserve"> next to the </w:t>
            </w:r>
            <w:r w:rsidR="0092352E" w:rsidRPr="00671550">
              <w:rPr>
                <w:sz w:val="16"/>
                <w:szCs w:val="16"/>
              </w:rPr>
              <w:t>details</w:t>
            </w:r>
            <w:r w:rsidRPr="00671550">
              <w:rPr>
                <w:sz w:val="16"/>
                <w:szCs w:val="16"/>
              </w:rPr>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500CFC33" w14:textId="0A51ABC6" w:rsidR="00671550" w:rsidRPr="00671550" w:rsidRDefault="00671550" w:rsidP="006535F9">
            <w:pPr>
              <w:pStyle w:val="ListParagraph"/>
              <w:numPr>
                <w:ilvl w:val="0"/>
                <w:numId w:val="21"/>
              </w:numPr>
              <w:spacing w:before="120" w:after="120"/>
              <w:ind w:left="714" w:hanging="357"/>
              <w:contextualSpacing w:val="0"/>
              <w:rPr>
                <w:rFonts w:eastAsiaTheme="majorEastAsia" w:cstheme="minorHAnsi"/>
                <w:bCs/>
                <w:szCs w:val="26"/>
              </w:rPr>
            </w:pPr>
            <w:r w:rsidRPr="00671550">
              <w:rPr>
                <w:rFonts w:eastAsiaTheme="majorEastAsia" w:cstheme="minorHAnsi"/>
                <w:bCs/>
                <w:sz w:val="18"/>
                <w:szCs w:val="22"/>
              </w:rPr>
              <w:t xml:space="preserve">The deadline for submissions is </w:t>
            </w:r>
            <w:r w:rsidRPr="00EE5570">
              <w:rPr>
                <w:rFonts w:eastAsiaTheme="majorEastAsia" w:cstheme="minorHAnsi"/>
                <w:b/>
                <w:sz w:val="18"/>
                <w:szCs w:val="22"/>
              </w:rPr>
              <w:t xml:space="preserve">July </w:t>
            </w:r>
            <w:r w:rsidR="00086D50">
              <w:rPr>
                <w:rFonts w:eastAsiaTheme="majorEastAsia" w:cstheme="minorHAnsi"/>
                <w:b/>
                <w:sz w:val="18"/>
                <w:szCs w:val="22"/>
              </w:rPr>
              <w:t>21</w:t>
            </w:r>
            <w:r w:rsidRPr="00EE5570">
              <w:rPr>
                <w:rFonts w:eastAsiaTheme="majorEastAsia" w:cstheme="minorHAnsi"/>
                <w:b/>
                <w:sz w:val="18"/>
                <w:szCs w:val="22"/>
              </w:rPr>
              <w:t>, 202</w:t>
            </w:r>
            <w:r w:rsidR="00086D50">
              <w:rPr>
                <w:rFonts w:eastAsiaTheme="majorEastAsia" w:cstheme="minorHAnsi"/>
                <w:b/>
                <w:sz w:val="18"/>
                <w:szCs w:val="22"/>
              </w:rPr>
              <w:t>3</w:t>
            </w:r>
            <w:r w:rsidRPr="00671550">
              <w:rPr>
                <w:rFonts w:eastAsiaTheme="majorEastAsia" w:cstheme="minorHAnsi"/>
                <w:bCs/>
                <w:sz w:val="18"/>
                <w:szCs w:val="22"/>
              </w:rPr>
              <w:t xml:space="preserve">, at </w:t>
            </w:r>
            <w:r w:rsidR="00086D50">
              <w:rPr>
                <w:rFonts w:eastAsiaTheme="majorEastAsia" w:cstheme="minorHAnsi"/>
                <w:bCs/>
                <w:sz w:val="18"/>
                <w:szCs w:val="22"/>
              </w:rPr>
              <w:t>6</w:t>
            </w:r>
            <w:r w:rsidRPr="00671550">
              <w:rPr>
                <w:rFonts w:eastAsiaTheme="majorEastAsia" w:cstheme="minorHAnsi"/>
                <w:bCs/>
                <w:sz w:val="18"/>
                <w:szCs w:val="22"/>
              </w:rPr>
              <w:t xml:space="preserve"> pm (SGT/HKT). A submission does not guarantee a ranking.</w:t>
            </w:r>
          </w:p>
          <w:p w14:paraId="06C269D1" w14:textId="62D1C922" w:rsidR="008A1D1B" w:rsidRPr="00C02C81" w:rsidRDefault="004570B0" w:rsidP="00C02C81">
            <w:pPr>
              <w:pStyle w:val="ListParagraph"/>
              <w:numPr>
                <w:ilvl w:val="0"/>
                <w:numId w:val="21"/>
              </w:numPr>
              <w:spacing w:before="120" w:after="120"/>
              <w:ind w:left="714" w:hanging="357"/>
              <w:contextualSpacing w:val="0"/>
              <w:rPr>
                <w:rFonts w:eastAsiaTheme="majorEastAsia" w:cstheme="minorHAnsi"/>
                <w:bCs/>
                <w:sz w:val="18"/>
                <w:szCs w:val="18"/>
              </w:rPr>
            </w:pPr>
            <w:r w:rsidRPr="00671550">
              <w:rPr>
                <w:rFonts w:eastAsiaTheme="majorEastAsia" w:cstheme="minorHAnsi"/>
                <w:bCs/>
                <w:sz w:val="18"/>
                <w:szCs w:val="18"/>
              </w:rPr>
              <w:t xml:space="preserve">Please send submissions to </w:t>
            </w:r>
            <w:r w:rsidR="00086D50">
              <w:rPr>
                <w:rFonts w:eastAsiaTheme="majorEastAsia" w:cstheme="minorHAnsi"/>
                <w:bCs/>
                <w:sz w:val="18"/>
                <w:szCs w:val="18"/>
              </w:rPr>
              <w:t>bingqing.wang</w:t>
            </w:r>
            <w:r w:rsidRPr="00671550">
              <w:rPr>
                <w:rFonts w:eastAsiaTheme="majorEastAsia" w:cstheme="minorHAnsi"/>
                <w:bCs/>
                <w:sz w:val="18"/>
                <w:szCs w:val="18"/>
              </w:rPr>
              <w:t>@thomsonreuters.com under the subject line 40 Under 40 Submission 202</w:t>
            </w:r>
            <w:r w:rsidR="00086D50">
              <w:rPr>
                <w:rFonts w:eastAsiaTheme="majorEastAsia" w:cstheme="minorHAnsi"/>
                <w:bCs/>
                <w:sz w:val="18"/>
                <w:szCs w:val="18"/>
              </w:rPr>
              <w:t>3</w:t>
            </w: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435672C" w:rsidR="008A1D1B" w:rsidRPr="005E3286" w:rsidRDefault="002D248A" w:rsidP="00B932F1">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CAREER HIGHLIGHTS</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4AA34EF0" w:rsidR="0092352E" w:rsidRPr="0092352E" w:rsidRDefault="008764E1" w:rsidP="00FD4994">
            <w:pPr>
              <w:spacing w:before="120" w:after="120"/>
              <w:rPr>
                <w:b/>
                <w:bCs/>
                <w:color w:val="FF8000"/>
              </w:rPr>
            </w:pPr>
            <w:r w:rsidRPr="008764E1">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2D29D700" w:rsidR="0092352E" w:rsidRPr="0092352E" w:rsidRDefault="00A4150D" w:rsidP="00FD4994">
            <w:pPr>
              <w:spacing w:before="120" w:after="120"/>
              <w:rPr>
                <w:b/>
                <w:bCs/>
                <w:color w:val="FF8000"/>
              </w:rPr>
            </w:pPr>
            <w:r w:rsidRPr="00A4150D">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CFF2E39" w:rsidR="0092352E" w:rsidRPr="0092352E" w:rsidRDefault="008C06F6" w:rsidP="00FD4994">
            <w:pPr>
              <w:spacing w:before="120" w:after="120"/>
              <w:rPr>
                <w:b/>
                <w:bCs/>
                <w:color w:val="FF8000"/>
              </w:rPr>
            </w:pPr>
            <w:r w:rsidRPr="008C06F6">
              <w:rPr>
                <w:b/>
                <w:bCs/>
                <w:color w:val="FF8000"/>
              </w:rPr>
              <w:t>Please list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3E5EDBEA" w:rsidR="0092352E" w:rsidRPr="0092352E" w:rsidRDefault="00E41A3A" w:rsidP="00FD4994">
            <w:pPr>
              <w:spacing w:before="120" w:after="120"/>
              <w:rPr>
                <w:b/>
                <w:bCs/>
                <w:color w:val="FF8000"/>
              </w:rPr>
            </w:pPr>
            <w:r w:rsidRPr="00E41A3A">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B0A817F" w:rsidR="0092352E" w:rsidRPr="00FD4994" w:rsidRDefault="00C6118E" w:rsidP="00FD4994">
            <w:pPr>
              <w:spacing w:before="120" w:after="120"/>
              <w:rPr>
                <w:b/>
                <w:bCs/>
                <w:color w:val="FF8000"/>
              </w:rPr>
            </w:pPr>
            <w:r w:rsidRPr="00C6118E">
              <w:rPr>
                <w:b/>
                <w:bCs/>
                <w:color w:val="FF8000"/>
              </w:rPr>
              <w:t>Please list any significant accolades received for work, such as public recognition, awards etc.</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23BBF24F"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C6118E" w:rsidRPr="008A1D1B" w14:paraId="1B4E405D"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960A2B1" w14:textId="158DFC5B" w:rsidR="00C6118E" w:rsidRPr="005E3286" w:rsidRDefault="00685078"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t>RECOMMENDATIONS (if available)</w:t>
            </w:r>
          </w:p>
        </w:tc>
      </w:tr>
      <w:tr w:rsidR="00C6118E" w:rsidRPr="008A1D1B" w14:paraId="5CDD1C10"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2407DE05" w14:textId="77777777" w:rsidR="00C6118E" w:rsidRPr="00795556" w:rsidRDefault="00C6118E"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C6118E" w:rsidRPr="008A1D1B" w14:paraId="3919E991"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91D2603" w14:textId="77777777" w:rsidR="00183185" w:rsidRPr="00183185" w:rsidRDefault="00183185" w:rsidP="00183185">
            <w:pPr>
              <w:spacing w:before="120" w:after="120"/>
              <w:rPr>
                <w:b/>
                <w:bCs/>
                <w:color w:val="FF8000"/>
              </w:rPr>
            </w:pPr>
            <w:r w:rsidRPr="00183185">
              <w:rPr>
                <w:b/>
                <w:bCs/>
                <w:color w:val="FF8000"/>
              </w:rPr>
              <w:t>Comments from client(s)</w:t>
            </w:r>
          </w:p>
          <w:p w14:paraId="298A7F22" w14:textId="0E8AFBD0" w:rsidR="00C6118E" w:rsidRPr="00183185" w:rsidRDefault="00183185" w:rsidP="00183185">
            <w:pPr>
              <w:spacing w:before="120" w:after="120"/>
              <w:rPr>
                <w:color w:val="FF8000"/>
              </w:rPr>
            </w:pPr>
            <w:r w:rsidRPr="00183185">
              <w:rPr>
                <w:color w:val="FF8000"/>
                <w:sz w:val="18"/>
                <w:szCs w:val="18"/>
              </w:rPr>
              <w:t>(</w:t>
            </w:r>
            <w:r w:rsidR="002A730B" w:rsidRPr="00183185">
              <w:rPr>
                <w:color w:val="FF8000"/>
                <w:sz w:val="18"/>
                <w:szCs w:val="18"/>
              </w:rPr>
              <w:t>Please</w:t>
            </w:r>
            <w:r w:rsidRPr="00183185">
              <w:rPr>
                <w:color w:val="FF8000"/>
                <w:sz w:val="18"/>
                <w:szCs w:val="18"/>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413C15B7" w14:textId="77777777" w:rsidR="00C6118E" w:rsidRPr="00795556" w:rsidRDefault="00C6118E" w:rsidP="00F8217D">
            <w:pPr>
              <w:spacing w:before="120" w:after="120"/>
            </w:pPr>
          </w:p>
        </w:tc>
      </w:tr>
      <w:tr w:rsidR="00C6118E" w:rsidRPr="008A1D1B" w14:paraId="1F9B5EF8"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61C07791" w14:textId="251E03A1" w:rsidR="002A730B" w:rsidRPr="002A730B" w:rsidRDefault="002A730B" w:rsidP="002A730B">
            <w:pPr>
              <w:spacing w:before="120" w:after="120"/>
              <w:rPr>
                <w:b/>
                <w:bCs/>
                <w:color w:val="FF8000"/>
              </w:rPr>
            </w:pPr>
            <w:r w:rsidRPr="002A730B">
              <w:rPr>
                <w:b/>
                <w:bCs/>
                <w:color w:val="FF8000"/>
              </w:rPr>
              <w:t>Comments from managing partner, superior or other colleague</w:t>
            </w:r>
            <w:r w:rsidR="00086D50">
              <w:rPr>
                <w:b/>
                <w:bCs/>
                <w:color w:val="FF8000"/>
              </w:rPr>
              <w:t>s</w:t>
            </w:r>
            <w:r w:rsidRPr="002A730B">
              <w:rPr>
                <w:b/>
                <w:bCs/>
                <w:color w:val="FF8000"/>
              </w:rPr>
              <w:t xml:space="preserve"> </w:t>
            </w:r>
          </w:p>
          <w:p w14:paraId="6D8A6FA7" w14:textId="2FB7D729" w:rsidR="00C6118E" w:rsidRPr="00FD4994" w:rsidRDefault="002A730B" w:rsidP="002A730B">
            <w:pPr>
              <w:spacing w:before="120" w:after="120"/>
              <w:rPr>
                <w:b/>
                <w:bCs/>
                <w:color w:val="FF8000"/>
              </w:rPr>
            </w:pPr>
            <w:r w:rsidRPr="002A730B">
              <w:rPr>
                <w:color w:val="FF8000"/>
                <w:sz w:val="18"/>
                <w:szCs w:val="18"/>
              </w:rPr>
              <w:t>(Please include name and title)</w:t>
            </w:r>
          </w:p>
        </w:tc>
        <w:tc>
          <w:tcPr>
            <w:tcW w:w="6906" w:type="dxa"/>
            <w:tcBorders>
              <w:top w:val="single" w:sz="2" w:space="0" w:color="FF8000"/>
              <w:left w:val="single" w:sz="2" w:space="0" w:color="FF8000"/>
              <w:bottom w:val="single" w:sz="18" w:space="0" w:color="FF8000"/>
              <w:right w:val="single" w:sz="18" w:space="0" w:color="FF8000"/>
            </w:tcBorders>
          </w:tcPr>
          <w:p w14:paraId="72EA3FB8" w14:textId="77777777" w:rsidR="00C6118E" w:rsidRPr="00795556" w:rsidRDefault="00C6118E" w:rsidP="00F8217D">
            <w:pPr>
              <w:spacing w:before="120" w:after="120"/>
            </w:pPr>
          </w:p>
        </w:tc>
      </w:tr>
    </w:tbl>
    <w:p w14:paraId="7C4B89C0" w14:textId="4C59E2A9" w:rsidR="00C6118E" w:rsidRDefault="00C6118E"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2A730B" w:rsidRPr="008A1D1B" w14:paraId="08DDCA72"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108CE946" w14:textId="6381ABCE" w:rsidR="002A730B" w:rsidRPr="005E3286" w:rsidRDefault="002A730B"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OTHER INFORMATION (optional)</w:t>
            </w:r>
          </w:p>
        </w:tc>
      </w:tr>
      <w:tr w:rsidR="002A730B" w:rsidRPr="008A1D1B" w14:paraId="4AF07EC2"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AC2ABE" w14:textId="77777777" w:rsidR="002A730B" w:rsidRPr="00795556" w:rsidRDefault="002A730B"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2A730B" w:rsidRPr="008A1D1B" w14:paraId="396A9445"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195F91A7" w14:textId="7CB85E24" w:rsidR="002A730B" w:rsidRPr="00183185" w:rsidRDefault="00FD35CA" w:rsidP="00F8217D">
            <w:pPr>
              <w:spacing w:before="120" w:after="120"/>
              <w:rPr>
                <w:color w:val="FF8000"/>
              </w:rPr>
            </w:pPr>
            <w:r w:rsidRPr="00FD35CA">
              <w:rPr>
                <w:b/>
                <w:bCs/>
                <w:color w:val="FF8000"/>
              </w:rPr>
              <w:t xml:space="preserve">Volunteer, </w:t>
            </w:r>
            <w:proofErr w:type="gramStart"/>
            <w:r w:rsidRPr="00FD35CA">
              <w:rPr>
                <w:b/>
                <w:bCs/>
                <w:color w:val="FF8000"/>
              </w:rPr>
              <w:t>CSR</w:t>
            </w:r>
            <w:proofErr w:type="gramEnd"/>
            <w:r w:rsidRPr="00FD35CA">
              <w:rPr>
                <w:b/>
                <w:bCs/>
                <w:color w:val="FF8000"/>
              </w:rPr>
              <w:t xml:space="preserve"> or related work</w:t>
            </w:r>
          </w:p>
        </w:tc>
        <w:tc>
          <w:tcPr>
            <w:tcW w:w="6906" w:type="dxa"/>
            <w:tcBorders>
              <w:top w:val="single" w:sz="18" w:space="0" w:color="FF8000"/>
              <w:left w:val="single" w:sz="2" w:space="0" w:color="FF8000"/>
              <w:bottom w:val="single" w:sz="2" w:space="0" w:color="FF8000"/>
              <w:right w:val="single" w:sz="18" w:space="0" w:color="FF8000"/>
            </w:tcBorders>
          </w:tcPr>
          <w:p w14:paraId="0263601B" w14:textId="77777777" w:rsidR="002A730B" w:rsidRPr="00795556" w:rsidRDefault="002A730B" w:rsidP="00F8217D">
            <w:pPr>
              <w:spacing w:before="120" w:after="120"/>
            </w:pPr>
          </w:p>
        </w:tc>
      </w:tr>
      <w:tr w:rsidR="002A730B" w:rsidRPr="008A1D1B" w14:paraId="3C2C097D" w14:textId="77777777" w:rsidTr="007020E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42CCB45" w14:textId="7A4C0929" w:rsidR="002A730B" w:rsidRPr="00FD4994" w:rsidRDefault="007020EE" w:rsidP="00F8217D">
            <w:pPr>
              <w:spacing w:before="120" w:after="120"/>
              <w:rPr>
                <w:b/>
                <w:bCs/>
                <w:color w:val="FF8000"/>
              </w:rPr>
            </w:pPr>
            <w:proofErr w:type="gramStart"/>
            <w:r w:rsidRPr="007020EE">
              <w:rPr>
                <w:b/>
                <w:bCs/>
                <w:color w:val="FF8000"/>
              </w:rPr>
              <w:t>Future plans</w:t>
            </w:r>
            <w:proofErr w:type="gramEnd"/>
            <w:r w:rsidRPr="007020EE">
              <w:rPr>
                <w:b/>
                <w:bCs/>
                <w:color w:val="FF8000"/>
              </w:rPr>
              <w:t xml:space="preserve"> and career ambitions</w:t>
            </w:r>
          </w:p>
        </w:tc>
        <w:tc>
          <w:tcPr>
            <w:tcW w:w="6906" w:type="dxa"/>
            <w:tcBorders>
              <w:top w:val="single" w:sz="2" w:space="0" w:color="FF8000"/>
              <w:left w:val="single" w:sz="2" w:space="0" w:color="FF8000"/>
              <w:bottom w:val="single" w:sz="2" w:space="0" w:color="FF8000"/>
              <w:right w:val="single" w:sz="18" w:space="0" w:color="FF8000"/>
            </w:tcBorders>
          </w:tcPr>
          <w:p w14:paraId="157ECA85" w14:textId="77777777" w:rsidR="002A730B" w:rsidRPr="00795556" w:rsidRDefault="002A730B" w:rsidP="00F8217D">
            <w:pPr>
              <w:spacing w:before="120" w:after="120"/>
            </w:pPr>
          </w:p>
        </w:tc>
      </w:tr>
      <w:tr w:rsidR="007020EE" w:rsidRPr="008A1D1B" w14:paraId="6DA88961"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06AE9819" w14:textId="5240AA43" w:rsidR="007020EE" w:rsidRPr="007020EE" w:rsidRDefault="00EE5570" w:rsidP="00F8217D">
            <w:pPr>
              <w:spacing w:before="120" w:after="120"/>
              <w:rPr>
                <w:b/>
                <w:bCs/>
                <w:color w:val="FF8000"/>
              </w:rPr>
            </w:pPr>
            <w:r>
              <w:rPr>
                <w:b/>
                <w:bCs/>
                <w:color w:val="FF8000"/>
              </w:rPr>
              <w:t>Other relevant information</w:t>
            </w:r>
          </w:p>
        </w:tc>
        <w:tc>
          <w:tcPr>
            <w:tcW w:w="6906" w:type="dxa"/>
            <w:tcBorders>
              <w:top w:val="single" w:sz="2" w:space="0" w:color="FF8000"/>
              <w:left w:val="single" w:sz="2" w:space="0" w:color="FF8000"/>
              <w:bottom w:val="single" w:sz="18" w:space="0" w:color="FF8000"/>
              <w:right w:val="single" w:sz="18" w:space="0" w:color="FF8000"/>
            </w:tcBorders>
          </w:tcPr>
          <w:p w14:paraId="730DA60F" w14:textId="77777777" w:rsidR="007020EE" w:rsidRPr="00795556" w:rsidRDefault="007020EE" w:rsidP="00F8217D">
            <w:pPr>
              <w:spacing w:before="120" w:after="120"/>
            </w:pPr>
          </w:p>
        </w:tc>
      </w:tr>
    </w:tbl>
    <w:p w14:paraId="2F595133" w14:textId="77777777" w:rsidR="002A730B" w:rsidRPr="008A1D1B" w:rsidRDefault="002A730B" w:rsidP="00795556"/>
    <w:sectPr w:rsidR="002A730B" w:rsidRPr="008A1D1B" w:rsidSect="00600438">
      <w:footerReference w:type="first" r:id="rId10"/>
      <w:pgSz w:w="12240" w:h="15840" w:code="1"/>
      <w:pgMar w:top="1021" w:right="1021" w:bottom="1021" w:left="1021" w:header="576" w:footer="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7BAE" w14:textId="77777777" w:rsidR="002F7B36" w:rsidRDefault="002F7B36" w:rsidP="00DC5D31">
      <w:r>
        <w:separator/>
      </w:r>
    </w:p>
  </w:endnote>
  <w:endnote w:type="continuationSeparator" w:id="0">
    <w:p w14:paraId="62246409" w14:textId="77777777" w:rsidR="002F7B36" w:rsidRDefault="002F7B3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600438" w:rsidRDefault="00430277" w:rsidP="00430277">
    <w:pPr>
      <w:spacing w:before="120" w:after="120"/>
      <w:jc w:val="both"/>
      <w:rPr>
        <w:b/>
        <w:bCs/>
        <w:color w:val="808080" w:themeColor="background1" w:themeShade="80"/>
        <w:sz w:val="10"/>
        <w:szCs w:val="10"/>
      </w:rPr>
    </w:pPr>
    <w:r w:rsidRPr="00600438">
      <w:rPr>
        <w:b/>
        <w:bCs/>
        <w:color w:val="808080" w:themeColor="background1" w:themeShade="80"/>
        <w:sz w:val="10"/>
        <w:szCs w:val="10"/>
      </w:rPr>
      <w:t>By submitting any information and materials to Thomson Reuters</w:t>
    </w:r>
    <w:r w:rsidRPr="00600438">
      <w:rPr>
        <w:rFonts w:hint="eastAsia"/>
        <w:b/>
        <w:bCs/>
        <w:color w:val="808080" w:themeColor="background1" w:themeShade="80"/>
        <w:sz w:val="10"/>
        <w:szCs w:val="10"/>
      </w:rPr>
      <w:t>,</w:t>
    </w:r>
    <w:r w:rsidRPr="00600438">
      <w:rPr>
        <w:b/>
        <w:bCs/>
        <w:color w:val="808080" w:themeColor="background1" w:themeShade="80"/>
        <w:sz w:val="10"/>
        <w:szCs w:val="10"/>
      </w:rPr>
      <w:t xml:space="preserve"> you agree to the following: </w:t>
    </w:r>
  </w:p>
  <w:p w14:paraId="6F8DFDC9" w14:textId="77777777" w:rsidR="00430277" w:rsidRPr="00600438" w:rsidRDefault="00430277" w:rsidP="00430277">
    <w:pPr>
      <w:spacing w:before="120" w:after="360"/>
      <w:jc w:val="both"/>
      <w:rPr>
        <w:color w:val="808080" w:themeColor="background1" w:themeShade="80"/>
        <w:sz w:val="10"/>
        <w:szCs w:val="10"/>
      </w:rPr>
    </w:pPr>
    <w:r w:rsidRPr="00600438">
      <w:rPr>
        <w:color w:val="808080" w:themeColor="background1" w:themeShade="80"/>
        <w:sz w:val="10"/>
        <w:szCs w:val="10"/>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600438">
      <w:rPr>
        <w:color w:val="808080" w:themeColor="background1" w:themeShade="80"/>
        <w:sz w:val="10"/>
        <w:szCs w:val="10"/>
      </w:rPr>
      <w:t>publicity</w:t>
    </w:r>
    <w:proofErr w:type="gramEnd"/>
    <w:r w:rsidRPr="00600438">
      <w:rPr>
        <w:color w:val="808080" w:themeColor="background1" w:themeShade="80"/>
        <w:sz w:val="10"/>
        <w:szCs w:val="10"/>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8"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1" name="Picture 1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0345" w14:textId="77777777" w:rsidR="002F7B36" w:rsidRDefault="002F7B36" w:rsidP="00DC5D31">
      <w:r>
        <w:separator/>
      </w:r>
    </w:p>
  </w:footnote>
  <w:footnote w:type="continuationSeparator" w:id="0">
    <w:p w14:paraId="33CD08C9" w14:textId="77777777" w:rsidR="002F7B36" w:rsidRDefault="002F7B3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769035572">
    <w:abstractNumId w:val="11"/>
  </w:num>
  <w:num w:numId="2" w16cid:durableId="1189298089">
    <w:abstractNumId w:val="0"/>
  </w:num>
  <w:num w:numId="3" w16cid:durableId="1865709545">
    <w:abstractNumId w:val="15"/>
  </w:num>
  <w:num w:numId="4" w16cid:durableId="1483960693">
    <w:abstractNumId w:val="12"/>
  </w:num>
  <w:num w:numId="5" w16cid:durableId="1900556288">
    <w:abstractNumId w:val="18"/>
  </w:num>
  <w:num w:numId="6" w16cid:durableId="1706517660">
    <w:abstractNumId w:val="19"/>
  </w:num>
  <w:num w:numId="7" w16cid:durableId="93865800">
    <w:abstractNumId w:val="1"/>
  </w:num>
  <w:num w:numId="8" w16cid:durableId="1478642269">
    <w:abstractNumId w:val="2"/>
  </w:num>
  <w:num w:numId="9" w16cid:durableId="530726267">
    <w:abstractNumId w:val="3"/>
  </w:num>
  <w:num w:numId="10" w16cid:durableId="792947190">
    <w:abstractNumId w:val="4"/>
  </w:num>
  <w:num w:numId="11" w16cid:durableId="1412581705">
    <w:abstractNumId w:val="9"/>
  </w:num>
  <w:num w:numId="12" w16cid:durableId="1845508607">
    <w:abstractNumId w:val="5"/>
  </w:num>
  <w:num w:numId="13" w16cid:durableId="214511629">
    <w:abstractNumId w:val="6"/>
  </w:num>
  <w:num w:numId="14" w16cid:durableId="1926649477">
    <w:abstractNumId w:val="7"/>
  </w:num>
  <w:num w:numId="15" w16cid:durableId="2066101268">
    <w:abstractNumId w:val="8"/>
  </w:num>
  <w:num w:numId="16" w16cid:durableId="2052411155">
    <w:abstractNumId w:val="10"/>
  </w:num>
  <w:num w:numId="17" w16cid:durableId="1279753654">
    <w:abstractNumId w:val="13"/>
  </w:num>
  <w:num w:numId="18" w16cid:durableId="2073382799">
    <w:abstractNumId w:val="14"/>
  </w:num>
  <w:num w:numId="19" w16cid:durableId="1427925616">
    <w:abstractNumId w:val="20"/>
  </w:num>
  <w:num w:numId="20" w16cid:durableId="396709374">
    <w:abstractNumId w:val="17"/>
  </w:num>
  <w:num w:numId="21" w16cid:durableId="1730689307">
    <w:abstractNumId w:val="21"/>
  </w:num>
  <w:num w:numId="22" w16cid:durableId="684787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56D2D"/>
    <w:rsid w:val="00086D50"/>
    <w:rsid w:val="000B3E71"/>
    <w:rsid w:val="000C31EF"/>
    <w:rsid w:val="000F23C5"/>
    <w:rsid w:val="000F44BA"/>
    <w:rsid w:val="00115B37"/>
    <w:rsid w:val="0016748F"/>
    <w:rsid w:val="00170529"/>
    <w:rsid w:val="00183185"/>
    <w:rsid w:val="001A6320"/>
    <w:rsid w:val="00235A67"/>
    <w:rsid w:val="00245AA2"/>
    <w:rsid w:val="002A730B"/>
    <w:rsid w:val="002C615C"/>
    <w:rsid w:val="002D03A2"/>
    <w:rsid w:val="002D248A"/>
    <w:rsid w:val="002F7B36"/>
    <w:rsid w:val="003179EB"/>
    <w:rsid w:val="00324B87"/>
    <w:rsid w:val="00333781"/>
    <w:rsid w:val="00354439"/>
    <w:rsid w:val="00357E80"/>
    <w:rsid w:val="003B7552"/>
    <w:rsid w:val="003C602C"/>
    <w:rsid w:val="003C6F53"/>
    <w:rsid w:val="003E6479"/>
    <w:rsid w:val="00415899"/>
    <w:rsid w:val="00425288"/>
    <w:rsid w:val="00430277"/>
    <w:rsid w:val="004570B0"/>
    <w:rsid w:val="004B123B"/>
    <w:rsid w:val="004B50BE"/>
    <w:rsid w:val="00521CAE"/>
    <w:rsid w:val="00527480"/>
    <w:rsid w:val="005618A8"/>
    <w:rsid w:val="005640E4"/>
    <w:rsid w:val="005755E1"/>
    <w:rsid w:val="005E3286"/>
    <w:rsid w:val="00600438"/>
    <w:rsid w:val="006535F9"/>
    <w:rsid w:val="00671550"/>
    <w:rsid w:val="00685078"/>
    <w:rsid w:val="006B4992"/>
    <w:rsid w:val="006C554A"/>
    <w:rsid w:val="006E3C43"/>
    <w:rsid w:val="006F220A"/>
    <w:rsid w:val="007020EE"/>
    <w:rsid w:val="00713D96"/>
    <w:rsid w:val="00716614"/>
    <w:rsid w:val="00721E9B"/>
    <w:rsid w:val="00761D56"/>
    <w:rsid w:val="00795556"/>
    <w:rsid w:val="0079681F"/>
    <w:rsid w:val="007F0872"/>
    <w:rsid w:val="008121DA"/>
    <w:rsid w:val="008204E3"/>
    <w:rsid w:val="008241AC"/>
    <w:rsid w:val="008351AF"/>
    <w:rsid w:val="008424EB"/>
    <w:rsid w:val="008764E1"/>
    <w:rsid w:val="008770BA"/>
    <w:rsid w:val="008A1D1B"/>
    <w:rsid w:val="008C06F6"/>
    <w:rsid w:val="008D443E"/>
    <w:rsid w:val="0092352E"/>
    <w:rsid w:val="00925CF7"/>
    <w:rsid w:val="009A11F0"/>
    <w:rsid w:val="009A12CB"/>
    <w:rsid w:val="009B61C4"/>
    <w:rsid w:val="009D044D"/>
    <w:rsid w:val="009D207E"/>
    <w:rsid w:val="00A05B52"/>
    <w:rsid w:val="00A40D99"/>
    <w:rsid w:val="00A4150D"/>
    <w:rsid w:val="00A55C79"/>
    <w:rsid w:val="00A64A0F"/>
    <w:rsid w:val="00A807CF"/>
    <w:rsid w:val="00AB5744"/>
    <w:rsid w:val="00AD5B55"/>
    <w:rsid w:val="00AE7331"/>
    <w:rsid w:val="00B14394"/>
    <w:rsid w:val="00B26E49"/>
    <w:rsid w:val="00B93157"/>
    <w:rsid w:val="00BA3B02"/>
    <w:rsid w:val="00BA681C"/>
    <w:rsid w:val="00BB33CE"/>
    <w:rsid w:val="00BF43C1"/>
    <w:rsid w:val="00C02C81"/>
    <w:rsid w:val="00C6118E"/>
    <w:rsid w:val="00C6523B"/>
    <w:rsid w:val="00CB315B"/>
    <w:rsid w:val="00CB6656"/>
    <w:rsid w:val="00CE262F"/>
    <w:rsid w:val="00D053B5"/>
    <w:rsid w:val="00D07B45"/>
    <w:rsid w:val="00D7734E"/>
    <w:rsid w:val="00DB1B7E"/>
    <w:rsid w:val="00DC5D31"/>
    <w:rsid w:val="00E368C0"/>
    <w:rsid w:val="00E41A3A"/>
    <w:rsid w:val="00E436E9"/>
    <w:rsid w:val="00E4704B"/>
    <w:rsid w:val="00E5035D"/>
    <w:rsid w:val="00E615E1"/>
    <w:rsid w:val="00E8265E"/>
    <w:rsid w:val="00EA784E"/>
    <w:rsid w:val="00EB50F0"/>
    <w:rsid w:val="00EC6453"/>
    <w:rsid w:val="00ED5FDF"/>
    <w:rsid w:val="00EE5570"/>
    <w:rsid w:val="00F50B25"/>
    <w:rsid w:val="00F74868"/>
    <w:rsid w:val="00F957FC"/>
    <w:rsid w:val="00FD35CA"/>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3</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2023-02-15T04:37:00Z</dcterms:created>
  <dcterms:modified xsi:type="dcterms:W3CDTF">2023-02-15T04:37:00Z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