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17301F5A" w:rsidR="00AE7331" w:rsidRPr="00303416" w:rsidRDefault="00303416" w:rsidP="007C7F9B">
            <w:pPr>
              <w:pStyle w:val="Title"/>
              <w:ind w:left="3" w:right="-6"/>
              <w:jc w:val="center"/>
              <w:rPr>
                <w:rFonts w:asciiTheme="minorHAnsi" w:hAnsiTheme="minorHAnsi" w:cstheme="minorHAnsi"/>
                <w:color w:val="FF8000"/>
              </w:rPr>
            </w:pPr>
            <w:r w:rsidRPr="00303416">
              <w:rPr>
                <w:rFonts w:asciiTheme="minorHAnsi" w:hAnsiTheme="minorHAnsi" w:cstheme="minorHAnsi"/>
                <w:noProof/>
                <w:color w:val="FF8000"/>
              </w:rPr>
              <w:t xml:space="preserve">ALB </w:t>
            </w:r>
            <w:r>
              <w:rPr>
                <w:rFonts w:asciiTheme="minorHAnsi" w:hAnsiTheme="minorHAnsi" w:cstheme="minorHAnsi"/>
                <w:noProof/>
                <w:color w:val="FF8000"/>
              </w:rPr>
              <w:t>India Rising Stars 202</w:t>
            </w:r>
            <w:r w:rsidR="00E712D1">
              <w:rPr>
                <w:rFonts w:asciiTheme="minorHAnsi" w:hAnsiTheme="minorHAnsi" w:cstheme="minorHAnsi"/>
                <w:noProof/>
                <w:color w:val="FF8000"/>
              </w:rPr>
              <w:t>2</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3F2C6C6C"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(as of January 202</w:t>
                  </w:r>
                  <w:r w:rsidR="00E273A1">
                    <w:rPr>
                      <w:rFonts w:asciiTheme="minorHAnsi" w:hAnsiTheme="minorHAnsi" w:cstheme="minorHAnsi"/>
                      <w:b/>
                      <w:bCs/>
                      <w:color w:val="FF8000"/>
                    </w:rPr>
                    <w:t>2</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53D4458C" w:rsidR="007C7F9B" w:rsidRDefault="007C7F9B"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77777777" w:rsidR="00AE7331" w:rsidRPr="007C7F9B" w:rsidRDefault="00D45094" w:rsidP="00D45094">
            <w:pPr>
              <w:pStyle w:val="CheckList"/>
              <w:numPr>
                <w:ilvl w:val="0"/>
                <w:numId w:val="0"/>
              </w:numPr>
              <w:rPr>
                <w:sz w:val="18"/>
                <w:szCs w:val="18"/>
              </w:rPr>
            </w:pPr>
            <w:r w:rsidRPr="007C7F9B">
              <w:rPr>
                <w:sz w:val="18"/>
                <w:szCs w:val="18"/>
              </w:rPr>
              <w:t xml:space="preserve">Please clearly mark </w:t>
            </w:r>
            <w:r w:rsidRPr="007C7F9B">
              <w:rPr>
                <w:b/>
                <w:bCs/>
                <w:sz w:val="18"/>
                <w:szCs w:val="18"/>
              </w:rPr>
              <w:t>CONFIDENTIAL</w:t>
            </w:r>
            <w:r w:rsidRPr="007C7F9B">
              <w:rPr>
                <w:sz w:val="18"/>
                <w:szCs w:val="18"/>
              </w:rPr>
              <w:t xml:space="preserve"> next to the details that should not be published.</w:t>
            </w:r>
          </w:p>
          <w:p w14:paraId="24CE31D1" w14:textId="53D20B41" w:rsidR="007C7F9B" w:rsidRPr="007C7F9B" w:rsidRDefault="007C7F9B" w:rsidP="007C7F9B">
            <w:pPr>
              <w:pStyle w:val="CheckList"/>
              <w:numPr>
                <w:ilvl w:val="0"/>
                <w:numId w:val="0"/>
              </w:numPr>
              <w:rPr>
                <w:sz w:val="18"/>
                <w:szCs w:val="18"/>
              </w:rPr>
            </w:pPr>
            <w:r w:rsidRPr="007C7F9B">
              <w:rPr>
                <w:sz w:val="18"/>
                <w:szCs w:val="18"/>
              </w:rPr>
              <w:t xml:space="preserve">To be considered for the Rising Stars India list, individuals need to be under the age of 40 as </w:t>
            </w:r>
            <w:r w:rsidR="00E273A1">
              <w:rPr>
                <w:sz w:val="18"/>
                <w:szCs w:val="18"/>
              </w:rPr>
              <w:t>January 1, 2022</w:t>
            </w:r>
            <w:r w:rsidRPr="007C7F9B">
              <w:rPr>
                <w:sz w:val="18"/>
                <w:szCs w:val="18"/>
              </w:rPr>
              <w:t>. They need to be based full-time in Ind</w:t>
            </w:r>
            <w:r w:rsidR="003C63D7">
              <w:rPr>
                <w:sz w:val="18"/>
                <w:szCs w:val="18"/>
              </w:rPr>
              <w:t>ia</w:t>
            </w:r>
            <w:r w:rsidRPr="007C7F9B">
              <w:rPr>
                <w:sz w:val="18"/>
                <w:szCs w:val="18"/>
              </w:rPr>
              <w:t xml:space="preserve"> and can be either in private practice or working in-house. </w:t>
            </w:r>
          </w:p>
          <w:p w14:paraId="3A3EA135" w14:textId="29F5409C" w:rsidR="007C7F9B" w:rsidRPr="008A1D1B" w:rsidRDefault="007C7F9B" w:rsidP="007C7F9B">
            <w:pPr>
              <w:pStyle w:val="CheckList"/>
              <w:numPr>
                <w:ilvl w:val="0"/>
                <w:numId w:val="0"/>
              </w:numPr>
            </w:pPr>
            <w:r w:rsidRPr="007C7F9B">
              <w:rPr>
                <w:sz w:val="18"/>
                <w:szCs w:val="18"/>
              </w:rPr>
              <w:t>The list will be published in the February issue of ALB India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009F74A6"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F4389C" w:rsidRPr="00D43644">
              <w:rPr>
                <w:rFonts w:eastAsiaTheme="majorEastAsia" w:cstheme="minorHAnsi"/>
                <w:bCs/>
                <w:szCs w:val="26"/>
              </w:rPr>
              <w:t>Aparna Sai</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0" w:history="1">
              <w:r w:rsidR="00710E13" w:rsidRPr="00D43644">
                <w:rPr>
                  <w:rStyle w:val="Hyperlink"/>
                  <w:rFonts w:eastAsiaTheme="majorEastAsia" w:cstheme="minorHAnsi"/>
                  <w:bCs/>
                  <w:szCs w:val="26"/>
                </w:rPr>
                <w:t>aparna.sai@thomsonreuters.com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5235ED86" w:rsidR="007C7F9B" w:rsidRPr="007C7F9B" w:rsidRDefault="007C7F9B" w:rsidP="007C7F9B">
            <w:pPr>
              <w:spacing w:before="120" w:after="120"/>
              <w:rPr>
                <w:color w:val="FF8000"/>
              </w:rPr>
            </w:pPr>
            <w:r w:rsidRPr="007C7F9B">
              <w:rPr>
                <w:color w:val="FF8000"/>
              </w:rPr>
              <w:t>(please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77777777" w:rsidR="007C7F9B" w:rsidRPr="007C7F9B" w:rsidRDefault="007C7F9B" w:rsidP="007C7F9B">
            <w:pPr>
              <w:rPr>
                <w:b/>
                <w:bCs/>
                <w:color w:val="FF8000"/>
              </w:rPr>
            </w:pPr>
            <w:r w:rsidRPr="007C7F9B">
              <w:rPr>
                <w:b/>
                <w:bCs/>
                <w:color w:val="FF8000"/>
              </w:rPr>
              <w:t>Comments from managing partner, superior or other colleague</w:t>
            </w:r>
          </w:p>
          <w:p w14:paraId="6282F19E" w14:textId="38AE2B2A" w:rsidR="007C7F9B" w:rsidRPr="0092352E" w:rsidRDefault="007C7F9B" w:rsidP="007C7F9B">
            <w:pPr>
              <w:spacing w:before="120" w:after="120"/>
              <w:rPr>
                <w:b/>
                <w:bCs/>
                <w:color w:val="FF8000"/>
              </w:rPr>
            </w:pPr>
            <w:r w:rsidRPr="007C7F9B">
              <w:rPr>
                <w:color w:val="FF8000"/>
              </w:rPr>
              <w:t>(please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1"/>
      <w:footerReference w:type="default" r:id="rId12"/>
      <w:footerReference w:type="first" r:id="rId13"/>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59BB9" w14:textId="77777777" w:rsidR="00E15754" w:rsidRDefault="00E15754" w:rsidP="00DC5D31">
      <w:r>
        <w:separator/>
      </w:r>
    </w:p>
  </w:endnote>
  <w:endnote w:type="continuationSeparator" w:id="0">
    <w:p w14:paraId="37DAC34D" w14:textId="77777777" w:rsidR="00E15754" w:rsidRDefault="00E1575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076C6" w14:textId="77777777" w:rsidR="00E15754" w:rsidRDefault="00E15754" w:rsidP="00DC5D31">
      <w:r>
        <w:separator/>
      </w:r>
    </w:p>
  </w:footnote>
  <w:footnote w:type="continuationSeparator" w:id="0">
    <w:p w14:paraId="1DCD1C5A" w14:textId="77777777" w:rsidR="00E15754" w:rsidRDefault="00E1575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49FD" w14:textId="5E39A197" w:rsidR="00F235CF" w:rsidRDefault="00D33406" w:rsidP="00D33406">
    <w:pPr>
      <w:pStyle w:val="Header"/>
      <w:tabs>
        <w:tab w:val="clear" w:pos="4680"/>
      </w:tabs>
    </w:pPr>
    <w:r w:rsidRPr="00D33406">
      <w:rPr>
        <w:bCs/>
        <w:sz w:val="18"/>
      </w:rPr>
      <w:t xml:space="preserve">ALB </w:t>
    </w:r>
    <w:r w:rsidR="007C7F9B">
      <w:rPr>
        <w:bCs/>
        <w:sz w:val="18"/>
      </w:rPr>
      <w:t>India Rising Stars 2022</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4"/>
  </w:num>
  <w:num w:numId="19">
    <w:abstractNumId w:val="20"/>
  </w:num>
  <w:num w:numId="20">
    <w:abstractNumId w:val="17"/>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B3E71"/>
    <w:rsid w:val="000C4C42"/>
    <w:rsid w:val="000F23C5"/>
    <w:rsid w:val="000F44BA"/>
    <w:rsid w:val="00115B37"/>
    <w:rsid w:val="0016748F"/>
    <w:rsid w:val="00185466"/>
    <w:rsid w:val="001A6320"/>
    <w:rsid w:val="00220421"/>
    <w:rsid w:val="00245AA2"/>
    <w:rsid w:val="00270F02"/>
    <w:rsid w:val="002C615C"/>
    <w:rsid w:val="002C77D4"/>
    <w:rsid w:val="002D03A2"/>
    <w:rsid w:val="00303416"/>
    <w:rsid w:val="003179EB"/>
    <w:rsid w:val="00324B87"/>
    <w:rsid w:val="003277AB"/>
    <w:rsid w:val="00333781"/>
    <w:rsid w:val="00354439"/>
    <w:rsid w:val="00357E80"/>
    <w:rsid w:val="00393555"/>
    <w:rsid w:val="003B7552"/>
    <w:rsid w:val="003C602C"/>
    <w:rsid w:val="003C63D7"/>
    <w:rsid w:val="003C6F53"/>
    <w:rsid w:val="00415899"/>
    <w:rsid w:val="00425288"/>
    <w:rsid w:val="00430277"/>
    <w:rsid w:val="004B123B"/>
    <w:rsid w:val="004B50BE"/>
    <w:rsid w:val="004C7FD6"/>
    <w:rsid w:val="00527480"/>
    <w:rsid w:val="005618A8"/>
    <w:rsid w:val="005640E4"/>
    <w:rsid w:val="005755E1"/>
    <w:rsid w:val="005C5E5C"/>
    <w:rsid w:val="005E3286"/>
    <w:rsid w:val="006B4992"/>
    <w:rsid w:val="006C554A"/>
    <w:rsid w:val="006E3C43"/>
    <w:rsid w:val="006F220A"/>
    <w:rsid w:val="00710E13"/>
    <w:rsid w:val="00713D96"/>
    <w:rsid w:val="00716614"/>
    <w:rsid w:val="00721E9B"/>
    <w:rsid w:val="00761D56"/>
    <w:rsid w:val="007822ED"/>
    <w:rsid w:val="00795556"/>
    <w:rsid w:val="0079681F"/>
    <w:rsid w:val="007C7F9B"/>
    <w:rsid w:val="007F0872"/>
    <w:rsid w:val="008121DA"/>
    <w:rsid w:val="008155D7"/>
    <w:rsid w:val="008204E3"/>
    <w:rsid w:val="008351AF"/>
    <w:rsid w:val="008424EB"/>
    <w:rsid w:val="008A1D1B"/>
    <w:rsid w:val="0092352E"/>
    <w:rsid w:val="00925CF7"/>
    <w:rsid w:val="00941FAD"/>
    <w:rsid w:val="009639E8"/>
    <w:rsid w:val="0099237D"/>
    <w:rsid w:val="009A11F0"/>
    <w:rsid w:val="009A12CB"/>
    <w:rsid w:val="009B61C4"/>
    <w:rsid w:val="009D044D"/>
    <w:rsid w:val="009D207E"/>
    <w:rsid w:val="00A05B52"/>
    <w:rsid w:val="00A40D99"/>
    <w:rsid w:val="00A53A35"/>
    <w:rsid w:val="00A55C79"/>
    <w:rsid w:val="00A64A0F"/>
    <w:rsid w:val="00A908D1"/>
    <w:rsid w:val="00AB5744"/>
    <w:rsid w:val="00AD5B55"/>
    <w:rsid w:val="00AE7331"/>
    <w:rsid w:val="00B14394"/>
    <w:rsid w:val="00B26E49"/>
    <w:rsid w:val="00B93157"/>
    <w:rsid w:val="00BA3B02"/>
    <w:rsid w:val="00BA681C"/>
    <w:rsid w:val="00BB33CE"/>
    <w:rsid w:val="00BF43C1"/>
    <w:rsid w:val="00C6523B"/>
    <w:rsid w:val="00CB315B"/>
    <w:rsid w:val="00CB6656"/>
    <w:rsid w:val="00CF6E46"/>
    <w:rsid w:val="00D053B5"/>
    <w:rsid w:val="00D07B45"/>
    <w:rsid w:val="00D13C2A"/>
    <w:rsid w:val="00D259C8"/>
    <w:rsid w:val="00D33406"/>
    <w:rsid w:val="00D43644"/>
    <w:rsid w:val="00D45094"/>
    <w:rsid w:val="00DC5D31"/>
    <w:rsid w:val="00E15754"/>
    <w:rsid w:val="00E273A1"/>
    <w:rsid w:val="00E368C0"/>
    <w:rsid w:val="00E436E9"/>
    <w:rsid w:val="00E4704B"/>
    <w:rsid w:val="00E5035D"/>
    <w:rsid w:val="00E54CA4"/>
    <w:rsid w:val="00E615E1"/>
    <w:rsid w:val="00E712D1"/>
    <w:rsid w:val="00E8265E"/>
    <w:rsid w:val="00E82D02"/>
    <w:rsid w:val="00EA2FF6"/>
    <w:rsid w:val="00EA784E"/>
    <w:rsid w:val="00EB50F0"/>
    <w:rsid w:val="00EC6453"/>
    <w:rsid w:val="00ED5FDF"/>
    <w:rsid w:val="00F145D6"/>
    <w:rsid w:val="00F235CF"/>
    <w:rsid w:val="00F361AE"/>
    <w:rsid w:val="00F4389C"/>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arna.sai@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3.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2021-11-01T07:43:00Z</dcterms:created>
  <dcterms:modified xsi:type="dcterms:W3CDTF">2021-11-11T02:58:00Z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