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7DEB" w14:textId="400D9D12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250E82">
        <w:rPr>
          <w:noProof/>
          <w:sz w:val="56"/>
        </w:rPr>
        <w:t>Indonesia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55177F">
        <w:rPr>
          <w:noProof/>
          <w:sz w:val="48"/>
        </w:rPr>
        <w:t>2</w:t>
      </w:r>
      <w:r w:rsidR="002008C0">
        <w:rPr>
          <w:noProof/>
          <w:sz w:val="48"/>
        </w:rPr>
        <w:t>1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77777777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7672">
              <w:rPr>
                <w:i w:val="0"/>
              </w:rPr>
              <w:t>Indonesian</w:t>
            </w:r>
            <w:r w:rsidR="00D27ABE" w:rsidRPr="00D27ABE">
              <w:rPr>
                <w:i w:val="0"/>
              </w:rPr>
              <w:t xml:space="preserve"> law firms</w:t>
            </w:r>
            <w:r w:rsidR="00FB0A69">
              <w:rPr>
                <w:i w:val="0"/>
              </w:rPr>
              <w:t>;</w:t>
            </w:r>
          </w:p>
          <w:p w14:paraId="30AE7DE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094DFA53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47622D">
              <w:rPr>
                <w:b/>
                <w:i w:val="0"/>
                <w:color w:val="FF0000"/>
              </w:rPr>
              <w:t>August</w:t>
            </w:r>
            <w:r w:rsidR="002008C0">
              <w:rPr>
                <w:b/>
                <w:i w:val="0"/>
                <w:color w:val="FF0000"/>
              </w:rPr>
              <w:t xml:space="preserve"> </w:t>
            </w:r>
            <w:r w:rsidR="0047622D">
              <w:rPr>
                <w:b/>
                <w:i w:val="0"/>
                <w:color w:val="FF0000"/>
              </w:rPr>
              <w:t>6</w:t>
            </w:r>
            <w:r w:rsidRPr="00FB0A69">
              <w:rPr>
                <w:b/>
                <w:i w:val="0"/>
                <w:color w:val="FF0000"/>
              </w:rPr>
              <w:t>, 20</w:t>
            </w:r>
            <w:r w:rsidR="0055177F">
              <w:rPr>
                <w:b/>
                <w:i w:val="0"/>
                <w:color w:val="FF0000"/>
              </w:rPr>
              <w:t>2</w:t>
            </w:r>
            <w:r w:rsidR="002008C0">
              <w:rPr>
                <w:b/>
                <w:i w:val="0"/>
                <w:color w:val="FF0000"/>
              </w:rPr>
              <w:t>1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30AE7DF0" w14:textId="2C4DCCDA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55177F">
              <w:rPr>
                <w:b/>
                <w:i w:val="0"/>
              </w:rPr>
              <w:t xml:space="preserve">Rowena Muñiz </w:t>
            </w:r>
            <w:r w:rsidRPr="00384DC5">
              <w:rPr>
                <w:b/>
                <w:i w:val="0"/>
              </w:rPr>
              <w:t>(</w:t>
            </w:r>
            <w:r w:rsidR="0055177F">
              <w:rPr>
                <w:b/>
                <w:i w:val="0"/>
              </w:rPr>
              <w:t>rowena.muniz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15CE83AC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</w:t>
      </w:r>
      <w:r w:rsidR="002008C0">
        <w:t>20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47622D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7E26" w14:textId="77777777" w:rsidR="0029209E" w:rsidRDefault="0029209E">
      <w:pPr>
        <w:spacing w:after="0" w:line="240" w:lineRule="auto"/>
      </w:pPr>
      <w:r>
        <w:separator/>
      </w:r>
    </w:p>
  </w:endnote>
  <w:endnote w:type="continuationSeparator" w:id="0">
    <w:p w14:paraId="30AE7E27" w14:textId="77777777" w:rsidR="0029209E" w:rsidRDefault="0029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E7E24" w14:textId="77777777" w:rsidR="0029209E" w:rsidRDefault="0029209E">
      <w:pPr>
        <w:spacing w:after="0" w:line="240" w:lineRule="auto"/>
      </w:pPr>
      <w:r>
        <w:separator/>
      </w:r>
    </w:p>
  </w:footnote>
  <w:footnote w:type="continuationSeparator" w:id="0">
    <w:p w14:paraId="30AE7E25" w14:textId="77777777" w:rsidR="0029209E" w:rsidRDefault="0029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7E28" w14:textId="4A883B4D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Indonesia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A90A92">
      <w:rPr>
        <w:b/>
        <w:sz w:val="18"/>
      </w:rPr>
      <w:t>1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7622D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73F7"/>
    <w:rsid w:val="00567CCB"/>
    <w:rsid w:val="005A3CC6"/>
    <w:rsid w:val="005E13E2"/>
    <w:rsid w:val="00600E08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82741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B3A06"/>
    <w:rsid w:val="00AE2AC4"/>
    <w:rsid w:val="00B026A1"/>
    <w:rsid w:val="00B740DA"/>
    <w:rsid w:val="00B91C87"/>
    <w:rsid w:val="00B93EF3"/>
    <w:rsid w:val="00BE70F6"/>
    <w:rsid w:val="00C129D7"/>
    <w:rsid w:val="00C37B57"/>
    <w:rsid w:val="00C44381"/>
    <w:rsid w:val="00C479D1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81BFC-809E-44F1-88DC-085B19213E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11f8a2-9b33-4d05-a1dd-006d3d343827"/>
    <ds:schemaRef ds:uri="http://purl.org/dc/dcmitype/"/>
    <ds:schemaRef ds:uri="http://schemas.microsoft.com/office/infopath/2007/PartnerControls"/>
    <ds:schemaRef ds:uri="9980fc04-e005-4dfd-821f-5d929a44f5f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3</cp:revision>
  <dcterms:created xsi:type="dcterms:W3CDTF">2021-03-15T13:32:00Z</dcterms:created>
  <dcterms:modified xsi:type="dcterms:W3CDTF">2021-07-27T08:41:00Z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