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82ECF" w14:textId="11BB8D41" w:rsidR="00FA1979" w:rsidRPr="00BE4159" w:rsidRDefault="008E516E" w:rsidP="00FA1979">
      <w:pPr>
        <w:pStyle w:val="Title"/>
        <w:spacing w:after="240"/>
        <w:jc w:val="center"/>
        <w:rPr>
          <w:b/>
          <w:spacing w:val="100"/>
          <w:sz w:val="32"/>
        </w:rPr>
      </w:pPr>
      <w:r>
        <w:rPr>
          <w:noProof/>
          <w:sz w:val="44"/>
        </w:rPr>
        <w:t>ALB M&amp;A RANKINGS 202</w:t>
      </w:r>
      <w:r w:rsidR="00711B04">
        <w:rPr>
          <w:noProof/>
          <w:sz w:val="44"/>
        </w:rPr>
        <w:t>1</w:t>
      </w:r>
      <w:r w:rsidR="00FA1979" w:rsidRPr="00FA1979">
        <w:rPr>
          <w:sz w:val="44"/>
        </w:rPr>
        <w:t xml:space="preserve"> </w:t>
      </w:r>
      <w:r w:rsidR="00FA1979">
        <w:rPr>
          <w:sz w:val="44"/>
        </w:rPr>
        <w:br/>
      </w:r>
      <w:bookmarkStart w:id="0" w:name="_Hlk11846942"/>
      <w:r w:rsidR="00FA1979" w:rsidRPr="00BE4159">
        <w:rPr>
          <w:b/>
          <w:spacing w:val="100"/>
          <w:sz w:val="32"/>
        </w:rPr>
        <w:t>FIRM SUBMISSION</w:t>
      </w:r>
    </w:p>
    <w:bookmarkEnd w:id="0"/>
    <w:tbl>
      <w:tblPr>
        <w:tblStyle w:val="TipTable"/>
        <w:tblW w:w="5014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623"/>
        <w:gridCol w:w="8402"/>
      </w:tblGrid>
      <w:tr w:rsidR="003F32CA" w14:paraId="54C82ED5" w14:textId="77777777" w:rsidTr="00567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9E5DC" w:themeFill="background2"/>
          </w:tcPr>
          <w:p w14:paraId="54C82ED0" w14:textId="77777777" w:rsidR="003F32CA" w:rsidRDefault="003F32CA" w:rsidP="005673F7">
            <w:pPr>
              <w:pStyle w:val="Icon"/>
              <w:rPr>
                <w:u w:val="double"/>
              </w:rPr>
            </w:pPr>
          </w:p>
        </w:tc>
        <w:tc>
          <w:tcPr>
            <w:tcW w:w="4655" w:type="pct"/>
            <w:shd w:val="clear" w:color="auto" w:fill="E9E5DC" w:themeFill="background2"/>
          </w:tcPr>
          <w:p w14:paraId="54C82ED1" w14:textId="77777777" w:rsidR="003F32CA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template is a guideline and if you would like to submit using a different format, we will accept those submissions as well.</w:t>
            </w:r>
          </w:p>
          <w:p w14:paraId="54C82ED2" w14:textId="77777777" w:rsidR="003F32CA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Placeholders for your content</w:t>
            </w:r>
            <w:r w:rsidR="00DB3840">
              <w:t xml:space="preserve"> marked with  </w:t>
            </w:r>
            <w:r w:rsidR="00DB3840">
              <w:rPr>
                <w:noProof/>
              </w:rPr>
              <mc:AlternateContent>
                <mc:Choice Requires="wpg">
                  <w:drawing>
                    <wp:inline distT="0" distB="0" distL="0" distR="0" wp14:anchorId="54C830E2" wp14:editId="54C830E3">
                      <wp:extent cx="129961" cy="120650"/>
                      <wp:effectExtent l="0" t="0" r="3810" b="0"/>
                      <wp:docPr id="58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961" cy="12065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9" name="Oval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C24AE3" id="Group 19" o:spid="_x0000_s1026" alt="Tip icon" style="width:10.25pt;height:9.5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">
                      <v:oval id="Oval 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g+wQAAANsAAAAPAAAAZHJzL2Rvd25yZXYueG1sRI/dagIx&#10;EIXvC75DGKF3NWuh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IYyaD7BAAAA2wAAAA8AAAAA&#10;AAAAAAAAAAAABwIAAGRycy9kb3ducmV2LnhtbFBLBQYAAAAAAwADALcAAAD1AgAAAAA=&#10;" fillcolor="#d34817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 w:rsidR="00130E19">
              <w:t xml:space="preserve">are provided </w:t>
            </w:r>
            <w:r>
              <w:t xml:space="preserve">and will change to the default text when you add your content. </w:t>
            </w:r>
          </w:p>
          <w:p w14:paraId="54C82ED3" w14:textId="77777777" w:rsidR="003F32CA" w:rsidRPr="00452943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634545" w:themeColor="accent6" w:themeShade="BF"/>
              </w:rPr>
            </w:pPr>
            <w:r w:rsidRPr="00130E19">
              <w:rPr>
                <w:b/>
                <w:i w:val="0"/>
              </w:rPr>
              <w:t xml:space="preserve">Please direct </w:t>
            </w:r>
            <w:r w:rsidR="001475A9">
              <w:rPr>
                <w:b/>
                <w:i w:val="0"/>
              </w:rPr>
              <w:t xml:space="preserve">your </w:t>
            </w:r>
            <w:r w:rsidRPr="00130E19">
              <w:rPr>
                <w:b/>
                <w:i w:val="0"/>
              </w:rPr>
              <w:t xml:space="preserve">submissions to </w:t>
            </w:r>
            <w:r w:rsidR="00406531">
              <w:rPr>
                <w:b/>
                <w:i w:val="0"/>
              </w:rPr>
              <w:t>Aparna Sai</w:t>
            </w:r>
            <w:r w:rsidRPr="00130E19">
              <w:rPr>
                <w:b/>
                <w:i w:val="0"/>
              </w:rPr>
              <w:t xml:space="preserve"> at </w:t>
            </w:r>
            <w:hyperlink r:id="rId12" w:history="1">
              <w:r w:rsidR="00406531" w:rsidRPr="00406531">
                <w:rPr>
                  <w:rStyle w:val="Hyperlink"/>
                  <w:b/>
                  <w:color w:val="4D160F" w:themeColor="accent2" w:themeShade="80"/>
                </w:rPr>
                <w:t>Aparna.Sai@thomsonreuters.com</w:t>
              </w:r>
            </w:hyperlink>
            <w:r w:rsidR="00406531">
              <w:t xml:space="preserve"> </w:t>
            </w:r>
          </w:p>
          <w:p w14:paraId="54C82ED4" w14:textId="2FBDBD94" w:rsidR="003F32CA" w:rsidRPr="003F32CA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130E19">
              <w:rPr>
                <w:b/>
                <w:i w:val="0"/>
              </w:rPr>
              <w:t xml:space="preserve">The deadline for submission is on </w:t>
            </w:r>
            <w:r w:rsidRPr="00130E19">
              <w:rPr>
                <w:b/>
                <w:i w:val="0"/>
                <w:u w:val="single"/>
              </w:rPr>
              <w:t xml:space="preserve">July </w:t>
            </w:r>
            <w:r w:rsidR="00242D4F">
              <w:rPr>
                <w:b/>
                <w:i w:val="0"/>
                <w:u w:val="single"/>
              </w:rPr>
              <w:t>2</w:t>
            </w:r>
            <w:r w:rsidRPr="00130E19">
              <w:rPr>
                <w:b/>
                <w:i w:val="0"/>
                <w:u w:val="single"/>
              </w:rPr>
              <w:t>, 20</w:t>
            </w:r>
            <w:r w:rsidR="007B2BBA">
              <w:rPr>
                <w:b/>
                <w:i w:val="0"/>
                <w:u w:val="single"/>
              </w:rPr>
              <w:t>2</w:t>
            </w:r>
            <w:r w:rsidR="00254454">
              <w:rPr>
                <w:b/>
                <w:i w:val="0"/>
                <w:u w:val="single"/>
              </w:rPr>
              <w:t>1</w:t>
            </w:r>
            <w:r w:rsidRPr="00130E19">
              <w:rPr>
                <w:b/>
                <w:i w:val="0"/>
              </w:rPr>
              <w:t>.</w:t>
            </w:r>
          </w:p>
        </w:tc>
      </w:tr>
    </w:tbl>
    <w:p w14:paraId="54C82ED6" w14:textId="77777777" w:rsidR="003F32CA" w:rsidRPr="00D11DD4" w:rsidRDefault="003F32CA" w:rsidP="00AB3A06">
      <w:pPr>
        <w:spacing w:after="0" w:line="240" w:lineRule="auto"/>
        <w:rPr>
          <w:sz w:val="12"/>
        </w:rPr>
      </w:pPr>
    </w:p>
    <w:tbl>
      <w:tblPr>
        <w:tblStyle w:val="LayoutTable"/>
        <w:tblW w:w="5000" w:type="pct"/>
        <w:tblBorders>
          <w:bottom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3330"/>
        <w:gridCol w:w="5670"/>
      </w:tblGrid>
      <w:tr w:rsidR="00E35811" w14:paraId="54C82ED9" w14:textId="77777777" w:rsidTr="005673F7">
        <w:tc>
          <w:tcPr>
            <w:tcW w:w="1850" w:type="pct"/>
            <w:vAlign w:val="bottom"/>
          </w:tcPr>
          <w:p w14:paraId="54C82ED7" w14:textId="77777777" w:rsidR="00E35811" w:rsidRPr="00E35811" w:rsidRDefault="00E35811" w:rsidP="005673F7">
            <w:pPr>
              <w:pStyle w:val="FormHeading"/>
              <w:ind w:left="0" w:right="0"/>
              <w:rPr>
                <w:b/>
              </w:rPr>
            </w:pPr>
            <w:r w:rsidRPr="00E35811">
              <w:t>Firm Name</w:t>
            </w:r>
          </w:p>
        </w:tc>
        <w:tc>
          <w:tcPr>
            <w:tcW w:w="3150" w:type="pct"/>
            <w:vAlign w:val="bottom"/>
          </w:tcPr>
          <w:p w14:paraId="54C82ED8" w14:textId="77777777" w:rsidR="00E35811" w:rsidRPr="002548C5" w:rsidRDefault="002548C5" w:rsidP="005673F7">
            <w:pPr>
              <w:pStyle w:val="FormHeading"/>
              <w:ind w:left="0" w:right="0"/>
              <w:rPr>
                <w:b/>
              </w:rPr>
            </w:pPr>
            <w:r w:rsidRPr="002548C5">
              <w:t>Office Locations in Asia</w:t>
            </w:r>
          </w:p>
        </w:tc>
      </w:tr>
      <w:tr w:rsidR="00E35811" w14:paraId="54C82EDC" w14:textId="77777777" w:rsidTr="00130E19">
        <w:trPr>
          <w:trHeight w:val="423"/>
        </w:trPr>
        <w:tc>
          <w:tcPr>
            <w:tcW w:w="18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p w14:paraId="54C82EDA" w14:textId="77777777" w:rsidR="00E35811" w:rsidRPr="000A6E0A" w:rsidRDefault="00242D4F" w:rsidP="00130E19">
            <w:pPr>
              <w:pStyle w:val="NoSpacing"/>
              <w:spacing w:before="120" w:after="120"/>
              <w:ind w:left="0" w:right="0"/>
              <w:rPr>
                <w:b/>
                <w:color w:val="7F7F7F" w:themeColor="text1" w:themeTint="80"/>
                <w:sz w:val="22"/>
              </w:rPr>
            </w:pPr>
            <w:sdt>
              <w:sdtPr>
                <w:rPr>
                  <w:b/>
                  <w:color w:val="7F7F7F" w:themeColor="text1" w:themeTint="80"/>
                  <w:sz w:val="22"/>
                </w:rPr>
                <w:alias w:val="Firm Name"/>
                <w:tag w:val=""/>
                <w:id w:val="-31811251"/>
                <w:placeholder>
                  <w:docPart w:val="B9D3AF2C3B2D424A8812CDC287D55D2E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E35811" w:rsidRPr="000A6E0A">
                  <w:rPr>
                    <w:rStyle w:val="PlaceholderText"/>
                    <w:b/>
                    <w:color w:val="7F7F7F" w:themeColor="text1" w:themeTint="80"/>
                    <w:sz w:val="22"/>
                  </w:rPr>
                  <w:t>[Firm Name]</w:t>
                </w:r>
              </w:sdtContent>
            </w:sdt>
          </w:p>
        </w:tc>
        <w:tc>
          <w:tcPr>
            <w:tcW w:w="31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sdt>
            <w:sdtPr>
              <w:alias w:val="Office Locations"/>
              <w:tag w:val=""/>
              <w:id w:val="1030147295"/>
              <w:placeholder>
                <w:docPart w:val="233486A9D5ED4CB09ACA29C65B2C2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4C82EDB" w14:textId="77777777" w:rsidR="00E35811" w:rsidRDefault="000A6E0A" w:rsidP="00130E19">
                <w:pPr>
                  <w:pStyle w:val="NoSpacing"/>
                  <w:spacing w:before="120" w:after="120"/>
                  <w:ind w:left="0" w:right="0"/>
                </w:pPr>
                <w:r>
                  <w:t>[</w:t>
                </w:r>
                <w:r w:rsidR="002548C5">
                  <w:t>Office Locations</w:t>
                </w:r>
                <w:r>
                  <w:t>]</w:t>
                </w:r>
              </w:p>
            </w:sdtContent>
          </w:sdt>
        </w:tc>
      </w:tr>
    </w:tbl>
    <w:p w14:paraId="54C82EDD" w14:textId="77777777" w:rsidR="001E202B" w:rsidRPr="005673F7" w:rsidRDefault="005673F7" w:rsidP="00D11DD4">
      <w:pPr>
        <w:pStyle w:val="Name"/>
        <w:spacing w:before="240"/>
      </w:pPr>
      <w:r w:rsidRPr="005673F7">
        <w:t>Practice Group Overview</w:t>
      </w:r>
    </w:p>
    <w:p w14:paraId="54C82EDE" w14:textId="77777777" w:rsidR="001E202B" w:rsidRPr="005673F7" w:rsidRDefault="005673F7" w:rsidP="00AB3A06">
      <w:pPr>
        <w:pStyle w:val="FormHeading"/>
      </w:pPr>
      <w:r w:rsidRPr="005673F7">
        <w:t>Head of Corporate/M&amp;A department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p w14:paraId="54C82EE2" w14:textId="4F2176D9" w:rsidR="001E202B" w:rsidRDefault="00F151A3" w:rsidP="00130E19">
          <w:pPr>
            <w:spacing w:after="120" w:line="240" w:lineRule="auto"/>
          </w:pPr>
          <w:r>
            <w:t>text</w:t>
          </w:r>
        </w:p>
      </w:sdtContent>
    </w:sdt>
    <w:p w14:paraId="54C82EE3" w14:textId="77777777" w:rsidR="001E202B" w:rsidRDefault="00B026A1" w:rsidP="00AB3A06">
      <w:pPr>
        <w:pStyle w:val="FormHeading"/>
      </w:pPr>
      <w:r>
        <w:t xml:space="preserve">Number of </w:t>
      </w:r>
      <w:r w:rsidRPr="00AB3A06">
        <w:t>partners</w:t>
      </w:r>
    </w:p>
    <w:sdt>
      <w:sdtPr>
        <w:rPr>
          <w:noProof w:val="0"/>
          <w:color w:val="696464" w:themeColor="text2"/>
          <w:sz w:val="20"/>
          <w:szCs w:val="20"/>
        </w:rPr>
        <w:id w:val="-1813943046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54C82EE6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EE4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54C830E6" wp14:editId="54C830E7">
                          <wp:extent cx="228600" cy="228600"/>
                          <wp:effectExtent l="0" t="0" r="0" b="0"/>
                          <wp:docPr id="17" name="Group 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" name="Oval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DA0495D" id="Group 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ePS9UIMFAADwEQAADgAAAAAAAAAAAAAAAAAuAgAAZHJzL2Uyb0Rv&#10;Yy54bWxQSwECLQAUAAYACAAAACEA+AwpmdgAAAADAQAADwAAAAAAAAAAAAAAAADdBwAAZHJzL2Rv&#10;d25yZXYueG1sUEsFBgAAAAAEAAQA8wAAAOIIAAAAAA==&#10;">
                          <v:oval id="Oval 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EE5" w14:textId="77777777" w:rsidR="001E202B" w:rsidRDefault="001E202B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E7" w14:textId="77777777" w:rsidR="001E202B" w:rsidRDefault="00242D4F" w:rsidP="00130E19">
          <w:pPr>
            <w:spacing w:after="120" w:line="240" w:lineRule="auto"/>
          </w:pPr>
        </w:p>
      </w:sdtContent>
    </w:sdt>
    <w:p w14:paraId="54C82EE8" w14:textId="77777777" w:rsidR="004617F4" w:rsidRDefault="004617F4" w:rsidP="004617F4">
      <w:pPr>
        <w:pStyle w:val="FormHeading"/>
      </w:pPr>
      <w:r>
        <w:t>Number of qualified lawyers</w:t>
      </w:r>
    </w:p>
    <w:sdt>
      <w:sdtPr>
        <w:rPr>
          <w:noProof w:val="0"/>
          <w:color w:val="696464" w:themeColor="text2"/>
          <w:sz w:val="20"/>
          <w:szCs w:val="20"/>
        </w:rPr>
        <w:id w:val="618331892"/>
        <w:placeholder>
          <w:docPart w:val="33B3B0F2D0AA49DEBA2211838138F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4617F4" w14:paraId="54C82EE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EE9" w14:textId="77777777" w:rsidR="004617F4" w:rsidRDefault="004617F4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54C830E8" wp14:editId="54C830E9">
                          <wp:extent cx="228600" cy="228600"/>
                          <wp:effectExtent l="0" t="0" r="0" b="0"/>
                          <wp:docPr id="44" name="Group 4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5" name="Oval 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F28C71E" id="Group 4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qRgQ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TSUYkbSBGTi3B54IbBmDd1y2pmZKI1rZdL4Dpg26/tHe6e7H2TwjA&#10;Y6kb/A+ukUeH81PEmT9awuDlaHQ2G0I0GGx1axcHVkGwnnGx6v13+QZB6QBti6ZsW8go04Nm/h1o&#10;XyrachcLg/4H0KYBtM8PVJDJ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JoyupGBBQAA8BEAAA4AAAAAAAAAAAAAAAAALgIAAGRycy9lMm9Eb2Mu&#10;eG1sUEsBAi0AFAAGAAgAAAAhAPgMKZnYAAAAAwEAAA8AAAAAAAAAAAAAAAAA2wcAAGRycy9kb3du&#10;cmV2LnhtbFBLBQYAAAAABAAEAPMAAADgCAAAAAA=&#10;">
                          <v:oval id="Oval 4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EEA" w14:textId="77777777" w:rsidR="004617F4" w:rsidRDefault="004617F4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EC" w14:textId="77777777" w:rsidR="004617F4" w:rsidRDefault="00242D4F" w:rsidP="004617F4">
          <w:pPr>
            <w:spacing w:after="120" w:line="240" w:lineRule="auto"/>
          </w:pPr>
        </w:p>
      </w:sdtContent>
    </w:sdt>
    <w:p w14:paraId="54C82EED" w14:textId="13318CE2" w:rsidR="001E202B" w:rsidRDefault="00AB3A06" w:rsidP="00AB3A06">
      <w:pPr>
        <w:pStyle w:val="FormHeading"/>
      </w:pPr>
      <w:r>
        <w:t xml:space="preserve">Notable arrivals/departures since </w:t>
      </w:r>
      <w:r w:rsidR="00822B74">
        <w:t>August</w:t>
      </w:r>
      <w:r>
        <w:t xml:space="preserve"> 1, </w:t>
      </w:r>
      <w:r w:rsidR="003957A4">
        <w:t>20</w:t>
      </w:r>
      <w:r w:rsidR="001A5843">
        <w:t>20</w:t>
      </w:r>
    </w:p>
    <w:sdt>
      <w:sdtPr>
        <w:rPr>
          <w:noProof w:val="0"/>
          <w:color w:val="696464" w:themeColor="text2"/>
          <w:sz w:val="20"/>
          <w:szCs w:val="20"/>
        </w:rPr>
        <w:id w:val="-192457683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54C82EF0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EEE" w14:textId="77777777" w:rsidR="001E202B" w:rsidRDefault="00702159" w:rsidP="00E47896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54C830EA" wp14:editId="54C830EB">
                          <wp:extent cx="228600" cy="228600"/>
                          <wp:effectExtent l="0" t="0" r="0" b="0"/>
                          <wp:docPr id="3" name="Group 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" name="Oval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FA6687" id="Group 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Ry8fIhQUAAO4RAAAOAAAAAAAAAAAAAAAAAC4CAABkcnMvZTJv&#10;RG9jLnhtbFBLAQItABQABgAIAAAAIQD4DCmZ2AAAAAMBAAAPAAAAAAAAAAAAAAAAAN8HAABkcnMv&#10;ZG93bnJldi54bWxQSwUGAAAAAAQABADzAAAA5AgAAAAA&#10;">
                          <v:oval id="Oval 1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EEF" w14:textId="77777777" w:rsidR="001E202B" w:rsidRDefault="001E202B" w:rsidP="004F2A85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F1" w14:textId="77777777" w:rsidR="00130E19" w:rsidRDefault="00242D4F"/>
      </w:sdtContent>
    </w:sdt>
    <w:p w14:paraId="54C82EF2" w14:textId="77777777" w:rsidR="00130E19" w:rsidRDefault="00130E19">
      <w:r>
        <w:br w:type="page"/>
      </w:r>
    </w:p>
    <w:p w14:paraId="54C82EF3" w14:textId="77777777" w:rsidR="000A6E0A" w:rsidRDefault="000A6E0A" w:rsidP="000A6E0A">
      <w:pPr>
        <w:pStyle w:val="Name"/>
        <w:rPr>
          <w:b w:val="0"/>
        </w:rPr>
      </w:pPr>
      <w:r>
        <w:lastRenderedPageBreak/>
        <w:t>Work Highlights</w:t>
      </w:r>
    </w:p>
    <w:p w14:paraId="54C82EF4" w14:textId="31F59A26" w:rsidR="00130E19" w:rsidRPr="00130E19" w:rsidRDefault="00130E19" w:rsidP="00C37B57">
      <w:pPr>
        <w:pStyle w:val="Body1"/>
      </w:pPr>
      <w:r>
        <w:t xml:space="preserve">Please list up to TEN key matters (closed or ongoing) since </w:t>
      </w:r>
      <w:r w:rsidR="00822B74">
        <w:t>August</w:t>
      </w:r>
      <w:r>
        <w:t xml:space="preserve"> 1, 20</w:t>
      </w:r>
      <w:r w:rsidR="001A5843">
        <w:t>20</w:t>
      </w:r>
      <w:r>
        <w:t xml:space="preserve">, following the template below.  </w:t>
      </w:r>
      <w:r w:rsidRPr="00306AB5">
        <w:rPr>
          <w:b/>
          <w:color w:val="D34817" w:themeColor="accent1"/>
        </w:rPr>
        <w:t>Clearly mark CONFIDENTIAL on those that are not publishable.</w:t>
      </w:r>
    </w:p>
    <w:p w14:paraId="54C82EF5" w14:textId="77777777" w:rsidR="00DB3840" w:rsidRDefault="00DB3840" w:rsidP="00DB38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C830EC" wp14:editId="54C830ED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61" name="Text Box 6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AC" w14:textId="77777777" w:rsidR="00467C7B" w:rsidRPr="004617F4" w:rsidRDefault="00467C7B" w:rsidP="004617F4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54C830EC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alt="Document title" style="position:absolute;margin-left:43.3pt;margin-top:0;width:79.2pt;height:451.45pt;z-index:-25165824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14:paraId="54C831AC" w14:textId="77777777" w:rsidR="00467C7B" w:rsidRPr="004617F4" w:rsidRDefault="00467C7B" w:rsidP="004617F4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</w:t>
      </w:r>
    </w:p>
    <w:p w14:paraId="54C82EF6" w14:textId="77777777" w:rsidR="00306AB5" w:rsidRPr="005673F7" w:rsidRDefault="00306AB5" w:rsidP="00801CC6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2012024736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14:paraId="54C82EF9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EF7" w14:textId="77777777" w:rsidR="00306AB5" w:rsidRDefault="00306AB5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EE" wp14:editId="54C830EF">
                          <wp:extent cx="228600" cy="228600"/>
                          <wp:effectExtent l="0" t="0" r="0" b="0"/>
                          <wp:docPr id="35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6" name="Oval 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18C7AC5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cthAUAAO8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ENLVy2EBQAA7xEAAA4AAAAAAAAAAAAAAAAALgIAAGRycy9lMm9E&#10;b2MueG1sUEsBAi0AFAAGAAgAAAAhAPgMKZnYAAAAAwEAAA8AAAAAAAAAAAAAAAAA3gcAAGRycy9k&#10;b3ducmV2LnhtbFBLBQYAAAAABAAEAPMAAADjCAAAAAA=&#10;">
                          <v:oval id="Oval 3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nswgAAANsAAAAPAAAAZHJzL2Rvd25yZXYueG1sRI/dagIx&#10;EIXvC75DGKF3NWsL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Aqchns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vJ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sHiCy5f0A+TmHwAA//8DAFBLAQItABQABgAIAAAAIQDb4fbL7gAAAIUBAAATAAAAAAAAAAAA&#10;AAAAAAAAAABbQ29udGVudF9UeXBlc10ueG1sUEsBAi0AFAAGAAgAAAAhAFr0LFu/AAAAFQEAAAsA&#10;AAAAAAAAAAAAAAAAHwEAAF9yZWxzLy5yZWxzUEsBAi0AFAAGAAgAAAAhANweW8n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EF8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FA" w14:textId="77777777" w:rsidR="00306AB5" w:rsidRDefault="00242D4F" w:rsidP="00CF7EB6">
          <w:pPr>
            <w:spacing w:after="240" w:line="240" w:lineRule="auto"/>
          </w:pPr>
        </w:p>
      </w:sdtContent>
    </w:sdt>
    <w:p w14:paraId="54C82EFB" w14:textId="77777777" w:rsidR="00306AB5" w:rsidRDefault="00306AB5" w:rsidP="00306AB5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61262015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14:paraId="54C82EFE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EFC" w14:textId="77777777" w:rsidR="00306AB5" w:rsidRDefault="00306AB5" w:rsidP="0031311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0" wp14:editId="54C830F1">
                          <wp:extent cx="228600" cy="228600"/>
                          <wp:effectExtent l="0" t="0" r="0" b="0"/>
                          <wp:docPr id="38" name="Group 3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9" name="Oval 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14800CF" id="Group 3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ctfgUAAPA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Ne65y1+BQAA8BEAAA4AAAAAAAAAAAAAAAAALgIAAGRycy9lMm9Eb2MueG1s&#10;UEsBAi0AFAAGAAgAAAAhAPgMKZnYAAAAAwEAAA8AAAAAAAAAAAAAAAAA2AcAAGRycy9kb3ducmV2&#10;LnhtbFBLBQYAAAAABAAEAPMAAADdCAAAAAA=&#10;">
                          <v:oval id="Oval 3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2e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FvtjZ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DA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VqfvqQfIDc3AAAA//8DAFBLAQItABQABgAIAAAAIQDb4fbL7gAAAIUBAAATAAAAAAAAAAAAAAAA&#10;AAAAAABbQ29udGVudF9UeXBlc10ueG1sUEsBAi0AFAAGAAgAAAAhAFr0LFu/AAAAFQEAAAsAAAAA&#10;AAAAAAAAAAAAHwEAAF9yZWxzLy5yZWxzUEsBAi0AFAAGAAgAAAAhAAvxsM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EFD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FF" w14:textId="77777777" w:rsidR="00306AB5" w:rsidRDefault="00242D4F" w:rsidP="00CF7EB6">
          <w:pPr>
            <w:spacing w:after="240" w:line="240" w:lineRule="auto"/>
          </w:pPr>
        </w:p>
      </w:sdtContent>
    </w:sdt>
    <w:p w14:paraId="54C82F00" w14:textId="77777777" w:rsidR="00DB3840" w:rsidRDefault="00DB3840" w:rsidP="00DB3840">
      <w:pPr>
        <w:pStyle w:val="FormHeading"/>
      </w:pPr>
      <w:r>
        <w:t>Confidential?</w:t>
      </w:r>
      <w:r w:rsidR="00786001">
        <w:t xml:space="preserve"> </w:t>
      </w:r>
    </w:p>
    <w:sdt>
      <w:sdtPr>
        <w:alias w:val="Click here"/>
        <w:tag w:val="Click here"/>
        <w:id w:val="2103832558"/>
        <w:placeholder>
          <w:docPart w:val="4E42DC07E9744425B97FBF9D13444B37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01" w14:textId="77777777" w:rsidR="00801CC6" w:rsidRPr="0019779F" w:rsidRDefault="0019779F" w:rsidP="00801CC6">
          <w:pPr>
            <w:spacing w:after="120" w:line="240" w:lineRule="auto"/>
            <w:rPr>
              <w:b/>
              <w:color w:val="auto"/>
            </w:rPr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993413701"/>
        <w:placeholder>
          <w:docPart w:val="CFBBEEA7DB6B43659D8FBA30D8C2C65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04" w14:textId="77777777" w:rsidTr="00C37B5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02" w14:textId="77777777" w:rsidR="00DB3840" w:rsidRDefault="00DB3840" w:rsidP="00313110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2" wp14:editId="54C830F3">
                          <wp:extent cx="228600" cy="228600"/>
                          <wp:effectExtent l="0" t="0" r="0" b="0"/>
                          <wp:docPr id="21" name="Group 2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9" name="Oval 2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648A700" id="Group 2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lIa8IAFAADwEQAADgAAAAAAAAAAAAAAAAAuAgAAZHJzL2Uyb0RvYy54&#10;bWxQSwECLQAUAAYACAAAACEA+AwpmdgAAAADAQAADwAAAAAAAAAAAAAAAADaBwAAZHJzL2Rvd25y&#10;ZXYueG1sUEsFBgAAAAAEAAQA8wAAAN8IAAAAAA==&#10;">
                          <v:oval id="Oval 2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tDwQAAANs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gv4/ZJ/gFw/AQAA//8DAFBLAQItABQABgAIAAAAIQDb4fbL7gAAAIUBAAATAAAAAAAAAAAAAAAA&#10;AAAAAABbQ29udGVudF9UeXBlc10ueG1sUEsBAi0AFAAGAAgAAAAhAFr0LFu/AAAAFQEAAAsAAAAA&#10;AAAAAAAAAAAAHwEAAF9yZWxzLy5yZWxzUEsBAi0AFAAGAAgAAAAhAN40G0P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03" w14:textId="77777777" w:rsidR="00DB3840" w:rsidRDefault="00DB3840" w:rsidP="00313110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05" w14:textId="77777777" w:rsidR="00DB3840" w:rsidRDefault="00242D4F" w:rsidP="00CF7EB6">
          <w:pPr>
            <w:spacing w:after="240" w:line="240" w:lineRule="auto"/>
          </w:pPr>
        </w:p>
      </w:sdtContent>
    </w:sdt>
    <w:p w14:paraId="54C82F06" w14:textId="77777777" w:rsidR="00DB3840" w:rsidRDefault="00DB3840" w:rsidP="00DB384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1318264455"/>
        <w:placeholder>
          <w:docPart w:val="A15D3B7062064A7295D07E828FBC5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09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07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4" wp14:editId="54C830F5">
                          <wp:extent cx="228600" cy="228600"/>
                          <wp:effectExtent l="0" t="0" r="0" b="0"/>
                          <wp:docPr id="31" name="Group 3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2" name="Oval 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D78D99F" id="Group 3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cM3DqggUAAPARAAAOAAAAAAAAAAAAAAAAAC4CAABkcnMvZTJvRG9j&#10;LnhtbFBLAQItABQABgAIAAAAIQD4DCmZ2AAAAAMBAAAPAAAAAAAAAAAAAAAAANwHAABkcnMvZG93&#10;bnJldi54bWxQSwUGAAAAAAQABADzAAAA4QgAAAAA&#10;">
                          <v:oval id="Oval 3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/vwgAAANs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scF3L7kHyC3fwAAAP//AwBQSwECLQAUAAYACAAAACEA2+H2y+4AAACFAQAAEwAAAAAAAAAAAAAA&#10;AAAAAAAAW0NvbnRlbnRfVHlwZXNdLnhtbFBLAQItABQABgAIAAAAIQBa9CxbvwAAABUBAAALAAAA&#10;AAAAAAAAAAAAAB8BAABfcmVscy8ucmVsc1BLAQItABQABgAIAAAAIQBVSR/v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08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0A" w14:textId="77777777" w:rsidR="00DB3840" w:rsidRDefault="00242D4F" w:rsidP="00CF7EB6">
          <w:pPr>
            <w:spacing w:after="240" w:line="240" w:lineRule="auto"/>
          </w:pPr>
        </w:p>
      </w:sdtContent>
    </w:sdt>
    <w:p w14:paraId="54C82F0B" w14:textId="77777777" w:rsidR="00DB3840" w:rsidRDefault="00DB3840" w:rsidP="00DB384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51687905"/>
        <w:placeholder>
          <w:docPart w:val="6F61547FA43045C2A3E099C53D54188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0E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0C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6" wp14:editId="54C830F7">
                          <wp:extent cx="228600" cy="228600"/>
                          <wp:effectExtent l="0" t="0" r="0" b="0"/>
                          <wp:docPr id="34" name="Group 3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7" name="Oval 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2591076" id="Group 3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04XRKEBQAA8BEAAA4AAAAAAAAAAAAAAAAALgIAAGRycy9lMm9E&#10;b2MueG1sUEsBAi0AFAAGAAgAAAAhAPgMKZnYAAAAAwEAAA8AAAAAAAAAAAAAAAAA3gcAAGRycy9k&#10;b3ducmV2LnhtbFBLBQYAAAAABAAEAPMAAADjCAAAAAA=&#10;">
                          <v:oval id="Oval 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zG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RqbvqQfIDc3AAAA//8DAFBLAQItABQABgAIAAAAIQDb4fbL7gAAAIUBAAATAAAAAAAAAAAAAAAA&#10;AAAAAABbQ29udGVudF9UeXBlc10ueG1sUEsBAi0AFAAGAAgAAAAhAFr0LFu/AAAAFQEAAAsAAAAA&#10;AAAAAAAAAAAAHwEAAF9yZWxzLy5yZWxzUEsBAi0AFAAGAAgAAAAhAPWHvMb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0D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0F" w14:textId="77777777" w:rsidR="00DB3840" w:rsidRDefault="00242D4F" w:rsidP="00CF7EB6">
          <w:pPr>
            <w:spacing w:after="240" w:line="240" w:lineRule="auto"/>
          </w:pPr>
        </w:p>
      </w:sdtContent>
    </w:sdt>
    <w:p w14:paraId="54C82F10" w14:textId="77777777" w:rsidR="00DB3840" w:rsidRDefault="00DB3840" w:rsidP="00DB384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18378155"/>
        <w:placeholder>
          <w:docPart w:val="BD367E75F27D4284A9EBF5B49BD4E3D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13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11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8" wp14:editId="54C830F9">
                          <wp:extent cx="228600" cy="228600"/>
                          <wp:effectExtent l="0" t="0" r="0" b="0"/>
                          <wp:docPr id="49" name="Group 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0" name="Oval 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F95E91" id="Group 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Xe+aGggUAAPARAAAOAAAAAAAAAAAAAAAAAC4CAABkcnMvZTJvRG9j&#10;LnhtbFBLAQItABQABgAIAAAAIQD4DCmZ2AAAAAMBAAAPAAAAAAAAAAAAAAAAANwHAABkcnMvZG93&#10;bnJldi54bWxQSwUGAAAAAAQABADzAAAA4QgAAAAA&#10;">
                          <v:oval id="Oval 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12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14" w14:textId="77777777" w:rsidR="00DB3840" w:rsidRDefault="00242D4F" w:rsidP="00CF7EB6">
          <w:pPr>
            <w:spacing w:after="240" w:line="240" w:lineRule="auto"/>
          </w:pPr>
        </w:p>
      </w:sdtContent>
    </w:sdt>
    <w:p w14:paraId="54C82F15" w14:textId="77777777" w:rsidR="00DB3840" w:rsidRDefault="00DB3840" w:rsidP="00DB384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2123649606"/>
        <w:placeholder>
          <w:docPart w:val="AEB70804D3F04B3B8874D16E55CD289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18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16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A" wp14:editId="54C830FB">
                          <wp:extent cx="228600" cy="228600"/>
                          <wp:effectExtent l="0" t="0" r="0" b="0"/>
                          <wp:docPr id="52" name="Group 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3" name="Oval 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8634826" id="Group 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4Ig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UUYkbSBGTi3B54IbBmDd1y2pmZKI1rZdL4Dpg26/tHe6e7H2TwjA&#10;Y6kb/A+ukUeH81PEmT9awuDlaHQ2G0I0GGx1axcHVkGwnnGx6v13+QZB6QBti6ZsW8go04Nm/h1o&#10;XyrachcLg/4H0MYBtM8PVJDp2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ja+CIAFAADwEQAADgAAAAAAAAAAAAAAAAAuAgAAZHJzL2Uyb0RvYy54&#10;bWxQSwECLQAUAAYACAAAACEA+AwpmdgAAAADAQAADwAAAAAAAAAAAAAAAADaBwAAZHJzL2Rvd25y&#10;ZXYueG1sUEsFBgAAAAAEAAQA8wAAAN8IAAAAAA==&#10;">
                          <v:oval id="Oval 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17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19" w14:textId="77777777" w:rsidR="00DB3840" w:rsidRDefault="00242D4F" w:rsidP="00CF7EB6">
          <w:pPr>
            <w:spacing w:after="240" w:line="240" w:lineRule="auto"/>
          </w:pPr>
        </w:p>
      </w:sdtContent>
    </w:sdt>
    <w:p w14:paraId="54C82F1A" w14:textId="77777777" w:rsidR="00DB3840" w:rsidRDefault="00DB3840" w:rsidP="00DB384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242329867"/>
        <w:placeholder>
          <w:docPart w:val="AD8E3EE6A0F74AC3B54B184E607D477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1D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1B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C" wp14:editId="54C830FD">
                          <wp:extent cx="228600" cy="228600"/>
                          <wp:effectExtent l="0" t="0" r="0" b="0"/>
                          <wp:docPr id="55" name="Group 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6" name="Oval 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354218E" id="Group 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snh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aUYkbSBGTi3B54IbBmDd1y2pmZKI1rZdL4Dpg26/tHe6e7H2TwjA&#10;Y6kb/A+ukUeH81PEmT9awuDlaHQ2G0I0GGx1axcHVkGwnnGx6v13+QZB6QBti6ZsW8go04Nm/h1o&#10;XyrachcLg/4H0GYBtM8PVJDpz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BASyeEBQAA8BEAAA4AAAAAAAAAAAAAAAAALgIAAGRycy9lMm9E&#10;b2MueG1sUEsBAi0AFAAGAAgAAAAhAPgMKZnYAAAAAwEAAA8AAAAAAAAAAAAAAAAA3gcAAGRycy9k&#10;b3ducmV2LnhtbFBLBQYAAAAABAAEAPMAAADjCAAAAAA=&#10;">
                          <v:oval id="Oval 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xM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D3rfx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1C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1E" w14:textId="77777777" w:rsidR="00DB3840" w:rsidRDefault="00242D4F" w:rsidP="00CF7EB6">
          <w:pPr>
            <w:spacing w:after="240" w:line="240" w:lineRule="auto"/>
          </w:pPr>
        </w:p>
      </w:sdtContent>
    </w:sdt>
    <w:p w14:paraId="54C82F1F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54C830FE" wp14:editId="54C830FF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" name="Text Box 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AD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0FE" id="Text Box 1" o:spid="_x0000_s1027" type="#_x0000_t202" alt="Document title" style="position:absolute;margin-left:43.3pt;margin-top:0;width:79.2pt;height:451.45pt;z-index:-25165823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" filled="f" stroked="f" strokeweight=".5pt">
                <v:textbox style="layout-flow:vertical;mso-layout-flow-alt:bottom-to-top;mso-fit-shape-to-text:t" inset="0,14.4pt,18pt">
                  <w:txbxContent>
                    <w:p w14:paraId="54C831AD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#2</w:t>
      </w:r>
    </w:p>
    <w:p w14:paraId="54C82F20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891074536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2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21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0" wp14:editId="54C83101">
                          <wp:extent cx="228600" cy="228600"/>
                          <wp:effectExtent l="0" t="0" r="0" b="0"/>
                          <wp:docPr id="2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" name="Oval 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778F154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2soMuoAFAADrEQAADgAAAAAAAAAAAAAAAAAuAgAAZHJzL2Uyb0RvYy54&#10;bWxQSwECLQAUAAYACAAAACEA+AwpmdgAAAADAQAADwAAAAAAAAAAAAAAAADaBwAAZHJzL2Rvd25y&#10;ZXYueG1sUEsFBgAAAAAEAAQA8wAAAN8IAAAAAA==&#10;">
                          <v:oval id="Oval 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22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24" w14:textId="77777777" w:rsidR="008B5070" w:rsidRDefault="00242D4F" w:rsidP="008B5070">
          <w:pPr>
            <w:spacing w:after="240" w:line="240" w:lineRule="auto"/>
          </w:pPr>
        </w:p>
      </w:sdtContent>
    </w:sdt>
    <w:p w14:paraId="54C82F25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331454728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2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26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2" wp14:editId="54C83103">
                          <wp:extent cx="228600" cy="228600"/>
                          <wp:effectExtent l="0" t="0" r="0" b="0"/>
                          <wp:docPr id="10" name="Group 1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" name="Oval 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8891D29" id="Group 1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MdZbA17BQAA8BEAAA4AAAAAAAAAAAAAAAAALgIAAGRycy9lMm9Eb2MueG1sUEsB&#10;Ai0AFAAGAAgAAAAhAPgMKZnYAAAAAwEAAA8AAAAAAAAAAAAAAAAA1QcAAGRycy9kb3ducmV2Lnht&#10;bFBLBQYAAAAABAAEAPMAAADaCAAAAAA=&#10;">
                          <v:oval id="Oval 1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27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29" w14:textId="77777777" w:rsidR="008B5070" w:rsidRDefault="00242D4F" w:rsidP="008B5070">
          <w:pPr>
            <w:spacing w:after="240" w:line="240" w:lineRule="auto"/>
          </w:pPr>
        </w:p>
      </w:sdtContent>
    </w:sdt>
    <w:p w14:paraId="54C82F2A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2093144382"/>
        <w:placeholder>
          <w:docPart w:val="72ED6598DE6245E697BDE6492B0544AD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2B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182191336"/>
        <w:placeholder>
          <w:docPart w:val="303D74A5B54641A9A9CC614DA60AE84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2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2C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4" wp14:editId="54C83105">
                          <wp:extent cx="228600" cy="228600"/>
                          <wp:effectExtent l="0" t="0" r="0" b="0"/>
                          <wp:docPr id="13" name="Group 1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" name="Oval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985765" id="Group 1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fejOKIAFAADwEQAADgAAAAAAAAAAAAAAAAAuAgAAZHJzL2Uyb0RvYy54&#10;bWxQSwECLQAUAAYACAAAACEA+AwpmdgAAAADAQAADwAAAAAAAAAAAAAAAADaBwAAZHJzL2Rvd25y&#10;ZXYueG1sUEsFBgAAAAAEAAQA8wAAAN8IAAAAAA==&#10;">
                          <v:oval id="Oval 1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2D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2F" w14:textId="77777777" w:rsidR="008B5070" w:rsidRDefault="00242D4F" w:rsidP="008B5070">
          <w:pPr>
            <w:spacing w:after="240" w:line="240" w:lineRule="auto"/>
          </w:pPr>
        </w:p>
      </w:sdtContent>
    </w:sdt>
    <w:p w14:paraId="54C82F30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991248862"/>
        <w:placeholder>
          <w:docPart w:val="9E1B85319B34446D9A0506FCD669324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3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3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6" wp14:editId="54C83107">
                          <wp:extent cx="228600" cy="228600"/>
                          <wp:effectExtent l="0" t="0" r="0" b="0"/>
                          <wp:docPr id="22" name="Group 2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" name="Oval 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6558174" id="Group 2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I9ixVaBBQAA8BEAAA4AAAAAAAAAAAAAAAAALgIAAGRycy9lMm9Eb2Mu&#10;eG1sUEsBAi0AFAAGAAgAAAAhAPgMKZnYAAAAAwEAAA8AAAAAAAAAAAAAAAAA2wcAAGRycy9kb3du&#10;cmV2LnhtbFBLBQYAAAAABAAEAPMAAADgCAAAAAA=&#10;">
                          <v:oval id="Oval 2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3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34" w14:textId="77777777" w:rsidR="008B5070" w:rsidRDefault="00242D4F" w:rsidP="008B5070">
          <w:pPr>
            <w:spacing w:after="240" w:line="240" w:lineRule="auto"/>
          </w:pPr>
        </w:p>
      </w:sdtContent>
    </w:sdt>
    <w:p w14:paraId="54C82F35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1758597145"/>
        <w:placeholder>
          <w:docPart w:val="985F83B070A545758B97D03E9DED3C5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3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3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8" wp14:editId="54C83109">
                          <wp:extent cx="228600" cy="228600"/>
                          <wp:effectExtent l="0" t="0" r="0" b="0"/>
                          <wp:docPr id="26" name="Group 2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1" name="Oval 4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C3DD4A0" id="Group 2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C0lgxX0FAADwEQAADgAAAAAAAAAAAAAAAAAuAgAAZHJzL2Uyb0RvYy54bWxQ&#10;SwECLQAUAAYACAAAACEA+AwpmdgAAAADAQAADwAAAAAAAAAAAAAAAADXBwAAZHJzL2Rvd25yZXYu&#10;eG1sUEsFBgAAAAAEAAQA8wAAANwIAAAAAA==&#10;">
                          <v:oval id="Oval 4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ssxAAAANs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FnO4f0k/QK5/AQAA//8DAFBLAQItABQABgAIAAAAIQDb4fbL7gAAAIUBAAATAAAAAAAAAAAA&#10;AAAAAAAAAABbQ29udGVudF9UeXBlc10ueG1sUEsBAi0AFAAGAAgAAAAhAFr0LFu/AAAAFQEAAAsA&#10;AAAAAAAAAAAAAAAAHwEAAF9yZWxzLy5yZWxzUEsBAi0AFAAGAAgAAAAhAJRviy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37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39" w14:textId="77777777" w:rsidR="008B5070" w:rsidRDefault="00242D4F" w:rsidP="008B5070">
          <w:pPr>
            <w:spacing w:after="240" w:line="240" w:lineRule="auto"/>
          </w:pPr>
        </w:p>
      </w:sdtContent>
    </w:sdt>
    <w:p w14:paraId="54C82F3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502118973"/>
        <w:placeholder>
          <w:docPart w:val="F89F13D5F4F04542AEFDA5380FD93B1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3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3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A" wp14:editId="54C8310B">
                          <wp:extent cx="228600" cy="228600"/>
                          <wp:effectExtent l="0" t="0" r="0" b="0"/>
                          <wp:docPr id="43" name="Group 4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2" name="Oval 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625393D" id="Group 4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X85k+BBQAA8BEAAA4AAAAAAAAAAAAAAAAALgIAAGRycy9lMm9Eb2Mu&#10;eG1sUEsBAi0AFAAGAAgAAAAhAPgMKZnYAAAAAwEAAA8AAAAAAAAAAAAAAAAA2wcAAGRycy9kb3du&#10;cmV2LnhtbFBLBQYAAAAABAAEAPMAAADgCAAAAAA=&#10;">
                          <v:oval id="Oval 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Dy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eUSfr/kHyB3PwAAAP//AwBQSwECLQAUAAYACAAAACEA2+H2y+4AAACFAQAAEwAAAAAAAAAAAAAA&#10;AAAAAAAAW0NvbnRlbnRfVHlwZXNdLnhtbFBLAQItABQABgAIAAAAIQBa9CxbvwAAABUBAAALAAAA&#10;AAAAAAAAAAAAAB8BAABfcmVscy8ucmVsc1BLAQItABQABgAIAAAAIQBG+jDy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3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3E" w14:textId="77777777" w:rsidR="008B5070" w:rsidRDefault="00242D4F" w:rsidP="008B5070">
          <w:pPr>
            <w:spacing w:after="240" w:line="240" w:lineRule="auto"/>
          </w:pPr>
        </w:p>
      </w:sdtContent>
    </w:sdt>
    <w:p w14:paraId="54C82F3F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932661773"/>
        <w:placeholder>
          <w:docPart w:val="070B31CAC02D4DFCA934CF8A6FCCA2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4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40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C" wp14:editId="54C8310D">
                          <wp:extent cx="228600" cy="228600"/>
                          <wp:effectExtent l="0" t="0" r="0" b="0"/>
                          <wp:docPr id="64" name="Group 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5" name="Oval 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7E85547" id="Group 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0C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zSUYkbSBGTi3B54IbBmDd1y2pmZKI1rZdL4Dpg26/tHe6e7H2TwjA&#10;Y6kb/A+ukUeH81PEmT9awuDlaHQ2G0I0GGx1axcHVkGwnnGx6v13+QZB6QBti6ZsW8go04Nm/h1o&#10;XyrachcLg/4H0KYBtM8PVJDZ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+3P0CggUAAPARAAAOAAAAAAAAAAAAAAAAAC4CAABkcnMvZTJvRG9j&#10;LnhtbFBLAQItABQABgAIAAAAIQD4DCmZ2AAAAAMBAAAPAAAAAAAAAAAAAAAAANwHAABkcnMvZG93&#10;bnJldi54bWxQSwUGAAAAAAQABADzAAAA4QgAAAAA&#10;">
                          <v:oval id="Oval 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6iG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QfkCf1/yD5DLXwAAAP//AwBQSwECLQAUAAYACAAAACEA2+H2y+4AAACFAQAAEwAAAAAAAAAAAAAA&#10;AAAAAAAAW0NvbnRlbnRfVHlwZXNdLnhtbFBLAQItABQABgAIAAAAIQBa9CxbvwAAABUBAAALAAAA&#10;AAAAAAAAAAAAAB8BAABfcmVscy8ucmVsc1BLAQItABQABgAIAAAAIQDJE6iG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41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43" w14:textId="77777777" w:rsidR="008B5070" w:rsidRDefault="00242D4F" w:rsidP="008B5070">
          <w:pPr>
            <w:spacing w:after="240" w:line="240" w:lineRule="auto"/>
          </w:pPr>
        </w:p>
      </w:sdtContent>
    </w:sdt>
    <w:p w14:paraId="54C82F44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114177938"/>
        <w:placeholder>
          <w:docPart w:val="B036551E113F48A1AA95904E53AB0FD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4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4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E" wp14:editId="54C8310F">
                          <wp:extent cx="228600" cy="228600"/>
                          <wp:effectExtent l="0" t="0" r="0" b="0"/>
                          <wp:docPr id="67" name="Group 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8" name="Oval 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7B049D7" id="Group 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PA9enCEBQAA8BEAAA4AAAAAAAAAAAAAAAAALgIAAGRycy9lMm9E&#10;b2MueG1sUEsBAi0AFAAGAAgAAAAhAPgMKZnYAAAAAwEAAA8AAAAAAAAAAAAAAAAA3gcAAGRycy9k&#10;b3ducmV2LnhtbFBLBQYAAAAABAAEAPMAAADjCAAAAAA=&#10;">
                          <v:oval id="Oval 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4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48" w14:textId="77777777" w:rsidR="008B5070" w:rsidRDefault="00242D4F" w:rsidP="008B5070">
          <w:pPr>
            <w:spacing w:after="240" w:line="240" w:lineRule="auto"/>
          </w:pPr>
        </w:p>
      </w:sdtContent>
    </w:sdt>
    <w:p w14:paraId="54C82F49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54C83110" wp14:editId="54C83111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70" name="Text Box 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AE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10" id="Text Box 70" o:spid="_x0000_s1028" type="#_x0000_t202" alt="Document title" style="position:absolute;margin-left:43.3pt;margin-top:0;width:79.2pt;height:451.45pt;z-index:-251658237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bKR4rpcCAACE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54C831AE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#3</w:t>
      </w:r>
    </w:p>
    <w:p w14:paraId="54C82F4A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592436315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4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4B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2" wp14:editId="54C83113">
                          <wp:extent cx="228600" cy="228600"/>
                          <wp:effectExtent l="0" t="0" r="0" b="0"/>
                          <wp:docPr id="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2" name="Oval 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4D30B4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e/vVfggUAAO8RAAAOAAAAAAAAAAAAAAAAAC4CAABkcnMvZTJvRG9j&#10;LnhtbFBLAQItABQABgAIAAAAIQD4DCmZ2AAAAAMBAAAPAAAAAAAAAAAAAAAAANwHAABkcnMvZG93&#10;bnJldi54bWxQSwUGAAAAAAQABADzAAAA4QgAAAAA&#10;">
                          <v:oval id="Oval 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+QK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8LSAy5f0A+TmHwAA//8DAFBLAQItABQABgAIAAAAIQDb4fbL7gAAAIUBAAATAAAAAAAAAAAA&#10;AAAAAAAAAABbQ29udGVudF9UeXBlc10ueG1sUEsBAi0AFAAGAAgAAAAhAFr0LFu/AAAAFQEAAAsA&#10;AAAAAAAAAAAAAAAAHwEAAF9yZWxzLy5yZWxzUEsBAi0AFAAGAAgAAAAhADVP5A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4C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4E" w14:textId="77777777" w:rsidR="008B5070" w:rsidRDefault="00242D4F" w:rsidP="008B5070">
          <w:pPr>
            <w:spacing w:after="240" w:line="240" w:lineRule="auto"/>
          </w:pPr>
        </w:p>
      </w:sdtContent>
    </w:sdt>
    <w:p w14:paraId="54C82F4F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58630389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5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50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4" wp14:editId="54C83115">
                          <wp:extent cx="228600" cy="228600"/>
                          <wp:effectExtent l="0" t="0" r="0" b="0"/>
                          <wp:docPr id="74" name="Group 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5" name="Oval 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F73FA5" id="Group 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A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zSUYkbSBGTi3B54IbBmDd1y2pmZKI1rZdL4Dpg26/tHe6e7H2TwjA&#10;Y6kb/A+ukUeH81PEmT9awuDlaHQ2G0I0GGx1axcHVkGwnnGx6v13+QZB6QBti6ZsW8go04Nm/h1o&#10;XyrachcLg/4H0KYBtM8PVJD5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LKlfAggUAAPARAAAOAAAAAAAAAAAAAAAAAC4CAABkcnMvZTJvRG9j&#10;LnhtbFBLAQItABQABgAIAAAAIQD4DCmZ2AAAAAMBAAAPAAAAAAAAAAAAAAAAANwHAABkcnMvZG93&#10;bnJldi54bWxQSwUGAAAAAAQABADzAAAA4QgAAAAA&#10;">
                          <v:oval id="Oval 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51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53" w14:textId="77777777" w:rsidR="008B5070" w:rsidRDefault="00242D4F" w:rsidP="008B5070">
          <w:pPr>
            <w:spacing w:after="240" w:line="240" w:lineRule="auto"/>
          </w:pPr>
        </w:p>
      </w:sdtContent>
    </w:sdt>
    <w:p w14:paraId="54C82F54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1638833606"/>
        <w:placeholder>
          <w:docPart w:val="6874D4E9002F4119BA5307BA53DCDCB9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55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727989791"/>
        <w:placeholder>
          <w:docPart w:val="F4042099D4FA4582A5E77E0A31FDDC2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5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56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6" wp14:editId="54C83117">
                          <wp:extent cx="228600" cy="228600"/>
                          <wp:effectExtent l="0" t="0" r="0" b="0"/>
                          <wp:docPr id="77" name="Group 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8" name="Oval 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BA7A73B" id="Group 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cvQsoMFAADwEQAADgAAAAAAAAAAAAAAAAAuAgAAZHJzL2Uyb0Rv&#10;Yy54bWxQSwECLQAUAAYACAAAACEA+AwpmdgAAAADAQAADwAAAAAAAAAAAAAAAADdBwAAZHJzL2Rv&#10;d25yZXYueG1sUEsFBgAAAAAEAAQA8wAAAOIIAAAAAA==&#10;">
                          <v:oval id="Oval 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57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59" w14:textId="77777777" w:rsidR="008B5070" w:rsidRDefault="00242D4F" w:rsidP="008B5070">
          <w:pPr>
            <w:spacing w:after="240" w:line="240" w:lineRule="auto"/>
          </w:pPr>
        </w:p>
      </w:sdtContent>
    </w:sdt>
    <w:p w14:paraId="54C82F5A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00797136"/>
        <w:placeholder>
          <w:docPart w:val="8B6480A9D50248A798C3C93841C69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5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5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8" wp14:editId="54C83119">
                          <wp:extent cx="228600" cy="228600"/>
                          <wp:effectExtent l="0" t="0" r="0" b="0"/>
                          <wp:docPr id="80" name="Group 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1" name="Oval 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2A6162B" id="Group 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F8DJGx7BQAA8BEAAA4AAAAAAAAAAAAAAAAALgIAAGRycy9lMm9Eb2MueG1sUEsB&#10;Ai0AFAAGAAgAAAAhAPgMKZnYAAAAAwEAAA8AAAAAAAAAAAAAAAAA1QcAAGRycy9kb3ducmV2Lnht&#10;bFBLBQYAAAAABAAEAPMAAADaCAAAAAA=&#10;">
                          <v:oval id="Oval 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5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5E" w14:textId="77777777" w:rsidR="008B5070" w:rsidRDefault="00242D4F" w:rsidP="008B5070">
          <w:pPr>
            <w:spacing w:after="240" w:line="240" w:lineRule="auto"/>
          </w:pPr>
        </w:p>
      </w:sdtContent>
    </w:sdt>
    <w:p w14:paraId="54C82F5F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386034183"/>
        <w:placeholder>
          <w:docPart w:val="6E9BD5D9AF2C47818779A5B2ACA7B72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6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60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A" wp14:editId="54C8311B">
                          <wp:extent cx="228600" cy="228600"/>
                          <wp:effectExtent l="0" t="0" r="0" b="0"/>
                          <wp:docPr id="83" name="Group 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4" name="Oval 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0870E5" id="Group 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VZqUP4MFAADwEQAADgAAAAAAAAAAAAAAAAAuAgAAZHJzL2Uyb0Rv&#10;Yy54bWxQSwECLQAUAAYACAAAACEA+AwpmdgAAAADAQAADwAAAAAAAAAAAAAAAADdBwAAZHJzL2Rv&#10;d25yZXYueG1sUEsFBgAAAAAEAAQA8wAAAOIIAAAAAA==&#10;">
                          <v:oval id="Oval 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61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63" w14:textId="77777777" w:rsidR="008B5070" w:rsidRDefault="00242D4F" w:rsidP="008B5070">
          <w:pPr>
            <w:spacing w:after="240" w:line="240" w:lineRule="auto"/>
          </w:pPr>
        </w:p>
      </w:sdtContent>
    </w:sdt>
    <w:p w14:paraId="54C82F64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979772029"/>
        <w:placeholder>
          <w:docPart w:val="CC270461D05E42DC981CF33A3E3BBD8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6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6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C" wp14:editId="54C8311D">
                          <wp:extent cx="228600" cy="228600"/>
                          <wp:effectExtent l="0" t="0" r="0" b="0"/>
                          <wp:docPr id="86" name="Group 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7" name="Oval 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197C51F" id="Group 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7yvl9hQUAAPARAAAOAAAAAAAAAAAAAAAAAC4CAABkcnMvZTJv&#10;RG9jLnhtbFBLAQItABQABgAIAAAAIQD4DCmZ2AAAAAMBAAAPAAAAAAAAAAAAAAAAAN8HAABkcnMv&#10;ZG93bnJldi54bWxQSwUGAAAAAAQABADzAAAA5AgAAAAA&#10;">
                          <v:oval id="Oval 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Zc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Mo1NX9IPkNtfAAAA//8DAFBLAQItABQABgAIAAAAIQDb4fbL7gAAAIUBAAATAAAAAAAAAAAAAAAA&#10;AAAAAABbQ29udGVudF9UeXBlc10ueG1sUEsBAi0AFAAGAAgAAAAhAFr0LFu/AAAAFQEAAAsAAAAA&#10;AAAAAAAAAAAAHwEAAF9yZWxzLy5yZWxzUEsBAi0AFAAGAAgAAAAhAA4+Blz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6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68" w14:textId="77777777" w:rsidR="008B5070" w:rsidRDefault="00242D4F" w:rsidP="008B5070">
          <w:pPr>
            <w:spacing w:after="240" w:line="240" w:lineRule="auto"/>
          </w:pPr>
        </w:p>
      </w:sdtContent>
    </w:sdt>
    <w:p w14:paraId="54C82F69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04011295"/>
        <w:placeholder>
          <w:docPart w:val="836F2863A35B483E9876423CE97446A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6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6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E" wp14:editId="54C8311F">
                          <wp:extent cx="228600" cy="228600"/>
                          <wp:effectExtent l="0" t="0" r="0" b="0"/>
                          <wp:docPr id="89" name="Group 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0" name="Oval 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A4E9D15" id="Group 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CTZmBBQAA8BEAAA4AAAAAAAAAAAAAAAAALgIAAGRycy9lMm9Eb2Mu&#10;eG1sUEsBAi0AFAAGAAgAAAAhAPgMKZnYAAAAAwEAAA8AAAAAAAAAAAAAAAAA2wcAAGRycy9kb3du&#10;cmV2LnhtbFBLBQYAAAAABAAEAPMAAADgCAAAAAA=&#10;">
                          <v:oval id="Oval 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6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6D" w14:textId="77777777" w:rsidR="008B5070" w:rsidRDefault="00242D4F" w:rsidP="008B5070">
          <w:pPr>
            <w:spacing w:after="240" w:line="240" w:lineRule="auto"/>
          </w:pPr>
        </w:p>
      </w:sdtContent>
    </w:sdt>
    <w:p w14:paraId="54C82F6E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41764187"/>
        <w:placeholder>
          <w:docPart w:val="2AC9BC947E9F4807ACF47658D51B3A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7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6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0" wp14:editId="54C83121">
                          <wp:extent cx="228600" cy="228600"/>
                          <wp:effectExtent l="0" t="0" r="0" b="0"/>
                          <wp:docPr id="92" name="Group 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3" name="Oval 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20F6D0" id="Group 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iU8VF4AFAADwEQAADgAAAAAAAAAAAAAAAAAuAgAAZHJzL2Uyb0RvYy54&#10;bWxQSwECLQAUAAYACAAAACEA+AwpmdgAAAADAQAADwAAAAAAAAAAAAAAAADaBwAAZHJzL2Rvd25y&#10;ZXYueG1sUEsFBgAAAAAEAAQA8wAAAN8IAAAAAA==&#10;">
                          <v:oval id="Oval 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VO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zN7g70v+AXL5CwAA//8DAFBLAQItABQABgAIAAAAIQDb4fbL7gAAAIUBAAATAAAAAAAAAAAAAAAA&#10;AAAAAABbQ29udGVudF9UeXBlc10ueG1sUEsBAi0AFAAGAAgAAAAhAFr0LFu/AAAAFQEAAAsAAAAA&#10;AAAAAAAAAAAAHwEAAF9yZWxzLy5yZWxzUEsBAi0AFAAGAAgAAAAhABxj5U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70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72" w14:textId="77777777" w:rsidR="008B5070" w:rsidRDefault="00242D4F" w:rsidP="008B5070">
          <w:pPr>
            <w:spacing w:after="240" w:line="240" w:lineRule="auto"/>
          </w:pPr>
        </w:p>
      </w:sdtContent>
    </w:sdt>
    <w:p w14:paraId="54C82F73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54C83122" wp14:editId="54C8312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95" name="Text Box 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AF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22" id="Text Box 95" o:spid="_x0000_s1029" type="#_x0000_t202" alt="Document title" style="position:absolute;margin-left:43.3pt;margin-top:0;width:79.2pt;height:451.45pt;z-index:-25165823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oFL4KJcCAACE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54C831AF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#4</w:t>
      </w:r>
    </w:p>
    <w:p w14:paraId="54C82F74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17376405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7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75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4" wp14:editId="54C83125">
                          <wp:extent cx="228600" cy="228600"/>
                          <wp:effectExtent l="0" t="0" r="0" b="0"/>
                          <wp:docPr id="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7" name="Oval 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E7FA98D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8XnJ7hQUAAO8RAAAOAAAAAAAAAAAAAAAAAC4CAABkcnMvZTJv&#10;RG9jLnhtbFBLAQItABQABgAIAAAAIQD4DCmZ2AAAAAMBAAAPAAAAAAAAAAAAAAAAAN8HAABkcnMv&#10;ZG93bnJldi54bWxQSwUGAAAAAAQABADzAAAA5AgAAAAA&#10;">
                          <v:oval id="Oval 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CB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Ko1NX9IPkNtfAAAA//8DAFBLAQItABQABgAIAAAAIQDb4fbL7gAAAIUBAAATAAAAAAAAAAAAAAAA&#10;AAAAAABbQ29udGVudF9UeXBlc10ueG1sUEsBAi0AFAAGAAgAAAAhAFr0LFu/AAAAFQEAAAsAAAAA&#10;AAAAAAAAAAAAHwEAAF9yZWxzLy5yZWxzUEsBAi0AFAAGAAgAAAAhAIvnkIH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7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78" w14:textId="77777777" w:rsidR="008B5070" w:rsidRDefault="00242D4F" w:rsidP="008B5070">
          <w:pPr>
            <w:spacing w:after="240" w:line="240" w:lineRule="auto"/>
          </w:pPr>
        </w:p>
      </w:sdtContent>
    </w:sdt>
    <w:p w14:paraId="54C82F79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44812598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7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7A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6" wp14:editId="54C83127">
                          <wp:extent cx="228600" cy="228600"/>
                          <wp:effectExtent l="0" t="0" r="0" b="0"/>
                          <wp:docPr id="99" name="Group 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0" name="Oval 1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F72814D" id="Group 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xECQmggUAAPMRAAAOAAAAAAAAAAAAAAAAAC4CAABkcnMvZTJvRG9j&#10;LnhtbFBLAQItABQABgAIAAAAIQD4DCmZ2AAAAAMBAAAPAAAAAAAAAAAAAAAAANwHAABkcnMvZG93&#10;bnJldi54bWxQSwUGAAAAAAQABADzAAAA4QgAAAAA&#10;">
                          <v:oval id="Oval 1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+cYwgAAANw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rwZdnZAK9/gMAAP//AwBQSwECLQAUAAYACAAAACEA2+H2y+4AAACFAQAAEwAAAAAAAAAAAAAA&#10;AAAAAAAAW0NvbnRlbnRfVHlwZXNdLnhtbFBLAQItABQABgAIAAAAIQBa9CxbvwAAABUBAAALAAAA&#10;AAAAAAAAAAAAAB8BAABfcmVscy8ucmVsc1BLAQItABQABgAIAAAAIQBnU+cY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7B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7D" w14:textId="77777777" w:rsidR="008B5070" w:rsidRDefault="00242D4F" w:rsidP="008B5070">
          <w:pPr>
            <w:spacing w:after="240" w:line="240" w:lineRule="auto"/>
          </w:pPr>
        </w:p>
      </w:sdtContent>
    </w:sdt>
    <w:p w14:paraId="54C82F7E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1454098"/>
        <w:placeholder>
          <w:docPart w:val="FB6CA669E7424AC3A303F9FF4ED91C82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7F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916157212"/>
        <w:placeholder>
          <w:docPart w:val="E74E0985E27F421B87F2953218AA7C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8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80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8" wp14:editId="54C83129">
                          <wp:extent cx="228600" cy="228600"/>
                          <wp:effectExtent l="0" t="0" r="0" b="0"/>
                          <wp:docPr id="102" name="Group 1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3" name="Oval 1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B69365E" id="Group 1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M+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M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Putkz6BBQAA9REAAA4AAAAAAAAAAAAAAAAALgIAAGRycy9lMm9Eb2Mu&#10;eG1sUEsBAi0AFAAGAAgAAAAhAPgMKZnYAAAAAwEAAA8AAAAAAAAAAAAAAAAA2wcAAGRycy9kb3du&#10;cmV2LnhtbFBLBQYAAAAABAAEAPMAAADgCAAAAAA=&#10;">
                          <v:oval id="Oval 1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81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83" w14:textId="77777777" w:rsidR="008B5070" w:rsidRDefault="00242D4F" w:rsidP="008B5070">
          <w:pPr>
            <w:spacing w:after="240" w:line="240" w:lineRule="auto"/>
          </w:pPr>
        </w:p>
      </w:sdtContent>
    </w:sdt>
    <w:p w14:paraId="54C82F84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34627401"/>
        <w:placeholder>
          <w:docPart w:val="503CF3ABFD5D4A60BED71D074E05B8F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8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8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A" wp14:editId="54C8312B">
                          <wp:extent cx="228600" cy="228600"/>
                          <wp:effectExtent l="0" t="0" r="0" b="0"/>
                          <wp:docPr id="105" name="Group 1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6" name="Oval 1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B04C5D" id="Group 1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Fj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XC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+0WOEBQAA9REAAA4AAAAAAAAAAAAAAAAALgIAAGRycy9lMm9E&#10;b2MueG1sUEsBAi0AFAAGAAgAAAAhAPgMKZnYAAAAAwEAAA8AAAAAAAAAAAAAAAAA3gcAAGRycy9k&#10;b3ducmV2LnhtbFBLBQYAAAAABAAEAPMAAADjCAAAAAA=&#10;">
                          <v:oval id="Oval 1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8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88" w14:textId="77777777" w:rsidR="008B5070" w:rsidRDefault="00242D4F" w:rsidP="008B5070">
          <w:pPr>
            <w:spacing w:after="240" w:line="240" w:lineRule="auto"/>
          </w:pPr>
        </w:p>
      </w:sdtContent>
    </w:sdt>
    <w:p w14:paraId="54C82F89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623542879"/>
        <w:placeholder>
          <w:docPart w:val="50E01AC6C0B347469178690716D93B9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8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8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C" wp14:editId="54C8312D">
                          <wp:extent cx="228600" cy="228600"/>
                          <wp:effectExtent l="0" t="0" r="0" b="0"/>
                          <wp:docPr id="108" name="Group 1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9" name="Oval 1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A1BC27E" id="Group 1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yKfw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A2R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y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5Q8yKfwUAAPURAAAOAAAAAAAAAAAAAAAAAC4CAABkcnMvZTJvRG9jLnht&#10;bFBLAQItABQABgAIAAAAIQD4DCmZ2AAAAAMBAAAPAAAAAAAAAAAAAAAAANkHAABkcnMvZG93bnJl&#10;di54bWxQSwUGAAAAAAQABADzAAAA3ggAAAAA&#10;">
                          <v:oval id="Oval 1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8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8D" w14:textId="77777777" w:rsidR="008B5070" w:rsidRDefault="00242D4F" w:rsidP="008B5070">
          <w:pPr>
            <w:spacing w:after="240" w:line="240" w:lineRule="auto"/>
          </w:pPr>
        </w:p>
      </w:sdtContent>
    </w:sdt>
    <w:p w14:paraId="54C82F8E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24536164"/>
        <w:placeholder>
          <w:docPart w:val="606A51A0CDDF48B7B20D4445FDC59A6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9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8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E" wp14:editId="54C8312F">
                          <wp:extent cx="228600" cy="228600"/>
                          <wp:effectExtent l="0" t="0" r="0" b="0"/>
                          <wp:docPr id="111" name="Group 1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2" name="Oval 1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8E1C0B7" id="Group 1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q6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97Pq6ggUAAPURAAAOAAAAAAAAAAAAAAAAAC4CAABkcnMvZTJvRG9j&#10;LnhtbFBLAQItABQABgAIAAAAIQD4DCmZ2AAAAAMBAAAPAAAAAAAAAAAAAAAAANwHAABkcnMvZG93&#10;bnJldi54bWxQSwUGAAAAAAQABADzAAAA4QgAAAAA&#10;">
                          <v:oval id="Oval 1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90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92" w14:textId="77777777" w:rsidR="008B5070" w:rsidRDefault="00242D4F" w:rsidP="008B5070">
          <w:pPr>
            <w:spacing w:after="240" w:line="240" w:lineRule="auto"/>
          </w:pPr>
        </w:p>
      </w:sdtContent>
    </w:sdt>
    <w:p w14:paraId="54C82F93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518921008"/>
        <w:placeholder>
          <w:docPart w:val="2B721FE55183452C973A871420CBD62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9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9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0" wp14:editId="54C83131">
                          <wp:extent cx="228600" cy="228600"/>
                          <wp:effectExtent l="0" t="0" r="0" b="0"/>
                          <wp:docPr id="114" name="Group 1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5" name="Oval 1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CF24C0D" id="Group 1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3wfzDhQUAAPURAAAOAAAAAAAAAAAAAAAAAC4CAABkcnMvZTJv&#10;RG9jLnhtbFBLAQItABQABgAIAAAAIQD4DCmZ2AAAAAMBAAAPAAAAAAAAAAAAAAAAAN8HAABkcnMv&#10;ZG93bnJldi54bWxQSwUGAAAAAAQABADzAAAA5AgAAAAA&#10;">
                          <v:oval id="Oval 1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9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97" w14:textId="77777777" w:rsidR="008B5070" w:rsidRDefault="00242D4F" w:rsidP="008B5070">
          <w:pPr>
            <w:spacing w:after="240" w:line="240" w:lineRule="auto"/>
          </w:pPr>
        </w:p>
      </w:sdtContent>
    </w:sdt>
    <w:p w14:paraId="54C82F98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338317725"/>
        <w:placeholder>
          <w:docPart w:val="7E36A20694254BFEB3FBBC946C9EAA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9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99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2" wp14:editId="54C83133">
                          <wp:extent cx="228600" cy="228600"/>
                          <wp:effectExtent l="0" t="0" r="0" b="0"/>
                          <wp:docPr id="117" name="Group 1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8" name="Oval 1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EFD05FE" id="Group 1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Oqlw3+EBQAA9REAAA4AAAAAAAAAAAAAAAAALgIAAGRycy9lMm9E&#10;b2MueG1sUEsBAi0AFAAGAAgAAAAhAPgMKZnYAAAAAwEAAA8AAAAAAAAAAAAAAAAA3gcAAGRycy9k&#10;b3ducmV2LnhtbFBLBQYAAAAABAAEAPMAAADjCAAAAAA=&#10;">
                          <v:oval id="Oval 1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XR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nTBVyfSRfI1QUAAP//AwBQSwECLQAUAAYACAAAACEA2+H2y+4AAACFAQAAEwAAAAAAAAAAAAAA&#10;AAAAAAAAW0NvbnRlbnRfVHlwZXNdLnhtbFBLAQItABQABgAIAAAAIQBa9CxbvwAAABUBAAALAAAA&#10;AAAAAAAAAAAAAB8BAABfcmVscy8ucmVsc1BLAQItABQABgAIAAAAIQCzfLX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9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9C" w14:textId="77777777" w:rsidR="008B5070" w:rsidRDefault="00242D4F" w:rsidP="008B5070">
          <w:pPr>
            <w:spacing w:after="240" w:line="240" w:lineRule="auto"/>
          </w:pPr>
        </w:p>
      </w:sdtContent>
    </w:sdt>
    <w:p w14:paraId="54C82F9D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54C83134" wp14:editId="54C83135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20" name="Text Box 1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0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34" id="Text Box 120" o:spid="_x0000_s1030" type="#_x0000_t202" alt="Document title" style="position:absolute;margin-left:43.3pt;margin-top:0;width:79.2pt;height:451.45pt;z-index:-251658235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D8witu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54C831B0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#5</w:t>
      </w:r>
    </w:p>
    <w:p w14:paraId="54C82F9E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273628762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A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9F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6" wp14:editId="54C83137">
                          <wp:extent cx="228600" cy="228600"/>
                          <wp:effectExtent l="0" t="0" r="0" b="0"/>
                          <wp:docPr id="1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2" name="Oval 1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B89E47F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RZ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GukWYYFAADzEQAADgAAAAAAAAAAAAAAAAAuAgAAZHJzL2Uy&#10;b0RvYy54bWxQSwECLQAUAAYACAAAACEA+AwpmdgAAAADAQAADwAAAAAAAAAAAAAAAADgBwAAZHJz&#10;L2Rvd25yZXYueG1sUEsFBgAAAAAEAAQA8wAAAOUIAAAAAA==&#10;">
                          <v:oval id="Oval 1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iG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pDP6fSRfI9RUAAP//AwBQSwECLQAUAAYACAAAACEA2+H2y+4AAACFAQAAEwAAAAAAAAAAAAAA&#10;AAAAAAAAW0NvbnRlbnRfVHlwZXNdLnhtbFBLAQItABQABgAIAAAAIQBa9CxbvwAAABUBAAALAAAA&#10;AAAAAAAAAAAAAB8BAABfcmVscy8ucmVsc1BLAQItABQABgAIAAAAIQAc+EiG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A0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A2" w14:textId="77777777" w:rsidR="008B5070" w:rsidRDefault="00242D4F" w:rsidP="008B5070">
          <w:pPr>
            <w:spacing w:after="240" w:line="240" w:lineRule="auto"/>
          </w:pPr>
        </w:p>
      </w:sdtContent>
    </w:sdt>
    <w:p w14:paraId="54C82FA3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29328923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A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A4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8" wp14:editId="54C83139">
                          <wp:extent cx="228600" cy="228600"/>
                          <wp:effectExtent l="0" t="0" r="0" b="0"/>
                          <wp:docPr id="124" name="Group 1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5" name="Oval 1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557AFF8" id="Group 1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v4hQ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Ncyv4hQUAAPURAAAOAAAAAAAAAAAAAAAAAC4CAABkcnMvZTJv&#10;RG9jLnhtbFBLAQItABQABgAIAAAAIQD4DCmZ2AAAAAMBAAAPAAAAAAAAAAAAAAAAAN8HAABkcnMv&#10;ZG93bnJldi54bWxQSwUGAAAAAAQABADzAAAA5AgAAAAA&#10;">
                          <v:oval id="Oval 1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A5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A7" w14:textId="77777777" w:rsidR="008B5070" w:rsidRDefault="00242D4F" w:rsidP="008B5070">
          <w:pPr>
            <w:spacing w:after="240" w:line="240" w:lineRule="auto"/>
          </w:pPr>
        </w:p>
      </w:sdtContent>
    </w:sdt>
    <w:p w14:paraId="54C82FA8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748190823"/>
        <w:placeholder>
          <w:docPart w:val="609CF6E05E2E46F690E47FEFEA12E091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A9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527787644"/>
        <w:placeholder>
          <w:docPart w:val="5EB4A013A0CF47F2828B667CE874171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A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AA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A" wp14:editId="54C8313B">
                          <wp:extent cx="228600" cy="228600"/>
                          <wp:effectExtent l="0" t="0" r="0" b="0"/>
                          <wp:docPr id="127" name="Group 1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8" name="Oval 1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639F664" id="Group 1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AXFESEBQAA9REAAA4AAAAAAAAAAAAAAAAALgIAAGRycy9lMm9E&#10;b2MueG1sUEsBAi0AFAAGAAgAAAAhAPgMKZnYAAAAAwEAAA8AAAAAAAAAAAAAAAAA3gcAAGRycy9k&#10;b3ducmV2LnhtbFBLBQYAAAAABAAEAPMAAADjCAAAAAA=&#10;">
                          <v:oval id="Oval 1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AB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AD" w14:textId="77777777" w:rsidR="008B5070" w:rsidRDefault="00242D4F" w:rsidP="008B5070">
          <w:pPr>
            <w:spacing w:after="240" w:line="240" w:lineRule="auto"/>
          </w:pPr>
        </w:p>
      </w:sdtContent>
    </w:sdt>
    <w:p w14:paraId="54C82FAE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944345956"/>
        <w:placeholder>
          <w:docPart w:val="6E2DA17A140F436DA578A278AFAECD0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B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A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C" wp14:editId="54C8313D">
                          <wp:extent cx="228600" cy="228600"/>
                          <wp:effectExtent l="0" t="0" r="0" b="0"/>
                          <wp:docPr id="130" name="Group 1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1" name="Oval 1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0868567" id="Group 1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AhfgUAAPURAAAOAAAAZHJzL2Uyb0RvYy54bWy8WF1v2zYUfR+w/0DoccBqy3bs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GWhACF+BQAA9REAAA4AAAAAAAAAAAAAAAAALgIAAGRycy9lMm9Eb2MueG1s&#10;UEsBAi0AFAAGAAgAAAAhAPgMKZnYAAAAAwEAAA8AAAAAAAAAAAAAAAAA2AcAAGRycy9kb3ducmV2&#10;LnhtbFBLBQYAAAAABAAEAPMAAADdCAAAAAA=&#10;">
                          <v:oval id="Oval 1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vA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ZFP6fSRfI9RUAAP//AwBQSwECLQAUAAYACAAAACEA2+H2y+4AAACFAQAAEwAAAAAAAAAAAAAA&#10;AAAAAAAAW0NvbnRlbnRfVHlwZXNdLnhtbFBLAQItABQABgAIAAAAIQBa9CxbvwAAABUBAAALAAAA&#10;AAAAAAAAAAAAAB8BAABfcmVscy8ucmVsc1BLAQItABQABgAIAAAAIQD2bXvA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B0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B2" w14:textId="77777777" w:rsidR="008B5070" w:rsidRDefault="00242D4F" w:rsidP="008B5070">
          <w:pPr>
            <w:spacing w:after="240" w:line="240" w:lineRule="auto"/>
          </w:pPr>
        </w:p>
      </w:sdtContent>
    </w:sdt>
    <w:p w14:paraId="54C82FB3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271284848"/>
        <w:placeholder>
          <w:docPart w:val="FFA283948A5048ADAFA720952EB902D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B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B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E" wp14:editId="54C8313F">
                          <wp:extent cx="228600" cy="228600"/>
                          <wp:effectExtent l="0" t="0" r="0" b="0"/>
                          <wp:docPr id="133" name="Group 1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4" name="Oval 1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FBE8DF1" id="Group 1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wpYYoYFAAD1EQAADgAAAAAAAAAAAAAAAAAuAgAAZHJzL2Uy&#10;b0RvYy54bWxQSwECLQAUAAYACAAAACEA+AwpmdgAAAADAQAADwAAAAAAAAAAAAAAAADgBwAAZHJz&#10;L2Rvd25yZXYueG1sUEsFBgAAAAAEAAQA8wAAAOUIAAAAAA==&#10;">
                          <v:oval id="Oval 1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um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NYEK6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B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B7" w14:textId="77777777" w:rsidR="008B5070" w:rsidRDefault="00242D4F" w:rsidP="008B5070">
          <w:pPr>
            <w:spacing w:after="240" w:line="240" w:lineRule="auto"/>
          </w:pPr>
        </w:p>
      </w:sdtContent>
    </w:sdt>
    <w:p w14:paraId="54C82FB8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1866704915"/>
        <w:placeholder>
          <w:docPart w:val="6ED22A0C15234022875964B5DE37454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B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B9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0" wp14:editId="54C83141">
                          <wp:extent cx="228600" cy="228600"/>
                          <wp:effectExtent l="0" t="0" r="0" b="0"/>
                          <wp:docPr id="136" name="Group 1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7" name="Oval 1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EAB1A5B" id="Group 1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1Nhg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WPNTYYFAAD1EQAADgAAAAAAAAAAAAAAAAAuAgAAZHJzL2Uy&#10;b0RvYy54bWxQSwECLQAUAAYACAAAACEA+AwpmdgAAAADAQAADwAAAAAAAAAAAAAAAADgBwAAZHJz&#10;L2Rvd25yZXYueG1sUEsFBgAAAAAEAAQA8wAAAOUIAAAAAA==&#10;">
                          <v:oval id="Oval 1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XRxAAAANwAAAAPAAAAZHJzL2Rvd25yZXYueG1sRI/RagIx&#10;EEXfC/5DGKFvNauC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CbWtd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B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BC" w14:textId="77777777" w:rsidR="008B5070" w:rsidRDefault="00242D4F" w:rsidP="008B5070">
          <w:pPr>
            <w:spacing w:after="240" w:line="240" w:lineRule="auto"/>
          </w:pPr>
        </w:p>
      </w:sdtContent>
    </w:sdt>
    <w:p w14:paraId="54C82FBD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27651553"/>
        <w:placeholder>
          <w:docPart w:val="3C256C0C7AF34121A9E939C214D938E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C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B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2" wp14:editId="54C83143">
                          <wp:extent cx="228600" cy="228600"/>
                          <wp:effectExtent l="0" t="0" r="0" b="0"/>
                          <wp:docPr id="139" name="Group 1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0" name="Oval 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CAEA444" id="Group 1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agdLtggUAAPURAAAOAAAAAAAAAAAAAAAAAC4CAABkcnMvZTJvRG9j&#10;LnhtbFBLAQItABQABgAIAAAAIQD4DCmZ2AAAAAMBAAAPAAAAAAAAAAAAAAAAANwHAABkcnMvZG93&#10;bnJldi54bWxQSwUGAAAAAAQABADzAAAA4QgAAAAA&#10;">
                          <v:oval id="Oval 1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7YwwAAANwAAAAPAAAAZHJzL2Rvd25yZXYueG1sRI/NTgIx&#10;EMfvJrxDMyTepAsx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8Tle2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B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C1" w14:textId="77777777" w:rsidR="008B5070" w:rsidRDefault="00242D4F" w:rsidP="008B5070">
          <w:pPr>
            <w:spacing w:after="240" w:line="240" w:lineRule="auto"/>
          </w:pPr>
        </w:p>
      </w:sdtContent>
    </w:sdt>
    <w:p w14:paraId="54C82FC2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52990309"/>
        <w:placeholder>
          <w:docPart w:val="FD3F9D265CE54587AD98D8A029B6D9C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C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C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4" wp14:editId="54C83145">
                          <wp:extent cx="228600" cy="228600"/>
                          <wp:effectExtent l="0" t="0" r="0" b="0"/>
                          <wp:docPr id="142" name="Group 1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3" name="Oval 1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D6B2520" id="Group 1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lk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M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PrWWSBBQAA9REAAA4AAAAAAAAAAAAAAAAALgIAAGRycy9lMm9Eb2Mu&#10;eG1sUEsBAi0AFAAGAAgAAAAhAPgMKZnYAAAAAwEAAA8AAAAAAAAAAAAAAAAA2wcAAGRycy9kb3du&#10;cmV2LnhtbFBLBQYAAAAABAAEAPMAAADgCAAAAAA=&#10;">
                          <v:oval id="Oval 1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Cv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AHrwK/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C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C6" w14:textId="77777777" w:rsidR="008B5070" w:rsidRDefault="00242D4F" w:rsidP="008B5070">
          <w:pPr>
            <w:spacing w:after="240" w:line="240" w:lineRule="auto"/>
          </w:pPr>
        </w:p>
      </w:sdtContent>
    </w:sdt>
    <w:p w14:paraId="54C82FC7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54C83146" wp14:editId="54C83147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45" name="Text Box 1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1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46" id="Text Box 145" o:spid="_x0000_s1031" type="#_x0000_t202" alt="Document title" style="position:absolute;margin-left:43.3pt;margin-top:0;width:79.2pt;height:451.45pt;z-index:-251658234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BT9B0E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54C831B1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#6</w:t>
      </w:r>
    </w:p>
    <w:p w14:paraId="54C82FC8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7474384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C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C9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8" wp14:editId="54C83149">
                          <wp:extent cx="228600" cy="228600"/>
                          <wp:effectExtent l="0" t="0" r="0" b="0"/>
                          <wp:docPr id="1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7" name="Oval 1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B5F06D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DwSgZGiAUAAPMRAAAOAAAAAAAAAAAAAAAAAC4CAABkcnMv&#10;ZTJvRG9jLnhtbFBLAQItABQABgAIAAAAIQD4DCmZ2AAAAAMBAAAPAAAAAAAAAAAAAAAAAOIHAABk&#10;cnMvZG93bnJldi54bWxQSwUGAAAAAAQABADzAAAA5wgAAAAA&#10;">
                          <v:oval id="Oval 1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asxAAAANwAAAAPAAAAZHJzL2Rvd25yZXYueG1sRI/RagIx&#10;EEXfC/5DGKFvNauI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H7Qxqz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CA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CC" w14:textId="77777777" w:rsidR="008B5070" w:rsidRDefault="00242D4F" w:rsidP="008B5070">
          <w:pPr>
            <w:spacing w:after="240" w:line="240" w:lineRule="auto"/>
          </w:pPr>
        </w:p>
      </w:sdtContent>
    </w:sdt>
    <w:p w14:paraId="54C82FCD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600329401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D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CE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A" wp14:editId="54C8314B">
                          <wp:extent cx="228600" cy="228600"/>
                          <wp:effectExtent l="0" t="0" r="0" b="0"/>
                          <wp:docPr id="149" name="Group 1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0" name="Oval 1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D7A27D5" id="Group 1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3fghu4MFAAD1EQAADgAAAAAAAAAAAAAAAAAuAgAAZHJzL2Uyb0Rv&#10;Yy54bWxQSwECLQAUAAYACAAAACEA+AwpmdgAAAADAQAADwAAAAAAAAAAAAAAAADdBwAAZHJzL2Rv&#10;d25yZXYueG1sUEsFBgAAAAAEAAQA8wAAAOIIAAAAAA==&#10;">
                          <v:oval id="Oval 1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MgFwwAAANwAAAAPAAAAZHJzL2Rvd25yZXYueG1sRI/NTgIx&#10;EMfvJrxDMyTepAuJ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dODIB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CF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D1" w14:textId="77777777" w:rsidR="008B5070" w:rsidRDefault="00242D4F" w:rsidP="008B5070">
          <w:pPr>
            <w:spacing w:after="240" w:line="240" w:lineRule="auto"/>
          </w:pPr>
        </w:p>
      </w:sdtContent>
    </w:sdt>
    <w:p w14:paraId="54C82FD2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717551359"/>
        <w:placeholder>
          <w:docPart w:val="1EF6F17A021846DAB183600352BBD29C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D3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669791690"/>
        <w:placeholder>
          <w:docPart w:val="32EE667095454E09BB3E52A9A4EA227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D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D4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C" wp14:editId="54C8314D">
                          <wp:extent cx="228600" cy="228600"/>
                          <wp:effectExtent l="0" t="0" r="0" b="0"/>
                          <wp:docPr id="152" name="Group 1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3" name="Oval 1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33D1CF" id="Group 1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ty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DV663KBBQAA9REAAA4AAAAAAAAAAAAAAAAALgIAAGRycy9lMm9Eb2Mu&#10;eG1sUEsBAi0AFAAGAAgAAAAhAPgMKZnYAAAAAwEAAA8AAAAAAAAAAAAAAAAA2wcAAGRycy9kb3du&#10;cmV2LnhtbFBLBQYAAAAABAAEAPMAAADgCAAAAAA=&#10;">
                          <v:oval id="Oval 1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yxAAAANwAAAAPAAAAZHJzL2Rvd25yZXYueG1sRI/RagIx&#10;EEXfC/5DGKFvNatS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IQyVnL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D5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D7" w14:textId="77777777" w:rsidR="008B5070" w:rsidRDefault="00242D4F" w:rsidP="008B5070">
          <w:pPr>
            <w:spacing w:after="240" w:line="240" w:lineRule="auto"/>
          </w:pPr>
        </w:p>
      </w:sdtContent>
    </w:sdt>
    <w:p w14:paraId="54C82FD8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791518138"/>
        <w:placeholder>
          <w:docPart w:val="A03C97F6D27C4EB589E4ED2C4A091A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D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D9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E" wp14:editId="54C8314F">
                          <wp:extent cx="228600" cy="228600"/>
                          <wp:effectExtent l="0" t="0" r="0" b="0"/>
                          <wp:docPr id="155" name="Group 1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6" name="Oval 1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74A71B6" id="Group 1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kv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Wy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vpqS+EBQAA9REAAA4AAAAAAAAAAAAAAAAALgIAAGRycy9lMm9E&#10;b2MueG1sUEsBAi0AFAAGAAgAAAAhAPgMKZnYAAAAAwEAAA8AAAAAAAAAAAAAAAAA3gcAAGRycy9k&#10;b3ducmV2LnhtbFBLBQYAAAAABAAEAPMAAADjCAAAAAA=&#10;">
                          <v:oval id="Oval 1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Xq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lxL+nskTyOUvAAAA//8DAFBLAQItABQABgAIAAAAIQDb4fbL7gAAAIUBAAATAAAAAAAAAAAA&#10;AAAAAAAAAABbQ29udGVudF9UeXBlc10ueG1sUEsBAi0AFAAGAAgAAAAhAFr0LFu/AAAAFQEAAAsA&#10;AAAAAAAAAAAAAAAAHwEAAF9yZWxzLy5yZWxzUEsBAi0AFAAGAAgAAAAhAJRF9er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D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DC" w14:textId="77777777" w:rsidR="008B5070" w:rsidRDefault="00242D4F" w:rsidP="008B5070">
          <w:pPr>
            <w:spacing w:after="240" w:line="240" w:lineRule="auto"/>
          </w:pPr>
        </w:p>
      </w:sdtContent>
    </w:sdt>
    <w:p w14:paraId="54C82FDD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407589487"/>
        <w:placeholder>
          <w:docPart w:val="A97DA85384F84843BBCF67ECAB157D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E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D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0" wp14:editId="54C83151">
                          <wp:extent cx="228600" cy="228600"/>
                          <wp:effectExtent l="0" t="0" r="0" b="0"/>
                          <wp:docPr id="158" name="Group 1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9" name="Oval 1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BAAA74E" id="Group 1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0jgA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M2Q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3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NlatI4AFAAD1EQAADgAAAAAAAAAAAAAAAAAuAgAAZHJzL2Uyb0RvYy54&#10;bWxQSwECLQAUAAYACAAAACEA+AwpmdgAAAADAQAADwAAAAAAAAAAAAAAAADaBwAAZHJzL2Rvd25y&#10;ZXYueG1sUEsFBgAAAAAEAAQA8wAAAN8IAAAAAA==&#10;">
                          <v:oval id="Oval 1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D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E1" w14:textId="77777777" w:rsidR="008B5070" w:rsidRDefault="00242D4F" w:rsidP="008B5070">
          <w:pPr>
            <w:spacing w:after="240" w:line="240" w:lineRule="auto"/>
          </w:pPr>
        </w:p>
      </w:sdtContent>
    </w:sdt>
    <w:p w14:paraId="54C82FE2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05730305"/>
        <w:placeholder>
          <w:docPart w:val="A150EADDFA4D457D9050FB423AF04C1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E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E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2" wp14:editId="54C83153">
                          <wp:extent cx="228600" cy="228600"/>
                          <wp:effectExtent l="0" t="0" r="0" b="0"/>
                          <wp:docPr id="161" name="Group 1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2" name="Oval 1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C18D9B" id="Group 1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b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fGOfbggUAAPURAAAOAAAAAAAAAAAAAAAAAC4CAABkcnMvZTJvRG9j&#10;LnhtbFBLAQItABQABgAIAAAAIQD4DCmZ2AAAAAMBAAAPAAAAAAAAAAAAAAAAANwHAABkcnMvZG93&#10;bnJldi54bWxQSwUGAAAAAAQABADzAAAA4QgAAAAA&#10;">
                          <v:oval id="Oval 1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E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E6" w14:textId="77777777" w:rsidR="008B5070" w:rsidRDefault="00242D4F" w:rsidP="008B5070">
          <w:pPr>
            <w:spacing w:after="240" w:line="240" w:lineRule="auto"/>
          </w:pPr>
        </w:p>
      </w:sdtContent>
    </w:sdt>
    <w:p w14:paraId="54C82FE7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905412069"/>
        <w:placeholder>
          <w:docPart w:val="D80A44CFDBD14D289C57D64AB1ED91B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E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E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4" wp14:editId="54C83155">
                          <wp:extent cx="228600" cy="228600"/>
                          <wp:effectExtent l="0" t="0" r="0" b="0"/>
                          <wp:docPr id="164" name="Group 1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5" name="Oval 1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7816635" id="Group 1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Gi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+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14aKEBQAA9REAAA4AAAAAAAAAAAAAAAAALgIAAGRycy9lMm9E&#10;b2MueG1sUEsBAi0AFAAGAAgAAAAhAPgMKZnYAAAAAwEAAA8AAAAAAAAAAAAAAAAA3gcAAGRycy9k&#10;b3ducmV2LnhtbFBLBQYAAAAABAAEAPMAAADjCAAAAAA=&#10;">
                          <v:oval id="Oval 1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6Eg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8gX+nskTyOUvAAAA//8DAFBLAQItABQABgAIAAAAIQDb4fbL7gAAAIUBAAATAAAAAAAAAAAA&#10;AAAAAAAAAABbQ29udGVudF9UeXBlc10ueG1sUEsBAi0AFAAGAAgAAAAhAFr0LFu/AAAAFQEAAAsA&#10;AAAAAAAAAAAAAAAAHwEAAF9yZWxzLy5yZWxzUEsBAi0AFAAGAAgAAAAhAKr7oS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E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EB" w14:textId="77777777" w:rsidR="008B5070" w:rsidRDefault="00242D4F" w:rsidP="008B5070">
          <w:pPr>
            <w:spacing w:after="240" w:line="240" w:lineRule="auto"/>
          </w:pPr>
        </w:p>
      </w:sdtContent>
    </w:sdt>
    <w:p w14:paraId="54C82FEC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70440052"/>
        <w:placeholder>
          <w:docPart w:val="7A3721F24FAC40B1942F41D081E8F5B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E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E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6" wp14:editId="54C83157">
                          <wp:extent cx="228600" cy="228600"/>
                          <wp:effectExtent l="0" t="0" r="0" b="0"/>
                          <wp:docPr id="167" name="Group 1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8" name="Oval 1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6222F4" id="Group 1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e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fz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AhR3h6EBQAA9REAAA4AAAAAAAAAAAAAAAAALgIAAGRycy9lMm9E&#10;b2MueG1sUEsBAi0AFAAGAAgAAAAhAPgMKZnYAAAAAwEAAA8AAAAAAAAAAAAAAAAA3gcAAGRycy9k&#10;b3ducmV2LnhtbFBLBQYAAAAABAAEAPMAAADjCAAAAAA=&#10;">
                          <v:oval id="Oval 1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E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F0" w14:textId="77777777" w:rsidR="008B5070" w:rsidRDefault="00242D4F" w:rsidP="008B5070">
          <w:pPr>
            <w:spacing w:after="240" w:line="240" w:lineRule="auto"/>
          </w:pPr>
        </w:p>
      </w:sdtContent>
    </w:sdt>
    <w:p w14:paraId="54C82FF1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54C83158" wp14:editId="54C83159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70" name="Text Box 1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2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58" id="Text Box 170" o:spid="_x0000_s1032" type="#_x0000_t202" alt="Document title" style="position:absolute;margin-left:43.3pt;margin-top:0;width:79.2pt;height:451.45pt;z-index:-251658233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14:paraId="54C831B2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#7</w:t>
      </w:r>
    </w:p>
    <w:p w14:paraId="54C82FF2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5074579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F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F3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A" wp14:editId="54C8315B">
                          <wp:extent cx="228600" cy="228600"/>
                          <wp:effectExtent l="0" t="0" r="0" b="0"/>
                          <wp:docPr id="1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2" name="Oval 1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6541844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rCl70IMFAADzEQAADgAAAAAAAAAAAAAAAAAuAgAAZHJzL2Uyb0Rv&#10;Yy54bWxQSwECLQAUAAYACAAAACEA+AwpmdgAAAADAQAADwAAAAAAAAAAAAAAAADdBwAAZHJzL2Rv&#10;d25yZXYueG1sUEsFBgAAAAAEAAQA8wAAAOIIAAAAAA==&#10;">
                          <v:oval id="Oval 1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F4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F6" w14:textId="77777777" w:rsidR="008B5070" w:rsidRDefault="00242D4F" w:rsidP="008B5070">
          <w:pPr>
            <w:spacing w:after="240" w:line="240" w:lineRule="auto"/>
          </w:pPr>
        </w:p>
      </w:sdtContent>
    </w:sdt>
    <w:p w14:paraId="54C82FF7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861399763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F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F8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C" wp14:editId="54C8315D">
                          <wp:extent cx="228600" cy="228600"/>
                          <wp:effectExtent l="0" t="0" r="0" b="0"/>
                          <wp:docPr id="174" name="Group 1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5" name="Oval 1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8B9AB0B" id="Group 1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O0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x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OkU7SEBQAA9REAAA4AAAAAAAAAAAAAAAAALgIAAGRycy9lMm9E&#10;b2MueG1sUEsBAi0AFAAGAAgAAAAhAPgMKZnYAAAAAwEAAA8AAAAAAAAAAAAAAAAA3gcAAGRycy9k&#10;b3ducmV2LnhtbFBLBQYAAAAABAAEAPMAAADjCAAAAAA=&#10;">
                          <v:oval id="Oval 1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f9xAAAANwAAAAPAAAAZHJzL2Rvd25yZXYueG1sRI/RagIx&#10;EEXfC/5DGKFvNaug1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C8iN/3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F9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FB" w14:textId="77777777" w:rsidR="008B5070" w:rsidRDefault="00242D4F" w:rsidP="008B5070">
          <w:pPr>
            <w:spacing w:after="240" w:line="240" w:lineRule="auto"/>
          </w:pPr>
        </w:p>
      </w:sdtContent>
    </w:sdt>
    <w:p w14:paraId="54C82FFC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551920708"/>
        <w:placeholder>
          <w:docPart w:val="341D0C0DF2274FA1A9B3B338E2ECAF95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FD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80419610"/>
        <w:placeholder>
          <w:docPart w:val="4C24A0877D5643CDA861658D42B9086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0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FE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E" wp14:editId="54C8315F">
                          <wp:extent cx="228600" cy="228600"/>
                          <wp:effectExtent l="0" t="0" r="0" b="0"/>
                          <wp:docPr id="177" name="Group 1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8" name="Oval 1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7452CE" id="Group 1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wI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eL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7AbAiEBQAA9REAAA4AAAAAAAAAAAAAAAAALgIAAGRycy9lMm9E&#10;b2MueG1sUEsBAi0AFAAGAAgAAAAhAPgMKZnYAAAAAwEAAA8AAAAAAAAAAAAAAAAA3gcAAGRycy9k&#10;b3ducmV2LnhtbFBLBQYAAAAABAAEAPMAAADjCAAAAAA=&#10;">
                          <v:oval id="Oval 1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FF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01" w14:textId="77777777" w:rsidR="008B5070" w:rsidRDefault="00242D4F" w:rsidP="008B5070">
          <w:pPr>
            <w:spacing w:after="240" w:line="240" w:lineRule="auto"/>
          </w:pPr>
        </w:p>
      </w:sdtContent>
    </w:sdt>
    <w:p w14:paraId="54C83002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39240738"/>
        <w:placeholder>
          <w:docPart w:val="04434F592C774F17B059BBF3B803BA9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0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0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0" wp14:editId="54C83161">
                          <wp:extent cx="228600" cy="228600"/>
                          <wp:effectExtent l="0" t="0" r="0" b="0"/>
                          <wp:docPr id="180" name="Group 1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1" name="Oval 1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0FA836A" id="Group 1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b59Dr30FAAD1EQAADgAAAAAAAAAAAAAAAAAuAgAAZHJzL2Uyb0RvYy54bWxQ&#10;SwECLQAUAAYACAAAACEA+AwpmdgAAAADAQAADwAAAAAAAAAAAAAAAADXBwAAZHJzL2Rvd25yZXYu&#10;eG1sUEsFBgAAAAAEAAQA8wAAANwIAAAAAA==&#10;">
                          <v:oval id="Oval 1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0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06" w14:textId="77777777" w:rsidR="008B5070" w:rsidRDefault="00242D4F" w:rsidP="008B5070">
          <w:pPr>
            <w:spacing w:after="240" w:line="240" w:lineRule="auto"/>
          </w:pPr>
        </w:p>
      </w:sdtContent>
    </w:sdt>
    <w:p w14:paraId="54C83007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1953588874"/>
        <w:placeholder>
          <w:docPart w:val="36A515BF1C0B4161861C9D933E234E0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0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0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2" wp14:editId="54C83163">
                          <wp:extent cx="228600" cy="228600"/>
                          <wp:effectExtent l="0" t="0" r="0" b="0"/>
                          <wp:docPr id="183" name="Group 1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4" name="Oval 1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54089E3" id="Group 1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Gk0G+yHBQAA9REAAA4AAAAAAAAAAAAAAAAALgIAAGRycy9l&#10;Mm9Eb2MueG1sUEsBAi0AFAAGAAgAAAAhAPgMKZnYAAAAAwEAAA8AAAAAAAAAAAAAAAAA4QcAAGRy&#10;cy9kb3ducmV2LnhtbFBLBQYAAAAABAAEAPMAAADmCAAAAAA=&#10;">
                          <v:oval id="Oval 1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0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0B" w14:textId="77777777" w:rsidR="008B5070" w:rsidRDefault="00242D4F" w:rsidP="008B5070">
          <w:pPr>
            <w:spacing w:after="240" w:line="240" w:lineRule="auto"/>
          </w:pPr>
        </w:p>
      </w:sdtContent>
    </w:sdt>
    <w:p w14:paraId="54C8300C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590904316"/>
        <w:placeholder>
          <w:docPart w:val="8AFEE1D1D7C34AAA808CE81B359E82A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0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0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4" wp14:editId="54C83165">
                          <wp:extent cx="228600" cy="228600"/>
                          <wp:effectExtent l="0" t="0" r="0" b="0"/>
                          <wp:docPr id="186" name="Group 1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7" name="Oval 1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413E05B" id="Group 1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A12Ow4YFAAD1EQAADgAAAAAAAAAAAAAAAAAuAgAAZHJzL2Uy&#10;b0RvYy54bWxQSwECLQAUAAYACAAAACEA+AwpmdgAAAADAQAADwAAAAAAAAAAAAAAAADgBwAAZHJz&#10;L2Rvd25yZXYueG1sUEsFBgAAAAAEAAQA8wAAAOUIAAAAAA==&#10;">
                          <v:oval id="Oval 1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0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10" w14:textId="77777777" w:rsidR="008B5070" w:rsidRDefault="00242D4F" w:rsidP="008B5070">
          <w:pPr>
            <w:spacing w:after="240" w:line="240" w:lineRule="auto"/>
          </w:pPr>
        </w:p>
      </w:sdtContent>
    </w:sdt>
    <w:p w14:paraId="54C83011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609277822"/>
        <w:placeholder>
          <w:docPart w:val="1B52C27C620849988902DE34D15A9CB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1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1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6" wp14:editId="54C83167">
                          <wp:extent cx="228600" cy="228600"/>
                          <wp:effectExtent l="0" t="0" r="0" b="0"/>
                          <wp:docPr id="189" name="Group 1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0" name="Oval 1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9AD8D2E" id="Group 1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NTJ/VIMFAAD1EQAADgAAAAAAAAAAAAAAAAAuAgAAZHJzL2Uyb0Rv&#10;Yy54bWxQSwECLQAUAAYACAAAACEA+AwpmdgAAAADAQAADwAAAAAAAAAAAAAAAADdBwAAZHJzL2Rv&#10;d25yZXYueG1sUEsFBgAAAAAEAAQA8wAAAOIIAAAAAA==&#10;">
                          <v:oval id="Oval 1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qN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mLKVyfSRfI1QUAAP//AwBQSwECLQAUAAYACAAAACEA2+H2y+4AAACFAQAAEwAAAAAAAAAAAAAA&#10;AAAAAAAAW0NvbnRlbnRfVHlwZXNdLnhtbFBLAQItABQABgAIAAAAIQBa9CxbvwAAABUBAAALAAAA&#10;AAAAAAAAAAAAAB8BAABfcmVscy8ucmVsc1BLAQItABQABgAIAAAAIQAg2bq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1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15" w14:textId="77777777" w:rsidR="008B5070" w:rsidRDefault="00242D4F" w:rsidP="008B5070">
          <w:pPr>
            <w:spacing w:after="240" w:line="240" w:lineRule="auto"/>
          </w:pPr>
        </w:p>
      </w:sdtContent>
    </w:sdt>
    <w:p w14:paraId="54C83016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421836821"/>
        <w:placeholder>
          <w:docPart w:val="FA6BAB27F2E24553B427ACE9A8CC0BA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1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1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8" wp14:editId="54C83169">
                          <wp:extent cx="228600" cy="228600"/>
                          <wp:effectExtent l="0" t="0" r="0" b="0"/>
                          <wp:docPr id="192" name="Group 1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3" name="Oval 1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5715365" id="Group 1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dgA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3bC1nYAFAAD1EQAADgAAAAAAAAAAAAAAAAAuAgAAZHJzL2Uyb0RvYy54&#10;bWxQSwECLQAUAAYACAAAACEA+AwpmdgAAAADAQAADwAAAAAAAAAAAAAAAADaBwAAZHJzL2Rvd25y&#10;ZXYueG1sUEsFBgAAAAAEAAQA8wAAAN8IAAAAAA==&#10;">
                          <v:oval id="Oval 1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1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1A" w14:textId="77777777" w:rsidR="008B5070" w:rsidRDefault="00242D4F" w:rsidP="008B5070">
          <w:pPr>
            <w:spacing w:after="240" w:line="240" w:lineRule="auto"/>
          </w:pPr>
        </w:p>
      </w:sdtContent>
    </w:sdt>
    <w:p w14:paraId="54C8301B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54C8316A" wp14:editId="54C8316B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95" name="Text Box 1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3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6A" id="Text Box 195" o:spid="_x0000_s1033" type="#_x0000_t202" alt="Document title" style="position:absolute;margin-left:43.3pt;margin-top:0;width:79.2pt;height:451.45pt;z-index:-25165823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lDnD/pcCAACG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54C831B3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#8</w:t>
      </w:r>
    </w:p>
    <w:p w14:paraId="54C8301C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93989415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1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1D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C" wp14:editId="54C8316D">
                          <wp:extent cx="228600" cy="228600"/>
                          <wp:effectExtent l="0" t="0" r="0" b="0"/>
                          <wp:docPr id="1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7" name="Oval 1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121E305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At/OoYFAADzEQAADgAAAAAAAAAAAAAAAAAuAgAAZHJzL2Uy&#10;b0RvYy54bWxQSwECLQAUAAYACAAAACEA+AwpmdgAAAADAQAADwAAAAAAAAAAAAAAAADgBwAAZHJz&#10;L2Rvd25yZXYueG1sUEsFBgAAAAAEAAQA8wAAAOUIAAAAAA==&#10;">
                          <v:oval id="Oval 1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1E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20" w14:textId="77777777" w:rsidR="008B5070" w:rsidRDefault="00242D4F" w:rsidP="008B5070">
          <w:pPr>
            <w:spacing w:after="240" w:line="240" w:lineRule="auto"/>
          </w:pPr>
        </w:p>
      </w:sdtContent>
    </w:sdt>
    <w:p w14:paraId="54C83021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902330316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2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22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E" wp14:editId="54C8316F">
                          <wp:extent cx="228600" cy="228600"/>
                          <wp:effectExtent l="0" t="0" r="0" b="0"/>
                          <wp:docPr id="199" name="Group 1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0" name="Oval 2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678F861" id="Group 1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7tgQ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Qzu2BBQAA9REAAA4AAAAAAAAAAAAAAAAALgIAAGRycy9lMm9Eb2Mu&#10;eG1sUEsBAi0AFAAGAAgAAAAhAPgMKZnYAAAAAwEAAA8AAAAAAAAAAAAAAAAA2wcAAGRycy9kb3du&#10;cmV2LnhtbFBLBQYAAAAABAAEAPMAAADgCAAAAAA=&#10;">
                          <v:oval id="Oval 2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52xQAAANw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2wGv2fSEZCbHwAAAP//AwBQSwECLQAUAAYACAAAACEA2+H2y+4AAACFAQAAEwAAAAAAAAAA&#10;AAAAAAAAAAAAW0NvbnRlbnRfVHlwZXNdLnhtbFBLAQItABQABgAIAAAAIQBa9CxbvwAAABUBAAAL&#10;AAAAAAAAAAAAAAAAAB8BAABfcmVscy8ucmVsc1BLAQItABQABgAIAAAAIQAT9k5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23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25" w14:textId="77777777" w:rsidR="008B5070" w:rsidRDefault="00242D4F" w:rsidP="008B5070">
          <w:pPr>
            <w:spacing w:after="240" w:line="240" w:lineRule="auto"/>
          </w:pPr>
        </w:p>
      </w:sdtContent>
    </w:sdt>
    <w:p w14:paraId="54C83026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981835416"/>
        <w:placeholder>
          <w:docPart w:val="D50A783B89074EB28900FC87550646F8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3027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553930301"/>
        <w:placeholder>
          <w:docPart w:val="568E988E53994C7F97468B83C31CF4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2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28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0" wp14:editId="54C83171">
                          <wp:extent cx="228600" cy="228600"/>
                          <wp:effectExtent l="0" t="0" r="0" b="0"/>
                          <wp:docPr id="202" name="Group 2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3" name="Oval 2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C33268A" id="Group 2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wV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G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bIBwVggUAAPURAAAOAAAAAAAAAAAAAAAAAC4CAABkcnMvZTJvRG9j&#10;LnhtbFBLAQItABQABgAIAAAAIQD4DCmZ2AAAAAMBAAAPAAAAAAAAAAAAAAAAANwHAABkcnMvZG93&#10;bnJldi54bWxQSwUGAAAAAAQABADzAAAA4QgAAAAA&#10;">
                          <v:oval id="Oval 2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gTwwAAANw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kXxCLcz+QjI7R8AAAD//wMAUEsBAi0AFAAGAAgAAAAhANvh9svuAAAAhQEAABMAAAAAAAAAAAAA&#10;AAAAAAAAAFtDb250ZW50X1R5cGVzXS54bWxQSwECLQAUAAYACAAAACEAWvQsW78AAAAVAQAACwAA&#10;AAAAAAAAAAAAAAAfAQAAX3JlbHMvLnJlbHNQSwECLQAUAAYACAAAACEATKQYE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3uxQAAANw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5tkC7mfSEZDrXwAAAP//AwBQSwECLQAUAAYACAAAACEA2+H2y+4AAACFAQAAEwAAAAAAAAAA&#10;AAAAAAAAAAAAW0NvbnRlbnRfVHlwZXNdLnhtbFBLAQItABQABgAIAAAAIQBa9CxbvwAAABUBAAAL&#10;AAAAAAAAAAAAAAAAAB8BAABfcmVscy8ucmVsc1BLAQItABQABgAIAAAAIQADge3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29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2B" w14:textId="77777777" w:rsidR="008B5070" w:rsidRDefault="00242D4F" w:rsidP="008B5070">
          <w:pPr>
            <w:spacing w:after="240" w:line="240" w:lineRule="auto"/>
          </w:pPr>
        </w:p>
      </w:sdtContent>
    </w:sdt>
    <w:p w14:paraId="54C8302C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588538213"/>
        <w:placeholder>
          <w:docPart w:val="B52FA399D95D472089E900C53A5E08E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2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2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2" wp14:editId="54C83173">
                          <wp:extent cx="228600" cy="228600"/>
                          <wp:effectExtent l="0" t="0" r="0" b="0"/>
                          <wp:docPr id="205" name="Group 2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6" name="Oval 2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FCA417" id="Group 2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5I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E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dbNeSIYFAAD1EQAADgAAAAAAAAAAAAAAAAAuAgAAZHJzL2Uy&#10;b0RvYy54bWxQSwECLQAUAAYACAAAACEA+AwpmdgAAAADAQAADwAAAAAAAAAAAAAAAADgBwAAZHJz&#10;L2Rvd25yZXYueG1sUEsFBgAAAAAEAAQA8wAAAOUIAAAAAA==&#10;">
                          <v:oval id="Oval 2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7uLwwAAANw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uihN8z+QjI3Q8AAAD//wMAUEsBAi0AFAAGAAgAAAAhANvh9svuAAAAhQEAABMAAAAAAAAAAAAA&#10;AAAAAAAAAFtDb250ZW50X1R5cGVzXS54bWxQSwECLQAUAAYACAAAACEAWvQsW78AAAAVAQAACwAA&#10;AAAAAAAAAAAAAAAfAQAAX3JlbHMvLnJlbHNQSwECLQAUAAYACAAAACEAXNO7i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2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30" w14:textId="77777777" w:rsidR="008B5070" w:rsidRDefault="00242D4F" w:rsidP="008B5070">
          <w:pPr>
            <w:spacing w:after="240" w:line="240" w:lineRule="auto"/>
          </w:pPr>
        </w:p>
      </w:sdtContent>
    </w:sdt>
    <w:p w14:paraId="54C83031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206804553"/>
        <w:placeholder>
          <w:docPart w:val="C5CADE88440D4016A02D501EBC07108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3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3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4" wp14:editId="54C83175">
                          <wp:extent cx="228600" cy="228600"/>
                          <wp:effectExtent l="0" t="0" r="0" b="0"/>
                          <wp:docPr id="208" name="Group 2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9" name="Oval 2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966B16" id="Group 2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OhgQ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x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FnOQ6GBBQAA9REAAA4AAAAAAAAAAAAAAAAALgIAAGRycy9lMm9Eb2Mu&#10;eG1sUEsBAi0AFAAGAAgAAAAhAPgMKZnYAAAAAwEAAA8AAAAAAAAAAAAAAAAA2wcAAGRycy9kb3du&#10;cmV2LnhtbFBLBQYAAAAABAAEAPMAAADgCAAAAAA=&#10;">
                          <v:oval id="Oval 2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/5wgAAANw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sUCfs/kIyDXTwAAAP//AwBQSwECLQAUAAYACAAAACEA2+H2y+4AAACFAQAAEwAAAAAAAAAAAAAA&#10;AAAAAAAAW0NvbnRlbnRfVHlwZXNdLnhtbFBLAQItABQABgAIAAAAIQBa9CxbvwAAABUBAAALAAAA&#10;AAAAAAAAAAAAAB8BAABfcmVscy8ucmVsc1BLAQItABQABgAIAAAAIQAtTC/5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3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35" w14:textId="77777777" w:rsidR="008B5070" w:rsidRDefault="00242D4F" w:rsidP="008B5070">
          <w:pPr>
            <w:spacing w:after="240" w:line="240" w:lineRule="auto"/>
          </w:pPr>
        </w:p>
      </w:sdtContent>
    </w:sdt>
    <w:p w14:paraId="54C83036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51973551"/>
        <w:placeholder>
          <w:docPart w:val="2AC0F1048F2B4A66A63CDE7DC880948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3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3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6" wp14:editId="54C83177">
                          <wp:extent cx="228600" cy="228600"/>
                          <wp:effectExtent l="0" t="0" r="0" b="0"/>
                          <wp:docPr id="211" name="Group 2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2" name="Oval 2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18CA246" id="Group 2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WR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WF1kYMFAAD1EQAADgAAAAAAAAAAAAAAAAAuAgAAZHJzL2Uyb0Rv&#10;Yy54bWxQSwECLQAUAAYACAAAACEA+AwpmdgAAAADAQAADwAAAAAAAAAAAAAAAADdBwAAZHJzL2Rv&#10;d25yZXYueG1sUEsFBgAAAAAEAAQA8wAAAOIIAAAAAA==&#10;">
                          <v:oval id="Oval 2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3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3A" w14:textId="77777777" w:rsidR="008B5070" w:rsidRDefault="00242D4F" w:rsidP="008B5070">
          <w:pPr>
            <w:spacing w:after="240" w:line="240" w:lineRule="auto"/>
          </w:pPr>
        </w:p>
      </w:sdtContent>
    </w:sdt>
    <w:p w14:paraId="54C8303B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205179745"/>
        <w:placeholder>
          <w:docPart w:val="81A6D8475C2749C69A1C04B105F6478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3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3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8" wp14:editId="54C83179">
                          <wp:extent cx="228600" cy="228600"/>
                          <wp:effectExtent l="0" t="0" r="0" b="0"/>
                          <wp:docPr id="214" name="Group 2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5" name="Oval 2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8D0646" id="Group 2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o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y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dMc+iEBQAA9REAAA4AAAAAAAAAAAAAAAAALgIAAGRycy9lMm9E&#10;b2MueG1sUEsBAi0AFAAGAAgAAAAhAPgMKZnYAAAAAwEAAA8AAAAAAAAAAAAAAAAA3gcAAGRycy9k&#10;b3ducmV2LnhtbFBLBQYAAAAABAAEAPMAAADjCAAAAAA=&#10;">
                          <v:oval id="Oval 2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3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3F" w14:textId="77777777" w:rsidR="008B5070" w:rsidRDefault="00242D4F" w:rsidP="008B5070">
          <w:pPr>
            <w:spacing w:after="240" w:line="240" w:lineRule="auto"/>
          </w:pPr>
        </w:p>
      </w:sdtContent>
    </w:sdt>
    <w:p w14:paraId="54C83040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81063591"/>
        <w:placeholder>
          <w:docPart w:val="E69024C8D069419796C2C1161EE44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4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4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A" wp14:editId="54C8317B">
                          <wp:extent cx="228600" cy="228600"/>
                          <wp:effectExtent l="0" t="0" r="0" b="0"/>
                          <wp:docPr id="217" name="Group 2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8" name="Oval 2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53D35F8" id="Group 2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xU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ihMVIYFAAD1EQAADgAAAAAAAAAAAAAAAAAuAgAAZHJzL2Uy&#10;b0RvYy54bWxQSwECLQAUAAYACAAAACEA+AwpmdgAAAADAQAADwAAAAAAAAAAAAAAAADgBwAAZHJz&#10;L2Rvd25yZXYueG1sUEsFBgAAAAAEAAQA8wAAAOUIAAAAAA==&#10;">
                          <v:oval id="Oval 2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4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44" w14:textId="77777777" w:rsidR="008B5070" w:rsidRDefault="00242D4F" w:rsidP="008B5070">
          <w:pPr>
            <w:spacing w:after="240" w:line="240" w:lineRule="auto"/>
          </w:pPr>
        </w:p>
      </w:sdtContent>
    </w:sdt>
    <w:p w14:paraId="54C83045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54C8317C" wp14:editId="54C8317D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20" name="Text Box 2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4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7C" id="Text Box 220" o:spid="_x0000_s1034" type="#_x0000_t202" alt="Document title" style="position:absolute;margin-left:43.3pt;margin-top:0;width:79.2pt;height:451.45pt;z-index:-251658231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CyVqz2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54C831B4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#9</w:t>
      </w:r>
    </w:p>
    <w:p w14:paraId="54C83046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209268497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4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47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E" wp14:editId="54C8317F">
                          <wp:extent cx="228600" cy="228600"/>
                          <wp:effectExtent l="0" t="0" r="0" b="0"/>
                          <wp:docPr id="2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2" name="Oval 2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E331F7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Aj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1QAI4YFAADzEQAADgAAAAAAAAAAAAAAAAAuAgAAZHJzL2Uy&#10;b0RvYy54bWxQSwECLQAUAAYACAAAACEA+AwpmdgAAAADAQAADwAAAAAAAAAAAAAAAADgBwAAZHJz&#10;L2Rvd25yZXYueG1sUEsFBgAAAAAEAAQA8wAAAOUIAAAAAA==&#10;">
                          <v:oval id="Oval 2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n6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PMF/J5JR0BufwAAAP//AwBQSwECLQAUAAYACAAAACEA2+H2y+4AAACFAQAAEwAAAAAAAAAA&#10;AAAAAAAAAAAAW0NvbnRlbnRfVHlwZXNdLnhtbFBLAQItABQABgAIAAAAIQBa9CxbvwAAABUBAAAL&#10;AAAAAAAAAAAAAAAAAB8BAABfcmVscy8ucmVsc1BLAQItABQABgAIAAAAIQDH3Sn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48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4A" w14:textId="77777777" w:rsidR="008B5070" w:rsidRDefault="00242D4F" w:rsidP="008B5070">
          <w:pPr>
            <w:spacing w:after="240" w:line="240" w:lineRule="auto"/>
          </w:pPr>
        </w:p>
      </w:sdtContent>
    </w:sdt>
    <w:p w14:paraId="54C8304B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455156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4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4C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0" wp14:editId="54C83181">
                          <wp:extent cx="228600" cy="228600"/>
                          <wp:effectExtent l="0" t="0" r="0" b="0"/>
                          <wp:docPr id="224" name="Group 2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5" name="Oval 2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79896B3" id="Group 2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TT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mK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C3+pNOEBQAA9REAAA4AAAAAAAAAAAAAAAAALgIAAGRycy9lMm9E&#10;b2MueG1sUEsBAi0AFAAGAAgAAAAhAPgMKZnYAAAAAwEAAA8AAAAAAAAAAAAAAAAA3gcAAGRycy9k&#10;b3ducmV2LnhtbFBLBQYAAAAABAAEAPMAAADjCAAAAAA=&#10;">
                          <v:oval id="Oval 2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4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4F" w14:textId="77777777" w:rsidR="008B5070" w:rsidRDefault="00242D4F" w:rsidP="008B5070">
          <w:pPr>
            <w:spacing w:after="240" w:line="240" w:lineRule="auto"/>
          </w:pPr>
        </w:p>
      </w:sdtContent>
    </w:sdt>
    <w:p w14:paraId="54C83050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489174928"/>
        <w:placeholder>
          <w:docPart w:val="F17371E904164FD49E414DB623B7D8B0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3051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004358989"/>
        <w:placeholder>
          <w:docPart w:val="8DD2165917414A43BCCE675FF9981DD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5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52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2" wp14:editId="54C83183">
                          <wp:extent cx="228600" cy="228600"/>
                          <wp:effectExtent l="0" t="0" r="0" b="0"/>
                          <wp:docPr id="227" name="Group 2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8" name="Oval 2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840288A" id="Group 2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v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p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Jqbb4YFAAD1EQAADgAAAAAAAAAAAAAAAAAuAgAAZHJzL2Uy&#10;b0RvYy54bWxQSwECLQAUAAYACAAAACEA+AwpmdgAAAADAQAADwAAAAAAAAAAAAAAAADgBwAAZHJz&#10;L2Rvd25yZXYueG1sUEsFBgAAAAAEAAQA8wAAAOUIAAAAAA==&#10;">
                          <v:oval id="Oval 2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53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55" w14:textId="77777777" w:rsidR="008B5070" w:rsidRDefault="00242D4F" w:rsidP="008B5070">
          <w:pPr>
            <w:spacing w:after="240" w:line="240" w:lineRule="auto"/>
          </w:pPr>
        </w:p>
      </w:sdtContent>
    </w:sdt>
    <w:p w14:paraId="54C83056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54383901"/>
        <w:placeholder>
          <w:docPart w:val="C48D3F9616254C53B637BE8B24A2F2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5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5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4" wp14:editId="54C83185">
                          <wp:extent cx="228600" cy="228600"/>
                          <wp:effectExtent l="0" t="0" r="0" b="0"/>
                          <wp:docPr id="230" name="Group 2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1" name="Oval 2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39BD3B7" id="Group 2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FLI8KfwUAAPURAAAOAAAAAAAAAAAAAAAAAC4CAABkcnMvZTJvRG9jLnht&#10;bFBLAQItABQABgAIAAAAIQD4DCmZ2AAAAAMBAAAPAAAAAAAAAAAAAAAAANkHAABkcnMvZG93bnJl&#10;di54bWxQSwUGAAAAAAQABADzAAAA3ggAAAAA&#10;">
                          <v:oval id="Oval 2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q8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Bc5/J5JR0BufwAAAP//AwBQSwECLQAUAAYACAAAACEA2+H2y+4AAACFAQAAEwAAAAAAAAAA&#10;AAAAAAAAAAAAW0NvbnRlbnRfVHlwZXNdLnhtbFBLAQItABQABgAIAAAAIQBa9CxbvwAAABUBAAAL&#10;AAAAAAAAAAAAAAAAAB8BAABfcmVscy8ucmVsc1BLAQItABQABgAIAAAAIQAtSBq8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5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5A" w14:textId="77777777" w:rsidR="008B5070" w:rsidRDefault="00242D4F" w:rsidP="008B5070">
          <w:pPr>
            <w:spacing w:after="240" w:line="240" w:lineRule="auto"/>
          </w:pPr>
        </w:p>
      </w:sdtContent>
    </w:sdt>
    <w:p w14:paraId="54C8305B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36734151"/>
        <w:placeholder>
          <w:docPart w:val="74E01B81D3404B44838D9364F44B37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5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5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6" wp14:editId="54C83187">
                          <wp:extent cx="228600" cy="228600"/>
                          <wp:effectExtent l="0" t="0" r="0" b="0"/>
                          <wp:docPr id="233" name="Group 2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4" name="Oval 2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87146FC" id="Group 2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dJ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skkI5K2ECSnl7gXJTcM4LpvOtIwJRGvXbdZAts73X3qPur+xcY/&#10;IQSPlW7xPzhHHh3STxFp/mgJg5dFcTEfQzwYbPVrFwlWQ7iecbH656/yjYLSEdoWTdl1kFNmgM38&#10;O9g+1bTjLhoG/Y+wTQNsHx6oANS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Q4fXSYYFAAD1EQAADgAAAAAAAAAAAAAAAAAuAgAAZHJzL2Uy&#10;b0RvYy54bWxQSwECLQAUAAYACAAAACEA+AwpmdgAAAADAQAADwAAAAAAAAAAAAAAAADgBwAAZHJz&#10;L2Rvd25yZXYueG1sUEsFBgAAAAAEAAQA8wAAAOUIAAAAAA==&#10;">
                          <v:oval id="Oval 2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ra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XT2BL9n8hGQqx8AAAD//wMAUEsBAi0AFAAGAAgAAAAhANvh9svuAAAAhQEAABMAAAAAAAAAAAAA&#10;AAAAAAAAAFtDb250ZW50X1R5cGVzXS54bWxQSwECLQAUAAYACAAAACEAWvQsW78AAAAVAQAACwAA&#10;AAAAAAAAAAAAAAAfAQAAX3JlbHMvLnJlbHNQSwECLQAUAAYACAAAACEADSFK2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5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5F" w14:textId="77777777" w:rsidR="008B5070" w:rsidRDefault="00242D4F" w:rsidP="008B5070">
          <w:pPr>
            <w:spacing w:after="240" w:line="240" w:lineRule="auto"/>
          </w:pPr>
        </w:p>
      </w:sdtContent>
    </w:sdt>
    <w:p w14:paraId="54C83060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374127333"/>
        <w:placeholder>
          <w:docPart w:val="98BF7207686C462BA19887D01B1BBA1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6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6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8" wp14:editId="54C83189">
                          <wp:extent cx="228600" cy="228600"/>
                          <wp:effectExtent l="0" t="0" r="0" b="0"/>
                          <wp:docPr id="236" name="Group 2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7" name="Oval 2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4BB2D68" id="Group 2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Jmhw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CnuQmaHBQAA9REAAA4AAAAAAAAAAAAAAAAALgIAAGRycy9l&#10;Mm9Eb2MueG1sUEsBAi0AFAAGAAgAAAAhAPgMKZnYAAAAAwEAAA8AAAAAAAAAAAAAAAAA4QcAAGRy&#10;cy9kb3ducmV2LnhtbFBLBQYAAAAABAAEAPMAAADmCAAAAAA=&#10;">
                          <v:oval id="Oval 2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9StwwAAANwAAAAPAAAAZHJzL2Rvd25yZXYueG1sRI/dagIx&#10;EIXvC75DmELvNFsL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/fPUr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6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64" w14:textId="77777777" w:rsidR="008B5070" w:rsidRDefault="00242D4F" w:rsidP="008B5070">
          <w:pPr>
            <w:spacing w:after="240" w:line="240" w:lineRule="auto"/>
          </w:pPr>
        </w:p>
      </w:sdtContent>
    </w:sdt>
    <w:p w14:paraId="54C83065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62643680"/>
        <w:placeholder>
          <w:docPart w:val="CF415D6C7038416BBC1491FA28FFF8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6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6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A" wp14:editId="54C8318B">
                          <wp:extent cx="228600" cy="228600"/>
                          <wp:effectExtent l="0" t="0" r="0" b="0"/>
                          <wp:docPr id="239" name="Group 2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0" name="Oval 2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DF8F1C5" id="Group 2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ugxdxoMFAAD1EQAADgAAAAAAAAAAAAAAAAAuAgAAZHJzL2Uyb0Rv&#10;Yy54bWxQSwECLQAUAAYACAAAACEA+AwpmdgAAAADAQAADwAAAAAAAAAAAAAAAADdBwAAZHJzL2Rv&#10;d25yZXYueG1sUEsFBgAAAAAEAAQA8wAAAOIIAAAAAA==&#10;">
                          <v:oval id="Oval 2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+kwAAAANwAAAAPAAAAZHJzL2Rvd25yZXYueG1sRE/NTgIx&#10;EL6b8A7NkHiTLsQQ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Khw/p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67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69" w14:textId="77777777" w:rsidR="008B5070" w:rsidRDefault="00242D4F" w:rsidP="008B5070">
          <w:pPr>
            <w:spacing w:after="240" w:line="240" w:lineRule="auto"/>
          </w:pPr>
        </w:p>
      </w:sdtContent>
    </w:sdt>
    <w:p w14:paraId="54C8306A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24947443"/>
        <w:placeholder>
          <w:docPart w:val="EFBA9F73EE724EE3B903A3BA4A2648B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6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6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C" wp14:editId="54C8318D">
                          <wp:extent cx="228600" cy="228600"/>
                          <wp:effectExtent l="0" t="0" r="0" b="0"/>
                          <wp:docPr id="242" name="Group 2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3" name="Oval 2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BDB82F" id="Group 2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ZPgg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DZtZPggUAAPURAAAOAAAAAAAAAAAAAAAAAC4CAABkcnMvZTJvRG9j&#10;LnhtbFBLAQItABQABgAIAAAAIQD4DCmZ2AAAAAMBAAAPAAAAAAAAAAAAAAAAANwHAABkcnMvZG93&#10;bnJldi54bWxQSwUGAAAAAAQABADzAAAA4QgAAAAA&#10;">
                          <v:oval id="Oval 2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HT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2s6h0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6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6E" w14:textId="77777777" w:rsidR="008B5070" w:rsidRDefault="00242D4F" w:rsidP="008B5070">
          <w:pPr>
            <w:spacing w:after="240" w:line="240" w:lineRule="auto"/>
          </w:pPr>
        </w:p>
      </w:sdtContent>
    </w:sdt>
    <w:p w14:paraId="54C8306F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54C8318E" wp14:editId="54C8318F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45" name="Text Box 2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5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8E" id="Text Box 245" o:spid="_x0000_s1035" type="#_x0000_t202" alt="Document title" style="position:absolute;margin-left:43.3pt;margin-top:0;width:79.2pt;height:451.45pt;z-index:-25165823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14:paraId="54C831B5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#10</w:t>
      </w:r>
    </w:p>
    <w:p w14:paraId="54C83070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526128135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7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71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0" wp14:editId="54C83191">
                          <wp:extent cx="228600" cy="228600"/>
                          <wp:effectExtent l="0" t="0" r="0" b="0"/>
                          <wp:docPr id="2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7" name="Oval 2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DC59CE6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CbdaI8iAUAAPMRAAAOAAAAAAAAAAAAAAAAAC4CAABkcnMv&#10;ZTJvRG9jLnhtbFBLAQItABQABgAIAAAAIQD4DCmZ2AAAAAMBAAAPAAAAAAAAAAAAAAAAAOIHAABk&#10;cnMvZG93bnJldi54bWxQSwUGAAAAAAQABADzAAAA5wgAAAAA&#10;">
                          <v:oval id="Oval 2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fQwwAAANwAAAAPAAAAZHJzL2Rvd25yZXYueG1sRI/dagIx&#10;EIXvC75DmELvNFsp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pfWn0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72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74" w14:textId="77777777" w:rsidR="008B5070" w:rsidRDefault="00242D4F" w:rsidP="008B5070">
          <w:pPr>
            <w:spacing w:after="240" w:line="240" w:lineRule="auto"/>
          </w:pPr>
        </w:p>
      </w:sdtContent>
    </w:sdt>
    <w:p w14:paraId="54C83075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87099747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7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76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2" wp14:editId="54C83193">
                          <wp:extent cx="228600" cy="228600"/>
                          <wp:effectExtent l="0" t="0" r="0" b="0"/>
                          <wp:docPr id="249" name="Group 2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0" name="Oval 2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E561BDE" id="Group 2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6QhQ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9da6QhQUAAPURAAAOAAAAAAAAAAAAAAAAAC4CAABkcnMvZTJv&#10;RG9jLnhtbFBLAQItABQABgAIAAAAIQD4DCmZ2AAAAAMBAAAPAAAAAAAAAAAAAAAAAN8HAABkcnMv&#10;ZG93bnJldi54bWxQSwUGAAAAAAQABADzAAAA5AgAAAAA&#10;">
                          <v:oval id="Oval 2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l5wAAAANwAAAAPAAAAZHJzL2Rvd25yZXYueG1sRE/NTgIx&#10;EL6b8A7NkHiTLiQS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r8Wpe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77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79" w14:textId="77777777" w:rsidR="008B5070" w:rsidRDefault="00242D4F" w:rsidP="008B5070">
          <w:pPr>
            <w:spacing w:after="240" w:line="240" w:lineRule="auto"/>
          </w:pPr>
        </w:p>
      </w:sdtContent>
    </w:sdt>
    <w:p w14:paraId="54C8307A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rPr>
          <w:b/>
        </w:rPr>
        <w:alias w:val="Click here"/>
        <w:tag w:val="Click here"/>
        <w:id w:val="-1199706481"/>
        <w:placeholder>
          <w:docPart w:val="63A823AC888249BE88C30D180399CA70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color w:val="auto"/>
        </w:rPr>
      </w:sdtEndPr>
      <w:sdtContent>
        <w:p w14:paraId="54C8307B" w14:textId="77777777" w:rsidR="008B5070" w:rsidRPr="00515EE1" w:rsidRDefault="00515EE1" w:rsidP="008B5070">
          <w:pPr>
            <w:spacing w:after="120" w:line="240" w:lineRule="auto"/>
            <w:rPr>
              <w:b/>
            </w:rPr>
          </w:pPr>
          <w:r>
            <w:rPr>
              <w:b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183945864"/>
        <w:placeholder>
          <w:docPart w:val="54D27BB71D8440AF93908BE47B13E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7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7C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4" wp14:editId="54C83195">
                          <wp:extent cx="228600" cy="228600"/>
                          <wp:effectExtent l="0" t="0" r="0" b="0"/>
                          <wp:docPr id="252" name="Group 2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3" name="Oval 2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94C5FB" id="Group 2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RZ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lm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V92RZggUAAPURAAAOAAAAAAAAAAAAAAAAAC4CAABkcnMvZTJvRG9j&#10;LnhtbFBLAQItABQABgAIAAAAIQD4DCmZ2AAAAAMBAAAPAAAAAAAAAAAAAAAAANwHAABkcnMvZG93&#10;bnJldi54bWxQSwUGAAAAAAQABADzAAAA4QgAAAAA&#10;">
                          <v:oval id="Oval 2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cOwwAAANwAAAAPAAAAZHJzL2Rvd25yZXYueG1sRI/dagIx&#10;EIXvC75DGMG7mlWp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Xxc3D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7D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7F" w14:textId="77777777" w:rsidR="008B5070" w:rsidRDefault="00242D4F" w:rsidP="008B5070">
          <w:pPr>
            <w:spacing w:after="240" w:line="240" w:lineRule="auto"/>
          </w:pPr>
        </w:p>
      </w:sdtContent>
    </w:sdt>
    <w:p w14:paraId="54C83080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733584804"/>
        <w:placeholder>
          <w:docPart w:val="974D7FFF39B14E468184FBAA3FEE58C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8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8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6" wp14:editId="54C83197">
                          <wp:extent cx="228600" cy="228600"/>
                          <wp:effectExtent l="0" t="0" r="0" b="0"/>
                          <wp:docPr id="255" name="Group 2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6" name="Oval 2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DE2146F" id="Group 2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YE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tk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u2QmBIYFAAD1EQAADgAAAAAAAAAAAAAAAAAuAgAAZHJzL2Uy&#10;b0RvYy54bWxQSwECLQAUAAYACAAAACEA+AwpmdgAAAADAQAADwAAAAAAAAAAAAAAAADgBwAAZHJz&#10;L2Rvd25yZXYueG1sUEsFBgAAAAAEAAQA8wAAAOUIAAAAAA==&#10;">
                          <v:oval id="Oval 2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SW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tlzCb9n8hGQyzsAAAD//wMAUEsBAi0AFAAGAAgAAAAhANvh9svuAAAAhQEAABMAAAAAAAAAAAAA&#10;AAAAAAAAAFtDb250ZW50X1R5cGVzXS54bWxQSwECLQAUAAYACAAAACEAWvQsW78AAAAVAQAACwAA&#10;AAAAAAAAAAAAAAAfAQAAX3JlbHMvLnJlbHNQSwECLQAUAAYACAAAACEAT2CUl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8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84" w14:textId="77777777" w:rsidR="008B5070" w:rsidRDefault="00242D4F" w:rsidP="008B5070">
          <w:pPr>
            <w:spacing w:after="240" w:line="240" w:lineRule="auto"/>
          </w:pPr>
        </w:p>
      </w:sdtContent>
    </w:sdt>
    <w:p w14:paraId="54C83085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42136793"/>
        <w:placeholder>
          <w:docPart w:val="F2033D259DCE4805A80E9BA2B9F9F0A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8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8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8" wp14:editId="54C83199">
                          <wp:extent cx="228600" cy="228600"/>
                          <wp:effectExtent l="0" t="0" r="0" b="0"/>
                          <wp:docPr id="258" name="Group 2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9" name="Oval 2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139EFAF" id="Group 2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IIgg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Z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W2yIIggUAAPURAAAOAAAAAAAAAAAAAAAAAC4CAABkcnMvZTJvRG9j&#10;LnhtbFBLAQItABQABgAIAAAAIQD4DCmZ2AAAAAMBAAAPAAAAAAAAAAAAAAAAANwHAABkcnMvZG93&#10;bnJldi54bWxQSwUGAAAAAAQABADzAAAA4QgAAAAA&#10;">
                          <v:oval id="Oval 2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87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89" w14:textId="77777777" w:rsidR="008B5070" w:rsidRDefault="00242D4F" w:rsidP="008B5070">
          <w:pPr>
            <w:spacing w:after="240" w:line="240" w:lineRule="auto"/>
          </w:pPr>
        </w:p>
      </w:sdtContent>
    </w:sdt>
    <w:p w14:paraId="54C8308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611721919"/>
        <w:placeholder>
          <w:docPart w:val="5D34BA536ECB4EB7BAE9E7B9173F23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8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8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A" wp14:editId="54C8319B">
                          <wp:extent cx="228600" cy="228600"/>
                          <wp:effectExtent l="0" t="0" r="0" b="0"/>
                          <wp:docPr id="261" name="Group 2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2" name="Oval 2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842AFDC" id="Group 2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jw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/5Vo8IMFAAD1EQAADgAAAAAAAAAAAAAAAAAuAgAAZHJzL2Uyb0Rv&#10;Yy54bWxQSwECLQAUAAYACAAAACEA+AwpmdgAAAADAQAADwAAAAAAAAAAAAAAAADdBwAAZHJzL2Rv&#10;d25yZXYueG1sUEsFBgAAAAAEAAQA8wAAAOIIAAAAAA==&#10;">
                          <v:oval id="Oval 2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8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8E" w14:textId="77777777" w:rsidR="008B5070" w:rsidRDefault="00242D4F" w:rsidP="008B5070">
          <w:pPr>
            <w:spacing w:after="240" w:line="240" w:lineRule="auto"/>
          </w:pPr>
        </w:p>
      </w:sdtContent>
    </w:sdt>
    <w:p w14:paraId="54C8308F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12263320"/>
        <w:placeholder>
          <w:docPart w:val="784EF508F73344DD8DEEB482E43959D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9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90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C" wp14:editId="54C8319D">
                          <wp:extent cx="228600" cy="228600"/>
                          <wp:effectExtent l="0" t="0" r="0" b="0"/>
                          <wp:docPr id="264" name="Group 2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5" name="Oval 2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A870630" id="Group 2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6J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k0I5K2ECSnl7gXJTcM4LpvOtIwJRGvXbdZAts73X3qPur+xcY/&#10;IQSPlW7xPzhHHh3STxFp/mgJg5dFcTEfQzwYbPVrFwlWQ7iecbH656/yjYLSEdoWTdl1kFNmgM38&#10;O9g+1bTjLhoG/Y+wzQJsHx6oANR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HW4bomEBQAA9REAAA4AAAAAAAAAAAAAAAAALgIAAGRycy9lMm9E&#10;b2MueG1sUEsBAi0AFAAGAAgAAAAhAPgMKZnYAAAAAwEAAA8AAAAAAAAAAAAAAAAA3gcAAGRycy9k&#10;b3ducmV2LnhtbFBLBQYAAAAABAAEAPMAAADjCAAAAAA=&#10;">
                          <v:oval id="Oval 2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Bc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ln5DL9n8hGQyzsAAAD//wMAUEsBAi0AFAAGAAgAAAAhANvh9svuAAAAhQEAABMAAAAAAAAAAAAA&#10;AAAAAAAAAFtDb250ZW50X1R5cGVzXS54bWxQSwECLQAUAAYACAAAACEAWvQsW78AAAAVAQAACwAA&#10;AAAAAAAAAAAAAAAfAQAAX3JlbHMvLnJlbHNQSwECLQAUAAYACAAAACEAcd7AX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91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93" w14:textId="77777777" w:rsidR="008B5070" w:rsidRDefault="00242D4F" w:rsidP="008B5070">
          <w:pPr>
            <w:spacing w:after="240" w:line="240" w:lineRule="auto"/>
          </w:pPr>
        </w:p>
      </w:sdtContent>
    </w:sdt>
    <w:p w14:paraId="54C83094" w14:textId="77777777"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732038551"/>
        <w:placeholder>
          <w:docPart w:val="E97C0DCADE0E4D4AA5D4C56076D90A3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9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9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E" wp14:editId="54C8319F">
                          <wp:extent cx="228600" cy="228600"/>
                          <wp:effectExtent l="0" t="0" r="0" b="0"/>
                          <wp:docPr id="267" name="Group 2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8" name="Oval 2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09DD39" id="Group 2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E1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KNxRNYYFAAD1EQAADgAAAAAAAAAAAAAAAAAuAgAAZHJzL2Uy&#10;b0RvYy54bWxQSwECLQAUAAYACAAAACEA+AwpmdgAAAADAQAADwAAAAAAAAAAAAAAAADgBwAAZHJz&#10;L2Rvd25yZXYueG1sUEsFBgAAAAAEAAQA8wAAAOUIAAAAAA==&#10;">
                          <v:oval id="Oval 2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9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98" w14:textId="77777777" w:rsidR="008B5070" w:rsidRDefault="00242D4F" w:rsidP="008B5070">
          <w:pPr>
            <w:spacing w:after="240" w:line="240" w:lineRule="auto"/>
          </w:pPr>
        </w:p>
      </w:sdtContent>
    </w:sdt>
    <w:p w14:paraId="54C83099" w14:textId="77777777" w:rsidR="001E202B" w:rsidRPr="00B740DA" w:rsidRDefault="000A6E0A" w:rsidP="008B5070">
      <w:pPr>
        <w:pStyle w:val="Name"/>
      </w:pPr>
      <w:r>
        <w:t>Clients</w:t>
      </w:r>
      <w:r w:rsidR="00B740DA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4C831A0" wp14:editId="54C831A1">
                <wp:simplePos x="0" y="0"/>
                <wp:positionH relativeFrom="leftMargin">
                  <wp:posOffset>388620</wp:posOffset>
                </wp:positionH>
                <wp:positionV relativeFrom="margin">
                  <wp:posOffset>1320800</wp:posOffset>
                </wp:positionV>
                <wp:extent cx="1005840" cy="3207327"/>
                <wp:effectExtent l="0" t="0" r="0" b="0"/>
                <wp:wrapNone/>
                <wp:docPr id="27" name="Text Box 27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7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6" w14:textId="77777777" w:rsidR="00467C7B" w:rsidRDefault="00467C7B" w:rsidP="00B740DA">
                            <w:pPr>
                              <w:pStyle w:val="title2"/>
                            </w:pPr>
                            <w:r>
                              <w:t>Clients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31A0" id="Text Box 27" o:spid="_x0000_s1036" type="#_x0000_t202" alt="Document title" style="position:absolute;margin-left:30.6pt;margin-top:104pt;width:79.2pt;height:252.55pt;z-index:-251658239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14:paraId="54C831B6" w14:textId="77777777" w:rsidR="00467C7B" w:rsidRDefault="00467C7B" w:rsidP="00B740DA">
                      <w:pPr>
                        <w:pStyle w:val="title2"/>
                      </w:pPr>
                      <w:r>
                        <w:t>Clients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14:paraId="54C8309B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8309A" w14:textId="77777777"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>Please list up to 10 of the firm’s key Corporate/M&amp;A clients</w:t>
            </w:r>
          </w:p>
        </w:tc>
      </w:tr>
      <w:tr w:rsidR="000A6E0A" w14:paraId="54C8309D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14:paraId="54C8309C" w14:textId="77777777" w:rsidR="000A6E0A" w:rsidRDefault="000A6E0A" w:rsidP="000A6E0A">
            <w:r>
              <w:t>NOTE: Clearly mark CONFIDENTIAL next to the names that are not publishable</w:t>
            </w:r>
          </w:p>
        </w:tc>
      </w:tr>
      <w:tr w:rsidR="00467C7B" w14:paraId="54C830A0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4673552"/>
              <w:placeholder>
                <w:docPart w:val="3AA53CA46A71410894FB23DCF779BDA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9E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9F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A3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850727769"/>
              <w:placeholder>
                <w:docPart w:val="AE0ABD37CDB142B9A0735577404EC5EC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A1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A2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A6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975377724"/>
              <w:placeholder>
                <w:docPart w:val="26E52AC2058941EF91589171A7F8C1D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A4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A5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A9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59152101"/>
              <w:placeholder>
                <w:docPart w:val="A7BA67EE4DD441F7A363E7C11A405C3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A7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A8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AC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30928"/>
              <w:placeholder>
                <w:docPart w:val="A830ED526F8C4C719FD446DD8C75B59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AA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AB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AF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744566682"/>
              <w:placeholder>
                <w:docPart w:val="F81639BC64524D62ACF652524C8C816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AD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AE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B2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14706993"/>
              <w:placeholder>
                <w:docPart w:val="28BB63DCB6D54C8094A5F289313785C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B0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B1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B5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166973607"/>
              <w:placeholder>
                <w:docPart w:val="0F7E141E53A1419194B9DBD8B02029EC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B3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B4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B8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140573010"/>
              <w:placeholder>
                <w:docPart w:val="FF276FE4D79C4F1CBAF73197F794D29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B6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B7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BB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358897126"/>
              <w:placeholder>
                <w:docPart w:val="E11E8C45B75347D6A7E135D3AE7D5A3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B9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14:paraId="54C830BA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14:paraId="54C830BC" w14:textId="77777777" w:rsidR="000A6E0A" w:rsidRPr="00B740DA" w:rsidRDefault="000A6E0A" w:rsidP="00B740DA">
      <w:pPr>
        <w:pStyle w:val="Body1"/>
        <w:spacing w:before="360"/>
      </w:pP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14:paraId="54C830BE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830BD" w14:textId="466E2629"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Please list up to 10 new Corporate/M&amp;A client wins since </w:t>
            </w:r>
            <w:r w:rsidR="00822B74">
              <w:rPr>
                <w:rFonts w:asciiTheme="minorHAnsi" w:hAnsiTheme="minorHAnsi"/>
                <w:color w:val="auto"/>
                <w:sz w:val="20"/>
              </w:rPr>
              <w:t>August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 1, 20</w:t>
            </w:r>
            <w:r w:rsidR="001A5843">
              <w:rPr>
                <w:rFonts w:asciiTheme="minorHAnsi" w:hAnsiTheme="minorHAnsi"/>
                <w:color w:val="auto"/>
                <w:sz w:val="20"/>
              </w:rPr>
              <w:t>20</w:t>
            </w:r>
          </w:p>
        </w:tc>
      </w:tr>
      <w:tr w:rsidR="000A6E0A" w14:paraId="54C830C0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14:paraId="54C830BF" w14:textId="77777777" w:rsidR="000A6E0A" w:rsidRDefault="000A6E0A" w:rsidP="00515EE1">
            <w:r>
              <w:t>NOTE: Clearly mark CONFIDENTIAL next to the names that are not publishable</w:t>
            </w:r>
          </w:p>
        </w:tc>
      </w:tr>
      <w:tr w:rsidR="00467C7B" w14:paraId="54C830C3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545255943"/>
              <w:placeholder>
                <w:docPart w:val="58F36611EB264783A3172078A3513E5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C1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C2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C6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49909618"/>
              <w:placeholder>
                <w:docPart w:val="76698B966D774BC6B755D5EC082D503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C4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C5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C9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526094837"/>
              <w:placeholder>
                <w:docPart w:val="FDCECC7D11344327815F3DDCC0BE8F23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C7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C8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CC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20754143"/>
              <w:placeholder>
                <w:docPart w:val="1B94D46431CF49F98F860C4A25430542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CA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CB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CF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90933624"/>
              <w:placeholder>
                <w:docPart w:val="B793BE9C47C94E078884B89FDD441392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CD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CE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D2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411353775"/>
              <w:placeholder>
                <w:docPart w:val="6508B6E4681C43769F2C131836A770D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D0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D1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D5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52153343"/>
              <w:placeholder>
                <w:docPart w:val="26CD8E9D065F4BF0A0E4B76A0C866EE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D3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D4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D8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83752908"/>
              <w:placeholder>
                <w:docPart w:val="B097D57593A843F998728ACE4171901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D6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D7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DB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991210931"/>
              <w:placeholder>
                <w:docPart w:val="96A6E3293CD7426F993C30E1FEACA08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D9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DA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DE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89337868"/>
              <w:placeholder>
                <w:docPart w:val="6EFC1E91F904421D837FEA76E31DED3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DC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DD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14:paraId="54C830DF" w14:textId="77777777" w:rsidR="001E202B" w:rsidRDefault="001E202B" w:rsidP="000A6E0A">
      <w:pPr>
        <w:spacing w:before="320"/>
      </w:pPr>
    </w:p>
    <w:sectPr w:rsidR="001E202B" w:rsidSect="00E478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224" w:bottom="1620" w:left="2016" w:header="270" w:footer="8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80138" w14:textId="77777777" w:rsidR="00D62E67" w:rsidRDefault="00D62E67">
      <w:pPr>
        <w:spacing w:after="0" w:line="240" w:lineRule="auto"/>
      </w:pPr>
      <w:r>
        <w:separator/>
      </w:r>
    </w:p>
  </w:endnote>
  <w:endnote w:type="continuationSeparator" w:id="0">
    <w:p w14:paraId="45F1B8CB" w14:textId="77777777" w:rsidR="00D62E67" w:rsidRDefault="00D62E67">
      <w:pPr>
        <w:spacing w:after="0" w:line="240" w:lineRule="auto"/>
      </w:pPr>
      <w:r>
        <w:continuationSeparator/>
      </w:r>
    </w:p>
  </w:endnote>
  <w:endnote w:type="continuationNotice" w:id="1">
    <w:p w14:paraId="761F4BBE" w14:textId="77777777" w:rsidR="00E72198" w:rsidRDefault="00E721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EFDA4" w14:textId="77777777" w:rsidR="00E72198" w:rsidRDefault="00E72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831A7" w14:textId="77777777" w:rsidR="00467C7B" w:rsidRDefault="00467C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C831AA" wp14:editId="54C831AB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5741"/>
                            <w:gridCol w:w="3624"/>
                          </w:tblGrid>
                          <w:tr w:rsidR="00467C7B" w14:paraId="54C831BA" w14:textId="77777777" w:rsidTr="00B60312">
                            <w:tc>
                              <w:tcPr>
                                <w:tcW w:w="3065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4C831B7" w14:textId="5EF89F5B" w:rsidR="00467C7B" w:rsidRPr="005673F7" w:rsidRDefault="00467C7B" w:rsidP="00B740DA">
                                <w:pPr>
                                  <w:pStyle w:val="NoSpacing"/>
                                  <w:ind w:right="420"/>
                                  <w:rPr>
                                    <w:i/>
                                    <w:sz w:val="18"/>
                                  </w:rPr>
                                </w:pP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  <w:r w:rsidR="00C87E4F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1A5843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ALB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M&amp;A RANKING</w:t>
                                </w:r>
                                <w:r w:rsidR="00D11DD4">
                                  <w:rPr>
                                    <w:b/>
                                    <w:sz w:val="18"/>
                                  </w:rPr>
                                  <w:t>S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Firm Name"/>
                                    <w:tag w:val=""/>
                                    <w:id w:val="-1355335558"/>
                                    <w:placeholder>
                                      <w:docPart w:val="3FD06A67FBC1467BA22A315996E1B83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[Firm Name]</w:t>
                                    </w:r>
                                  </w:sdtContent>
                                </w:sdt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sym w:font="Wingdings" w:char="F0A0"/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Office Locations"/>
                                    <w:tag w:val=""/>
                                    <w:id w:val="-297081067"/>
                                    <w:placeholder>
                                      <w:docPart w:val="DED84BAF80DD46739E73B35C3F867161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Office Locations</w:t>
                                    </w:r>
                                  </w:sdtContent>
                                </w:sdt>
                              </w:p>
                              <w:p w14:paraId="54C831B8" w14:textId="77777777" w:rsidR="00467C7B" w:rsidRDefault="00467C7B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935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4C831B9" w14:textId="77777777" w:rsidR="00467C7B" w:rsidRPr="00B60312" w:rsidRDefault="00467C7B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</w:rPr>
                                </w:pPr>
                                <w:r w:rsidRPr="00766EC0">
                                  <w:rPr>
                                    <w:b/>
                                  </w:rPr>
                                  <w:t xml:space="preserve">India </w:t>
                                </w:r>
                                <w:r w:rsidRPr="00766EC0">
                                  <w:rPr>
                                    <w:b/>
                                    <w:i w:val="0"/>
                                  </w:rPr>
                                  <w:t xml:space="preserve">Indonesia </w:t>
                                </w:r>
                                <w:r w:rsidRPr="00766EC0">
                                  <w:rPr>
                                    <w:b/>
                                  </w:rPr>
                                  <w:t xml:space="preserve">Malaysia </w:t>
                                </w:r>
                                <w:r w:rsidRPr="00766EC0">
                                  <w:rPr>
                                    <w:b/>
                                    <w:i w:val="0"/>
                                  </w:rPr>
                                  <w:t>Philippines</w:t>
                                </w:r>
                                <w:r w:rsidRPr="00766EC0">
                                  <w:rPr>
                                    <w:b/>
                                  </w:rPr>
                                  <w:t xml:space="preserve"> Singapore </w:t>
                                </w:r>
                                <w:r w:rsidRPr="00766EC0">
                                  <w:rPr>
                                    <w:b/>
                                    <w:i w:val="0"/>
                                  </w:rPr>
                                  <w:t>Thailand</w:t>
                                </w:r>
                                <w:r w:rsidR="00B60312">
                                  <w:rPr>
                                    <w:b/>
                                    <w:i w:val="0"/>
                                  </w:rPr>
                                  <w:t xml:space="preserve"> </w:t>
                                </w:r>
                                <w:r w:rsidR="00B60312">
                                  <w:rPr>
                                    <w:b/>
                                  </w:rPr>
                                  <w:t>Vietnam</w:t>
                                </w:r>
                              </w:p>
                            </w:tc>
                          </w:tr>
                        </w:tbl>
                        <w:p w14:paraId="54C831BB" w14:textId="77777777" w:rsidR="00467C7B" w:rsidRDefault="00467C7B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831A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alt="Footer content" style="position:absolute;margin-left:-3pt;margin-top:31.2pt;width:468pt;height:42pt;z-index:25165824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5741"/>
                      <w:gridCol w:w="3624"/>
                    </w:tblGrid>
                    <w:tr w:rsidR="00467C7B" w14:paraId="54C831BA" w14:textId="77777777" w:rsidTr="00B60312">
                      <w:tc>
                        <w:tcPr>
                          <w:tcW w:w="3065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4C831B7" w14:textId="5EF89F5B" w:rsidR="00467C7B" w:rsidRPr="005673F7" w:rsidRDefault="00467C7B" w:rsidP="00B740DA">
                          <w:pPr>
                            <w:pStyle w:val="NoSpacing"/>
                            <w:ind w:right="420"/>
                            <w:rPr>
                              <w:i/>
                              <w:sz w:val="18"/>
                            </w:rPr>
                          </w:pPr>
                          <w:r w:rsidRPr="00CF7EB6">
                            <w:rPr>
                              <w:b/>
                              <w:sz w:val="18"/>
                            </w:rPr>
                            <w:t>20</w:t>
                          </w:r>
                          <w:r w:rsidR="00C87E4F">
                            <w:rPr>
                              <w:b/>
                              <w:sz w:val="18"/>
                            </w:rPr>
                            <w:t>2</w:t>
                          </w:r>
                          <w:r w:rsidR="001A5843">
                            <w:rPr>
                              <w:b/>
                              <w:sz w:val="18"/>
                            </w:rPr>
                            <w:t>1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ALB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>M&amp;A RANKING</w:t>
                          </w:r>
                          <w:r w:rsidR="00D11DD4">
                            <w:rPr>
                              <w:b/>
                              <w:sz w:val="18"/>
                            </w:rPr>
                            <w:t>S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Firm Name"/>
                              <w:tag w:val=""/>
                              <w:id w:val="-1355335558"/>
                              <w:placeholder>
                                <w:docPart w:val="3FD06A67FBC1467BA22A315996E1B83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[Firm Name]</w:t>
                              </w:r>
                            </w:sdtContent>
                          </w:sdt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sym w:font="Wingdings" w:char="F0A0"/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Office Locations"/>
                              <w:tag w:val=""/>
                              <w:id w:val="-297081067"/>
                              <w:placeholder>
                                <w:docPart w:val="DED84BAF80DD46739E73B35C3F867161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Office Locations</w:t>
                              </w:r>
                            </w:sdtContent>
                          </w:sdt>
                        </w:p>
                        <w:p w14:paraId="54C831B8" w14:textId="77777777" w:rsidR="00467C7B" w:rsidRDefault="00467C7B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1935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4C831B9" w14:textId="77777777" w:rsidR="00467C7B" w:rsidRPr="00B60312" w:rsidRDefault="00467C7B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</w:rPr>
                          </w:pPr>
                          <w:r w:rsidRPr="00766EC0">
                            <w:rPr>
                              <w:b/>
                            </w:rPr>
                            <w:t xml:space="preserve">India </w:t>
                          </w:r>
                          <w:r w:rsidRPr="00766EC0">
                            <w:rPr>
                              <w:b/>
                              <w:i w:val="0"/>
                            </w:rPr>
                            <w:t xml:space="preserve">Indonesia </w:t>
                          </w:r>
                          <w:r w:rsidRPr="00766EC0">
                            <w:rPr>
                              <w:b/>
                            </w:rPr>
                            <w:t xml:space="preserve">Malaysia </w:t>
                          </w:r>
                          <w:r w:rsidRPr="00766EC0">
                            <w:rPr>
                              <w:b/>
                              <w:i w:val="0"/>
                            </w:rPr>
                            <w:t>Philippines</w:t>
                          </w:r>
                          <w:r w:rsidRPr="00766EC0">
                            <w:rPr>
                              <w:b/>
                            </w:rPr>
                            <w:t xml:space="preserve"> Singapore </w:t>
                          </w:r>
                          <w:r w:rsidRPr="00766EC0">
                            <w:rPr>
                              <w:b/>
                              <w:i w:val="0"/>
                            </w:rPr>
                            <w:t>Thailand</w:t>
                          </w:r>
                          <w:r w:rsidR="00B60312">
                            <w:rPr>
                              <w:b/>
                              <w:i w:val="0"/>
                            </w:rPr>
                            <w:t xml:space="preserve"> </w:t>
                          </w:r>
                          <w:r w:rsidR="00B60312">
                            <w:rPr>
                              <w:b/>
                            </w:rPr>
                            <w:t>Vietnam</w:t>
                          </w:r>
                        </w:p>
                      </w:tc>
                    </w:tr>
                  </w:tbl>
                  <w:p w14:paraId="54C831BB" w14:textId="77777777" w:rsidR="00467C7B" w:rsidRDefault="00467C7B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2FE5" w14:textId="77777777" w:rsidR="00E72198" w:rsidRDefault="00E72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580C6" w14:textId="77777777" w:rsidR="00D62E67" w:rsidRDefault="00D62E67">
      <w:pPr>
        <w:spacing w:after="0" w:line="240" w:lineRule="auto"/>
      </w:pPr>
      <w:r>
        <w:separator/>
      </w:r>
    </w:p>
  </w:footnote>
  <w:footnote w:type="continuationSeparator" w:id="0">
    <w:p w14:paraId="5A817C27" w14:textId="77777777" w:rsidR="00D62E67" w:rsidRDefault="00D62E67">
      <w:pPr>
        <w:spacing w:after="0" w:line="240" w:lineRule="auto"/>
      </w:pPr>
      <w:r>
        <w:continuationSeparator/>
      </w:r>
    </w:p>
  </w:footnote>
  <w:footnote w:type="continuationNotice" w:id="1">
    <w:p w14:paraId="549A7AA1" w14:textId="77777777" w:rsidR="00E72198" w:rsidRDefault="00E721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AF8F2" w14:textId="77777777" w:rsidR="00E72198" w:rsidRDefault="00E72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E2CF" w14:textId="01B5DB99" w:rsidR="0041253A" w:rsidRDefault="0041253A" w:rsidP="0041253A">
    <w:pPr>
      <w:pStyle w:val="Footer"/>
      <w:jc w:val="center"/>
    </w:pPr>
    <w:r>
      <w:rPr>
        <w:b/>
        <w:noProof/>
      </w:rPr>
      <w:drawing>
        <wp:inline distT="0" distB="0" distL="0" distR="0" wp14:anchorId="6E600FF7" wp14:editId="636B91D6">
          <wp:extent cx="612949" cy="165952"/>
          <wp:effectExtent l="0" t="0" r="0" b="5715"/>
          <wp:docPr id="4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090" cy="187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AAEEA37" wp14:editId="6780F8FF">
          <wp:extent cx="732318" cy="301451"/>
          <wp:effectExtent l="0" t="0" r="0" b="3810"/>
          <wp:docPr id="5" name="Picture 5" descr="Thomson Reuters to Redeem US$1 Billion of Debt Secur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omson Reuters to Redeem US$1 Billion of Debt Securitie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02"/>
                  <a:stretch/>
                </pic:blipFill>
                <pic:spPr bwMode="auto">
                  <a:xfrm>
                    <a:off x="0" y="0"/>
                    <a:ext cx="749240" cy="308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C831A6" w14:textId="346A8EE4" w:rsidR="00467C7B" w:rsidRDefault="00467C7B" w:rsidP="00E72198">
    <w:pPr>
      <w:pStyle w:val="Foot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CDD4" w14:textId="77777777" w:rsidR="00E72198" w:rsidRDefault="00E72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C1888"/>
    <w:multiLevelType w:val="hybridMultilevel"/>
    <w:tmpl w:val="1E8E9940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D5919"/>
    <w:multiLevelType w:val="hybridMultilevel"/>
    <w:tmpl w:val="AE9AF6E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414AF"/>
    <w:rsid w:val="0005653C"/>
    <w:rsid w:val="00066E33"/>
    <w:rsid w:val="0008366E"/>
    <w:rsid w:val="00087AE8"/>
    <w:rsid w:val="00090FA4"/>
    <w:rsid w:val="000A6BED"/>
    <w:rsid w:val="000A6E0A"/>
    <w:rsid w:val="00130E19"/>
    <w:rsid w:val="001475A9"/>
    <w:rsid w:val="0019779F"/>
    <w:rsid w:val="001A5843"/>
    <w:rsid w:val="001E202B"/>
    <w:rsid w:val="00207928"/>
    <w:rsid w:val="002113D4"/>
    <w:rsid w:val="00223A75"/>
    <w:rsid w:val="00240D2E"/>
    <w:rsid w:val="00242D4F"/>
    <w:rsid w:val="00246B1D"/>
    <w:rsid w:val="00254454"/>
    <w:rsid w:val="002548C5"/>
    <w:rsid w:val="00257AE5"/>
    <w:rsid w:val="002E6A03"/>
    <w:rsid w:val="00306AB5"/>
    <w:rsid w:val="00313110"/>
    <w:rsid w:val="003957A4"/>
    <w:rsid w:val="003D517E"/>
    <w:rsid w:val="003F32CA"/>
    <w:rsid w:val="00406531"/>
    <w:rsid w:val="0041253A"/>
    <w:rsid w:val="004363EC"/>
    <w:rsid w:val="00452943"/>
    <w:rsid w:val="004617F4"/>
    <w:rsid w:val="00467C7B"/>
    <w:rsid w:val="004915A1"/>
    <w:rsid w:val="004B0B6E"/>
    <w:rsid w:val="004C1167"/>
    <w:rsid w:val="004D11D7"/>
    <w:rsid w:val="004D759C"/>
    <w:rsid w:val="004F2A85"/>
    <w:rsid w:val="00501D3C"/>
    <w:rsid w:val="0050220A"/>
    <w:rsid w:val="00515EE1"/>
    <w:rsid w:val="00525CC7"/>
    <w:rsid w:val="00557D15"/>
    <w:rsid w:val="005673F7"/>
    <w:rsid w:val="005A54CE"/>
    <w:rsid w:val="005E13E2"/>
    <w:rsid w:val="005F19D1"/>
    <w:rsid w:val="00611D18"/>
    <w:rsid w:val="00645433"/>
    <w:rsid w:val="00685C4C"/>
    <w:rsid w:val="00685E7E"/>
    <w:rsid w:val="006F738A"/>
    <w:rsid w:val="00702159"/>
    <w:rsid w:val="00711B04"/>
    <w:rsid w:val="0076172A"/>
    <w:rsid w:val="00766EC0"/>
    <w:rsid w:val="00786001"/>
    <w:rsid w:val="007B2BBA"/>
    <w:rsid w:val="00801CC6"/>
    <w:rsid w:val="00806421"/>
    <w:rsid w:val="00822B74"/>
    <w:rsid w:val="0083363D"/>
    <w:rsid w:val="00835BF3"/>
    <w:rsid w:val="00835F09"/>
    <w:rsid w:val="0085127D"/>
    <w:rsid w:val="008514A7"/>
    <w:rsid w:val="00855DD9"/>
    <w:rsid w:val="008622EA"/>
    <w:rsid w:val="0087123A"/>
    <w:rsid w:val="008B5070"/>
    <w:rsid w:val="008E516E"/>
    <w:rsid w:val="0097399E"/>
    <w:rsid w:val="009B7038"/>
    <w:rsid w:val="009F7663"/>
    <w:rsid w:val="00A02CCF"/>
    <w:rsid w:val="00A07262"/>
    <w:rsid w:val="00A0771A"/>
    <w:rsid w:val="00A6677D"/>
    <w:rsid w:val="00A704FB"/>
    <w:rsid w:val="00A85B17"/>
    <w:rsid w:val="00A90948"/>
    <w:rsid w:val="00AB3A06"/>
    <w:rsid w:val="00B026A1"/>
    <w:rsid w:val="00B60312"/>
    <w:rsid w:val="00B740DA"/>
    <w:rsid w:val="00B93EF3"/>
    <w:rsid w:val="00BE70F6"/>
    <w:rsid w:val="00C37B57"/>
    <w:rsid w:val="00C44381"/>
    <w:rsid w:val="00C87E4F"/>
    <w:rsid w:val="00CA5093"/>
    <w:rsid w:val="00CD6579"/>
    <w:rsid w:val="00CF7EB6"/>
    <w:rsid w:val="00D11DD4"/>
    <w:rsid w:val="00D516A5"/>
    <w:rsid w:val="00D62E67"/>
    <w:rsid w:val="00DA3015"/>
    <w:rsid w:val="00DB3840"/>
    <w:rsid w:val="00DD66CB"/>
    <w:rsid w:val="00DD69AE"/>
    <w:rsid w:val="00E35811"/>
    <w:rsid w:val="00E47896"/>
    <w:rsid w:val="00E65869"/>
    <w:rsid w:val="00E669BD"/>
    <w:rsid w:val="00E72198"/>
    <w:rsid w:val="00E90388"/>
    <w:rsid w:val="00EB73D9"/>
    <w:rsid w:val="00ED2994"/>
    <w:rsid w:val="00F151A3"/>
    <w:rsid w:val="00F66409"/>
    <w:rsid w:val="00FA1740"/>
    <w:rsid w:val="00FA197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4C82ECF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3EC"/>
    <w:pPr>
      <w:keepNext/>
      <w:keepLines/>
      <w:pBdr>
        <w:bottom w:val="single" w:sz="8" w:space="0" w:color="F9D8CD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63EC"/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90948"/>
    <w:pPr>
      <w:keepNext/>
      <w:spacing w:before="36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character" w:styleId="FollowedHyperlink">
    <w:name w:val="FollowedHyperlink"/>
    <w:basedOn w:val="DefaultParagraphFont"/>
    <w:uiPriority w:val="99"/>
    <w:semiHidden/>
    <w:unhideWhenUsed/>
    <w:rsid w:val="00406531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parna.Sai@thomsonreuters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D06A67FBC1467BA22A315996E1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1C08-AE9B-4167-B4F4-1B5256CB478A}"/>
      </w:docPartPr>
      <w:docPartBody>
        <w:p w:rsidR="009B65F7" w:rsidRDefault="009B65F7" w:rsidP="00D573A4">
          <w:pPr>
            <w:pStyle w:val="3FD06A67FBC1467BA22A315996E1B838"/>
          </w:pPr>
          <w:r>
            <w:t>[Client Name]</w:t>
          </w:r>
        </w:p>
      </w:docPartBody>
    </w:docPart>
    <w:docPart>
      <w:docPartPr>
        <w:name w:val="B9D3AF2C3B2D424A8812CDC287D55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F28A-38CC-47A9-AD2D-036C5851DB67}"/>
      </w:docPartPr>
      <w:docPartBody>
        <w:p w:rsidR="006A2148" w:rsidRDefault="009B65F7" w:rsidP="009B65F7">
          <w:pPr>
            <w:pStyle w:val="B9D3AF2C3B2D424A8812CDC287D55D2E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233486A9D5ED4CB09ACA29C65B2C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3BBE-6780-4234-831B-45B1646191EA}"/>
      </w:docPartPr>
      <w:docPartBody>
        <w:p w:rsidR="006A2148" w:rsidRDefault="00876304" w:rsidP="009B65F7">
          <w:pPr>
            <w:pStyle w:val="233486A9D5ED4CB09ACA29C65B2C2516"/>
          </w:pPr>
          <w:r>
            <w:t>[Office Locations]</w:t>
          </w:r>
        </w:p>
      </w:docPartBody>
    </w:docPart>
    <w:docPart>
      <w:docPartPr>
        <w:name w:val="DED84BAF80DD46739E73B35C3F86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5D49-A8DD-4785-9C47-AF8B970BC85F}"/>
      </w:docPartPr>
      <w:docPartBody>
        <w:p w:rsidR="009549BE" w:rsidRDefault="00876304" w:rsidP="00876304">
          <w:pPr>
            <w:pStyle w:val="DED84BAF80DD46739E73B35C3F86716119"/>
          </w:pPr>
          <w:r w:rsidRPr="005673F7">
            <w:rPr>
              <w:i/>
              <w:sz w:val="18"/>
            </w:rPr>
            <w:t>Office Locations</w:t>
          </w:r>
        </w:p>
      </w:docPartBody>
    </w:docPart>
    <w:docPart>
      <w:docPartPr>
        <w:name w:val="27DEFA2B8E514549961EBB0A0F61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1C31-942E-4115-99B2-E0B5CDF204D1}"/>
      </w:docPartPr>
      <w:docPartBody>
        <w:p w:rsidR="00760E21" w:rsidRDefault="00585BEC" w:rsidP="00585BEC">
          <w:pPr>
            <w:pStyle w:val="27DEFA2B8E514549961EBB0A0F619F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BBEEA7DB6B43659D8FBA30D8C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E077-C832-4AEC-A526-6A1B5AABEC0B}"/>
      </w:docPartPr>
      <w:docPartBody>
        <w:p w:rsidR="00760E21" w:rsidRDefault="00760E21" w:rsidP="00760E21">
          <w:pPr>
            <w:pStyle w:val="CFBBEEA7DB6B43659D8FBA30D8C2C6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D3B7062064A7295D07E828FBC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5DB5-5EFE-496B-A513-C56F7621D6C6}"/>
      </w:docPartPr>
      <w:docPartBody>
        <w:p w:rsidR="00760E21" w:rsidRDefault="00760E21" w:rsidP="00760E21">
          <w:pPr>
            <w:pStyle w:val="A15D3B7062064A7295D07E828FBC5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61547FA43045C2A3E099C53D54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6E1B-E038-4041-95D0-76EA290E9CAD}"/>
      </w:docPartPr>
      <w:docPartBody>
        <w:p w:rsidR="00760E21" w:rsidRDefault="00760E21" w:rsidP="00760E21">
          <w:pPr>
            <w:pStyle w:val="6F61547FA43045C2A3E099C53D5418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367E75F27D4284A9EBF5B49BD4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9DF5-877A-465C-BB72-B8203BE44724}"/>
      </w:docPartPr>
      <w:docPartBody>
        <w:p w:rsidR="00760E21" w:rsidRDefault="00760E21" w:rsidP="00760E21">
          <w:pPr>
            <w:pStyle w:val="BD367E75F27D4284A9EBF5B49BD4E3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B70804D3F04B3B8874D16E55CD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3FE6-AF0A-4905-83EE-FAD7383AE0AE}"/>
      </w:docPartPr>
      <w:docPartBody>
        <w:p w:rsidR="00760E21" w:rsidRDefault="00760E21" w:rsidP="00760E21">
          <w:pPr>
            <w:pStyle w:val="AEB70804D3F04B3B8874D16E55CD28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8E3EE6A0F74AC3B54B184E607D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9DAD-8CF9-4C6F-ABE5-F1819AF12FB1}"/>
      </w:docPartPr>
      <w:docPartBody>
        <w:p w:rsidR="00760E21" w:rsidRDefault="00760E21" w:rsidP="00760E21">
          <w:pPr>
            <w:pStyle w:val="AD8E3EE6A0F74AC3B54B184E607D47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B3B0F2D0AA49DEBA2211838138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23E4-BAEA-4EBE-A8F7-AE82CE4C848E}"/>
      </w:docPartPr>
      <w:docPartBody>
        <w:p w:rsidR="00040E17" w:rsidRDefault="00464000" w:rsidP="00464000">
          <w:pPr>
            <w:pStyle w:val="33B3B0F2D0AA49DEBA2211838138F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12279BA27F45D585321F0F7508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2B25-7F58-4DD4-915A-7517406A3C2D}"/>
      </w:docPartPr>
      <w:docPartBody>
        <w:p w:rsidR="004E000C" w:rsidRDefault="005240F1" w:rsidP="005240F1">
          <w:pPr>
            <w:pStyle w:val="D212279BA27F45D585321F0F750847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3D74A5B54641A9A9CC614DA60A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A3F1-F106-458D-B8ED-85C6BEC701B6}"/>
      </w:docPartPr>
      <w:docPartBody>
        <w:p w:rsidR="004E000C" w:rsidRDefault="005240F1" w:rsidP="005240F1">
          <w:pPr>
            <w:pStyle w:val="303D74A5B54641A9A9CC614DA60AE8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1B85319B34446D9A0506FCD669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0486-6181-4B7D-A5DB-6B4F0D983222}"/>
      </w:docPartPr>
      <w:docPartBody>
        <w:p w:rsidR="004E000C" w:rsidRDefault="005240F1" w:rsidP="005240F1">
          <w:pPr>
            <w:pStyle w:val="9E1B85319B34446D9A0506FCD66932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5F83B070A545758B97D03E9DED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E771-E320-408C-B9AA-E0DA101914BE}"/>
      </w:docPartPr>
      <w:docPartBody>
        <w:p w:rsidR="004E000C" w:rsidRDefault="005240F1" w:rsidP="005240F1">
          <w:pPr>
            <w:pStyle w:val="985F83B070A545758B97D03E9DED3C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9F13D5F4F04542AEFDA5380FD9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14DB-0ADC-4CC3-A821-26D82D15EA93}"/>
      </w:docPartPr>
      <w:docPartBody>
        <w:p w:rsidR="004E000C" w:rsidRDefault="005240F1" w:rsidP="005240F1">
          <w:pPr>
            <w:pStyle w:val="F89F13D5F4F04542AEFDA5380FD93B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0B31CAC02D4DFCA934CF8A6FCC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C65D-64BC-4F33-B8BC-5075D16614E6}"/>
      </w:docPartPr>
      <w:docPartBody>
        <w:p w:rsidR="004E000C" w:rsidRDefault="005240F1" w:rsidP="005240F1">
          <w:pPr>
            <w:pStyle w:val="070B31CAC02D4DFCA934CF8A6FCCA2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36551E113F48A1AA95904E53AB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0F3A-BFB0-4570-AFD7-7799C916102E}"/>
      </w:docPartPr>
      <w:docPartBody>
        <w:p w:rsidR="004E000C" w:rsidRDefault="005240F1" w:rsidP="005240F1">
          <w:pPr>
            <w:pStyle w:val="B036551E113F48A1AA95904E53AB0F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23649CB14E4231B5B935AD5BC0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4A12-96C2-4E74-8F8B-57F2DA650D64}"/>
      </w:docPartPr>
      <w:docPartBody>
        <w:p w:rsidR="004E000C" w:rsidRDefault="005240F1" w:rsidP="005240F1">
          <w:pPr>
            <w:pStyle w:val="B023649CB14E4231B5B935AD5BC051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042099D4FA4582A5E77E0A31FD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F654-C58B-49A6-BF6D-DECF830CEC0B}"/>
      </w:docPartPr>
      <w:docPartBody>
        <w:p w:rsidR="004E000C" w:rsidRDefault="005240F1" w:rsidP="005240F1">
          <w:pPr>
            <w:pStyle w:val="F4042099D4FA4582A5E77E0A31FDDC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6480A9D50248A798C3C93841C6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4CC4-E7F9-4817-A984-5D2D6CC0A6C6}"/>
      </w:docPartPr>
      <w:docPartBody>
        <w:p w:rsidR="004E000C" w:rsidRDefault="005240F1" w:rsidP="005240F1">
          <w:pPr>
            <w:pStyle w:val="8B6480A9D50248A798C3C93841C69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9BD5D9AF2C47818779A5B2ACA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0819-847A-41CC-86D2-DF679D14307A}"/>
      </w:docPartPr>
      <w:docPartBody>
        <w:p w:rsidR="004E000C" w:rsidRDefault="005240F1" w:rsidP="005240F1">
          <w:pPr>
            <w:pStyle w:val="6E9BD5D9AF2C47818779A5B2ACA7B7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270461D05E42DC981CF33A3E3B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C3D4-9C2E-442A-9D32-8DE20F449059}"/>
      </w:docPartPr>
      <w:docPartBody>
        <w:p w:rsidR="004E000C" w:rsidRDefault="005240F1" w:rsidP="005240F1">
          <w:pPr>
            <w:pStyle w:val="CC270461D05E42DC981CF33A3E3BBD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6F2863A35B483E9876423CE974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DF1A-0896-4D46-8425-177B4726143A}"/>
      </w:docPartPr>
      <w:docPartBody>
        <w:p w:rsidR="004E000C" w:rsidRDefault="005240F1" w:rsidP="005240F1">
          <w:pPr>
            <w:pStyle w:val="836F2863A35B483E9876423CE97446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9BC947E9F4807ACF47658D5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DAC0-1662-4AEA-8DF0-6DF460278288}"/>
      </w:docPartPr>
      <w:docPartBody>
        <w:p w:rsidR="004E000C" w:rsidRDefault="005240F1" w:rsidP="005240F1">
          <w:pPr>
            <w:pStyle w:val="2AC9BC947E9F4807ACF47658D51B3A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208019FEEF4D26A522D15A0A35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9165-FEDD-4E44-8F33-981D04B7ED65}"/>
      </w:docPartPr>
      <w:docPartBody>
        <w:p w:rsidR="004E000C" w:rsidRDefault="005240F1" w:rsidP="005240F1">
          <w:pPr>
            <w:pStyle w:val="46208019FEEF4D26A522D15A0A354C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4E0985E27F421B87F2953218AA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0D21-CB3D-4BA6-91ED-481F18B2FF24}"/>
      </w:docPartPr>
      <w:docPartBody>
        <w:p w:rsidR="004E000C" w:rsidRDefault="005240F1" w:rsidP="005240F1">
          <w:pPr>
            <w:pStyle w:val="E74E0985E27F421B87F2953218AA7C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3CF3ABFD5D4A60BED71D074E05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9B63-77C6-4AEF-A0B6-9A38CE3F4AA4}"/>
      </w:docPartPr>
      <w:docPartBody>
        <w:p w:rsidR="004E000C" w:rsidRDefault="005240F1" w:rsidP="005240F1">
          <w:pPr>
            <w:pStyle w:val="503CF3ABFD5D4A60BED71D074E05B8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E01AC6C0B347469178690716D9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7128-C897-40AE-AF5A-0872A6519DF5}"/>
      </w:docPartPr>
      <w:docPartBody>
        <w:p w:rsidR="004E000C" w:rsidRDefault="005240F1" w:rsidP="005240F1">
          <w:pPr>
            <w:pStyle w:val="50E01AC6C0B347469178690716D93B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6A51A0CDDF48B7B20D4445FDC5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6621-B133-481F-8368-53AB76733B7A}"/>
      </w:docPartPr>
      <w:docPartBody>
        <w:p w:rsidR="004E000C" w:rsidRDefault="005240F1" w:rsidP="005240F1">
          <w:pPr>
            <w:pStyle w:val="606A51A0CDDF48B7B20D4445FDC59A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721FE55183452C973A871420CB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3C2A-D3B4-48FA-BE04-9FFDAB74F612}"/>
      </w:docPartPr>
      <w:docPartBody>
        <w:p w:rsidR="004E000C" w:rsidRDefault="005240F1" w:rsidP="005240F1">
          <w:pPr>
            <w:pStyle w:val="2B721FE55183452C973A871420CBD6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36A20694254BFEB3FBBC946C9E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3453-D370-443E-A198-9562B499D2E9}"/>
      </w:docPartPr>
      <w:docPartBody>
        <w:p w:rsidR="004E000C" w:rsidRDefault="005240F1" w:rsidP="005240F1">
          <w:pPr>
            <w:pStyle w:val="7E36A20694254BFEB3FBBC946C9EAA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B9540859AF42B49DBF2E125180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810-CCC3-46B2-95F9-A15D5C53B678}"/>
      </w:docPartPr>
      <w:docPartBody>
        <w:p w:rsidR="004E000C" w:rsidRDefault="005240F1" w:rsidP="005240F1">
          <w:pPr>
            <w:pStyle w:val="91B9540859AF42B49DBF2E125180E9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B4A013A0CF47F2828B667CE874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77EE-5C40-4650-96B4-075359EF7DCA}"/>
      </w:docPartPr>
      <w:docPartBody>
        <w:p w:rsidR="004E000C" w:rsidRDefault="005240F1" w:rsidP="005240F1">
          <w:pPr>
            <w:pStyle w:val="5EB4A013A0CF47F2828B667CE87417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2DA17A140F436DA578A278AFAE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CE82-EB1D-4531-91CA-CEA9A2A0B60D}"/>
      </w:docPartPr>
      <w:docPartBody>
        <w:p w:rsidR="004E000C" w:rsidRDefault="005240F1" w:rsidP="005240F1">
          <w:pPr>
            <w:pStyle w:val="6E2DA17A140F436DA578A278AFAECD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A283948A5048ADAFA720952EB9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921D-4F91-40BA-A58C-6068782A67E3}"/>
      </w:docPartPr>
      <w:docPartBody>
        <w:p w:rsidR="004E000C" w:rsidRDefault="005240F1" w:rsidP="005240F1">
          <w:pPr>
            <w:pStyle w:val="FFA283948A5048ADAFA720952EB902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D22A0C15234022875964B5DE37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227D-BA38-46B5-B44E-B4ACF31EB2F5}"/>
      </w:docPartPr>
      <w:docPartBody>
        <w:p w:rsidR="004E000C" w:rsidRDefault="005240F1" w:rsidP="005240F1">
          <w:pPr>
            <w:pStyle w:val="6ED22A0C15234022875964B5DE3745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256C0C7AF34121A9E939C214D9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7006-D791-4637-94D9-0C621CCF063C}"/>
      </w:docPartPr>
      <w:docPartBody>
        <w:p w:rsidR="004E000C" w:rsidRDefault="005240F1" w:rsidP="005240F1">
          <w:pPr>
            <w:pStyle w:val="3C256C0C7AF34121A9E939C214D938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3F9D265CE54587AD98D8A029B6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B8CA-A725-42FA-B4F8-1105EB34E4DB}"/>
      </w:docPartPr>
      <w:docPartBody>
        <w:p w:rsidR="004E000C" w:rsidRDefault="005240F1" w:rsidP="005240F1">
          <w:pPr>
            <w:pStyle w:val="FD3F9D265CE54587AD98D8A029B6D9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2D9EE9570E4DE1A422C91909E3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577B-1ADB-43EE-B14A-D9B4B47A75C8}"/>
      </w:docPartPr>
      <w:docPartBody>
        <w:p w:rsidR="004E000C" w:rsidRDefault="005240F1" w:rsidP="005240F1">
          <w:pPr>
            <w:pStyle w:val="392D9EE9570E4DE1A422C91909E315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EE667095454E09BB3E52A9A4EA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6EDC-D1A5-4270-815D-66B567393594}"/>
      </w:docPartPr>
      <w:docPartBody>
        <w:p w:rsidR="004E000C" w:rsidRDefault="005240F1" w:rsidP="005240F1">
          <w:pPr>
            <w:pStyle w:val="32EE667095454E09BB3E52A9A4EA22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3C97F6D27C4EB589E4ED2C4A09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BFF3-6C58-4229-A0A8-2FBF7C42A0CD}"/>
      </w:docPartPr>
      <w:docPartBody>
        <w:p w:rsidR="004E000C" w:rsidRDefault="005240F1" w:rsidP="005240F1">
          <w:pPr>
            <w:pStyle w:val="A03C97F6D27C4EB589E4ED2C4A091A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7DA85384F84843BBCF67ECAB15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086A-A4B5-49A0-8CF0-9ABAD3C3201D}"/>
      </w:docPartPr>
      <w:docPartBody>
        <w:p w:rsidR="004E000C" w:rsidRDefault="005240F1" w:rsidP="005240F1">
          <w:pPr>
            <w:pStyle w:val="A97DA85384F84843BBCF67ECAB157D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0EADDFA4D457D9050FB423AF0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1130-0155-4F81-BB65-5B114F660F39}"/>
      </w:docPartPr>
      <w:docPartBody>
        <w:p w:rsidR="004E000C" w:rsidRDefault="005240F1" w:rsidP="005240F1">
          <w:pPr>
            <w:pStyle w:val="A150EADDFA4D457D9050FB423AF04C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0A44CFDBD14D289C57D64AB1ED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4DE9-84C8-4CFC-AE32-8FA31E507FC4}"/>
      </w:docPartPr>
      <w:docPartBody>
        <w:p w:rsidR="004E000C" w:rsidRDefault="005240F1" w:rsidP="005240F1">
          <w:pPr>
            <w:pStyle w:val="D80A44CFDBD14D289C57D64AB1ED91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3721F24FAC40B1942F41D081E8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E525-C543-45E2-973D-9854DF7D4C4A}"/>
      </w:docPartPr>
      <w:docPartBody>
        <w:p w:rsidR="004E000C" w:rsidRDefault="005240F1" w:rsidP="005240F1">
          <w:pPr>
            <w:pStyle w:val="7A3721F24FAC40B1942F41D081E8F5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AED439E23C489993AA0A697A43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4581-CFE8-40D5-AE7C-82C968EC95C9}"/>
      </w:docPartPr>
      <w:docPartBody>
        <w:p w:rsidR="004E000C" w:rsidRDefault="005240F1" w:rsidP="005240F1">
          <w:pPr>
            <w:pStyle w:val="17AED439E23C489993AA0A697A43C4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24A0877D5643CDA861658D42B9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30E1-A569-461F-BDC8-BE0D0076B51E}"/>
      </w:docPartPr>
      <w:docPartBody>
        <w:p w:rsidR="004E000C" w:rsidRDefault="005240F1" w:rsidP="005240F1">
          <w:pPr>
            <w:pStyle w:val="4C24A0877D5643CDA861658D42B908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434F592C774F17B059BBF3B803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6C1-8A8E-4E56-A29B-9839AA15D9E5}"/>
      </w:docPartPr>
      <w:docPartBody>
        <w:p w:rsidR="004E000C" w:rsidRDefault="005240F1" w:rsidP="005240F1">
          <w:pPr>
            <w:pStyle w:val="04434F592C774F17B059BBF3B803BA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A515BF1C0B4161861C9D933E23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84E6-EA2E-4BA8-929C-DE47F20D6264}"/>
      </w:docPartPr>
      <w:docPartBody>
        <w:p w:rsidR="004E000C" w:rsidRDefault="005240F1" w:rsidP="005240F1">
          <w:pPr>
            <w:pStyle w:val="36A515BF1C0B4161861C9D933E234E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FEE1D1D7C34AAA808CE81B359E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2F56-DBDF-4640-925E-D70F9D07B014}"/>
      </w:docPartPr>
      <w:docPartBody>
        <w:p w:rsidR="004E000C" w:rsidRDefault="005240F1" w:rsidP="005240F1">
          <w:pPr>
            <w:pStyle w:val="8AFEE1D1D7C34AAA808CE81B359E82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52C27C620849988902DE34D15A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0754-A64A-496F-AACD-C95D8BB40CE8}"/>
      </w:docPartPr>
      <w:docPartBody>
        <w:p w:rsidR="004E000C" w:rsidRDefault="005240F1" w:rsidP="005240F1">
          <w:pPr>
            <w:pStyle w:val="1B52C27C620849988902DE34D15A9C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6BAB27F2E24553B427ACE9A8CC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9470-22CC-4C13-8D47-F0E421055412}"/>
      </w:docPartPr>
      <w:docPartBody>
        <w:p w:rsidR="004E000C" w:rsidRDefault="005240F1" w:rsidP="005240F1">
          <w:pPr>
            <w:pStyle w:val="FA6BAB27F2E24553B427ACE9A8CC0B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DA3EF13DF4413BBF01F0CDA9DA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11C5-FAD5-4DEE-9AD7-3AC515F4036B}"/>
      </w:docPartPr>
      <w:docPartBody>
        <w:p w:rsidR="004E000C" w:rsidRDefault="005240F1" w:rsidP="005240F1">
          <w:pPr>
            <w:pStyle w:val="10DA3EF13DF4413BBF01F0CDA9DAB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8E988E53994C7F97468B83C31C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48AD-A493-4803-9E89-6A1090238113}"/>
      </w:docPartPr>
      <w:docPartBody>
        <w:p w:rsidR="004E000C" w:rsidRDefault="005240F1" w:rsidP="005240F1">
          <w:pPr>
            <w:pStyle w:val="568E988E53994C7F97468B83C31CF4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2FA399D95D472089E900C53A5E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D63A-2D79-4960-B6B9-DA6A0BB1700D}"/>
      </w:docPartPr>
      <w:docPartBody>
        <w:p w:rsidR="004E000C" w:rsidRDefault="005240F1" w:rsidP="005240F1">
          <w:pPr>
            <w:pStyle w:val="B52FA399D95D472089E900C53A5E08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CADE88440D4016A02D501EBC07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F431-00EC-4A9E-9137-5F865F6C7F85}"/>
      </w:docPartPr>
      <w:docPartBody>
        <w:p w:rsidR="004E000C" w:rsidRDefault="005240F1" w:rsidP="005240F1">
          <w:pPr>
            <w:pStyle w:val="C5CADE88440D4016A02D501EBC0710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0F1048F2B4A66A63CDE7DC880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A620-0BB1-4D80-9B0A-D9695F432D14}"/>
      </w:docPartPr>
      <w:docPartBody>
        <w:p w:rsidR="004E000C" w:rsidRDefault="005240F1" w:rsidP="005240F1">
          <w:pPr>
            <w:pStyle w:val="2AC0F1048F2B4A66A63CDE7DC88094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A6D8475C2749C69A1C04B105F6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3653-2DB8-4FAB-B3EC-EA0B250993EC}"/>
      </w:docPartPr>
      <w:docPartBody>
        <w:p w:rsidR="004E000C" w:rsidRDefault="005240F1" w:rsidP="005240F1">
          <w:pPr>
            <w:pStyle w:val="81A6D8475C2749C69A1C04B105F647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9024C8D069419796C2C1161EE4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8853-8DB3-4150-883A-3DDF7658FFDE}"/>
      </w:docPartPr>
      <w:docPartBody>
        <w:p w:rsidR="004E000C" w:rsidRDefault="005240F1" w:rsidP="005240F1">
          <w:pPr>
            <w:pStyle w:val="E69024C8D069419796C2C1161EE44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30303E62DA44DBBBE155C66575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22CA-8E2E-4D45-813E-CCAA3386BEA3}"/>
      </w:docPartPr>
      <w:docPartBody>
        <w:p w:rsidR="004E000C" w:rsidRDefault="005240F1" w:rsidP="005240F1">
          <w:pPr>
            <w:pStyle w:val="0F30303E62DA44DBBBE155C66575D0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D2165917414A43BCCE675FF998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2877-3034-4303-A483-DADFA7322557}"/>
      </w:docPartPr>
      <w:docPartBody>
        <w:p w:rsidR="004E000C" w:rsidRDefault="005240F1" w:rsidP="005240F1">
          <w:pPr>
            <w:pStyle w:val="8DD2165917414A43BCCE675FF9981D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8D3F9616254C53B637BE8B24A2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615-CE41-4BD7-A356-1D8CF99C701C}"/>
      </w:docPartPr>
      <w:docPartBody>
        <w:p w:rsidR="004E000C" w:rsidRDefault="005240F1" w:rsidP="005240F1">
          <w:pPr>
            <w:pStyle w:val="C48D3F9616254C53B637BE8B24A2F2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E01B81D3404B44838D9364F44B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E08A-585C-488F-916F-5D56A10DB101}"/>
      </w:docPartPr>
      <w:docPartBody>
        <w:p w:rsidR="004E000C" w:rsidRDefault="005240F1" w:rsidP="005240F1">
          <w:pPr>
            <w:pStyle w:val="74E01B81D3404B44838D9364F44B37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BF7207686C462BA19887D01B1B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B75D-A233-4A3E-8E77-EDD482BBAD51}"/>
      </w:docPartPr>
      <w:docPartBody>
        <w:p w:rsidR="004E000C" w:rsidRDefault="005240F1" w:rsidP="005240F1">
          <w:pPr>
            <w:pStyle w:val="98BF7207686C462BA19887D01B1BBA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415D6C7038416BBC1491FA28FF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0EEC-E9C2-44AF-B636-4861A0026450}"/>
      </w:docPartPr>
      <w:docPartBody>
        <w:p w:rsidR="004E000C" w:rsidRDefault="005240F1" w:rsidP="005240F1">
          <w:pPr>
            <w:pStyle w:val="CF415D6C7038416BBC1491FA28FFF8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BA9F73EE724EE3B903A3BA4A26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FE0C-EF04-43C1-8BE3-E239E4626401}"/>
      </w:docPartPr>
      <w:docPartBody>
        <w:p w:rsidR="004E000C" w:rsidRDefault="005240F1" w:rsidP="005240F1">
          <w:pPr>
            <w:pStyle w:val="EFBA9F73EE724EE3B903A3BA4A2648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D3FE9D26AF4D50A2BE1D96AC21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7E28-6BB0-4D7E-8ADC-5F21CF31E866}"/>
      </w:docPartPr>
      <w:docPartBody>
        <w:p w:rsidR="004E000C" w:rsidRDefault="005240F1" w:rsidP="005240F1">
          <w:pPr>
            <w:pStyle w:val="AED3FE9D26AF4D50A2BE1D96AC2108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D27BB71D8440AF93908BE47B13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9DAE-1218-486E-A87C-C26E182B6C0E}"/>
      </w:docPartPr>
      <w:docPartBody>
        <w:p w:rsidR="004E000C" w:rsidRDefault="005240F1" w:rsidP="005240F1">
          <w:pPr>
            <w:pStyle w:val="54D27BB71D8440AF93908BE47B13E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4D7FFF39B14E468184FBAA3FEE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C5CF-7E47-4DE1-A287-37016C826F1A}"/>
      </w:docPartPr>
      <w:docPartBody>
        <w:p w:rsidR="004E000C" w:rsidRDefault="005240F1" w:rsidP="005240F1">
          <w:pPr>
            <w:pStyle w:val="974D7FFF39B14E468184FBAA3FEE58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033D259DCE4805A80E9BA2B9F9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F79E-FF90-414F-8516-297DB9E6001A}"/>
      </w:docPartPr>
      <w:docPartBody>
        <w:p w:rsidR="004E000C" w:rsidRDefault="005240F1" w:rsidP="005240F1">
          <w:pPr>
            <w:pStyle w:val="F2033D259DCE4805A80E9BA2B9F9F0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34BA536ECB4EB7BAE9E7B9173F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851-FA48-4A4B-BB1A-238B935EF048}"/>
      </w:docPartPr>
      <w:docPartBody>
        <w:p w:rsidR="004E000C" w:rsidRDefault="005240F1" w:rsidP="005240F1">
          <w:pPr>
            <w:pStyle w:val="5D34BA536ECB4EB7BAE9E7B9173F23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4EF508F73344DD8DEEB482E439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661F-3ABF-4F56-A6A3-7E493391A783}"/>
      </w:docPartPr>
      <w:docPartBody>
        <w:p w:rsidR="004E000C" w:rsidRDefault="005240F1" w:rsidP="005240F1">
          <w:pPr>
            <w:pStyle w:val="784EF508F73344DD8DEEB482E43959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C0DCADE0E4D4AA5D4C56076D9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F9D3-BFBA-4F57-AC7E-77A6B6FEFA2E}"/>
      </w:docPartPr>
      <w:docPartBody>
        <w:p w:rsidR="004E000C" w:rsidRDefault="005240F1" w:rsidP="005240F1">
          <w:pPr>
            <w:pStyle w:val="E97C0DCADE0E4D4AA5D4C56076D90A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2DC07E9744425B97FBF9D1344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487F-7163-44A7-992B-F5C86B08115B}"/>
      </w:docPartPr>
      <w:docPartBody>
        <w:p w:rsidR="00876304" w:rsidRDefault="00876304" w:rsidP="00876304">
          <w:pPr>
            <w:pStyle w:val="4E42DC07E9744425B97FBF9D13444B37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72ED6598DE6245E697BDE6492B05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345-3221-4272-B58A-885B607A5204}"/>
      </w:docPartPr>
      <w:docPartBody>
        <w:p w:rsidR="00876304" w:rsidRDefault="00876304" w:rsidP="00876304">
          <w:pPr>
            <w:pStyle w:val="72ED6598DE6245E697BDE6492B0544A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874D4E9002F4119BA5307BA53DC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65B6-ADD1-40D1-96AE-42ECC6AEA582}"/>
      </w:docPartPr>
      <w:docPartBody>
        <w:p w:rsidR="00876304" w:rsidRDefault="00876304" w:rsidP="00876304">
          <w:pPr>
            <w:pStyle w:val="6874D4E9002F4119BA5307BA53DCDCB9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B6CA669E7424AC3A303F9FF4ED9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E8B1-10D0-47E0-8C39-4302D01A98B1}"/>
      </w:docPartPr>
      <w:docPartBody>
        <w:p w:rsidR="00876304" w:rsidRDefault="00876304" w:rsidP="00876304">
          <w:pPr>
            <w:pStyle w:val="FB6CA669E7424AC3A303F9FF4ED91C82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09CF6E05E2E46F690E47FEFEA12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D949-A56C-46DC-831C-DF895F5A1717}"/>
      </w:docPartPr>
      <w:docPartBody>
        <w:p w:rsidR="00876304" w:rsidRDefault="00876304" w:rsidP="00876304">
          <w:pPr>
            <w:pStyle w:val="609CF6E05E2E46F690E47FEFEA12E091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1EF6F17A021846DAB183600352BB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937B-1E63-419D-96FA-DD8698BE7DD4}"/>
      </w:docPartPr>
      <w:docPartBody>
        <w:p w:rsidR="00876304" w:rsidRDefault="00876304" w:rsidP="00876304">
          <w:pPr>
            <w:pStyle w:val="1EF6F17A021846DAB183600352BBD29C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341D0C0DF2274FA1A9B3B338E2EC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EE75-AEF4-4FF5-80CA-75F60E0CC46E}"/>
      </w:docPartPr>
      <w:docPartBody>
        <w:p w:rsidR="00876304" w:rsidRDefault="00876304" w:rsidP="00876304">
          <w:pPr>
            <w:pStyle w:val="341D0C0DF2274FA1A9B3B338E2ECAF95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D50A783B89074EB28900FC875506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E3A4-B45B-42BF-8533-C68D8BA35DFB}"/>
      </w:docPartPr>
      <w:docPartBody>
        <w:p w:rsidR="00876304" w:rsidRDefault="00876304" w:rsidP="00876304">
          <w:pPr>
            <w:pStyle w:val="D50A783B89074EB28900FC87550646F8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17371E904164FD49E414DB623B7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BA5F-CAF1-4786-9D37-B9CF86CF3E5A}"/>
      </w:docPartPr>
      <w:docPartBody>
        <w:p w:rsidR="00876304" w:rsidRDefault="00876304" w:rsidP="00876304">
          <w:pPr>
            <w:pStyle w:val="F17371E904164FD49E414DB623B7D8B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3A823AC888249BE88C30D180399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88F0-0BE0-4142-9C38-7D29921B4C6A}"/>
      </w:docPartPr>
      <w:docPartBody>
        <w:p w:rsidR="00876304" w:rsidRDefault="00876304" w:rsidP="00876304">
          <w:pPr>
            <w:pStyle w:val="63A823AC888249BE88C30D180399CA7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AE0ABD37CDB142B9A0735577404E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DBD0-465E-4A2E-81C5-F849949C07F4}"/>
      </w:docPartPr>
      <w:docPartBody>
        <w:p w:rsidR="00FB0D60" w:rsidRDefault="00FB0D60" w:rsidP="00FB0D60">
          <w:pPr>
            <w:pStyle w:val="AE0ABD37CDB142B9A0735577404EC5EC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26E52AC2058941EF91589171A7F8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58B0-9973-4770-8777-893376F2D9F7}"/>
      </w:docPartPr>
      <w:docPartBody>
        <w:p w:rsidR="00FB0D60" w:rsidRDefault="00FB0D60" w:rsidP="00FB0D60">
          <w:pPr>
            <w:pStyle w:val="26E52AC2058941EF91589171A7F8C1D6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A7BA67EE4DD441F7A363E7C11A40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1B6D-DAEB-404C-A602-BEC841F5A42A}"/>
      </w:docPartPr>
      <w:docPartBody>
        <w:p w:rsidR="00FB0D60" w:rsidRDefault="00FB0D60" w:rsidP="00FB0D60">
          <w:pPr>
            <w:pStyle w:val="A7BA67EE4DD441F7A363E7C11A405C3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A830ED526F8C4C719FD446DD8C75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21BF-A891-482F-8D3B-0E9CF5EF91C6}"/>
      </w:docPartPr>
      <w:docPartBody>
        <w:p w:rsidR="00FB0D60" w:rsidRDefault="00FB0D60" w:rsidP="00FB0D60">
          <w:pPr>
            <w:pStyle w:val="A830ED526F8C4C719FD446DD8C75B59F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81639BC64524D62ACF652524C8C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08E5-CE40-4C0F-95A1-8DAB90C96C60}"/>
      </w:docPartPr>
      <w:docPartBody>
        <w:p w:rsidR="00FB0D60" w:rsidRDefault="00FB0D60" w:rsidP="00FB0D60">
          <w:pPr>
            <w:pStyle w:val="F81639BC64524D62ACF652524C8C816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28BB63DCB6D54C8094A5F2893137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6558-4F78-4C19-B7ED-4B06BFDDBDA8}"/>
      </w:docPartPr>
      <w:docPartBody>
        <w:p w:rsidR="00FB0D60" w:rsidRDefault="00FB0D60" w:rsidP="00FB0D60">
          <w:pPr>
            <w:pStyle w:val="28BB63DCB6D54C8094A5F289313785C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0F7E141E53A1419194B9DBD8B020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6F8C0-F5EF-4D89-ACA1-3501A5C3159A}"/>
      </w:docPartPr>
      <w:docPartBody>
        <w:p w:rsidR="00FB0D60" w:rsidRDefault="00FB0D60" w:rsidP="00FB0D60">
          <w:pPr>
            <w:pStyle w:val="0F7E141E53A1419194B9DBD8B02029EC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F276FE4D79C4F1CBAF73197F794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73B7-4AC7-419C-8944-01FFEDD032B9}"/>
      </w:docPartPr>
      <w:docPartBody>
        <w:p w:rsidR="00FB0D60" w:rsidRDefault="00FB0D60" w:rsidP="00FB0D60">
          <w:pPr>
            <w:pStyle w:val="FF276FE4D79C4F1CBAF73197F794D29A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E11E8C45B75347D6A7E135D3AE7D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E980-70C8-469A-BFE3-BD2904FE59AD}"/>
      </w:docPartPr>
      <w:docPartBody>
        <w:p w:rsidR="00FB0D60" w:rsidRDefault="00FB0D60" w:rsidP="00FB0D60">
          <w:pPr>
            <w:pStyle w:val="E11E8C45B75347D6A7E135D3AE7D5A3B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3AA53CA46A71410894FB23DCF779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1B472-7B5E-40BE-AB32-1DEDE620DB5A}"/>
      </w:docPartPr>
      <w:docPartBody>
        <w:p w:rsidR="00FB0D60" w:rsidRDefault="00FB0D60" w:rsidP="00FB0D60">
          <w:pPr>
            <w:pStyle w:val="3AA53CA46A71410894FB23DCF779BDAA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58F36611EB264783A3172078A351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60FE-00A8-4C01-A9DC-1B66128AD974}"/>
      </w:docPartPr>
      <w:docPartBody>
        <w:p w:rsidR="00FB0D60" w:rsidRDefault="00FB0D60" w:rsidP="00FB0D60">
          <w:pPr>
            <w:pStyle w:val="58F36611EB264783A3172078A3513E5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76698B966D774BC6B755D5EC082D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F633-2320-48D9-AD3E-FE71269D5872}"/>
      </w:docPartPr>
      <w:docPartBody>
        <w:p w:rsidR="00FB0D60" w:rsidRDefault="00FB0D60" w:rsidP="00FB0D60">
          <w:pPr>
            <w:pStyle w:val="76698B966D774BC6B755D5EC082D503B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DCECC7D11344327815F3DDCC0BE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6B35-2305-4A26-A551-798927D21B6A}"/>
      </w:docPartPr>
      <w:docPartBody>
        <w:p w:rsidR="00FB0D60" w:rsidRDefault="00FB0D60" w:rsidP="00FB0D60">
          <w:pPr>
            <w:pStyle w:val="FDCECC7D11344327815F3DDCC0BE8F23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1B94D46431CF49F98F860C4A25430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EB7D-A4D0-481B-AFBA-CF984161247E}"/>
      </w:docPartPr>
      <w:docPartBody>
        <w:p w:rsidR="00FB0D60" w:rsidRDefault="00FB0D60" w:rsidP="00FB0D60">
          <w:pPr>
            <w:pStyle w:val="1B94D46431CF49F98F860C4A25430542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B793BE9C47C94E078884B89FDD44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F061-46BE-4FC2-9813-157B2629780C}"/>
      </w:docPartPr>
      <w:docPartBody>
        <w:p w:rsidR="00FB0D60" w:rsidRDefault="00FB0D60" w:rsidP="00FB0D60">
          <w:pPr>
            <w:pStyle w:val="B793BE9C47C94E078884B89FDD441392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508B6E4681C43769F2C131836A7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92E9-940F-40DC-AF7C-97624D315CC6}"/>
      </w:docPartPr>
      <w:docPartBody>
        <w:p w:rsidR="00FB0D60" w:rsidRDefault="00FB0D60" w:rsidP="00FB0D60">
          <w:pPr>
            <w:pStyle w:val="6508B6E4681C43769F2C131836A770DA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26CD8E9D065F4BF0A0E4B76A0C86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B37E-12F9-461D-BDED-D0886E74BD7A}"/>
      </w:docPartPr>
      <w:docPartBody>
        <w:p w:rsidR="00FB0D60" w:rsidRDefault="00FB0D60" w:rsidP="00FB0D60">
          <w:pPr>
            <w:pStyle w:val="26CD8E9D065F4BF0A0E4B76A0C866EE6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B097D57593A843F998728ACE4171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A5CF-C9DB-49AD-BD44-CFB03FE0AA75}"/>
      </w:docPartPr>
      <w:docPartBody>
        <w:p w:rsidR="00FB0D60" w:rsidRDefault="00FB0D60" w:rsidP="00FB0D60">
          <w:pPr>
            <w:pStyle w:val="B097D57593A843F998728ACE4171901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96A6E3293CD7426F993C30E1FEAC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5BAC-9D84-4FDC-9DD0-BCCE5C086353}"/>
      </w:docPartPr>
      <w:docPartBody>
        <w:p w:rsidR="00FB0D60" w:rsidRDefault="00FB0D60" w:rsidP="00FB0D60">
          <w:pPr>
            <w:pStyle w:val="96A6E3293CD7426F993C30E1FEACA08F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EFC1E91F904421D837FEA76E31D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D3B0-B446-4131-868A-D19DEC50C09C}"/>
      </w:docPartPr>
      <w:docPartBody>
        <w:p w:rsidR="00FB0D60" w:rsidRDefault="00FB0D60" w:rsidP="00FB0D60">
          <w:pPr>
            <w:pStyle w:val="6EFC1E91F904421D837FEA76E31DED3B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2F77"/>
    <w:rsid w:val="00142663"/>
    <w:rsid w:val="001744CF"/>
    <w:rsid w:val="001F551F"/>
    <w:rsid w:val="00266ABF"/>
    <w:rsid w:val="002E1AA3"/>
    <w:rsid w:val="002F5EE8"/>
    <w:rsid w:val="00411304"/>
    <w:rsid w:val="004551ED"/>
    <w:rsid w:val="00463324"/>
    <w:rsid w:val="00464000"/>
    <w:rsid w:val="004763D0"/>
    <w:rsid w:val="004C05C8"/>
    <w:rsid w:val="004C4580"/>
    <w:rsid w:val="004C62FA"/>
    <w:rsid w:val="004D71F9"/>
    <w:rsid w:val="004E000C"/>
    <w:rsid w:val="005240F1"/>
    <w:rsid w:val="00585BEC"/>
    <w:rsid w:val="005A2C22"/>
    <w:rsid w:val="005C39E8"/>
    <w:rsid w:val="006678C6"/>
    <w:rsid w:val="006A2148"/>
    <w:rsid w:val="006C3CD1"/>
    <w:rsid w:val="006D07ED"/>
    <w:rsid w:val="006F0DB2"/>
    <w:rsid w:val="00760E21"/>
    <w:rsid w:val="007A5AD2"/>
    <w:rsid w:val="008414DD"/>
    <w:rsid w:val="00874517"/>
    <w:rsid w:val="00876304"/>
    <w:rsid w:val="00935423"/>
    <w:rsid w:val="0095454B"/>
    <w:rsid w:val="009549BE"/>
    <w:rsid w:val="009A770E"/>
    <w:rsid w:val="009B65F7"/>
    <w:rsid w:val="009C5FC7"/>
    <w:rsid w:val="009D2377"/>
    <w:rsid w:val="00A01E11"/>
    <w:rsid w:val="00A07270"/>
    <w:rsid w:val="00AD780A"/>
    <w:rsid w:val="00B02BAF"/>
    <w:rsid w:val="00B23A4A"/>
    <w:rsid w:val="00BC23CC"/>
    <w:rsid w:val="00BC3747"/>
    <w:rsid w:val="00BE6089"/>
    <w:rsid w:val="00C24212"/>
    <w:rsid w:val="00C64F49"/>
    <w:rsid w:val="00C92BC8"/>
    <w:rsid w:val="00D31796"/>
    <w:rsid w:val="00D573A4"/>
    <w:rsid w:val="00D7071E"/>
    <w:rsid w:val="00DD66C2"/>
    <w:rsid w:val="00DE2A2E"/>
    <w:rsid w:val="00DF6931"/>
    <w:rsid w:val="00EA785A"/>
    <w:rsid w:val="00EC05CB"/>
    <w:rsid w:val="00ED17A4"/>
    <w:rsid w:val="00F95343"/>
    <w:rsid w:val="00FB0D60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FB0D60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B85C2F992E4D402A8A10DF30771E1F52">
    <w:name w:val="B85C2F992E4D402A8A10DF30771E1F52"/>
    <w:rsid w:val="00FB0D60"/>
  </w:style>
  <w:style w:type="paragraph" w:customStyle="1" w:styleId="912E0ECD35B740D79FC211795AF6E689">
    <w:name w:val="912E0ECD35B740D79FC211795AF6E689"/>
    <w:rsid w:val="00FB0D60"/>
  </w:style>
  <w:style w:type="paragraph" w:customStyle="1" w:styleId="B447F09A644547F2AF0E5ECC1A5281D5">
    <w:name w:val="B447F09A644547F2AF0E5ECC1A5281D5"/>
    <w:rsid w:val="00FB0D60"/>
  </w:style>
  <w:style w:type="paragraph" w:customStyle="1" w:styleId="719ED047C82E40F1B3579487FAEB91CD">
    <w:name w:val="719ED047C82E40F1B3579487FAEB91CD"/>
    <w:rsid w:val="00FB0D60"/>
  </w:style>
  <w:style w:type="paragraph" w:customStyle="1" w:styleId="BE17F35E08764811B8AFF2704FB60C54">
    <w:name w:val="BE17F35E08764811B8AFF2704FB60C54"/>
    <w:rsid w:val="00FB0D60"/>
  </w:style>
  <w:style w:type="paragraph" w:customStyle="1" w:styleId="84A6A1B6AAAD4981A7FFD6AF8B5303BD">
    <w:name w:val="84A6A1B6AAAD4981A7FFD6AF8B5303BD"/>
    <w:rsid w:val="00FB0D60"/>
  </w:style>
  <w:style w:type="paragraph" w:customStyle="1" w:styleId="034A80E0B66F4802B6E4405FE4384E43">
    <w:name w:val="034A80E0B66F4802B6E4405FE4384E43"/>
    <w:rsid w:val="00FB0D60"/>
  </w:style>
  <w:style w:type="paragraph" w:customStyle="1" w:styleId="5149EF4CDA7441DD8C01DF45A5649D99">
    <w:name w:val="5149EF4CDA7441DD8C01DF45A5649D99"/>
    <w:rsid w:val="00FB0D60"/>
  </w:style>
  <w:style w:type="paragraph" w:customStyle="1" w:styleId="0564B7E71FD04DCA9C450BE57B67B14C">
    <w:name w:val="0564B7E71FD04DCA9C450BE57B67B14C"/>
    <w:rsid w:val="00FB0D60"/>
  </w:style>
  <w:style w:type="paragraph" w:customStyle="1" w:styleId="D9005435FA0349FC86E4469677CD1469">
    <w:name w:val="D9005435FA0349FC86E4469677CD1469"/>
    <w:rsid w:val="00FB0D60"/>
  </w:style>
  <w:style w:type="paragraph" w:customStyle="1" w:styleId="DC6F00E2AF1D4B41843A0DF380756B05">
    <w:name w:val="DC6F00E2AF1D4B41843A0DF380756B05"/>
    <w:rsid w:val="00FB0D60"/>
  </w:style>
  <w:style w:type="paragraph" w:customStyle="1" w:styleId="D62F4EACE68D466C865686E39ADE6DD4">
    <w:name w:val="D62F4EACE68D466C865686E39ADE6DD4"/>
    <w:rsid w:val="00FB0D60"/>
  </w:style>
  <w:style w:type="paragraph" w:customStyle="1" w:styleId="2380C10A1E444C81B6A40FEC4938B115">
    <w:name w:val="2380C10A1E444C81B6A40FEC4938B115"/>
    <w:rsid w:val="00FB0D60"/>
  </w:style>
  <w:style w:type="paragraph" w:customStyle="1" w:styleId="73ACECCB133E440A966A903A716424AC">
    <w:name w:val="73ACECCB133E440A966A903A716424AC"/>
    <w:rsid w:val="00FB0D60"/>
  </w:style>
  <w:style w:type="paragraph" w:customStyle="1" w:styleId="16697F891CBA48E4878793E3838851D4">
    <w:name w:val="16697F891CBA48E4878793E3838851D4"/>
    <w:rsid w:val="00FB0D60"/>
  </w:style>
  <w:style w:type="paragraph" w:customStyle="1" w:styleId="B2F949134AC2429681012DD6B2197897">
    <w:name w:val="B2F949134AC2429681012DD6B2197897"/>
    <w:rsid w:val="00FB0D60"/>
  </w:style>
  <w:style w:type="paragraph" w:customStyle="1" w:styleId="8032A4180ECB4F708D19F5334667811D">
    <w:name w:val="8032A4180ECB4F708D19F5334667811D"/>
    <w:rsid w:val="00FB0D60"/>
  </w:style>
  <w:style w:type="paragraph" w:customStyle="1" w:styleId="E6700B9DF3BD43B0BAFE692B1344F0F6">
    <w:name w:val="E6700B9DF3BD43B0BAFE692B1344F0F6"/>
    <w:rsid w:val="00FB0D60"/>
  </w:style>
  <w:style w:type="paragraph" w:customStyle="1" w:styleId="7449DC8CA36F47C28A363B235832996C">
    <w:name w:val="7449DC8CA36F47C28A363B235832996C"/>
    <w:rsid w:val="00FB0D60"/>
  </w:style>
  <w:style w:type="paragraph" w:customStyle="1" w:styleId="8BE71AD905B94029B5952C63EDBB523B">
    <w:name w:val="8BE71AD905B94029B5952C63EDBB523B"/>
    <w:rsid w:val="00FB0D60"/>
  </w:style>
  <w:style w:type="paragraph" w:customStyle="1" w:styleId="808B75E3CC224109BCD25C4085514D66">
    <w:name w:val="808B75E3CC224109BCD25C4085514D66"/>
    <w:rsid w:val="00FB0D60"/>
  </w:style>
  <w:style w:type="paragraph" w:customStyle="1" w:styleId="85852402041A4AA98D79E52279A2C55C">
    <w:name w:val="85852402041A4AA98D79E52279A2C55C"/>
    <w:rsid w:val="00FB0D60"/>
  </w:style>
  <w:style w:type="paragraph" w:customStyle="1" w:styleId="751F549C22B24245BF943F0AFDE48037">
    <w:name w:val="751F549C22B24245BF943F0AFDE48037"/>
    <w:rsid w:val="00FB0D60"/>
  </w:style>
  <w:style w:type="paragraph" w:customStyle="1" w:styleId="F9721521C8954C279C2381F0B377CEA4">
    <w:name w:val="F9721521C8954C279C2381F0B377CEA4"/>
    <w:rsid w:val="00FB0D60"/>
  </w:style>
  <w:style w:type="paragraph" w:customStyle="1" w:styleId="46C9905158A94938B9E415AE25421222">
    <w:name w:val="46C9905158A94938B9E415AE25421222"/>
    <w:rsid w:val="00FB0D60"/>
  </w:style>
  <w:style w:type="paragraph" w:customStyle="1" w:styleId="F23C23AD87C7440CA9E3954B76EC9052">
    <w:name w:val="F23C23AD87C7440CA9E3954B76EC9052"/>
    <w:rsid w:val="00FB0D60"/>
  </w:style>
  <w:style w:type="paragraph" w:customStyle="1" w:styleId="93DB6B51B0ED46A68436CDC364C0D6EA">
    <w:name w:val="93DB6B51B0ED46A68436CDC364C0D6EA"/>
    <w:rsid w:val="00FB0D60"/>
  </w:style>
  <w:style w:type="paragraph" w:customStyle="1" w:styleId="947E87B7064F400A9FDCD2027E654496">
    <w:name w:val="947E87B7064F400A9FDCD2027E654496"/>
    <w:rsid w:val="00FB0D60"/>
  </w:style>
  <w:style w:type="paragraph" w:customStyle="1" w:styleId="0E424595277849D09B140DD80F6F1B06">
    <w:name w:val="0E424595277849D09B140DD80F6F1B06"/>
    <w:rsid w:val="00FB0D60"/>
  </w:style>
  <w:style w:type="paragraph" w:customStyle="1" w:styleId="4123591FD24E457E9925495E630F8EAA">
    <w:name w:val="4123591FD24E457E9925495E630F8EAA"/>
    <w:rsid w:val="00FB0D60"/>
  </w:style>
  <w:style w:type="paragraph" w:customStyle="1" w:styleId="B56A2EDC8C8746F295CA91F74BB1289F">
    <w:name w:val="B56A2EDC8C8746F295CA91F74BB1289F"/>
    <w:rsid w:val="00FB0D60"/>
  </w:style>
  <w:style w:type="paragraph" w:customStyle="1" w:styleId="05D2AE38CF514A64B452C11260446137">
    <w:name w:val="05D2AE38CF514A64B452C11260446137"/>
    <w:rsid w:val="00FB0D60"/>
  </w:style>
  <w:style w:type="paragraph" w:customStyle="1" w:styleId="D2FB4E40AFDA455B8E4452A460321B30">
    <w:name w:val="D2FB4E40AFDA455B8E4452A460321B30"/>
    <w:rsid w:val="00FB0D60"/>
  </w:style>
  <w:style w:type="paragraph" w:customStyle="1" w:styleId="DB4DB8739B524FD3A9860404FA46A085">
    <w:name w:val="DB4DB8739B524FD3A9860404FA46A085"/>
    <w:rsid w:val="00FB0D60"/>
  </w:style>
  <w:style w:type="paragraph" w:customStyle="1" w:styleId="433718B99401422983F38DFFF47CB87D">
    <w:name w:val="433718B99401422983F38DFFF47CB87D"/>
    <w:rsid w:val="00FB0D60"/>
  </w:style>
  <w:style w:type="paragraph" w:customStyle="1" w:styleId="95BBCF0F59B44E1A803C203B8FA609C7">
    <w:name w:val="95BBCF0F59B44E1A803C203B8FA609C7"/>
    <w:rsid w:val="00FB0D60"/>
  </w:style>
  <w:style w:type="paragraph" w:customStyle="1" w:styleId="C867B8B778884098B7D00B68B270D2EB">
    <w:name w:val="C867B8B778884098B7D00B68B270D2EB"/>
    <w:rsid w:val="00FB0D60"/>
  </w:style>
  <w:style w:type="paragraph" w:customStyle="1" w:styleId="0C6BDD68AE3B4AED98F788E810BF6F07">
    <w:name w:val="0C6BDD68AE3B4AED98F788E810BF6F07"/>
    <w:rsid w:val="00FB0D60"/>
  </w:style>
  <w:style w:type="paragraph" w:customStyle="1" w:styleId="8CB71EE02EE9465D830963374DDD8767">
    <w:name w:val="8CB71EE02EE9465D830963374DDD8767"/>
    <w:rsid w:val="00FB0D60"/>
  </w:style>
  <w:style w:type="paragraph" w:customStyle="1" w:styleId="013936A8B87F4E5CB8FBE8F2849D77B7">
    <w:name w:val="013936A8B87F4E5CB8FBE8F2849D77B7"/>
    <w:rsid w:val="00FB0D60"/>
  </w:style>
  <w:style w:type="paragraph" w:customStyle="1" w:styleId="08031990780D4C8393F3C859953D12FC">
    <w:name w:val="08031990780D4C8393F3C859953D12FC"/>
    <w:rsid w:val="00FB0D60"/>
  </w:style>
  <w:style w:type="paragraph" w:customStyle="1" w:styleId="78C59ABB41BB436A9561CAD3933ACF30">
    <w:name w:val="78C59ABB41BB436A9561CAD3933ACF30"/>
    <w:rsid w:val="00FB0D60"/>
  </w:style>
  <w:style w:type="paragraph" w:customStyle="1" w:styleId="8D0EE644077A42D897E00B8F8C820797">
    <w:name w:val="8D0EE644077A42D897E00B8F8C820797"/>
    <w:rsid w:val="00FB0D60"/>
  </w:style>
  <w:style w:type="paragraph" w:customStyle="1" w:styleId="4A7251B34A8240E89043E0B81ACE3140">
    <w:name w:val="4A7251B34A8240E89043E0B81ACE3140"/>
    <w:rsid w:val="00FB0D60"/>
  </w:style>
  <w:style w:type="paragraph" w:customStyle="1" w:styleId="2A14002066514EA597ED5ABC2AD86188">
    <w:name w:val="2A14002066514EA597ED5ABC2AD86188"/>
    <w:rsid w:val="00FB0D60"/>
  </w:style>
  <w:style w:type="paragraph" w:customStyle="1" w:styleId="00329223DD434D968CB6EEA049B2985B">
    <w:name w:val="00329223DD434D968CB6EEA049B2985B"/>
    <w:rsid w:val="00FB0D60"/>
  </w:style>
  <w:style w:type="paragraph" w:customStyle="1" w:styleId="C65FFBABA0684E68AD8BBF03BEFB364B">
    <w:name w:val="C65FFBABA0684E68AD8BBF03BEFB364B"/>
    <w:rsid w:val="00FB0D60"/>
  </w:style>
  <w:style w:type="paragraph" w:customStyle="1" w:styleId="2DD7D0B0214246D28DD132F882312A37">
    <w:name w:val="2DD7D0B0214246D28DD132F882312A37"/>
    <w:rsid w:val="00FB0D60"/>
  </w:style>
  <w:style w:type="paragraph" w:customStyle="1" w:styleId="77F9DAF8AF7E4D708B5FEB767DF2B7B8">
    <w:name w:val="77F9DAF8AF7E4D708B5FEB767DF2B7B8"/>
    <w:rsid w:val="00FB0D60"/>
  </w:style>
  <w:style w:type="paragraph" w:customStyle="1" w:styleId="3DB88D1E44614C9F814278E2E70A2D0F">
    <w:name w:val="3DB88D1E44614C9F814278E2E70A2D0F"/>
    <w:rsid w:val="00FB0D60"/>
  </w:style>
  <w:style w:type="paragraph" w:customStyle="1" w:styleId="8F03862C194C4507BEA41D2DD7C8A2FD">
    <w:name w:val="8F03862C194C4507BEA41D2DD7C8A2FD"/>
    <w:rsid w:val="00FB0D60"/>
  </w:style>
  <w:style w:type="paragraph" w:customStyle="1" w:styleId="9227FBEDB42A4B07964BB76A001C994D">
    <w:name w:val="9227FBEDB42A4B07964BB76A001C994D"/>
    <w:rsid w:val="00FB0D60"/>
  </w:style>
  <w:style w:type="paragraph" w:customStyle="1" w:styleId="D263382D3E714664A565FC9A03F350CB">
    <w:name w:val="D263382D3E714664A565FC9A03F350CB"/>
    <w:rsid w:val="00FB0D60"/>
  </w:style>
  <w:style w:type="paragraph" w:customStyle="1" w:styleId="7BA2FA9EC70B473096A9CC6AA979F217">
    <w:name w:val="7BA2FA9EC70B473096A9CC6AA979F217"/>
    <w:rsid w:val="00FB0D60"/>
  </w:style>
  <w:style w:type="paragraph" w:customStyle="1" w:styleId="D4EF2384FB534687B845819678C78804">
    <w:name w:val="D4EF2384FB534687B845819678C78804"/>
    <w:rsid w:val="00FB0D60"/>
  </w:style>
  <w:style w:type="paragraph" w:customStyle="1" w:styleId="DB7A476D71FF458F921A4BE8E09F630F">
    <w:name w:val="DB7A476D71FF458F921A4BE8E09F630F"/>
    <w:rsid w:val="00FB0D60"/>
  </w:style>
  <w:style w:type="paragraph" w:customStyle="1" w:styleId="9EA76B294BAE429D8FED501208764DC7">
    <w:name w:val="9EA76B294BAE429D8FED501208764DC7"/>
    <w:rsid w:val="00FB0D60"/>
  </w:style>
  <w:style w:type="paragraph" w:customStyle="1" w:styleId="7E67507D216E4AF48E408C75557F81E3">
    <w:name w:val="7E67507D216E4AF48E408C75557F81E3"/>
    <w:rsid w:val="00FB0D60"/>
  </w:style>
  <w:style w:type="paragraph" w:customStyle="1" w:styleId="F157CA0D63C3471BB506DE55F9DC62E0">
    <w:name w:val="F157CA0D63C3471BB506DE55F9DC62E0"/>
    <w:rsid w:val="00FB0D60"/>
  </w:style>
  <w:style w:type="paragraph" w:customStyle="1" w:styleId="841975869597473CACAAE46F7F796638">
    <w:name w:val="841975869597473CACAAE46F7F796638"/>
    <w:rsid w:val="00FB0D60"/>
  </w:style>
  <w:style w:type="paragraph" w:customStyle="1" w:styleId="C4613333531C40C3A5481163485D454A">
    <w:name w:val="C4613333531C40C3A5481163485D454A"/>
    <w:rsid w:val="00FB0D60"/>
  </w:style>
  <w:style w:type="paragraph" w:customStyle="1" w:styleId="3F2C90D4501544A6AC0A519E157D2BB4">
    <w:name w:val="3F2C90D4501544A6AC0A519E157D2BB4"/>
    <w:rsid w:val="00FB0D60"/>
  </w:style>
  <w:style w:type="paragraph" w:customStyle="1" w:styleId="E15398BA2F8D4DE789DBBA8DEF915FDD">
    <w:name w:val="E15398BA2F8D4DE789DBBA8DEF915FDD"/>
    <w:rsid w:val="00FB0D60"/>
  </w:style>
  <w:style w:type="paragraph" w:customStyle="1" w:styleId="5C42205DD0F645158218AB0D04F289CB">
    <w:name w:val="5C42205DD0F645158218AB0D04F289CB"/>
    <w:rsid w:val="00FB0D60"/>
  </w:style>
  <w:style w:type="paragraph" w:customStyle="1" w:styleId="74A8412312704F2D8A57CB2C2B3E9A69">
    <w:name w:val="74A8412312704F2D8A57CB2C2B3E9A69"/>
    <w:rsid w:val="00FB0D60"/>
  </w:style>
  <w:style w:type="paragraph" w:customStyle="1" w:styleId="8FCD6D05D56D430A9A44771C79A9A096">
    <w:name w:val="8FCD6D05D56D430A9A44771C79A9A096"/>
    <w:rsid w:val="00FB0D60"/>
  </w:style>
  <w:style w:type="paragraph" w:customStyle="1" w:styleId="EB43633B01124692907FB2B65DF3F458">
    <w:name w:val="EB43633B01124692907FB2B65DF3F458"/>
    <w:rsid w:val="00FB0D60"/>
  </w:style>
  <w:style w:type="paragraph" w:customStyle="1" w:styleId="77B38859FB134CE6B4FA84FBC1BBC89E">
    <w:name w:val="77B38859FB134CE6B4FA84FBC1BBC89E"/>
    <w:rsid w:val="00FB0D60"/>
  </w:style>
  <w:style w:type="paragraph" w:customStyle="1" w:styleId="A36E879473BF4B149F08D8BD310263E2">
    <w:name w:val="A36E879473BF4B149F08D8BD310263E2"/>
    <w:rsid w:val="00FB0D60"/>
  </w:style>
  <w:style w:type="paragraph" w:customStyle="1" w:styleId="32ABF74B2D2E427E96FD15582DC5B1A5">
    <w:name w:val="32ABF74B2D2E427E96FD15582DC5B1A5"/>
    <w:rsid w:val="00FB0D60"/>
  </w:style>
  <w:style w:type="paragraph" w:customStyle="1" w:styleId="6B5CA71307F64C688B503129B4ECDE17">
    <w:name w:val="6B5CA71307F64C688B503129B4ECDE17"/>
    <w:rsid w:val="00FB0D60"/>
  </w:style>
  <w:style w:type="paragraph" w:customStyle="1" w:styleId="39AB1751022444F78FA8364F9C5B2096">
    <w:name w:val="39AB1751022444F78FA8364F9C5B2096"/>
    <w:rsid w:val="00FB0D60"/>
  </w:style>
  <w:style w:type="paragraph" w:customStyle="1" w:styleId="EF82770D71F14197A2FC65E1769C585A">
    <w:name w:val="EF82770D71F14197A2FC65E1769C585A"/>
    <w:rsid w:val="00FB0D60"/>
  </w:style>
  <w:style w:type="paragraph" w:customStyle="1" w:styleId="34AC4E2631DA424CA642E8CF4D0EF310">
    <w:name w:val="34AC4E2631DA424CA642E8CF4D0EF310"/>
    <w:rsid w:val="00FB0D60"/>
  </w:style>
  <w:style w:type="paragraph" w:customStyle="1" w:styleId="78CAAE01C494480594831851B1DDBDF0">
    <w:name w:val="78CAAE01C494480594831851B1DDBDF0"/>
    <w:rsid w:val="00FB0D60"/>
  </w:style>
  <w:style w:type="paragraph" w:customStyle="1" w:styleId="5D05C523F13847CD8CA568399EC84D4D">
    <w:name w:val="5D05C523F13847CD8CA568399EC84D4D"/>
    <w:rsid w:val="00FB0D60"/>
  </w:style>
  <w:style w:type="paragraph" w:customStyle="1" w:styleId="90238995CC6B4C09AF063CB2E2402E10">
    <w:name w:val="90238995CC6B4C09AF063CB2E2402E10"/>
    <w:rsid w:val="00FB0D60"/>
  </w:style>
  <w:style w:type="paragraph" w:customStyle="1" w:styleId="9389383E5F334ED68FAFBD4F8F783E8C">
    <w:name w:val="9389383E5F334ED68FAFBD4F8F783E8C"/>
    <w:rsid w:val="00FB0D60"/>
  </w:style>
  <w:style w:type="paragraph" w:customStyle="1" w:styleId="BDF91B74E8F4416886763BED9B03CA56">
    <w:name w:val="BDF91B74E8F4416886763BED9B03CA56"/>
    <w:rsid w:val="00FB0D60"/>
  </w:style>
  <w:style w:type="paragraph" w:customStyle="1" w:styleId="BEE8D0E788EA4B0C8EBD26924BD1E36B">
    <w:name w:val="BEE8D0E788EA4B0C8EBD26924BD1E36B"/>
    <w:rsid w:val="00FB0D60"/>
  </w:style>
  <w:style w:type="paragraph" w:customStyle="1" w:styleId="EB5DB7AD0D804963983D5B5E9C7AEDBC">
    <w:name w:val="EB5DB7AD0D804963983D5B5E9C7AEDBC"/>
    <w:rsid w:val="00FB0D60"/>
  </w:style>
  <w:style w:type="paragraph" w:customStyle="1" w:styleId="DDE7F8063C5E4E88B71FCBF49D8212F4">
    <w:name w:val="DDE7F8063C5E4E88B71FCBF49D8212F4"/>
    <w:rsid w:val="00FB0D60"/>
  </w:style>
  <w:style w:type="paragraph" w:customStyle="1" w:styleId="87EDB1FA7B2F4FDCA8E03959F32439B7">
    <w:name w:val="87EDB1FA7B2F4FDCA8E03959F32439B7"/>
    <w:rsid w:val="00FB0D60"/>
  </w:style>
  <w:style w:type="paragraph" w:customStyle="1" w:styleId="061C479188664E37BCE4BB15E30E2C99">
    <w:name w:val="061C479188664E37BCE4BB15E30E2C99"/>
    <w:rsid w:val="00FB0D60"/>
  </w:style>
  <w:style w:type="paragraph" w:customStyle="1" w:styleId="1A45705B5EDD43E5B5F72C9BC5783AA3">
    <w:name w:val="1A45705B5EDD43E5B5F72C9BC5783AA3"/>
    <w:rsid w:val="00FB0D60"/>
  </w:style>
  <w:style w:type="paragraph" w:customStyle="1" w:styleId="B5058FC7718541D9839AB7F706941532">
    <w:name w:val="B5058FC7718541D9839AB7F706941532"/>
    <w:rsid w:val="00FB0D60"/>
  </w:style>
  <w:style w:type="paragraph" w:customStyle="1" w:styleId="FE1D9FE328F94484B36CECA4D102F1B5">
    <w:name w:val="FE1D9FE328F94484B36CECA4D102F1B5"/>
    <w:rsid w:val="00FB0D60"/>
  </w:style>
  <w:style w:type="paragraph" w:customStyle="1" w:styleId="736DFFA034F6400380C2839D1968AE20">
    <w:name w:val="736DFFA034F6400380C2839D1968AE20"/>
    <w:rsid w:val="00FB0D60"/>
  </w:style>
  <w:style w:type="paragraph" w:customStyle="1" w:styleId="8D3E5367D76840638AC283773ED1B41E">
    <w:name w:val="8D3E5367D76840638AC283773ED1B41E"/>
    <w:rsid w:val="00FB0D60"/>
  </w:style>
  <w:style w:type="paragraph" w:customStyle="1" w:styleId="C990D37F0BDC4554936A356624378DC2">
    <w:name w:val="C990D37F0BDC4554936A356624378DC2"/>
    <w:rsid w:val="00FB0D60"/>
  </w:style>
  <w:style w:type="paragraph" w:customStyle="1" w:styleId="4B5910E18D6A42119716645AC587452C">
    <w:name w:val="4B5910E18D6A42119716645AC587452C"/>
    <w:rsid w:val="00FB0D60"/>
  </w:style>
  <w:style w:type="paragraph" w:customStyle="1" w:styleId="3A0C7CBC8C3347D9A241BD20326BBB4D">
    <w:name w:val="3A0C7CBC8C3347D9A241BD20326BBB4D"/>
    <w:rsid w:val="00FB0D60"/>
  </w:style>
  <w:style w:type="paragraph" w:customStyle="1" w:styleId="8BD2CD5EBA114BD793078CA2D6E17EDC">
    <w:name w:val="8BD2CD5EBA114BD793078CA2D6E17EDC"/>
    <w:rsid w:val="00FB0D60"/>
  </w:style>
  <w:style w:type="paragraph" w:customStyle="1" w:styleId="0881581EC5584DAA93927B33E5ED9FC0">
    <w:name w:val="0881581EC5584DAA93927B33E5ED9FC0"/>
    <w:rsid w:val="00FB0D60"/>
  </w:style>
  <w:style w:type="paragraph" w:customStyle="1" w:styleId="33BC6B029C1A4160A747A9A2317313D9">
    <w:name w:val="33BC6B029C1A4160A747A9A2317313D9"/>
    <w:rsid w:val="00FB0D60"/>
  </w:style>
  <w:style w:type="paragraph" w:customStyle="1" w:styleId="F7B32353365C499E93017477181A76C2">
    <w:name w:val="F7B32353365C499E93017477181A76C2"/>
    <w:rsid w:val="00FB0D60"/>
  </w:style>
  <w:style w:type="paragraph" w:customStyle="1" w:styleId="1869BAD9E1464D7EAF798417AEF56418">
    <w:name w:val="1869BAD9E1464D7EAF798417AEF56418"/>
    <w:rsid w:val="00FB0D60"/>
  </w:style>
  <w:style w:type="paragraph" w:customStyle="1" w:styleId="94974B134A074F4B934C98880751E557">
    <w:name w:val="94974B134A074F4B934C98880751E557"/>
    <w:rsid w:val="00FB0D60"/>
  </w:style>
  <w:style w:type="paragraph" w:customStyle="1" w:styleId="A9CF0E5A185D4EEB963824CE075B7D42">
    <w:name w:val="A9CF0E5A185D4EEB963824CE075B7D42"/>
    <w:rsid w:val="00FB0D60"/>
  </w:style>
  <w:style w:type="paragraph" w:customStyle="1" w:styleId="C7C6076AF86245ADB967089ED908D72B">
    <w:name w:val="C7C6076AF86245ADB967089ED908D72B"/>
    <w:rsid w:val="00FB0D60"/>
  </w:style>
  <w:style w:type="paragraph" w:customStyle="1" w:styleId="F8D04DCBCC9143C484BD52935AC08A46">
    <w:name w:val="F8D04DCBCC9143C484BD52935AC08A46"/>
    <w:rsid w:val="00FB0D60"/>
  </w:style>
  <w:style w:type="paragraph" w:customStyle="1" w:styleId="AE0ABD37CDB142B9A0735577404EC5EC">
    <w:name w:val="AE0ABD37CDB142B9A0735577404EC5EC"/>
    <w:rsid w:val="00FB0D60"/>
  </w:style>
  <w:style w:type="paragraph" w:customStyle="1" w:styleId="B28D8EB527574421AD0498A4EF2D5650">
    <w:name w:val="B28D8EB527574421AD0498A4EF2D5650"/>
    <w:rsid w:val="00FB0D60"/>
  </w:style>
  <w:style w:type="paragraph" w:customStyle="1" w:styleId="7CD10CB5654044E780A6789AC8CA920C">
    <w:name w:val="7CD10CB5654044E780A6789AC8CA920C"/>
    <w:rsid w:val="00FB0D60"/>
  </w:style>
  <w:style w:type="paragraph" w:customStyle="1" w:styleId="1AF6D04D9AB74D229A480FA74A35D3AB">
    <w:name w:val="1AF6D04D9AB74D229A480FA74A35D3AB"/>
    <w:rsid w:val="00FB0D60"/>
  </w:style>
  <w:style w:type="paragraph" w:customStyle="1" w:styleId="E8306D961E8C4B4F9D6DECB83C6FC48D">
    <w:name w:val="E8306D961E8C4B4F9D6DECB83C6FC48D"/>
    <w:rsid w:val="00FB0D60"/>
  </w:style>
  <w:style w:type="paragraph" w:customStyle="1" w:styleId="5B26832374504753802F3E758C3D3958">
    <w:name w:val="5B26832374504753802F3E758C3D3958"/>
    <w:rsid w:val="00FB0D60"/>
  </w:style>
  <w:style w:type="paragraph" w:customStyle="1" w:styleId="BA48C85DD498453DA2A601A8CFE24447">
    <w:name w:val="BA48C85DD498453DA2A601A8CFE24447"/>
    <w:rsid w:val="00FB0D60"/>
  </w:style>
  <w:style w:type="paragraph" w:customStyle="1" w:styleId="40FC3E5C48DB4A4396930E7F9399CDD5">
    <w:name w:val="40FC3E5C48DB4A4396930E7F9399CDD5"/>
    <w:rsid w:val="00FB0D60"/>
  </w:style>
  <w:style w:type="paragraph" w:customStyle="1" w:styleId="26AF282C94CD4FCF9B2F084F85942DBB">
    <w:name w:val="26AF282C94CD4FCF9B2F084F85942DBB"/>
    <w:rsid w:val="00FB0D60"/>
  </w:style>
  <w:style w:type="paragraph" w:customStyle="1" w:styleId="25D57D9CA20D499D8CA13060D6108B8B">
    <w:name w:val="25D57D9CA20D499D8CA13060D6108B8B"/>
    <w:rsid w:val="00FB0D60"/>
  </w:style>
  <w:style w:type="paragraph" w:customStyle="1" w:styleId="26E52AC2058941EF91589171A7F8C1D6">
    <w:name w:val="26E52AC2058941EF91589171A7F8C1D6"/>
    <w:rsid w:val="00FB0D60"/>
  </w:style>
  <w:style w:type="paragraph" w:customStyle="1" w:styleId="A79ABE7C0B2D4C84B8DBD7426C665B06">
    <w:name w:val="A79ABE7C0B2D4C84B8DBD7426C665B06"/>
    <w:rsid w:val="00FB0D60"/>
  </w:style>
  <w:style w:type="paragraph" w:customStyle="1" w:styleId="646C37DF38A84028A2E1B04A93B153D9">
    <w:name w:val="646C37DF38A84028A2E1B04A93B153D9"/>
    <w:rsid w:val="00FB0D60"/>
  </w:style>
  <w:style w:type="paragraph" w:customStyle="1" w:styleId="2AC16EC0CA1E4222A95084FC894E7706">
    <w:name w:val="2AC16EC0CA1E4222A95084FC894E7706"/>
    <w:rsid w:val="00FB0D60"/>
  </w:style>
  <w:style w:type="paragraph" w:customStyle="1" w:styleId="C7DA2365AD9744A8A4EAF8114D00DEFE">
    <w:name w:val="C7DA2365AD9744A8A4EAF8114D00DEFE"/>
    <w:rsid w:val="00FB0D60"/>
  </w:style>
  <w:style w:type="paragraph" w:customStyle="1" w:styleId="1D375B5AE88C43F6952DB57C1391C3EA">
    <w:name w:val="1D375B5AE88C43F6952DB57C1391C3EA"/>
    <w:rsid w:val="00FB0D60"/>
  </w:style>
  <w:style w:type="paragraph" w:customStyle="1" w:styleId="109E41CD88E245FE9D93EEFBA5B106E4">
    <w:name w:val="109E41CD88E245FE9D93EEFBA5B106E4"/>
    <w:rsid w:val="00FB0D60"/>
  </w:style>
  <w:style w:type="paragraph" w:customStyle="1" w:styleId="0FAC6E109F9348928D8B7A11A82BFE6A">
    <w:name w:val="0FAC6E109F9348928D8B7A11A82BFE6A"/>
    <w:rsid w:val="00FB0D60"/>
  </w:style>
  <w:style w:type="paragraph" w:customStyle="1" w:styleId="6CF39653CA52464A9C609CF8A6D5DB74">
    <w:name w:val="6CF39653CA52464A9C609CF8A6D5DB74"/>
    <w:rsid w:val="00FB0D60"/>
  </w:style>
  <w:style w:type="paragraph" w:customStyle="1" w:styleId="A7BA67EE4DD441F7A363E7C11A405C3D">
    <w:name w:val="A7BA67EE4DD441F7A363E7C11A405C3D"/>
    <w:rsid w:val="00FB0D60"/>
  </w:style>
  <w:style w:type="paragraph" w:customStyle="1" w:styleId="9394E178563D49C39DF55A2533F73C93">
    <w:name w:val="9394E178563D49C39DF55A2533F73C93"/>
    <w:rsid w:val="00FB0D60"/>
  </w:style>
  <w:style w:type="paragraph" w:customStyle="1" w:styleId="D2628DA27C1A4FC5AD9809BD185F391B">
    <w:name w:val="D2628DA27C1A4FC5AD9809BD185F391B"/>
    <w:rsid w:val="00FB0D60"/>
  </w:style>
  <w:style w:type="paragraph" w:customStyle="1" w:styleId="FF91B87E8801476E80B56078559C7CE8">
    <w:name w:val="FF91B87E8801476E80B56078559C7CE8"/>
    <w:rsid w:val="00FB0D60"/>
  </w:style>
  <w:style w:type="paragraph" w:customStyle="1" w:styleId="FE2264B0733A46578418AF0D4EC60382">
    <w:name w:val="FE2264B0733A46578418AF0D4EC60382"/>
    <w:rsid w:val="00FB0D60"/>
  </w:style>
  <w:style w:type="paragraph" w:customStyle="1" w:styleId="3EDFE47D33BF4E29BD6083CDBFCCF873">
    <w:name w:val="3EDFE47D33BF4E29BD6083CDBFCCF873"/>
    <w:rsid w:val="00FB0D60"/>
  </w:style>
  <w:style w:type="paragraph" w:customStyle="1" w:styleId="7464F58B316E4CBDBE4D52FECE696625">
    <w:name w:val="7464F58B316E4CBDBE4D52FECE696625"/>
    <w:rsid w:val="00FB0D60"/>
  </w:style>
  <w:style w:type="paragraph" w:customStyle="1" w:styleId="FB88A422562844EAAD731D447ADBE407">
    <w:name w:val="FB88A422562844EAAD731D447ADBE407"/>
    <w:rsid w:val="00FB0D60"/>
  </w:style>
  <w:style w:type="paragraph" w:customStyle="1" w:styleId="A830ED526F8C4C719FD446DD8C75B59F">
    <w:name w:val="A830ED526F8C4C719FD446DD8C75B59F"/>
    <w:rsid w:val="00FB0D60"/>
  </w:style>
  <w:style w:type="paragraph" w:customStyle="1" w:styleId="41FD9AB841244AEFB7D56E620D3AAE33">
    <w:name w:val="41FD9AB841244AEFB7D56E620D3AAE33"/>
    <w:rsid w:val="00FB0D60"/>
  </w:style>
  <w:style w:type="paragraph" w:customStyle="1" w:styleId="33746D50B6FD4D5792E70589A381E034">
    <w:name w:val="33746D50B6FD4D5792E70589A381E034"/>
    <w:rsid w:val="00FB0D60"/>
  </w:style>
  <w:style w:type="paragraph" w:customStyle="1" w:styleId="D0735F0DC0754CC283F9365D4F58D2B6">
    <w:name w:val="D0735F0DC0754CC283F9365D4F58D2B6"/>
    <w:rsid w:val="00FB0D60"/>
  </w:style>
  <w:style w:type="paragraph" w:customStyle="1" w:styleId="DC4D92DA523C493B8616E63B0B3258AB">
    <w:name w:val="DC4D92DA523C493B8616E63B0B3258AB"/>
    <w:rsid w:val="00FB0D60"/>
  </w:style>
  <w:style w:type="paragraph" w:customStyle="1" w:styleId="B8B305A562714A2FAFD60FEBF35EF224">
    <w:name w:val="B8B305A562714A2FAFD60FEBF35EF224"/>
    <w:rsid w:val="00FB0D60"/>
  </w:style>
  <w:style w:type="paragraph" w:customStyle="1" w:styleId="A891EDA90515445C8C1D31063751EDF1">
    <w:name w:val="A891EDA90515445C8C1D31063751EDF1"/>
    <w:rsid w:val="00FB0D60"/>
  </w:style>
  <w:style w:type="paragraph" w:customStyle="1" w:styleId="F81639BC64524D62ACF652524C8C816D">
    <w:name w:val="F81639BC64524D62ACF652524C8C816D"/>
    <w:rsid w:val="00FB0D60"/>
  </w:style>
  <w:style w:type="paragraph" w:customStyle="1" w:styleId="F5F890902BBF46959134B9D757D52A1E">
    <w:name w:val="F5F890902BBF46959134B9D757D52A1E"/>
    <w:rsid w:val="00FB0D60"/>
  </w:style>
  <w:style w:type="paragraph" w:customStyle="1" w:styleId="8DE27BEDF60B47029EADBA63409D429D">
    <w:name w:val="8DE27BEDF60B47029EADBA63409D429D"/>
    <w:rsid w:val="00FB0D60"/>
  </w:style>
  <w:style w:type="paragraph" w:customStyle="1" w:styleId="AEBFB66CC3F24A98965E70EFC13E6C3F">
    <w:name w:val="AEBFB66CC3F24A98965E70EFC13E6C3F"/>
    <w:rsid w:val="00FB0D60"/>
  </w:style>
  <w:style w:type="paragraph" w:customStyle="1" w:styleId="B6563BF2A1234B9495222D8D9C06825D">
    <w:name w:val="B6563BF2A1234B9495222D8D9C06825D"/>
    <w:rsid w:val="00FB0D60"/>
  </w:style>
  <w:style w:type="paragraph" w:customStyle="1" w:styleId="6DBDB8B7296E42E3B71F7F807A0076F6">
    <w:name w:val="6DBDB8B7296E42E3B71F7F807A0076F6"/>
    <w:rsid w:val="00FB0D60"/>
  </w:style>
  <w:style w:type="paragraph" w:customStyle="1" w:styleId="28BB63DCB6D54C8094A5F289313785C0">
    <w:name w:val="28BB63DCB6D54C8094A5F289313785C0"/>
    <w:rsid w:val="00FB0D60"/>
  </w:style>
  <w:style w:type="paragraph" w:customStyle="1" w:styleId="2532540218FA489E9B807A62FC8AAF09">
    <w:name w:val="2532540218FA489E9B807A62FC8AAF09"/>
    <w:rsid w:val="00FB0D60"/>
  </w:style>
  <w:style w:type="paragraph" w:customStyle="1" w:styleId="2093FD64683D41BDBE96FA47C7F6C375">
    <w:name w:val="2093FD64683D41BDBE96FA47C7F6C375"/>
    <w:rsid w:val="00FB0D60"/>
  </w:style>
  <w:style w:type="paragraph" w:customStyle="1" w:styleId="6F582882943A4BC68EF8AC45D7BD83BB">
    <w:name w:val="6F582882943A4BC68EF8AC45D7BD83BB"/>
    <w:rsid w:val="00FB0D60"/>
  </w:style>
  <w:style w:type="paragraph" w:customStyle="1" w:styleId="ABED931D5538471CAEEDD68EC84D92DF">
    <w:name w:val="ABED931D5538471CAEEDD68EC84D92DF"/>
    <w:rsid w:val="00FB0D60"/>
  </w:style>
  <w:style w:type="paragraph" w:customStyle="1" w:styleId="0F7E141E53A1419194B9DBD8B02029EC">
    <w:name w:val="0F7E141E53A1419194B9DBD8B02029EC"/>
    <w:rsid w:val="00FB0D60"/>
  </w:style>
  <w:style w:type="paragraph" w:customStyle="1" w:styleId="CB7CD4343C9443F8BFB75C69B84526DA">
    <w:name w:val="CB7CD4343C9443F8BFB75C69B84526DA"/>
    <w:rsid w:val="00FB0D60"/>
  </w:style>
  <w:style w:type="paragraph" w:customStyle="1" w:styleId="D5C39B6F3ADB4AB1A59C089153A99872">
    <w:name w:val="D5C39B6F3ADB4AB1A59C089153A99872"/>
    <w:rsid w:val="00FB0D60"/>
  </w:style>
  <w:style w:type="paragraph" w:customStyle="1" w:styleId="495A182BF56D4999AA6ABE896D2D0AF6">
    <w:name w:val="495A182BF56D4999AA6ABE896D2D0AF6"/>
    <w:rsid w:val="00FB0D60"/>
  </w:style>
  <w:style w:type="paragraph" w:customStyle="1" w:styleId="FF276FE4D79C4F1CBAF73197F794D29A">
    <w:name w:val="FF276FE4D79C4F1CBAF73197F794D29A"/>
    <w:rsid w:val="00FB0D60"/>
  </w:style>
  <w:style w:type="paragraph" w:customStyle="1" w:styleId="AD61626DE9264802A93250A0BA3A9C54">
    <w:name w:val="AD61626DE9264802A93250A0BA3A9C54"/>
    <w:rsid w:val="00FB0D60"/>
  </w:style>
  <w:style w:type="paragraph" w:customStyle="1" w:styleId="842F8EA7C6F643DA998AC2DF47BF4C7D">
    <w:name w:val="842F8EA7C6F643DA998AC2DF47BF4C7D"/>
    <w:rsid w:val="00FB0D60"/>
  </w:style>
  <w:style w:type="paragraph" w:customStyle="1" w:styleId="E11E8C45B75347D6A7E135D3AE7D5A3B">
    <w:name w:val="E11E8C45B75347D6A7E135D3AE7D5A3B"/>
    <w:rsid w:val="00FB0D60"/>
  </w:style>
  <w:style w:type="paragraph" w:customStyle="1" w:styleId="6F5E7D25DFC2433782AE15A64BCBD200">
    <w:name w:val="6F5E7D25DFC2433782AE15A64BCBD200"/>
    <w:rsid w:val="00FB0D60"/>
  </w:style>
  <w:style w:type="paragraph" w:customStyle="1" w:styleId="B324178FBC814C73964F15E50006B1CC">
    <w:name w:val="B324178FBC814C73964F15E50006B1CC"/>
    <w:rsid w:val="00FB0D60"/>
  </w:style>
  <w:style w:type="paragraph" w:customStyle="1" w:styleId="3AA53CA46A71410894FB23DCF779BDAA">
    <w:name w:val="3AA53CA46A71410894FB23DCF779BDAA"/>
    <w:rsid w:val="00FB0D60"/>
  </w:style>
  <w:style w:type="paragraph" w:customStyle="1" w:styleId="2E890DF32905471A833114ADB764AB47">
    <w:name w:val="2E890DF32905471A833114ADB764AB47"/>
    <w:rsid w:val="00FB0D60"/>
  </w:style>
  <w:style w:type="paragraph" w:customStyle="1" w:styleId="58F36611EB264783A3172078A3513E5D">
    <w:name w:val="58F36611EB264783A3172078A3513E5D"/>
    <w:rsid w:val="00FB0D60"/>
  </w:style>
  <w:style w:type="paragraph" w:customStyle="1" w:styleId="35B32112E1F44C99B7815605226E5FBE">
    <w:name w:val="35B32112E1F44C99B7815605226E5FBE"/>
    <w:rsid w:val="00FB0D60"/>
  </w:style>
  <w:style w:type="paragraph" w:customStyle="1" w:styleId="76698B966D774BC6B755D5EC082D503B">
    <w:name w:val="76698B966D774BC6B755D5EC082D503B"/>
    <w:rsid w:val="00FB0D60"/>
  </w:style>
  <w:style w:type="paragraph" w:customStyle="1" w:styleId="BD54977E7BD949F89DF168ACA444845A">
    <w:name w:val="BD54977E7BD949F89DF168ACA444845A"/>
    <w:rsid w:val="00FB0D60"/>
  </w:style>
  <w:style w:type="paragraph" w:customStyle="1" w:styleId="250BDB8F3C5A4CBF9EF623233999EE61">
    <w:name w:val="250BDB8F3C5A4CBF9EF623233999EE61"/>
    <w:rsid w:val="00FB0D60"/>
  </w:style>
  <w:style w:type="paragraph" w:customStyle="1" w:styleId="9073C273BB4548C28E5D7685FC073098">
    <w:name w:val="9073C273BB4548C28E5D7685FC073098"/>
    <w:rsid w:val="00FB0D60"/>
  </w:style>
  <w:style w:type="paragraph" w:customStyle="1" w:styleId="C18379013D774FFC94D3379EEDB75CED">
    <w:name w:val="C18379013D774FFC94D3379EEDB75CED"/>
    <w:rsid w:val="00FB0D60"/>
  </w:style>
  <w:style w:type="paragraph" w:customStyle="1" w:styleId="8C62C40C3D2748DF8DBFBDA57F59B740">
    <w:name w:val="8C62C40C3D2748DF8DBFBDA57F59B740"/>
    <w:rsid w:val="00FB0D60"/>
  </w:style>
  <w:style w:type="paragraph" w:customStyle="1" w:styleId="69042FB623C6410EB482E67A8F142D28">
    <w:name w:val="69042FB623C6410EB482E67A8F142D28"/>
    <w:rsid w:val="00FB0D60"/>
  </w:style>
  <w:style w:type="paragraph" w:customStyle="1" w:styleId="74D64398DD9A44B3937FEBFA5A2AB04A">
    <w:name w:val="74D64398DD9A44B3937FEBFA5A2AB04A"/>
    <w:rsid w:val="00FB0D60"/>
  </w:style>
  <w:style w:type="paragraph" w:customStyle="1" w:styleId="21DE6D4C6FFD4AEDB9D5D9AFB20341BE">
    <w:name w:val="21DE6D4C6FFD4AEDB9D5D9AFB20341BE"/>
    <w:rsid w:val="00FB0D60"/>
  </w:style>
  <w:style w:type="paragraph" w:customStyle="1" w:styleId="14DAE8DC00D549C594C16110BD3D56C4">
    <w:name w:val="14DAE8DC00D549C594C16110BD3D56C4"/>
    <w:rsid w:val="00FB0D60"/>
  </w:style>
  <w:style w:type="paragraph" w:customStyle="1" w:styleId="D665ECFCF53249BA8F32FA454777C83C">
    <w:name w:val="D665ECFCF53249BA8F32FA454777C83C"/>
    <w:rsid w:val="00FB0D60"/>
  </w:style>
  <w:style w:type="paragraph" w:customStyle="1" w:styleId="501B1EFB341D4ACB99DA1DAD2F631528">
    <w:name w:val="501B1EFB341D4ACB99DA1DAD2F631528"/>
    <w:rsid w:val="00FB0D60"/>
  </w:style>
  <w:style w:type="paragraph" w:customStyle="1" w:styleId="3A7B9F48680C4566A033205B1BD89714">
    <w:name w:val="3A7B9F48680C4566A033205B1BD89714"/>
    <w:rsid w:val="00FB0D60"/>
  </w:style>
  <w:style w:type="paragraph" w:customStyle="1" w:styleId="D14037BFA3C74F32ABC72F55C811A969">
    <w:name w:val="D14037BFA3C74F32ABC72F55C811A969"/>
    <w:rsid w:val="00FB0D60"/>
  </w:style>
  <w:style w:type="paragraph" w:customStyle="1" w:styleId="7F59A2FE8CCE49FAB4A7AB07B0CD1527">
    <w:name w:val="7F59A2FE8CCE49FAB4A7AB07B0CD1527"/>
    <w:rsid w:val="00FB0D60"/>
  </w:style>
  <w:style w:type="paragraph" w:customStyle="1" w:styleId="1DC4B1F69ED0409C8F506457B0EC688C">
    <w:name w:val="1DC4B1F69ED0409C8F506457B0EC688C"/>
    <w:rsid w:val="00FB0D60"/>
  </w:style>
  <w:style w:type="paragraph" w:customStyle="1" w:styleId="2B206CED309F4269BB7C96DF9C26EA91">
    <w:name w:val="2B206CED309F4269BB7C96DF9C26EA91"/>
    <w:rsid w:val="00FB0D60"/>
  </w:style>
  <w:style w:type="paragraph" w:customStyle="1" w:styleId="E996E24EEB0D4E5A995E68A8A58F54F2">
    <w:name w:val="E996E24EEB0D4E5A995E68A8A58F54F2"/>
    <w:rsid w:val="00FB0D60"/>
  </w:style>
  <w:style w:type="paragraph" w:customStyle="1" w:styleId="FDCECC7D11344327815F3DDCC0BE8F23">
    <w:name w:val="FDCECC7D11344327815F3DDCC0BE8F23"/>
    <w:rsid w:val="00FB0D60"/>
  </w:style>
  <w:style w:type="paragraph" w:customStyle="1" w:styleId="342CE03FCF1245A8ABE5D4472A2AC5DB">
    <w:name w:val="342CE03FCF1245A8ABE5D4472A2AC5DB"/>
    <w:rsid w:val="00FB0D60"/>
  </w:style>
  <w:style w:type="paragraph" w:customStyle="1" w:styleId="983D4736C24B4836B265E3945BFE831D">
    <w:name w:val="983D4736C24B4836B265E3945BFE831D"/>
    <w:rsid w:val="00FB0D60"/>
  </w:style>
  <w:style w:type="paragraph" w:customStyle="1" w:styleId="1FED284F353644F5B5A86139E26328CB">
    <w:name w:val="1FED284F353644F5B5A86139E26328CB"/>
    <w:rsid w:val="00FB0D60"/>
  </w:style>
  <w:style w:type="paragraph" w:customStyle="1" w:styleId="9A233E42470B483BB17C532F1BB4A32B">
    <w:name w:val="9A233E42470B483BB17C532F1BB4A32B"/>
    <w:rsid w:val="00FB0D60"/>
  </w:style>
  <w:style w:type="paragraph" w:customStyle="1" w:styleId="3F641D9A12854D439EE4D22BD8E6B9EF">
    <w:name w:val="3F641D9A12854D439EE4D22BD8E6B9EF"/>
    <w:rsid w:val="00FB0D60"/>
  </w:style>
  <w:style w:type="paragraph" w:customStyle="1" w:styleId="C3FBCEAF75DF438C94A59E3F97DBABE6">
    <w:name w:val="C3FBCEAF75DF438C94A59E3F97DBABE6"/>
    <w:rsid w:val="00FB0D60"/>
  </w:style>
  <w:style w:type="paragraph" w:customStyle="1" w:styleId="50C691BC4D2B4B5AB75E7098C299E04E">
    <w:name w:val="50C691BC4D2B4B5AB75E7098C299E04E"/>
    <w:rsid w:val="00FB0D60"/>
  </w:style>
  <w:style w:type="paragraph" w:customStyle="1" w:styleId="AB2757135D8947D8B24395A15202DD5E">
    <w:name w:val="AB2757135D8947D8B24395A15202DD5E"/>
    <w:rsid w:val="00FB0D60"/>
  </w:style>
  <w:style w:type="paragraph" w:customStyle="1" w:styleId="4D4A36D447DF4455A7C1C6DCDA700599">
    <w:name w:val="4D4A36D447DF4455A7C1C6DCDA700599"/>
    <w:rsid w:val="00FB0D60"/>
  </w:style>
  <w:style w:type="paragraph" w:customStyle="1" w:styleId="42303F1A895E45139CC3FA7646D4985C">
    <w:name w:val="42303F1A895E45139CC3FA7646D4985C"/>
    <w:rsid w:val="00FB0D60"/>
  </w:style>
  <w:style w:type="paragraph" w:customStyle="1" w:styleId="6C4707C4027A4A018040724296915BB5">
    <w:name w:val="6C4707C4027A4A018040724296915BB5"/>
    <w:rsid w:val="00FB0D60"/>
  </w:style>
  <w:style w:type="paragraph" w:customStyle="1" w:styleId="7E3609C241C84A79AF40BCA965BA988A">
    <w:name w:val="7E3609C241C84A79AF40BCA965BA988A"/>
    <w:rsid w:val="00FB0D60"/>
  </w:style>
  <w:style w:type="paragraph" w:customStyle="1" w:styleId="24E1512E9DC64C40BB0D5A7C043EC3B0">
    <w:name w:val="24E1512E9DC64C40BB0D5A7C043EC3B0"/>
    <w:rsid w:val="00FB0D60"/>
  </w:style>
  <w:style w:type="paragraph" w:customStyle="1" w:styleId="945D9CDA34294AFA828E23059B030616">
    <w:name w:val="945D9CDA34294AFA828E23059B030616"/>
    <w:rsid w:val="00FB0D60"/>
  </w:style>
  <w:style w:type="paragraph" w:customStyle="1" w:styleId="F260372EC4B549B2860D803A57C92D5C">
    <w:name w:val="F260372EC4B549B2860D803A57C92D5C"/>
    <w:rsid w:val="00FB0D60"/>
  </w:style>
  <w:style w:type="paragraph" w:customStyle="1" w:styleId="1B94D46431CF49F98F860C4A25430542">
    <w:name w:val="1B94D46431CF49F98F860C4A25430542"/>
    <w:rsid w:val="00FB0D60"/>
  </w:style>
  <w:style w:type="paragraph" w:customStyle="1" w:styleId="E8007F8FB67B4BEC9462EC90647F1218">
    <w:name w:val="E8007F8FB67B4BEC9462EC90647F1218"/>
    <w:rsid w:val="00FB0D60"/>
  </w:style>
  <w:style w:type="paragraph" w:customStyle="1" w:styleId="F4379A684BF049AEBBB316AA4B99589F">
    <w:name w:val="F4379A684BF049AEBBB316AA4B99589F"/>
    <w:rsid w:val="00FB0D60"/>
  </w:style>
  <w:style w:type="paragraph" w:customStyle="1" w:styleId="70BDDD9FAAA346CF85EB08078C09ECBC">
    <w:name w:val="70BDDD9FAAA346CF85EB08078C09ECBC"/>
    <w:rsid w:val="00FB0D60"/>
  </w:style>
  <w:style w:type="paragraph" w:customStyle="1" w:styleId="342E4EC0655F4551A2B32C62CF1E31F1">
    <w:name w:val="342E4EC0655F4551A2B32C62CF1E31F1"/>
    <w:rsid w:val="00FB0D60"/>
  </w:style>
  <w:style w:type="paragraph" w:customStyle="1" w:styleId="45A13F7D3F5842EFBDF7C4FBED53DF4E">
    <w:name w:val="45A13F7D3F5842EFBDF7C4FBED53DF4E"/>
    <w:rsid w:val="00FB0D60"/>
  </w:style>
  <w:style w:type="paragraph" w:customStyle="1" w:styleId="D69358BB9B6D4A56A6DF606053B48844">
    <w:name w:val="D69358BB9B6D4A56A6DF606053B48844"/>
    <w:rsid w:val="00FB0D60"/>
  </w:style>
  <w:style w:type="paragraph" w:customStyle="1" w:styleId="CC2BF257E5B74A5BBC0863E503D0B230">
    <w:name w:val="CC2BF257E5B74A5BBC0863E503D0B230"/>
    <w:rsid w:val="00FB0D60"/>
  </w:style>
  <w:style w:type="paragraph" w:customStyle="1" w:styleId="D0369AB863204D47AD3E42A324650E7F">
    <w:name w:val="D0369AB863204D47AD3E42A324650E7F"/>
    <w:rsid w:val="00FB0D60"/>
  </w:style>
  <w:style w:type="paragraph" w:customStyle="1" w:styleId="133751C18B204720848DFCB5BB839F36">
    <w:name w:val="133751C18B204720848DFCB5BB839F36"/>
    <w:rsid w:val="00FB0D60"/>
  </w:style>
  <w:style w:type="paragraph" w:customStyle="1" w:styleId="2D3335017EF24AA5BE318949EA205DD9">
    <w:name w:val="2D3335017EF24AA5BE318949EA205DD9"/>
    <w:rsid w:val="00FB0D60"/>
  </w:style>
  <w:style w:type="paragraph" w:customStyle="1" w:styleId="A588E1E3202747D281142BE20A04B45B">
    <w:name w:val="A588E1E3202747D281142BE20A04B45B"/>
    <w:rsid w:val="00FB0D60"/>
  </w:style>
  <w:style w:type="paragraph" w:customStyle="1" w:styleId="0532D31EF8C247B9A04C24EBE846AFA8">
    <w:name w:val="0532D31EF8C247B9A04C24EBE846AFA8"/>
    <w:rsid w:val="00FB0D60"/>
  </w:style>
  <w:style w:type="paragraph" w:customStyle="1" w:styleId="564F8B3B0DA546FD94D65B695B2C8307">
    <w:name w:val="564F8B3B0DA546FD94D65B695B2C8307"/>
    <w:rsid w:val="00FB0D60"/>
  </w:style>
  <w:style w:type="paragraph" w:customStyle="1" w:styleId="B793BE9C47C94E078884B89FDD441392">
    <w:name w:val="B793BE9C47C94E078884B89FDD441392"/>
    <w:rsid w:val="00FB0D60"/>
  </w:style>
  <w:style w:type="paragraph" w:customStyle="1" w:styleId="22696E4F8AA347AA844BF0A49E71836F">
    <w:name w:val="22696E4F8AA347AA844BF0A49E71836F"/>
    <w:rsid w:val="00FB0D60"/>
  </w:style>
  <w:style w:type="paragraph" w:customStyle="1" w:styleId="3D2A2FA362A940848F02F14CCB6A2648">
    <w:name w:val="3D2A2FA362A940848F02F14CCB6A2648"/>
    <w:rsid w:val="00FB0D60"/>
  </w:style>
  <w:style w:type="paragraph" w:customStyle="1" w:styleId="B28C06775A12427D96525027FD65B05A">
    <w:name w:val="B28C06775A12427D96525027FD65B05A"/>
    <w:rsid w:val="00FB0D60"/>
  </w:style>
  <w:style w:type="paragraph" w:customStyle="1" w:styleId="86CE7C06BE124D6A97D26996BE744124">
    <w:name w:val="86CE7C06BE124D6A97D26996BE744124"/>
    <w:rsid w:val="00FB0D60"/>
  </w:style>
  <w:style w:type="paragraph" w:customStyle="1" w:styleId="F9DA1B1149144A969BFC27678C85F365">
    <w:name w:val="F9DA1B1149144A969BFC27678C85F365"/>
    <w:rsid w:val="00FB0D60"/>
  </w:style>
  <w:style w:type="paragraph" w:customStyle="1" w:styleId="3A0A3BD62138447199DFE5571ED02CC1">
    <w:name w:val="3A0A3BD62138447199DFE5571ED02CC1"/>
    <w:rsid w:val="00FB0D60"/>
  </w:style>
  <w:style w:type="paragraph" w:customStyle="1" w:styleId="D8AB46D814534E949F1D8FEF5CD1D913">
    <w:name w:val="D8AB46D814534E949F1D8FEF5CD1D913"/>
    <w:rsid w:val="00FB0D60"/>
  </w:style>
  <w:style w:type="paragraph" w:customStyle="1" w:styleId="26AF68F51AC74CDDB6F1EB1F1FBDD6C3">
    <w:name w:val="26AF68F51AC74CDDB6F1EB1F1FBDD6C3"/>
    <w:rsid w:val="00FB0D60"/>
  </w:style>
  <w:style w:type="paragraph" w:customStyle="1" w:styleId="E4DF6B04391F4684B0A0BE88D685168B">
    <w:name w:val="E4DF6B04391F4684B0A0BE88D685168B"/>
    <w:rsid w:val="00FB0D60"/>
  </w:style>
  <w:style w:type="paragraph" w:customStyle="1" w:styleId="649B04ECAEFA4DD2AC1AB389DF44A031">
    <w:name w:val="649B04ECAEFA4DD2AC1AB389DF44A031"/>
    <w:rsid w:val="00FB0D60"/>
  </w:style>
  <w:style w:type="paragraph" w:customStyle="1" w:styleId="DC05F38072254F3584FBF99BD89DED1A">
    <w:name w:val="DC05F38072254F3584FBF99BD89DED1A"/>
    <w:rsid w:val="00FB0D60"/>
  </w:style>
  <w:style w:type="paragraph" w:customStyle="1" w:styleId="6508B6E4681C43769F2C131836A770DA">
    <w:name w:val="6508B6E4681C43769F2C131836A770DA"/>
    <w:rsid w:val="00FB0D60"/>
  </w:style>
  <w:style w:type="paragraph" w:customStyle="1" w:styleId="3A119816743C41DCA038929917FE312E">
    <w:name w:val="3A119816743C41DCA038929917FE312E"/>
    <w:rsid w:val="00FB0D60"/>
  </w:style>
  <w:style w:type="paragraph" w:customStyle="1" w:styleId="E57A66C7DB86486D915867DCD20F302A">
    <w:name w:val="E57A66C7DB86486D915867DCD20F302A"/>
    <w:rsid w:val="00FB0D60"/>
  </w:style>
  <w:style w:type="paragraph" w:customStyle="1" w:styleId="5DAE7324C0814BA084CB1CA0AA06BE6B">
    <w:name w:val="5DAE7324C0814BA084CB1CA0AA06BE6B"/>
    <w:rsid w:val="00FB0D60"/>
  </w:style>
  <w:style w:type="paragraph" w:customStyle="1" w:styleId="2376D75E9AF74FF08DD5A5C7A55FB531">
    <w:name w:val="2376D75E9AF74FF08DD5A5C7A55FB531"/>
    <w:rsid w:val="00FB0D60"/>
  </w:style>
  <w:style w:type="paragraph" w:customStyle="1" w:styleId="4F3AE7C528284676A6C2E691C27F2D09">
    <w:name w:val="4F3AE7C528284676A6C2E691C27F2D09"/>
    <w:rsid w:val="00FB0D60"/>
  </w:style>
  <w:style w:type="paragraph" w:customStyle="1" w:styleId="08D18AA9CD484DBA8988C539DF3F4E8A">
    <w:name w:val="08D18AA9CD484DBA8988C539DF3F4E8A"/>
    <w:rsid w:val="00FB0D60"/>
  </w:style>
  <w:style w:type="paragraph" w:customStyle="1" w:styleId="14B35B120A434EF28D868866591477BA">
    <w:name w:val="14B35B120A434EF28D868866591477BA"/>
    <w:rsid w:val="00FB0D60"/>
  </w:style>
  <w:style w:type="paragraph" w:customStyle="1" w:styleId="C86935F135694E27AF7182A40256D776">
    <w:name w:val="C86935F135694E27AF7182A40256D776"/>
    <w:rsid w:val="00FB0D60"/>
  </w:style>
  <w:style w:type="paragraph" w:customStyle="1" w:styleId="ED898E95AF7F4BB1A940CE8697BD3486">
    <w:name w:val="ED898E95AF7F4BB1A940CE8697BD3486"/>
    <w:rsid w:val="00FB0D60"/>
  </w:style>
  <w:style w:type="paragraph" w:customStyle="1" w:styleId="26CD8E9D065F4BF0A0E4B76A0C866EE6">
    <w:name w:val="26CD8E9D065F4BF0A0E4B76A0C866EE6"/>
    <w:rsid w:val="00FB0D60"/>
  </w:style>
  <w:style w:type="paragraph" w:customStyle="1" w:styleId="23FA49D268694DD4996EEEBDCD970C95">
    <w:name w:val="23FA49D268694DD4996EEEBDCD970C95"/>
    <w:rsid w:val="00FB0D60"/>
  </w:style>
  <w:style w:type="paragraph" w:customStyle="1" w:styleId="B097D57593A843F998728ACE41719010">
    <w:name w:val="B097D57593A843F998728ACE41719010"/>
    <w:rsid w:val="00FB0D60"/>
  </w:style>
  <w:style w:type="paragraph" w:customStyle="1" w:styleId="0B126E2A5EE844528C60B1ECB169A5F4">
    <w:name w:val="0B126E2A5EE844528C60B1ECB169A5F4"/>
    <w:rsid w:val="00FB0D60"/>
  </w:style>
  <w:style w:type="paragraph" w:customStyle="1" w:styleId="96A6E3293CD7426F993C30E1FEACA08F">
    <w:name w:val="96A6E3293CD7426F993C30E1FEACA08F"/>
    <w:rsid w:val="00FB0D60"/>
  </w:style>
  <w:style w:type="paragraph" w:customStyle="1" w:styleId="5AE67186AC9640E098A86803EFCA5955">
    <w:name w:val="5AE67186AC9640E098A86803EFCA5955"/>
    <w:rsid w:val="00FB0D60"/>
  </w:style>
  <w:style w:type="paragraph" w:customStyle="1" w:styleId="6EFC1E91F904421D837FEA76E31DED3B">
    <w:name w:val="6EFC1E91F904421D837FEA76E31DED3B"/>
    <w:rsid w:val="00FB0D60"/>
  </w:style>
  <w:style w:type="paragraph" w:customStyle="1" w:styleId="F39FC7B889354842ADA5C1CBC031CC5A">
    <w:name w:val="F39FC7B889354842ADA5C1CBC031CC5A"/>
    <w:rsid w:val="00FB0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9E1E8B-05DD-4948-AD55-D6AB8143D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F2A84-D858-435F-B82C-B4BDA9E3EB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07D5FE-DD5B-4B71-9202-F72C128104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F72BC2-F997-42F4-A17F-B22585A447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6</TotalTime>
  <Pages>13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(Asia &amp; Emerging Markets)</cp:lastModifiedBy>
  <cp:revision>8</cp:revision>
  <dcterms:created xsi:type="dcterms:W3CDTF">2021-03-15T07:07:00Z</dcterms:created>
  <dcterms:modified xsi:type="dcterms:W3CDTF">2021-04-12T02:44:00Z</dcterms:modified>
  <cp:contentStatus>[Firm Name]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