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7267"/>
        <w:gridCol w:w="2877"/>
        <w:gridCol w:w="8"/>
      </w:tblGrid>
      <w:tr w:rsidR="00CB6656" w:rsidRPr="008A1D1B" w14:paraId="2D5C8C78" w14:textId="77777777" w:rsidTr="00270F02">
        <w:trPr>
          <w:jc w:val="center"/>
        </w:trPr>
        <w:tc>
          <w:tcPr>
            <w:tcW w:w="10152" w:type="dxa"/>
            <w:gridSpan w:val="3"/>
            <w:tcBorders>
              <w:top w:val="single" w:sz="18" w:space="0" w:color="FF8000"/>
              <w:left w:val="single" w:sz="18" w:space="0" w:color="FF8000"/>
              <w:right w:val="single" w:sz="18" w:space="0" w:color="FF8000"/>
            </w:tcBorders>
            <w:shd w:val="clear" w:color="auto" w:fill="FFFFFF" w:themeFill="background1"/>
          </w:tcPr>
          <w:p w14:paraId="6004A5E1" w14:textId="1929F44F" w:rsidR="00AE7331" w:rsidRPr="00303416" w:rsidRDefault="00303416" w:rsidP="007C7F9B">
            <w:pPr>
              <w:pStyle w:val="Title"/>
              <w:ind w:left="3" w:right="-6"/>
              <w:jc w:val="center"/>
              <w:rPr>
                <w:rFonts w:asciiTheme="minorHAnsi" w:hAnsiTheme="minorHAnsi" w:cstheme="minorHAnsi"/>
                <w:color w:val="FF8000"/>
              </w:rPr>
            </w:pPr>
            <w:r w:rsidRPr="00303416">
              <w:rPr>
                <w:rFonts w:asciiTheme="minorHAnsi" w:hAnsiTheme="minorHAnsi" w:cstheme="minorHAnsi"/>
                <w:noProof/>
                <w:color w:val="FF8000"/>
              </w:rPr>
              <w:t xml:space="preserve">ALB </w:t>
            </w:r>
            <w:r w:rsidR="00D6614A">
              <w:rPr>
                <w:rFonts w:asciiTheme="minorHAnsi" w:hAnsiTheme="minorHAnsi" w:cstheme="minorHAnsi"/>
                <w:noProof/>
                <w:color w:val="FF8000"/>
              </w:rPr>
              <w:t>Hong Kong</w:t>
            </w:r>
            <w:r>
              <w:rPr>
                <w:rFonts w:asciiTheme="minorHAnsi" w:hAnsiTheme="minorHAnsi" w:cstheme="minorHAnsi"/>
                <w:noProof/>
                <w:color w:val="FF8000"/>
              </w:rPr>
              <w:t xml:space="preserve"> Rising Stars 202</w:t>
            </w:r>
            <w:r w:rsidR="00D6614A">
              <w:rPr>
                <w:rFonts w:asciiTheme="minorHAnsi" w:hAnsiTheme="minorHAnsi" w:cstheme="minorHAnsi"/>
                <w:noProof/>
                <w:color w:val="FF8000"/>
              </w:rPr>
              <w:t>3</w:t>
            </w:r>
          </w:p>
        </w:tc>
      </w:tr>
      <w:tr w:rsidR="00CB6656" w:rsidRPr="008A1D1B" w14:paraId="0FBB3451" w14:textId="77777777" w:rsidTr="00E8265E">
        <w:trPr>
          <w:gridAfter w:val="1"/>
          <w:wAfter w:w="8" w:type="dxa"/>
          <w:jc w:val="center"/>
        </w:trPr>
        <w:tc>
          <w:tcPr>
            <w:tcW w:w="7267" w:type="dxa"/>
            <w:tcBorders>
              <w:left w:val="single" w:sz="18" w:space="0" w:color="FF8000"/>
              <w:right w:val="single" w:sz="18" w:space="0" w:color="FF8000"/>
            </w:tcBorders>
          </w:tcPr>
          <w:tbl>
            <w:tblPr>
              <w:tblStyle w:val="TableGrid"/>
              <w:tblW w:w="7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8"/>
              <w:gridCol w:w="4670"/>
              <w:gridCol w:w="276"/>
            </w:tblGrid>
            <w:tr w:rsidR="00EC6453" w:rsidRPr="008A1D1B" w14:paraId="4254C342" w14:textId="77777777" w:rsidTr="009639E8">
              <w:trPr>
                <w:gridAfter w:val="1"/>
                <w:wAfter w:w="276" w:type="dxa"/>
              </w:trPr>
              <w:tc>
                <w:tcPr>
                  <w:tcW w:w="2838" w:type="dxa"/>
                  <w:vAlign w:val="bottom"/>
                </w:tcPr>
                <w:p w14:paraId="5285A85E" w14:textId="05CC7BA9" w:rsidR="00EC6453" w:rsidRPr="008A1D1B" w:rsidRDefault="00E8265E" w:rsidP="008A1D1B">
                  <w:pPr>
                    <w:pStyle w:val="Heading1"/>
                    <w:spacing w:before="240"/>
                    <w:rPr>
                      <w:color w:val="FF8000"/>
                    </w:rPr>
                  </w:pPr>
                  <w:r w:rsidRPr="008A1D1B">
                    <w:rPr>
                      <w:color w:val="FF8000"/>
                    </w:rPr>
                    <w:t xml:space="preserve">Name </w:t>
                  </w:r>
                </w:p>
              </w:tc>
              <w:tc>
                <w:tcPr>
                  <w:tcW w:w="4670" w:type="dxa"/>
                  <w:tcBorders>
                    <w:bottom w:val="single" w:sz="2" w:space="0" w:color="FF8000"/>
                  </w:tcBorders>
                  <w:vAlign w:val="bottom"/>
                </w:tcPr>
                <w:p w14:paraId="6C98F0A4" w14:textId="77777777" w:rsidR="00EC6453" w:rsidRPr="008A1D1B" w:rsidRDefault="00EC6453" w:rsidP="003179EB"/>
              </w:tc>
            </w:tr>
            <w:tr w:rsidR="007C7F9B" w:rsidRPr="008A1D1B" w14:paraId="3D36CE93" w14:textId="77777777" w:rsidTr="009639E8">
              <w:trPr>
                <w:gridAfter w:val="1"/>
                <w:wAfter w:w="276" w:type="dxa"/>
              </w:trPr>
              <w:tc>
                <w:tcPr>
                  <w:tcW w:w="2838" w:type="dxa"/>
                  <w:vAlign w:val="bottom"/>
                </w:tcPr>
                <w:p w14:paraId="0B05E467" w14:textId="6A58EC6C" w:rsidR="007C7F9B" w:rsidRDefault="007C7F9B" w:rsidP="007C7F9B">
                  <w:pPr>
                    <w:pStyle w:val="Heading1"/>
                    <w:spacing w:before="240"/>
                    <w:rPr>
                      <w:color w:val="FF8000"/>
                    </w:rPr>
                  </w:pPr>
                  <w:r>
                    <w:rPr>
                      <w:color w:val="FF8000"/>
                    </w:rPr>
                    <w:t>Firm/Company</w:t>
                  </w:r>
                </w:p>
              </w:tc>
              <w:tc>
                <w:tcPr>
                  <w:tcW w:w="4670" w:type="dxa"/>
                  <w:tcBorders>
                    <w:top w:val="single" w:sz="2" w:space="0" w:color="FF8000"/>
                    <w:bottom w:val="single" w:sz="2" w:space="0" w:color="FF8000"/>
                  </w:tcBorders>
                  <w:vAlign w:val="bottom"/>
                </w:tcPr>
                <w:p w14:paraId="7C17EEF3" w14:textId="77777777" w:rsidR="007C7F9B" w:rsidRPr="008A1D1B" w:rsidRDefault="007C7F9B" w:rsidP="007C7F9B"/>
              </w:tc>
            </w:tr>
            <w:tr w:rsidR="007C7F9B" w:rsidRPr="008A1D1B" w14:paraId="018B1D17" w14:textId="77777777" w:rsidTr="009639E8">
              <w:trPr>
                <w:gridAfter w:val="1"/>
                <w:wAfter w:w="276" w:type="dxa"/>
              </w:trPr>
              <w:tc>
                <w:tcPr>
                  <w:tcW w:w="2838" w:type="dxa"/>
                  <w:vAlign w:val="bottom"/>
                </w:tcPr>
                <w:p w14:paraId="48D3823C" w14:textId="250B2E8D" w:rsidR="007C7F9B" w:rsidRPr="008A1D1B" w:rsidRDefault="007C7F9B" w:rsidP="007C7F9B">
                  <w:pPr>
                    <w:pStyle w:val="Heading1"/>
                    <w:spacing w:before="240"/>
                    <w:rPr>
                      <w:color w:val="FF8000"/>
                    </w:rPr>
                  </w:pPr>
                  <w:r>
                    <w:rPr>
                      <w:color w:val="FF8000"/>
                    </w:rPr>
                    <w:t xml:space="preserve">Age </w:t>
                  </w:r>
                  <w:r w:rsidRPr="007C7F9B">
                    <w:rPr>
                      <w:rFonts w:asciiTheme="minorHAnsi" w:hAnsiTheme="minorHAnsi" w:cstheme="minorHAnsi"/>
                      <w:b/>
                      <w:bCs/>
                      <w:color w:val="FF8000"/>
                    </w:rPr>
                    <w:t xml:space="preserve">(as of </w:t>
                  </w:r>
                  <w:r w:rsidR="00D6614A">
                    <w:rPr>
                      <w:rFonts w:asciiTheme="minorHAnsi" w:hAnsiTheme="minorHAnsi" w:cstheme="minorHAnsi"/>
                      <w:b/>
                      <w:bCs/>
                      <w:color w:val="FF8000"/>
                    </w:rPr>
                    <w:t>January</w:t>
                  </w:r>
                  <w:r w:rsidRPr="007C7F9B">
                    <w:rPr>
                      <w:rFonts w:asciiTheme="minorHAnsi" w:hAnsiTheme="minorHAnsi" w:cstheme="minorHAnsi"/>
                      <w:b/>
                      <w:bCs/>
                      <w:color w:val="FF8000"/>
                    </w:rPr>
                    <w:t xml:space="preserve"> 202</w:t>
                  </w:r>
                  <w:r w:rsidR="00D6614A">
                    <w:rPr>
                      <w:rFonts w:asciiTheme="minorHAnsi" w:hAnsiTheme="minorHAnsi" w:cstheme="minorHAnsi"/>
                      <w:b/>
                      <w:bCs/>
                      <w:color w:val="FF8000"/>
                    </w:rPr>
                    <w:t>3</w:t>
                  </w:r>
                  <w:r w:rsidRPr="007C7F9B">
                    <w:rPr>
                      <w:rFonts w:asciiTheme="minorHAnsi" w:hAnsiTheme="minorHAnsi" w:cstheme="minorHAnsi"/>
                      <w:b/>
                      <w:bCs/>
                      <w:color w:val="FF8000"/>
                    </w:rPr>
                    <w:t>)</w:t>
                  </w:r>
                </w:p>
              </w:tc>
              <w:tc>
                <w:tcPr>
                  <w:tcW w:w="4670" w:type="dxa"/>
                  <w:tcBorders>
                    <w:top w:val="single" w:sz="2" w:space="0" w:color="FF8000"/>
                    <w:bottom w:val="single" w:sz="2" w:space="0" w:color="FF8000"/>
                  </w:tcBorders>
                  <w:vAlign w:val="bottom"/>
                </w:tcPr>
                <w:p w14:paraId="753807AB" w14:textId="77777777" w:rsidR="007C7F9B" w:rsidRPr="008A1D1B" w:rsidRDefault="007C7F9B" w:rsidP="007C7F9B"/>
              </w:tc>
            </w:tr>
            <w:tr w:rsidR="007C7F9B" w:rsidRPr="008A1D1B" w14:paraId="2CC9DB0D" w14:textId="77777777" w:rsidTr="009639E8">
              <w:trPr>
                <w:gridAfter w:val="1"/>
                <w:wAfter w:w="276" w:type="dxa"/>
              </w:trPr>
              <w:tc>
                <w:tcPr>
                  <w:tcW w:w="2838" w:type="dxa"/>
                  <w:vAlign w:val="bottom"/>
                </w:tcPr>
                <w:p w14:paraId="50E7B978" w14:textId="41DF37EA" w:rsidR="007C7F9B" w:rsidRPr="008A1D1B" w:rsidRDefault="007C7F9B" w:rsidP="007C7F9B">
                  <w:pPr>
                    <w:pStyle w:val="Heading1"/>
                    <w:spacing w:before="240"/>
                    <w:rPr>
                      <w:color w:val="FF8000"/>
                    </w:rPr>
                  </w:pPr>
                  <w:r>
                    <w:rPr>
                      <w:color w:val="FF8000"/>
                    </w:rPr>
                    <w:t>Years of legal experience</w:t>
                  </w:r>
                </w:p>
              </w:tc>
              <w:tc>
                <w:tcPr>
                  <w:tcW w:w="4670" w:type="dxa"/>
                  <w:tcBorders>
                    <w:top w:val="single" w:sz="2" w:space="0" w:color="FF8000"/>
                    <w:bottom w:val="single" w:sz="2" w:space="0" w:color="FF8000"/>
                  </w:tcBorders>
                  <w:vAlign w:val="bottom"/>
                </w:tcPr>
                <w:p w14:paraId="64C320B0" w14:textId="5CE47EA2" w:rsidR="007C7F9B" w:rsidRPr="008A1D1B" w:rsidRDefault="007C7F9B" w:rsidP="007C7F9B"/>
              </w:tc>
            </w:tr>
            <w:tr w:rsidR="007C7F9B" w:rsidRPr="008A1D1B" w14:paraId="4D3B2E33" w14:textId="77777777" w:rsidTr="009639E8">
              <w:tc>
                <w:tcPr>
                  <w:tcW w:w="2838" w:type="dxa"/>
                  <w:vAlign w:val="bottom"/>
                </w:tcPr>
                <w:p w14:paraId="637D4E8B" w14:textId="4C0A73EA" w:rsidR="007C7F9B" w:rsidRDefault="007C7F9B" w:rsidP="007C7F9B">
                  <w:pPr>
                    <w:pStyle w:val="Heading1"/>
                    <w:spacing w:before="240"/>
                    <w:rPr>
                      <w:color w:val="FF8000"/>
                    </w:rPr>
                  </w:pPr>
                  <w:r>
                    <w:rPr>
                      <w:color w:val="FF8000"/>
                    </w:rPr>
                    <w:t>Years in current firm/company</w:t>
                  </w:r>
                </w:p>
              </w:tc>
              <w:tc>
                <w:tcPr>
                  <w:tcW w:w="4946" w:type="dxa"/>
                  <w:gridSpan w:val="2"/>
                  <w:tcBorders>
                    <w:top w:val="single" w:sz="2" w:space="0" w:color="FF8000"/>
                    <w:bottom w:val="single" w:sz="2" w:space="0" w:color="FF8000"/>
                  </w:tcBorders>
                  <w:vAlign w:val="bottom"/>
                </w:tcPr>
                <w:p w14:paraId="593B265A" w14:textId="77777777" w:rsidR="007C7F9B" w:rsidRPr="008A1D1B" w:rsidRDefault="007C7F9B" w:rsidP="007C7F9B"/>
              </w:tc>
            </w:tr>
            <w:tr w:rsidR="007C7F9B" w:rsidRPr="008A1D1B" w14:paraId="279EBF69" w14:textId="77777777" w:rsidTr="009639E8">
              <w:tc>
                <w:tcPr>
                  <w:tcW w:w="2838" w:type="dxa"/>
                  <w:vAlign w:val="bottom"/>
                </w:tcPr>
                <w:p w14:paraId="7DF63E3C" w14:textId="1BCCEC85" w:rsidR="007C7F9B" w:rsidRDefault="007C7F9B" w:rsidP="007C7F9B">
                  <w:pPr>
                    <w:pStyle w:val="Heading1"/>
                    <w:spacing w:before="240"/>
                    <w:rPr>
                      <w:color w:val="FF8000"/>
                    </w:rPr>
                  </w:pPr>
                  <w:r>
                    <w:rPr>
                      <w:color w:val="FF8000"/>
                    </w:rPr>
                    <w:t>Current Title</w:t>
                  </w:r>
                </w:p>
              </w:tc>
              <w:tc>
                <w:tcPr>
                  <w:tcW w:w="4946" w:type="dxa"/>
                  <w:gridSpan w:val="2"/>
                  <w:tcBorders>
                    <w:top w:val="single" w:sz="2" w:space="0" w:color="FF8000"/>
                    <w:bottom w:val="single" w:sz="2" w:space="0" w:color="FF8000"/>
                  </w:tcBorders>
                  <w:vAlign w:val="bottom"/>
                </w:tcPr>
                <w:p w14:paraId="6ABE7516" w14:textId="77777777" w:rsidR="007C7F9B" w:rsidRPr="008A1D1B" w:rsidRDefault="007C7F9B" w:rsidP="007C7F9B"/>
              </w:tc>
            </w:tr>
            <w:tr w:rsidR="007C7F9B" w:rsidRPr="008A1D1B" w14:paraId="78520C5E" w14:textId="77777777" w:rsidTr="009639E8">
              <w:tc>
                <w:tcPr>
                  <w:tcW w:w="2838" w:type="dxa"/>
                  <w:vAlign w:val="bottom"/>
                </w:tcPr>
                <w:p w14:paraId="746ACF82" w14:textId="6A53E5B5" w:rsidR="007C7F9B" w:rsidRDefault="00A7028B" w:rsidP="007C7F9B">
                  <w:pPr>
                    <w:pStyle w:val="Heading1"/>
                    <w:spacing w:before="240"/>
                    <w:rPr>
                      <w:color w:val="FF8000"/>
                    </w:rPr>
                  </w:pPr>
                  <w:r>
                    <w:rPr>
                      <w:color w:val="FF8000"/>
                    </w:rPr>
                    <w:t>Practice Area (s)</w:t>
                  </w:r>
                </w:p>
              </w:tc>
              <w:tc>
                <w:tcPr>
                  <w:tcW w:w="4946" w:type="dxa"/>
                  <w:gridSpan w:val="2"/>
                  <w:tcBorders>
                    <w:top w:val="single" w:sz="2" w:space="0" w:color="FF8000"/>
                    <w:bottom w:val="single" w:sz="2" w:space="0" w:color="FF8000"/>
                  </w:tcBorders>
                  <w:vAlign w:val="bottom"/>
                </w:tcPr>
                <w:p w14:paraId="40A796D4" w14:textId="77777777" w:rsidR="007C7F9B" w:rsidRPr="008A1D1B" w:rsidRDefault="007C7F9B" w:rsidP="007C7F9B"/>
              </w:tc>
            </w:tr>
            <w:tr w:rsidR="008436DD" w:rsidRPr="008A1D1B" w14:paraId="7807E698" w14:textId="77777777" w:rsidTr="009639E8">
              <w:tc>
                <w:tcPr>
                  <w:tcW w:w="2838" w:type="dxa"/>
                  <w:vAlign w:val="bottom"/>
                </w:tcPr>
                <w:p w14:paraId="546266FA" w14:textId="57ACB399" w:rsidR="008436DD" w:rsidRDefault="008436DD" w:rsidP="007C7F9B">
                  <w:pPr>
                    <w:pStyle w:val="Heading1"/>
                    <w:spacing w:before="240"/>
                    <w:rPr>
                      <w:color w:val="FF8000"/>
                    </w:rPr>
                  </w:pPr>
                  <w:r>
                    <w:rPr>
                      <w:color w:val="FF8000"/>
                    </w:rPr>
                    <w:t>Educational and bar qualification</w:t>
                  </w:r>
                </w:p>
              </w:tc>
              <w:tc>
                <w:tcPr>
                  <w:tcW w:w="4946" w:type="dxa"/>
                  <w:gridSpan w:val="2"/>
                  <w:tcBorders>
                    <w:top w:val="single" w:sz="2" w:space="0" w:color="FF8000"/>
                    <w:bottom w:val="single" w:sz="2" w:space="0" w:color="FF8000"/>
                  </w:tcBorders>
                  <w:vAlign w:val="bottom"/>
                </w:tcPr>
                <w:p w14:paraId="5E1573CA" w14:textId="77777777" w:rsidR="008436DD" w:rsidRPr="008A1D1B" w:rsidRDefault="008436DD" w:rsidP="007C7F9B"/>
              </w:tc>
            </w:tr>
            <w:tr w:rsidR="007C7F9B" w:rsidRPr="008A1D1B" w14:paraId="735847EE" w14:textId="77777777" w:rsidTr="009639E8">
              <w:trPr>
                <w:gridAfter w:val="1"/>
                <w:wAfter w:w="276" w:type="dxa"/>
              </w:trPr>
              <w:tc>
                <w:tcPr>
                  <w:tcW w:w="2838" w:type="dxa"/>
                  <w:vAlign w:val="bottom"/>
                </w:tcPr>
                <w:p w14:paraId="56E556C4" w14:textId="75A4B07D" w:rsidR="007C7F9B" w:rsidRPr="008A1D1B" w:rsidRDefault="007C7F9B" w:rsidP="007C7F9B">
                  <w:pPr>
                    <w:pStyle w:val="Heading1"/>
                  </w:pPr>
                </w:p>
              </w:tc>
              <w:tc>
                <w:tcPr>
                  <w:tcW w:w="4670" w:type="dxa"/>
                  <w:tcBorders>
                    <w:top w:val="single" w:sz="2" w:space="0" w:color="FF8000"/>
                  </w:tcBorders>
                  <w:vAlign w:val="bottom"/>
                </w:tcPr>
                <w:p w14:paraId="373E7D43" w14:textId="1B8A29C0" w:rsidR="007C7F9B" w:rsidRPr="008A1D1B" w:rsidRDefault="007C7F9B" w:rsidP="007C7F9B"/>
              </w:tc>
            </w:tr>
          </w:tbl>
          <w:p w14:paraId="6D2A35F7" w14:textId="77777777" w:rsidR="00AE7331" w:rsidRPr="008A1D1B" w:rsidRDefault="00AE7331" w:rsidP="00032177"/>
        </w:tc>
        <w:tc>
          <w:tcPr>
            <w:tcW w:w="2877" w:type="dxa"/>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tcPr>
          <w:p w14:paraId="1DA72692" w14:textId="77777777" w:rsidR="00D45094" w:rsidRDefault="00D45094" w:rsidP="00D45094">
            <w:pPr>
              <w:pStyle w:val="CheckList"/>
              <w:numPr>
                <w:ilvl w:val="0"/>
                <w:numId w:val="0"/>
              </w:numPr>
            </w:pPr>
            <w:r w:rsidRPr="0092352E">
              <w:rPr>
                <w:b/>
                <w:bCs/>
              </w:rPr>
              <w:t>Please do not alter this form</w:t>
            </w:r>
            <w:r w:rsidRPr="008A1D1B">
              <w:t xml:space="preserve">. </w:t>
            </w:r>
          </w:p>
          <w:p w14:paraId="7348E522" w14:textId="515A5500" w:rsidR="00AE7331" w:rsidRPr="007C7F9B" w:rsidRDefault="00D45094" w:rsidP="005F283B">
            <w:pPr>
              <w:pStyle w:val="CheckList"/>
              <w:numPr>
                <w:ilvl w:val="0"/>
                <w:numId w:val="0"/>
              </w:numPr>
              <w:jc w:val="both"/>
              <w:rPr>
                <w:sz w:val="18"/>
                <w:szCs w:val="18"/>
              </w:rPr>
            </w:pPr>
            <w:r w:rsidRPr="007C7F9B">
              <w:rPr>
                <w:sz w:val="18"/>
                <w:szCs w:val="18"/>
              </w:rPr>
              <w:t>Please clearly mark</w:t>
            </w:r>
            <w:r w:rsidR="005F283B">
              <w:rPr>
                <w:sz w:val="18"/>
                <w:szCs w:val="18"/>
              </w:rPr>
              <w:t xml:space="preserve"> </w:t>
            </w:r>
            <w:r w:rsidRPr="007C7F9B">
              <w:rPr>
                <w:b/>
                <w:bCs/>
                <w:sz w:val="18"/>
                <w:szCs w:val="18"/>
              </w:rPr>
              <w:t>CONFIDENTIAL</w:t>
            </w:r>
            <w:r w:rsidRPr="007C7F9B">
              <w:rPr>
                <w:sz w:val="18"/>
                <w:szCs w:val="18"/>
              </w:rPr>
              <w:t xml:space="preserve"> next to the details that should not be published.</w:t>
            </w:r>
          </w:p>
          <w:p w14:paraId="24CE31D1" w14:textId="5ECF1803" w:rsidR="007C7F9B" w:rsidRPr="007C7F9B" w:rsidRDefault="007C7F9B" w:rsidP="005F283B">
            <w:pPr>
              <w:pStyle w:val="CheckList"/>
              <w:numPr>
                <w:ilvl w:val="0"/>
                <w:numId w:val="0"/>
              </w:numPr>
              <w:jc w:val="both"/>
              <w:rPr>
                <w:sz w:val="18"/>
                <w:szCs w:val="18"/>
              </w:rPr>
            </w:pPr>
            <w:r w:rsidRPr="007C7F9B">
              <w:rPr>
                <w:sz w:val="18"/>
                <w:szCs w:val="18"/>
              </w:rPr>
              <w:t xml:space="preserve">To be considered for the </w:t>
            </w:r>
            <w:r w:rsidR="00D6614A">
              <w:rPr>
                <w:sz w:val="18"/>
                <w:szCs w:val="18"/>
              </w:rPr>
              <w:t>Hong Kong</w:t>
            </w:r>
            <w:r w:rsidR="00735DC6">
              <w:rPr>
                <w:sz w:val="18"/>
                <w:szCs w:val="18"/>
              </w:rPr>
              <w:t xml:space="preserve"> </w:t>
            </w:r>
            <w:r w:rsidRPr="007C7F9B">
              <w:rPr>
                <w:sz w:val="18"/>
                <w:szCs w:val="18"/>
              </w:rPr>
              <w:t>Rising Stars</w:t>
            </w:r>
            <w:r w:rsidR="00735DC6">
              <w:rPr>
                <w:sz w:val="18"/>
                <w:szCs w:val="18"/>
              </w:rPr>
              <w:t xml:space="preserve"> </w:t>
            </w:r>
            <w:r w:rsidRPr="007C7F9B">
              <w:rPr>
                <w:sz w:val="18"/>
                <w:szCs w:val="18"/>
              </w:rPr>
              <w:t>list, individuals need to be under the age of 40 as</w:t>
            </w:r>
            <w:r w:rsidR="005F283B">
              <w:rPr>
                <w:sz w:val="18"/>
                <w:szCs w:val="18"/>
              </w:rPr>
              <w:t xml:space="preserve"> of</w:t>
            </w:r>
            <w:r w:rsidRPr="007C7F9B">
              <w:rPr>
                <w:sz w:val="18"/>
                <w:szCs w:val="18"/>
              </w:rPr>
              <w:t xml:space="preserve"> </w:t>
            </w:r>
            <w:r w:rsidR="00D6614A">
              <w:rPr>
                <w:sz w:val="18"/>
                <w:szCs w:val="18"/>
              </w:rPr>
              <w:t>January</w:t>
            </w:r>
            <w:r w:rsidR="00E273A1">
              <w:rPr>
                <w:sz w:val="18"/>
                <w:szCs w:val="18"/>
              </w:rPr>
              <w:t xml:space="preserve"> 1, 202</w:t>
            </w:r>
            <w:r w:rsidR="00D6614A">
              <w:rPr>
                <w:sz w:val="18"/>
                <w:szCs w:val="18"/>
              </w:rPr>
              <w:t>3</w:t>
            </w:r>
            <w:r w:rsidRPr="007C7F9B">
              <w:rPr>
                <w:sz w:val="18"/>
                <w:szCs w:val="18"/>
              </w:rPr>
              <w:t xml:space="preserve">. They need to be based full-time in </w:t>
            </w:r>
            <w:r w:rsidR="00D6614A">
              <w:rPr>
                <w:sz w:val="18"/>
                <w:szCs w:val="18"/>
              </w:rPr>
              <w:t>Hong Kong</w:t>
            </w:r>
            <w:r w:rsidRPr="007C7F9B">
              <w:rPr>
                <w:sz w:val="18"/>
                <w:szCs w:val="18"/>
              </w:rPr>
              <w:t xml:space="preserve"> and can be either in private practice or working in-house. </w:t>
            </w:r>
          </w:p>
          <w:p w14:paraId="3A3EA135" w14:textId="0FE7B2BB" w:rsidR="007C7F9B" w:rsidRPr="008A1D1B" w:rsidRDefault="007C7F9B" w:rsidP="005F283B">
            <w:pPr>
              <w:pStyle w:val="CheckList"/>
              <w:numPr>
                <w:ilvl w:val="0"/>
                <w:numId w:val="0"/>
              </w:numPr>
              <w:jc w:val="both"/>
            </w:pPr>
            <w:r w:rsidRPr="007C7F9B">
              <w:rPr>
                <w:sz w:val="18"/>
                <w:szCs w:val="18"/>
              </w:rPr>
              <w:t xml:space="preserve">The list will be published in the </w:t>
            </w:r>
            <w:r w:rsidR="00D6614A">
              <w:rPr>
                <w:sz w:val="18"/>
                <w:szCs w:val="18"/>
              </w:rPr>
              <w:t>January 2023</w:t>
            </w:r>
            <w:r w:rsidRPr="007C7F9B">
              <w:rPr>
                <w:sz w:val="18"/>
                <w:szCs w:val="18"/>
              </w:rPr>
              <w:t xml:space="preserve"> issue of ALB </w:t>
            </w:r>
            <w:r w:rsidR="00152372">
              <w:rPr>
                <w:sz w:val="18"/>
                <w:szCs w:val="18"/>
              </w:rPr>
              <w:t>Asia</w:t>
            </w:r>
            <w:r>
              <w:t>.</w:t>
            </w:r>
          </w:p>
        </w:tc>
      </w:tr>
      <w:tr w:rsidR="00CB6656" w:rsidRPr="008A1D1B" w14:paraId="7D64AC94" w14:textId="77777777" w:rsidTr="008A1D1B">
        <w:trPr>
          <w:gridAfter w:val="1"/>
          <w:wAfter w:w="8" w:type="dxa"/>
          <w:trHeight w:val="113"/>
          <w:jc w:val="center"/>
        </w:trPr>
        <w:tc>
          <w:tcPr>
            <w:tcW w:w="10144" w:type="dxa"/>
            <w:gridSpan w:val="2"/>
            <w:tcBorders>
              <w:left w:val="single" w:sz="18" w:space="0" w:color="FF8000"/>
              <w:bottom w:val="single" w:sz="18" w:space="0" w:color="FF8000"/>
              <w:right w:val="single" w:sz="18" w:space="0" w:color="FF8000"/>
            </w:tcBorders>
            <w:vAlign w:val="center"/>
          </w:tcPr>
          <w:p w14:paraId="1BD2B489" w14:textId="77777777" w:rsidR="008424EB" w:rsidRPr="008A1D1B" w:rsidRDefault="008424EB" w:rsidP="00CB6656"/>
        </w:tc>
      </w:tr>
      <w:tr w:rsidR="008A1D1B" w:rsidRPr="008A1D1B" w14:paraId="6B622BAC" w14:textId="77777777" w:rsidTr="00F40373">
        <w:trPr>
          <w:gridAfter w:val="1"/>
          <w:wAfter w:w="8" w:type="dxa"/>
          <w:trHeight w:val="363"/>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06C269D1" w14:textId="4D401908" w:rsidR="008A1D1B" w:rsidRPr="00D43644" w:rsidRDefault="008A1D1B" w:rsidP="00D43644">
            <w:pPr>
              <w:spacing w:before="120" w:after="120"/>
              <w:ind w:left="360"/>
              <w:rPr>
                <w:rFonts w:cstheme="minorHAnsi"/>
                <w:b/>
                <w:bCs/>
              </w:rPr>
            </w:pPr>
            <w:r w:rsidRPr="00D43644">
              <w:rPr>
                <w:rFonts w:eastAsiaTheme="majorEastAsia" w:cstheme="minorHAnsi"/>
                <w:bCs/>
                <w:szCs w:val="26"/>
              </w:rPr>
              <w:t>Please mail your submission to</w:t>
            </w:r>
            <w:r w:rsidR="00795556" w:rsidRPr="00D43644">
              <w:rPr>
                <w:rFonts w:eastAsiaTheme="majorEastAsia" w:cstheme="minorHAnsi"/>
                <w:bCs/>
                <w:szCs w:val="26"/>
              </w:rPr>
              <w:t xml:space="preserve"> </w:t>
            </w:r>
            <w:r w:rsidR="00152372">
              <w:rPr>
                <w:rFonts w:eastAsiaTheme="majorEastAsia" w:cstheme="minorHAnsi"/>
                <w:bCs/>
                <w:szCs w:val="26"/>
              </w:rPr>
              <w:t>Bingqing Wang</w:t>
            </w:r>
            <w:r w:rsidR="00795556" w:rsidRPr="00D43644">
              <w:rPr>
                <w:rFonts w:eastAsiaTheme="majorEastAsia" w:cstheme="minorHAnsi"/>
                <w:bCs/>
                <w:szCs w:val="26"/>
              </w:rPr>
              <w:t xml:space="preserve"> at</w:t>
            </w:r>
            <w:r w:rsidRPr="00D43644">
              <w:rPr>
                <w:rFonts w:eastAsiaTheme="majorEastAsia" w:cstheme="minorHAnsi"/>
                <w:bCs/>
                <w:szCs w:val="26"/>
              </w:rPr>
              <w:t xml:space="preserve"> </w:t>
            </w:r>
            <w:hyperlink r:id="rId10" w:history="1">
              <w:r w:rsidR="00735DC6" w:rsidRPr="003A1402">
                <w:rPr>
                  <w:rStyle w:val="Hyperlink"/>
                  <w:rFonts w:eastAsiaTheme="majorEastAsia" w:cstheme="minorHAnsi"/>
                  <w:bCs/>
                  <w:szCs w:val="26"/>
                </w:rPr>
                <w:t>bingqing.wang@thomsonreuters.com</w:t>
              </w:r>
            </w:hyperlink>
          </w:p>
        </w:tc>
      </w:tr>
    </w:tbl>
    <w:p w14:paraId="176AECF2" w14:textId="18AF0ADD" w:rsidR="003C602C" w:rsidRPr="008A1D1B" w:rsidRDefault="003C602C" w:rsidP="008424EB"/>
    <w:p w14:paraId="0E40757D" w14:textId="1722C2DC" w:rsidR="0092352E" w:rsidRDefault="0092352E">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8A1D1B" w:rsidRPr="008A1D1B" w14:paraId="093A4305" w14:textId="77777777" w:rsidTr="00FD4994">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488DF69A" w14:textId="2F0B5E3C" w:rsidR="008A1D1B" w:rsidRPr="00EA2FF6" w:rsidRDefault="007C7F9B" w:rsidP="00D13C2A">
            <w:pPr>
              <w:pStyle w:val="Title"/>
              <w:ind w:right="1419"/>
              <w:rPr>
                <w:rFonts w:asciiTheme="minorHAnsi" w:hAnsiTheme="minorHAnsi" w:cstheme="minorHAnsi"/>
                <w:bCs/>
                <w:sz w:val="36"/>
                <w:szCs w:val="36"/>
              </w:rPr>
            </w:pPr>
            <w:r>
              <w:rPr>
                <w:rFonts w:asciiTheme="minorHAnsi" w:hAnsiTheme="minorHAnsi" w:cstheme="minorHAnsi"/>
                <w:bCs/>
                <w:noProof/>
                <w:sz w:val="28"/>
                <w:szCs w:val="28"/>
              </w:rPr>
              <w:lastRenderedPageBreak/>
              <w:t>Career Highlights</w:t>
            </w:r>
          </w:p>
        </w:tc>
      </w:tr>
      <w:tr w:rsidR="0092352E" w:rsidRPr="008A1D1B" w14:paraId="56E4DD2C" w14:textId="77777777" w:rsidTr="005C5E5C">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4132DA13" w14:textId="6895E161" w:rsidR="0092352E" w:rsidRPr="005C5E5C" w:rsidRDefault="0092352E" w:rsidP="005C5E5C">
            <w:pPr>
              <w:spacing w:before="120" w:after="120"/>
              <w:ind w:left="360"/>
              <w:rPr>
                <w:rFonts w:eastAsiaTheme="majorEastAsia" w:cstheme="minorHAnsi"/>
                <w:bCs/>
                <w:szCs w:val="26"/>
              </w:rPr>
            </w:pPr>
            <w:r w:rsidRPr="005C5E5C">
              <w:rPr>
                <w:rFonts w:eastAsiaTheme="majorEastAsia" w:cstheme="minorHAnsi"/>
                <w:bCs/>
                <w:szCs w:val="26"/>
              </w:rPr>
              <w:t xml:space="preserve">Clearly mark </w:t>
            </w:r>
            <w:r w:rsidRPr="005C5E5C">
              <w:rPr>
                <w:rFonts w:eastAsiaTheme="majorEastAsia" w:cstheme="minorHAnsi"/>
                <w:b/>
                <w:szCs w:val="26"/>
              </w:rPr>
              <w:t>CONFIDENTIAL</w:t>
            </w:r>
            <w:r w:rsidRPr="005C5E5C">
              <w:rPr>
                <w:rFonts w:eastAsiaTheme="majorEastAsia" w:cstheme="minorHAnsi"/>
                <w:bCs/>
                <w:szCs w:val="26"/>
              </w:rPr>
              <w:t xml:space="preserve"> on those that are not publishable.</w:t>
            </w:r>
          </w:p>
        </w:tc>
      </w:tr>
      <w:tr w:rsidR="0092352E" w:rsidRPr="008A1D1B" w14:paraId="0E0ADB81" w14:textId="77777777" w:rsidTr="00E068EF">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2505CBC2" w14:textId="6F5DE76B" w:rsidR="0092352E" w:rsidRPr="0092352E" w:rsidRDefault="007C7F9B" w:rsidP="00FD4994">
            <w:pPr>
              <w:spacing w:before="120" w:after="120"/>
              <w:rPr>
                <w:b/>
                <w:bCs/>
                <w:color w:val="FF8000"/>
              </w:rPr>
            </w:pPr>
            <w:r w:rsidRPr="007C7F9B">
              <w:rPr>
                <w:b/>
                <w:bCs/>
                <w:color w:val="FF8000"/>
              </w:rPr>
              <w:t>Please list significant career achievements</w:t>
            </w:r>
          </w:p>
        </w:tc>
        <w:tc>
          <w:tcPr>
            <w:tcW w:w="6906" w:type="dxa"/>
            <w:tcBorders>
              <w:top w:val="single" w:sz="18" w:space="0" w:color="FF8000"/>
              <w:left w:val="single" w:sz="2" w:space="0" w:color="FF8000"/>
              <w:bottom w:val="single" w:sz="2" w:space="0" w:color="FF8000"/>
              <w:right w:val="single" w:sz="18" w:space="0" w:color="FF8000"/>
            </w:tcBorders>
          </w:tcPr>
          <w:p w14:paraId="5286878C" w14:textId="77777777" w:rsidR="0092352E" w:rsidRPr="00795556" w:rsidRDefault="0092352E" w:rsidP="00FD4994">
            <w:pPr>
              <w:spacing w:before="120" w:after="120"/>
            </w:pPr>
          </w:p>
        </w:tc>
      </w:tr>
      <w:tr w:rsidR="0092352E" w:rsidRPr="008A1D1B" w14:paraId="63F33815" w14:textId="77777777" w:rsidTr="00A64E6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50194813" w14:textId="477943A8" w:rsidR="0092352E" w:rsidRPr="0092352E" w:rsidRDefault="007C7F9B" w:rsidP="007C7F9B">
            <w:pPr>
              <w:rPr>
                <w:b/>
                <w:bCs/>
                <w:color w:val="FF8000"/>
              </w:rPr>
            </w:pPr>
            <w:r w:rsidRPr="007C7F9B">
              <w:rPr>
                <w:b/>
                <w:bCs/>
                <w:color w:val="FF8000"/>
              </w:rPr>
              <w:t>Please list the most important deals or cases (if in disputes) in career</w:t>
            </w:r>
          </w:p>
        </w:tc>
        <w:tc>
          <w:tcPr>
            <w:tcW w:w="6906" w:type="dxa"/>
            <w:tcBorders>
              <w:top w:val="single" w:sz="2" w:space="0" w:color="FF8000"/>
              <w:left w:val="single" w:sz="2" w:space="0" w:color="FF8000"/>
              <w:bottom w:val="single" w:sz="2" w:space="0" w:color="FF8000"/>
              <w:right w:val="single" w:sz="18" w:space="0" w:color="FF8000"/>
            </w:tcBorders>
          </w:tcPr>
          <w:p w14:paraId="678E94E6" w14:textId="77777777" w:rsidR="0092352E" w:rsidRPr="00795556" w:rsidRDefault="0092352E" w:rsidP="00FD4994">
            <w:pPr>
              <w:spacing w:before="120" w:after="120"/>
            </w:pPr>
          </w:p>
        </w:tc>
      </w:tr>
      <w:tr w:rsidR="0092352E" w:rsidRPr="008A1D1B" w14:paraId="61A296EB" w14:textId="77777777" w:rsidTr="003766D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01DE663A" w14:textId="157DBB3C" w:rsidR="0092352E" w:rsidRPr="0092352E" w:rsidRDefault="007C7F9B" w:rsidP="00FD4994">
            <w:pPr>
              <w:spacing w:before="120" w:after="120"/>
              <w:rPr>
                <w:b/>
                <w:bCs/>
                <w:color w:val="FF8000"/>
              </w:rPr>
            </w:pPr>
            <w:r w:rsidRPr="007C7F9B">
              <w:rPr>
                <w:b/>
                <w:bCs/>
                <w:color w:val="FF8000"/>
              </w:rPr>
              <w:t>Please list the most significant work in the last 12 months</w:t>
            </w:r>
          </w:p>
        </w:tc>
        <w:tc>
          <w:tcPr>
            <w:tcW w:w="6906" w:type="dxa"/>
            <w:tcBorders>
              <w:top w:val="single" w:sz="2" w:space="0" w:color="FF8000"/>
              <w:left w:val="single" w:sz="2" w:space="0" w:color="FF8000"/>
              <w:bottom w:val="single" w:sz="2" w:space="0" w:color="FF8000"/>
              <w:right w:val="single" w:sz="18" w:space="0" w:color="FF8000"/>
            </w:tcBorders>
          </w:tcPr>
          <w:p w14:paraId="4C047252" w14:textId="77777777" w:rsidR="0092352E" w:rsidRPr="00795556" w:rsidRDefault="0092352E" w:rsidP="00FD4994">
            <w:pPr>
              <w:spacing w:before="120" w:after="120"/>
            </w:pPr>
          </w:p>
        </w:tc>
      </w:tr>
      <w:tr w:rsidR="0092352E" w:rsidRPr="008A1D1B" w14:paraId="5C1A9D52" w14:textId="77777777" w:rsidTr="007C7F9B">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3584B221" w14:textId="0D41A2B0" w:rsidR="0092352E" w:rsidRPr="0092352E" w:rsidRDefault="007C7F9B" w:rsidP="00FD4994">
            <w:pPr>
              <w:spacing w:before="120" w:after="120"/>
              <w:rPr>
                <w:b/>
                <w:bCs/>
                <w:color w:val="FF8000"/>
              </w:rPr>
            </w:pPr>
            <w:r w:rsidRPr="007C7F9B">
              <w:rPr>
                <w:b/>
                <w:bCs/>
                <w:color w:val="FF8000"/>
              </w:rPr>
              <w:t>If in private practice, please list some important clients</w:t>
            </w:r>
          </w:p>
        </w:tc>
        <w:tc>
          <w:tcPr>
            <w:tcW w:w="6906" w:type="dxa"/>
            <w:tcBorders>
              <w:top w:val="single" w:sz="2" w:space="0" w:color="FF8000"/>
              <w:left w:val="single" w:sz="2" w:space="0" w:color="FF8000"/>
              <w:bottom w:val="single" w:sz="2" w:space="0" w:color="FF8000"/>
              <w:right w:val="single" w:sz="18" w:space="0" w:color="FF8000"/>
            </w:tcBorders>
          </w:tcPr>
          <w:p w14:paraId="3EB26006" w14:textId="77777777" w:rsidR="0092352E" w:rsidRPr="00795556" w:rsidRDefault="0092352E" w:rsidP="00FD4994">
            <w:pPr>
              <w:spacing w:before="120" w:after="120"/>
            </w:pPr>
          </w:p>
        </w:tc>
      </w:tr>
      <w:tr w:rsidR="007C7F9B" w:rsidRPr="008A1D1B" w14:paraId="6F6D1987" w14:textId="77777777" w:rsidTr="005C5E5C">
        <w:trPr>
          <w:gridAfter w:val="1"/>
          <w:wAfter w:w="8" w:type="dxa"/>
          <w:jc w:val="center"/>
        </w:trPr>
        <w:tc>
          <w:tcPr>
            <w:tcW w:w="3238" w:type="dxa"/>
            <w:tcBorders>
              <w:top w:val="single" w:sz="2" w:space="0" w:color="FF8000"/>
              <w:left w:val="single" w:sz="18" w:space="0" w:color="FF8000"/>
              <w:bottom w:val="single" w:sz="12" w:space="0" w:color="FF8000"/>
              <w:right w:val="single" w:sz="2" w:space="0" w:color="FF8000"/>
            </w:tcBorders>
          </w:tcPr>
          <w:p w14:paraId="5EC72C66" w14:textId="230E717D" w:rsidR="007C7F9B" w:rsidRPr="0092352E" w:rsidRDefault="007C7F9B" w:rsidP="007C7F9B">
            <w:pPr>
              <w:spacing w:before="120" w:after="120"/>
              <w:rPr>
                <w:b/>
                <w:bCs/>
                <w:color w:val="FF8000"/>
              </w:rPr>
            </w:pPr>
            <w:r w:rsidRPr="007C7F9B">
              <w:rPr>
                <w:b/>
                <w:bCs/>
                <w:color w:val="FF8000"/>
              </w:rPr>
              <w:t>Please list any significant accolades received for work, such as public recognition, etc.</w:t>
            </w:r>
          </w:p>
        </w:tc>
        <w:tc>
          <w:tcPr>
            <w:tcW w:w="6906" w:type="dxa"/>
            <w:tcBorders>
              <w:top w:val="single" w:sz="2" w:space="0" w:color="FF8000"/>
              <w:left w:val="single" w:sz="2" w:space="0" w:color="FF8000"/>
              <w:bottom w:val="single" w:sz="12" w:space="0" w:color="FF8000"/>
              <w:right w:val="single" w:sz="18" w:space="0" w:color="FF8000"/>
            </w:tcBorders>
          </w:tcPr>
          <w:p w14:paraId="19FF3A52" w14:textId="77777777" w:rsidR="007C7F9B" w:rsidRPr="00795556" w:rsidRDefault="007C7F9B" w:rsidP="007C7F9B">
            <w:pPr>
              <w:spacing w:before="120" w:after="120"/>
            </w:pPr>
          </w:p>
        </w:tc>
      </w:tr>
    </w:tbl>
    <w:p w14:paraId="0CE0147B" w14:textId="1058F4B0" w:rsidR="004B123B" w:rsidRDefault="004B123B" w:rsidP="00795556"/>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7C7F9B" w:rsidRPr="008A1D1B" w14:paraId="45C0B774" w14:textId="77777777" w:rsidTr="00750749">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55555592" w14:textId="02229E25" w:rsidR="007C7F9B" w:rsidRPr="00EA2FF6" w:rsidRDefault="007C7F9B" w:rsidP="00750749">
            <w:pPr>
              <w:pStyle w:val="Title"/>
              <w:ind w:right="1419"/>
              <w:rPr>
                <w:rFonts w:asciiTheme="minorHAnsi" w:hAnsiTheme="minorHAnsi" w:cstheme="minorHAnsi"/>
                <w:bCs/>
                <w:sz w:val="36"/>
                <w:szCs w:val="36"/>
              </w:rPr>
            </w:pPr>
            <w:r>
              <w:rPr>
                <w:rFonts w:asciiTheme="minorHAnsi" w:hAnsiTheme="minorHAnsi" w:cstheme="minorHAnsi"/>
                <w:bCs/>
                <w:noProof/>
                <w:sz w:val="28"/>
                <w:szCs w:val="28"/>
              </w:rPr>
              <w:t>Recommendations (if available)</w:t>
            </w:r>
          </w:p>
        </w:tc>
      </w:tr>
      <w:tr w:rsidR="007C7F9B" w:rsidRPr="008A1D1B" w14:paraId="043B454D" w14:textId="77777777" w:rsidTr="00750749">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0D4AA8D2" w14:textId="77777777" w:rsidR="007C7F9B" w:rsidRPr="005C5E5C" w:rsidRDefault="007C7F9B" w:rsidP="00750749">
            <w:pPr>
              <w:spacing w:before="120" w:after="120"/>
              <w:ind w:left="360"/>
              <w:rPr>
                <w:rFonts w:eastAsiaTheme="majorEastAsia" w:cstheme="minorHAnsi"/>
                <w:bCs/>
                <w:szCs w:val="26"/>
              </w:rPr>
            </w:pPr>
            <w:r w:rsidRPr="005C5E5C">
              <w:rPr>
                <w:rFonts w:eastAsiaTheme="majorEastAsia" w:cstheme="minorHAnsi"/>
                <w:bCs/>
                <w:szCs w:val="26"/>
              </w:rPr>
              <w:t xml:space="preserve">Clearly mark </w:t>
            </w:r>
            <w:r w:rsidRPr="005C5E5C">
              <w:rPr>
                <w:rFonts w:eastAsiaTheme="majorEastAsia" w:cstheme="minorHAnsi"/>
                <w:b/>
                <w:szCs w:val="26"/>
              </w:rPr>
              <w:t>CONFIDENTIAL</w:t>
            </w:r>
            <w:r w:rsidRPr="005C5E5C">
              <w:rPr>
                <w:rFonts w:eastAsiaTheme="majorEastAsia" w:cstheme="minorHAnsi"/>
                <w:bCs/>
                <w:szCs w:val="26"/>
              </w:rPr>
              <w:t xml:space="preserve"> on those that are not publishable.</w:t>
            </w:r>
          </w:p>
        </w:tc>
      </w:tr>
      <w:tr w:rsidR="007C7F9B" w:rsidRPr="008A1D1B" w14:paraId="0A13ADF4" w14:textId="77777777" w:rsidTr="00750749">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7F8952AF" w14:textId="77777777" w:rsidR="007C7F9B" w:rsidRPr="007C7F9B" w:rsidRDefault="007C7F9B" w:rsidP="007C7F9B">
            <w:pPr>
              <w:spacing w:before="120" w:after="120"/>
              <w:rPr>
                <w:b/>
                <w:bCs/>
                <w:color w:val="FF8000"/>
              </w:rPr>
            </w:pPr>
            <w:r w:rsidRPr="007C7F9B">
              <w:rPr>
                <w:b/>
                <w:bCs/>
                <w:color w:val="FF8000"/>
              </w:rPr>
              <w:t>Comments from client(s)</w:t>
            </w:r>
          </w:p>
          <w:p w14:paraId="70DE599C" w14:textId="0B6EEB5A" w:rsidR="007C7F9B" w:rsidRPr="007C7F9B" w:rsidRDefault="007C7F9B" w:rsidP="007C7F9B">
            <w:pPr>
              <w:spacing w:before="120" w:after="120"/>
              <w:rPr>
                <w:color w:val="FF8000"/>
              </w:rPr>
            </w:pPr>
            <w:r w:rsidRPr="007C7F9B">
              <w:rPr>
                <w:color w:val="FF8000"/>
              </w:rPr>
              <w:t>(</w:t>
            </w:r>
            <w:r w:rsidR="00CE1657" w:rsidRPr="007C7F9B">
              <w:rPr>
                <w:color w:val="FF8000"/>
              </w:rPr>
              <w:t>Please</w:t>
            </w:r>
            <w:r w:rsidRPr="007C7F9B">
              <w:rPr>
                <w:color w:val="FF8000"/>
              </w:rPr>
              <w:t xml:space="preserve"> include name, title, organisation)</w:t>
            </w:r>
          </w:p>
        </w:tc>
        <w:tc>
          <w:tcPr>
            <w:tcW w:w="6906" w:type="dxa"/>
            <w:tcBorders>
              <w:top w:val="single" w:sz="18" w:space="0" w:color="FF8000"/>
              <w:left w:val="single" w:sz="2" w:space="0" w:color="FF8000"/>
              <w:bottom w:val="single" w:sz="2" w:space="0" w:color="FF8000"/>
              <w:right w:val="single" w:sz="18" w:space="0" w:color="FF8000"/>
            </w:tcBorders>
          </w:tcPr>
          <w:p w14:paraId="1D20B02F" w14:textId="77777777" w:rsidR="007C7F9B" w:rsidRPr="00795556" w:rsidRDefault="007C7F9B" w:rsidP="00750749">
            <w:pPr>
              <w:spacing w:before="120" w:after="120"/>
            </w:pPr>
          </w:p>
        </w:tc>
      </w:tr>
      <w:tr w:rsidR="007C7F9B" w:rsidRPr="008A1D1B" w14:paraId="3A6E53D0" w14:textId="77777777" w:rsidTr="00750749">
        <w:trPr>
          <w:gridAfter w:val="1"/>
          <w:wAfter w:w="8" w:type="dxa"/>
          <w:jc w:val="center"/>
        </w:trPr>
        <w:tc>
          <w:tcPr>
            <w:tcW w:w="3238" w:type="dxa"/>
            <w:tcBorders>
              <w:top w:val="single" w:sz="2" w:space="0" w:color="FF8000"/>
              <w:left w:val="single" w:sz="18" w:space="0" w:color="FF8000"/>
              <w:bottom w:val="single" w:sz="12" w:space="0" w:color="FF8000"/>
              <w:right w:val="single" w:sz="2" w:space="0" w:color="FF8000"/>
            </w:tcBorders>
          </w:tcPr>
          <w:p w14:paraId="2EA630E2" w14:textId="4FACD25C" w:rsidR="007C7F9B" w:rsidRPr="007C7F9B" w:rsidRDefault="007C7F9B" w:rsidP="007C7F9B">
            <w:pPr>
              <w:rPr>
                <w:b/>
                <w:bCs/>
                <w:color w:val="FF8000"/>
              </w:rPr>
            </w:pPr>
            <w:r w:rsidRPr="007C7F9B">
              <w:rPr>
                <w:b/>
                <w:bCs/>
                <w:color w:val="FF8000"/>
              </w:rPr>
              <w:t>Comments from managing partner, superior or other colleague</w:t>
            </w:r>
            <w:r w:rsidR="00C118C4">
              <w:rPr>
                <w:b/>
                <w:bCs/>
                <w:color w:val="FF8000"/>
              </w:rPr>
              <w:t>s</w:t>
            </w:r>
          </w:p>
          <w:p w14:paraId="6282F19E" w14:textId="3D7FC031" w:rsidR="007C7F9B" w:rsidRPr="0092352E" w:rsidRDefault="007C7F9B" w:rsidP="007C7F9B">
            <w:pPr>
              <w:spacing w:before="120" w:after="120"/>
              <w:rPr>
                <w:b/>
                <w:bCs/>
                <w:color w:val="FF8000"/>
              </w:rPr>
            </w:pPr>
            <w:r w:rsidRPr="007C7F9B">
              <w:rPr>
                <w:color w:val="FF8000"/>
              </w:rPr>
              <w:t>(</w:t>
            </w:r>
            <w:r w:rsidR="00C118C4" w:rsidRPr="007C7F9B">
              <w:rPr>
                <w:color w:val="FF8000"/>
              </w:rPr>
              <w:t>Please</w:t>
            </w:r>
            <w:r w:rsidRPr="007C7F9B">
              <w:rPr>
                <w:color w:val="FF8000"/>
              </w:rPr>
              <w:t xml:space="preserve"> include name and title)</w:t>
            </w:r>
          </w:p>
        </w:tc>
        <w:tc>
          <w:tcPr>
            <w:tcW w:w="6906" w:type="dxa"/>
            <w:tcBorders>
              <w:top w:val="single" w:sz="2" w:space="0" w:color="FF8000"/>
              <w:left w:val="single" w:sz="2" w:space="0" w:color="FF8000"/>
              <w:bottom w:val="single" w:sz="12" w:space="0" w:color="FF8000"/>
              <w:right w:val="single" w:sz="18" w:space="0" w:color="FF8000"/>
            </w:tcBorders>
          </w:tcPr>
          <w:p w14:paraId="547C2A44" w14:textId="77777777" w:rsidR="007C7F9B" w:rsidRPr="00795556" w:rsidRDefault="007C7F9B" w:rsidP="00750749">
            <w:pPr>
              <w:spacing w:before="120" w:after="120"/>
            </w:pPr>
          </w:p>
        </w:tc>
      </w:tr>
    </w:tbl>
    <w:p w14:paraId="3FAFC640" w14:textId="77777777" w:rsidR="007C7F9B" w:rsidRPr="008A1D1B" w:rsidRDefault="007C7F9B" w:rsidP="00795556"/>
    <w:sectPr w:rsidR="007C7F9B" w:rsidRPr="008A1D1B" w:rsidSect="00430277">
      <w:headerReference w:type="default" r:id="rId11"/>
      <w:footerReference w:type="default" r:id="rId12"/>
      <w:footerReference w:type="first" r:id="rId13"/>
      <w:pgSz w:w="12240" w:h="15840" w:code="1"/>
      <w:pgMar w:top="1021" w:right="1021" w:bottom="1021" w:left="1021" w:header="576" w:footer="9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E84A8" w14:textId="77777777" w:rsidR="00643E09" w:rsidRDefault="00643E09" w:rsidP="00DC5D31">
      <w:r>
        <w:separator/>
      </w:r>
    </w:p>
  </w:endnote>
  <w:endnote w:type="continuationSeparator" w:id="0">
    <w:p w14:paraId="18C49DBF" w14:textId="77777777" w:rsidR="00643E09" w:rsidRDefault="00643E09"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ahoma">
    <w:altName w:val="Tahoma"/>
    <w:panose1 w:val="020B0604030504040204"/>
    <w:charset w:val="00"/>
    <w:family w:val="swiss"/>
    <w:pitch w:val="variable"/>
    <w:sig w:usb0="E1002EFF" w:usb1="C000605B" w:usb2="00000029" w:usb3="00000000" w:csb0="000101FF" w:csb1="00000000"/>
  </w:font>
  <w:font w:name="黑体">
    <w:altName w:val="SimHei"/>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C88C" w14:textId="05A40020" w:rsidR="00F235CF" w:rsidRPr="005C5E5C" w:rsidRDefault="005C5E5C" w:rsidP="005C5E5C">
    <w:pPr>
      <w:pStyle w:val="Footer"/>
      <w:jc w:val="center"/>
    </w:pPr>
    <w:r>
      <w:rPr>
        <w:rFonts w:ascii="Times New Roman" w:hAnsi="Times New Roman" w:cs="Times New Roman"/>
        <w:noProof/>
        <w:sz w:val="24"/>
        <w:szCs w:val="24"/>
      </w:rPr>
      <w:drawing>
        <wp:inline distT="0" distB="0" distL="0" distR="0" wp14:anchorId="7FA58730" wp14:editId="0C404C27">
          <wp:extent cx="1616659" cy="34725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766" cy="35242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6BBC" w14:textId="77777777" w:rsidR="00430277" w:rsidRPr="00E4704B" w:rsidRDefault="00430277" w:rsidP="00430277">
    <w:pPr>
      <w:spacing w:before="120" w:after="120"/>
      <w:jc w:val="both"/>
      <w:rPr>
        <w:b/>
        <w:bCs/>
        <w:sz w:val="18"/>
        <w:szCs w:val="18"/>
      </w:rPr>
    </w:pPr>
    <w:r w:rsidRPr="00E4704B">
      <w:rPr>
        <w:b/>
        <w:bCs/>
        <w:sz w:val="18"/>
        <w:szCs w:val="18"/>
      </w:rPr>
      <w:t>By submitting any information and materials to Thomson Reuters</w:t>
    </w:r>
    <w:r w:rsidRPr="00E4704B">
      <w:rPr>
        <w:rFonts w:hint="eastAsia"/>
        <w:b/>
        <w:bCs/>
        <w:sz w:val="18"/>
        <w:szCs w:val="18"/>
      </w:rPr>
      <w:t>,</w:t>
    </w:r>
    <w:r w:rsidRPr="00E4704B">
      <w:rPr>
        <w:b/>
        <w:bCs/>
        <w:sz w:val="18"/>
        <w:szCs w:val="18"/>
      </w:rPr>
      <w:t xml:space="preserve"> you agree to the following: </w:t>
    </w:r>
  </w:p>
  <w:p w14:paraId="6F8DFDC9" w14:textId="77777777" w:rsidR="00430277" w:rsidRPr="00E4704B" w:rsidRDefault="00430277" w:rsidP="00430277">
    <w:pPr>
      <w:spacing w:before="120" w:after="360"/>
      <w:jc w:val="both"/>
      <w:rPr>
        <w:sz w:val="18"/>
        <w:szCs w:val="18"/>
      </w:rPr>
    </w:pPr>
    <w:r w:rsidRPr="00E4704B">
      <w:rPr>
        <w:sz w:val="18"/>
        <w:szCs w:val="18"/>
      </w:rPr>
      <w:t xml:space="preserve">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w:t>
    </w:r>
    <w:proofErr w:type="gramStart"/>
    <w:r w:rsidRPr="00E4704B">
      <w:rPr>
        <w:sz w:val="18"/>
        <w:szCs w:val="18"/>
      </w:rPr>
      <w:t>publicity</w:t>
    </w:r>
    <w:proofErr w:type="gramEnd"/>
    <w:r w:rsidRPr="00E4704B">
      <w:rPr>
        <w:sz w:val="18"/>
        <w:szCs w:val="18"/>
      </w:rPr>
      <w:t xml:space="preserve">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354DF6D7" w14:textId="77777777" w:rsidR="00430277" w:rsidRPr="00FD4994" w:rsidRDefault="00430277" w:rsidP="00430277">
    <w:pPr>
      <w:tabs>
        <w:tab w:val="left" w:pos="7938"/>
      </w:tabs>
      <w:spacing w:before="120" w:after="120"/>
      <w:jc w:val="both"/>
      <w:rPr>
        <w:sz w:val="20"/>
        <w:szCs w:val="20"/>
      </w:rPr>
    </w:pPr>
    <w:r w:rsidRPr="007B773A">
      <w:rPr>
        <w:rFonts w:cstheme="minorHAnsi"/>
        <w:b/>
        <w:noProof/>
        <w:color w:val="353535" w:themeColor="text2"/>
        <w:sz w:val="40"/>
        <w:szCs w:val="28"/>
        <w:lang w:eastAsia="zh-CN"/>
      </w:rPr>
      <w:drawing>
        <wp:inline distT="0" distB="0" distL="0" distR="0" wp14:anchorId="0B036276" wp14:editId="1BE4FFDE">
          <wp:extent cx="988695" cy="266700"/>
          <wp:effectExtent l="0" t="0" r="1905" b="0"/>
          <wp:docPr id="9" name="Picture 17" descr="Asian Lega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n Lega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266700"/>
                  </a:xfrm>
                  <a:prstGeom prst="rect">
                    <a:avLst/>
                  </a:prstGeom>
                  <a:noFill/>
                  <a:ln w="9525">
                    <a:noFill/>
                    <a:miter lim="800000"/>
                    <a:headEnd/>
                    <a:tailEnd/>
                  </a:ln>
                </pic:spPr>
              </pic:pic>
            </a:graphicData>
          </a:graphic>
        </wp:inline>
      </w:drawing>
    </w:r>
    <w:r>
      <w:rPr>
        <w:sz w:val="20"/>
        <w:szCs w:val="20"/>
      </w:rPr>
      <w:tab/>
    </w:r>
    <w:r w:rsidRPr="007B773A">
      <w:rPr>
        <w:rFonts w:cstheme="minorHAnsi"/>
        <w:b/>
        <w:noProof/>
        <w:color w:val="353535" w:themeColor="text2"/>
        <w:sz w:val="40"/>
        <w:szCs w:val="28"/>
        <w:lang w:eastAsia="zh-CN"/>
      </w:rPr>
      <w:drawing>
        <wp:inline distT="0" distB="0" distL="0" distR="0" wp14:anchorId="3B38A790" wp14:editId="078116D5">
          <wp:extent cx="1417320" cy="295275"/>
          <wp:effectExtent l="0" t="0" r="0" b="9525"/>
          <wp:docPr id="10" name="Picture 10" descr="http://www.legalbusinessonline.com/sites/default/files/tr_the%20answer%20comp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albusinessonline.com/sites/default/files/tr_the%20answer%20company.jpg"/>
                  <pic:cNvPicPr>
                    <a:picLocks noChangeAspect="1" noChangeArrowheads="1"/>
                  </pic:cNvPicPr>
                </pic:nvPicPr>
                <pic:blipFill rotWithShape="1">
                  <a:blip r:embed="rId2">
                    <a:extLst>
                      <a:ext uri="{28A0092B-C50C-407E-A947-70E740481C1C}">
                        <a14:useLocalDpi xmlns:a14="http://schemas.microsoft.com/office/drawing/2010/main" val="0"/>
                      </a:ext>
                    </a:extLst>
                  </a:blip>
                  <a:srcRect t="22178" b="15322"/>
                  <a:stretch/>
                </pic:blipFill>
                <pic:spPr bwMode="auto">
                  <a:xfrm>
                    <a:off x="0" y="0"/>
                    <a:ext cx="1417320" cy="295275"/>
                  </a:xfrm>
                  <a:prstGeom prst="rect">
                    <a:avLst/>
                  </a:prstGeom>
                  <a:noFill/>
                  <a:ln>
                    <a:noFill/>
                  </a:ln>
                  <a:extLst>
                    <a:ext uri="{53640926-AAD7-44D8-BBD7-CCE9431645EC}">
                      <a14:shadowObscured xmlns:a14="http://schemas.microsoft.com/office/drawing/2010/main"/>
                    </a:ext>
                  </a:extLst>
                </pic:spPr>
              </pic:pic>
            </a:graphicData>
          </a:graphic>
        </wp:inline>
      </w:drawing>
    </w:r>
  </w:p>
  <w:p w14:paraId="13C96BC9" w14:textId="77777777" w:rsidR="00430277" w:rsidRDefault="00430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9A33D" w14:textId="77777777" w:rsidR="00643E09" w:rsidRDefault="00643E09" w:rsidP="00DC5D31">
      <w:r>
        <w:separator/>
      </w:r>
    </w:p>
  </w:footnote>
  <w:footnote w:type="continuationSeparator" w:id="0">
    <w:p w14:paraId="7796A5C1" w14:textId="77777777" w:rsidR="00643E09" w:rsidRDefault="00643E09"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49FD" w14:textId="205009D5" w:rsidR="00F235CF" w:rsidRDefault="00D33406" w:rsidP="00D33406">
    <w:pPr>
      <w:pStyle w:val="Header"/>
      <w:tabs>
        <w:tab w:val="clear" w:pos="4680"/>
      </w:tabs>
    </w:pPr>
    <w:r w:rsidRPr="00D33406">
      <w:rPr>
        <w:bCs/>
        <w:sz w:val="18"/>
      </w:rPr>
      <w:t xml:space="preserve">ALB </w:t>
    </w:r>
    <w:r w:rsidR="0042177A">
      <w:rPr>
        <w:bCs/>
        <w:sz w:val="18"/>
      </w:rPr>
      <w:t>Hong Kong</w:t>
    </w:r>
    <w:r w:rsidR="007C7F9B">
      <w:rPr>
        <w:bCs/>
        <w:sz w:val="18"/>
      </w:rPr>
      <w:t xml:space="preserve"> Rising Stars 202</w:t>
    </w:r>
    <w:r w:rsidR="0042177A">
      <w:rPr>
        <w:bCs/>
        <w:sz w:val="18"/>
      </w:rPr>
      <w:t>3</w:t>
    </w:r>
    <w:r>
      <w:rPr>
        <w:b/>
        <w:sz w:val="18"/>
      </w:rPr>
      <w:tab/>
    </w:r>
    <w:r w:rsidRPr="00FD7ECA">
      <w:rPr>
        <w:b/>
        <w:noProof/>
      </w:rPr>
      <w:drawing>
        <wp:inline distT="0" distB="0" distL="0" distR="0" wp14:anchorId="5A4FDD2F" wp14:editId="44E53D20">
          <wp:extent cx="511723" cy="138545"/>
          <wp:effectExtent l="0" t="0" r="3175" b="0"/>
          <wp:docPr id="11"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1" cstate="print"/>
                  <a:stretch>
                    <a:fillRect/>
                  </a:stretch>
                </pic:blipFill>
                <pic:spPr>
                  <a:xfrm>
                    <a:off x="0" y="0"/>
                    <a:ext cx="564476" cy="1528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pStyle w:val="CheckLis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FC642E"/>
    <w:multiLevelType w:val="hybridMultilevel"/>
    <w:tmpl w:val="2E2461B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F3243A"/>
    <w:multiLevelType w:val="hybridMultilevel"/>
    <w:tmpl w:val="0772FE8C"/>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53B22D85"/>
    <w:multiLevelType w:val="hybridMultilevel"/>
    <w:tmpl w:val="0D0036C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6CE1389"/>
    <w:multiLevelType w:val="hybridMultilevel"/>
    <w:tmpl w:val="25B8874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7BD61430"/>
    <w:multiLevelType w:val="hybridMultilevel"/>
    <w:tmpl w:val="722A18CE"/>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130442101">
    <w:abstractNumId w:val="11"/>
  </w:num>
  <w:num w:numId="2" w16cid:durableId="754863026">
    <w:abstractNumId w:val="0"/>
  </w:num>
  <w:num w:numId="3" w16cid:durableId="984045732">
    <w:abstractNumId w:val="15"/>
  </w:num>
  <w:num w:numId="4" w16cid:durableId="1555313155">
    <w:abstractNumId w:val="12"/>
  </w:num>
  <w:num w:numId="5" w16cid:durableId="656615901">
    <w:abstractNumId w:val="18"/>
  </w:num>
  <w:num w:numId="6" w16cid:durableId="954138646">
    <w:abstractNumId w:val="19"/>
  </w:num>
  <w:num w:numId="7" w16cid:durableId="1567257087">
    <w:abstractNumId w:val="1"/>
  </w:num>
  <w:num w:numId="8" w16cid:durableId="1324627911">
    <w:abstractNumId w:val="2"/>
  </w:num>
  <w:num w:numId="9" w16cid:durableId="1947884845">
    <w:abstractNumId w:val="3"/>
  </w:num>
  <w:num w:numId="10" w16cid:durableId="936132799">
    <w:abstractNumId w:val="4"/>
  </w:num>
  <w:num w:numId="11" w16cid:durableId="393049296">
    <w:abstractNumId w:val="9"/>
  </w:num>
  <w:num w:numId="12" w16cid:durableId="1846245584">
    <w:abstractNumId w:val="5"/>
  </w:num>
  <w:num w:numId="13" w16cid:durableId="1532574269">
    <w:abstractNumId w:val="6"/>
  </w:num>
  <w:num w:numId="14" w16cid:durableId="1394936694">
    <w:abstractNumId w:val="7"/>
  </w:num>
  <w:num w:numId="15" w16cid:durableId="1371107167">
    <w:abstractNumId w:val="8"/>
  </w:num>
  <w:num w:numId="16" w16cid:durableId="31080118">
    <w:abstractNumId w:val="10"/>
  </w:num>
  <w:num w:numId="17" w16cid:durableId="1919438838">
    <w:abstractNumId w:val="13"/>
  </w:num>
  <w:num w:numId="18" w16cid:durableId="1748843357">
    <w:abstractNumId w:val="14"/>
  </w:num>
  <w:num w:numId="19" w16cid:durableId="872154378">
    <w:abstractNumId w:val="20"/>
  </w:num>
  <w:num w:numId="20" w16cid:durableId="161312636">
    <w:abstractNumId w:val="17"/>
  </w:num>
  <w:num w:numId="21" w16cid:durableId="469515664">
    <w:abstractNumId w:val="21"/>
  </w:num>
  <w:num w:numId="22" w16cid:durableId="6247026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824" w:allStyles="0" w:customStyles="0" w:latentStyles="1" w:stylesInUse="0" w:headingStyles="1"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5E"/>
    <w:rsid w:val="0001761D"/>
    <w:rsid w:val="00032177"/>
    <w:rsid w:val="000946C5"/>
    <w:rsid w:val="000B3E71"/>
    <w:rsid w:val="000C4C42"/>
    <w:rsid w:val="000F23C5"/>
    <w:rsid w:val="000F44BA"/>
    <w:rsid w:val="00115B37"/>
    <w:rsid w:val="00152372"/>
    <w:rsid w:val="0016748F"/>
    <w:rsid w:val="00185466"/>
    <w:rsid w:val="001A6320"/>
    <w:rsid w:val="00220421"/>
    <w:rsid w:val="00245AA2"/>
    <w:rsid w:val="00270F02"/>
    <w:rsid w:val="002C615C"/>
    <w:rsid w:val="002C77D4"/>
    <w:rsid w:val="002D03A2"/>
    <w:rsid w:val="00303416"/>
    <w:rsid w:val="003179EB"/>
    <w:rsid w:val="00324B87"/>
    <w:rsid w:val="003277AB"/>
    <w:rsid w:val="00333781"/>
    <w:rsid w:val="003479E0"/>
    <w:rsid w:val="00354439"/>
    <w:rsid w:val="00357E80"/>
    <w:rsid w:val="0039339A"/>
    <w:rsid w:val="00393555"/>
    <w:rsid w:val="003B7552"/>
    <w:rsid w:val="003C602C"/>
    <w:rsid w:val="003C63D7"/>
    <w:rsid w:val="003C6F53"/>
    <w:rsid w:val="00415899"/>
    <w:rsid w:val="0042177A"/>
    <w:rsid w:val="00425288"/>
    <w:rsid w:val="00430277"/>
    <w:rsid w:val="004B123B"/>
    <w:rsid w:val="004B50BE"/>
    <w:rsid w:val="004C7FD6"/>
    <w:rsid w:val="00527480"/>
    <w:rsid w:val="005618A8"/>
    <w:rsid w:val="005640E4"/>
    <w:rsid w:val="005755E1"/>
    <w:rsid w:val="005C5E5C"/>
    <w:rsid w:val="005E3286"/>
    <w:rsid w:val="005F283B"/>
    <w:rsid w:val="005F7754"/>
    <w:rsid w:val="00643E09"/>
    <w:rsid w:val="00665445"/>
    <w:rsid w:val="006B4992"/>
    <w:rsid w:val="006C554A"/>
    <w:rsid w:val="006E3C43"/>
    <w:rsid w:val="006F220A"/>
    <w:rsid w:val="00710E13"/>
    <w:rsid w:val="00713D96"/>
    <w:rsid w:val="00716614"/>
    <w:rsid w:val="00721E9B"/>
    <w:rsid w:val="00735DC6"/>
    <w:rsid w:val="00761D56"/>
    <w:rsid w:val="007822ED"/>
    <w:rsid w:val="00795556"/>
    <w:rsid w:val="0079681F"/>
    <w:rsid w:val="007C7F9B"/>
    <w:rsid w:val="007F0872"/>
    <w:rsid w:val="008121DA"/>
    <w:rsid w:val="008155D7"/>
    <w:rsid w:val="008204E3"/>
    <w:rsid w:val="008351AF"/>
    <w:rsid w:val="008424EB"/>
    <w:rsid w:val="008436DD"/>
    <w:rsid w:val="00886462"/>
    <w:rsid w:val="008A1D1B"/>
    <w:rsid w:val="0092352E"/>
    <w:rsid w:val="00925CF7"/>
    <w:rsid w:val="00941FAD"/>
    <w:rsid w:val="009639E8"/>
    <w:rsid w:val="0099237D"/>
    <w:rsid w:val="009A11F0"/>
    <w:rsid w:val="009A12CB"/>
    <w:rsid w:val="009B61C4"/>
    <w:rsid w:val="009D044D"/>
    <w:rsid w:val="009D207E"/>
    <w:rsid w:val="00A05B52"/>
    <w:rsid w:val="00A40D99"/>
    <w:rsid w:val="00A53A35"/>
    <w:rsid w:val="00A55C79"/>
    <w:rsid w:val="00A64A0F"/>
    <w:rsid w:val="00A7028B"/>
    <w:rsid w:val="00A908D1"/>
    <w:rsid w:val="00AB5744"/>
    <w:rsid w:val="00AD5B55"/>
    <w:rsid w:val="00AE7331"/>
    <w:rsid w:val="00B14394"/>
    <w:rsid w:val="00B26E49"/>
    <w:rsid w:val="00B93157"/>
    <w:rsid w:val="00BA3B02"/>
    <w:rsid w:val="00BA681C"/>
    <w:rsid w:val="00BB33CE"/>
    <w:rsid w:val="00BF43C1"/>
    <w:rsid w:val="00C118C4"/>
    <w:rsid w:val="00C6523B"/>
    <w:rsid w:val="00CB315B"/>
    <w:rsid w:val="00CB6656"/>
    <w:rsid w:val="00CE1657"/>
    <w:rsid w:val="00CF6E46"/>
    <w:rsid w:val="00D053B5"/>
    <w:rsid w:val="00D07B45"/>
    <w:rsid w:val="00D13C2A"/>
    <w:rsid w:val="00D259C8"/>
    <w:rsid w:val="00D33406"/>
    <w:rsid w:val="00D43644"/>
    <w:rsid w:val="00D45094"/>
    <w:rsid w:val="00D6614A"/>
    <w:rsid w:val="00DC5D31"/>
    <w:rsid w:val="00E15754"/>
    <w:rsid w:val="00E273A1"/>
    <w:rsid w:val="00E368C0"/>
    <w:rsid w:val="00E436E9"/>
    <w:rsid w:val="00E4704B"/>
    <w:rsid w:val="00E5035D"/>
    <w:rsid w:val="00E54CA4"/>
    <w:rsid w:val="00E615E1"/>
    <w:rsid w:val="00E712D1"/>
    <w:rsid w:val="00E8265E"/>
    <w:rsid w:val="00E82D02"/>
    <w:rsid w:val="00EA2FF6"/>
    <w:rsid w:val="00EA784E"/>
    <w:rsid w:val="00EB50F0"/>
    <w:rsid w:val="00EC6453"/>
    <w:rsid w:val="00ED5FDF"/>
    <w:rsid w:val="00F145D6"/>
    <w:rsid w:val="00F235CF"/>
    <w:rsid w:val="00F361AE"/>
    <w:rsid w:val="00F4389C"/>
    <w:rsid w:val="00F50B25"/>
    <w:rsid w:val="00F74868"/>
    <w:rsid w:val="00F957FC"/>
    <w:rsid w:val="00FD4994"/>
    <w:rsid w:val="00FE2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0A2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6C554A"/>
    <w:rPr>
      <w:lang w:val="en-GB"/>
    </w:rPr>
  </w:style>
  <w:style w:type="paragraph" w:styleId="Heading1">
    <w:name w:val="heading 1"/>
    <w:basedOn w:val="Normal"/>
    <w:link w:val="Heading1Char"/>
    <w:uiPriority w:val="9"/>
    <w:rsid w:val="003179EB"/>
    <w:pPr>
      <w:keepNext/>
      <w:keepLines/>
      <w:contextualSpacing/>
      <w:outlineLvl w:val="0"/>
    </w:pPr>
    <w:rPr>
      <w:rFonts w:asciiTheme="majorHAnsi" w:eastAsiaTheme="majorEastAsia" w:hAnsiTheme="majorHAnsi" w:cstheme="majorBidi"/>
      <w:color w:val="147ABD" w:themeColor="accent1"/>
      <w:szCs w:val="32"/>
    </w:rPr>
  </w:style>
  <w:style w:type="paragraph" w:styleId="Heading2">
    <w:name w:val="heading 2"/>
    <w:basedOn w:val="Normal"/>
    <w:link w:val="Heading2Char"/>
    <w:uiPriority w:val="9"/>
    <w:qFormat/>
    <w:rsid w:val="003179EB"/>
    <w:pPr>
      <w:keepNext/>
      <w:keepLines/>
      <w:contextualSpacing/>
      <w:jc w:val="center"/>
      <w:outlineLvl w:val="1"/>
    </w:pPr>
    <w:rPr>
      <w:rFonts w:asciiTheme="majorHAnsi" w:eastAsiaTheme="majorEastAsia" w:hAnsiTheme="majorHAnsi" w:cstheme="majorBidi"/>
      <w:b/>
      <w:color w:val="147ABD" w:themeColor="accent1"/>
      <w:szCs w:val="26"/>
    </w:rPr>
  </w:style>
  <w:style w:type="paragraph" w:styleId="Heading3">
    <w:name w:val="heading 3"/>
    <w:basedOn w:val="Normal"/>
    <w:link w:val="Heading3Char"/>
    <w:uiPriority w:val="9"/>
    <w:unhideWhenUsed/>
    <w:qFormat/>
    <w:rsid w:val="003179EB"/>
    <w:pPr>
      <w:keepNext/>
      <w:keepLines/>
      <w:spacing w:after="240"/>
      <w:contextualSpacing/>
      <w:jc w:val="center"/>
      <w:outlineLvl w:val="2"/>
    </w:pPr>
    <w:rPr>
      <w:rFonts w:eastAsiaTheme="majorEastAsia" w:cstheme="majorBidi"/>
      <w:i/>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79EB"/>
    <w:rPr>
      <w:rFonts w:eastAsiaTheme="majorEastAsia" w:cstheme="majorBidi"/>
      <w:i/>
      <w:color w:val="FFFFFF" w:themeColor="background1"/>
      <w:szCs w:val="24"/>
    </w:rPr>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3179EB"/>
    <w:pPr>
      <w:spacing w:before="240" w:after="240"/>
      <w:ind w:left="173"/>
      <w:contextualSpacing/>
    </w:pPr>
    <w:rPr>
      <w:rFonts w:asciiTheme="majorHAnsi" w:eastAsiaTheme="majorEastAsia" w:hAnsiTheme="majorHAnsi" w:cstheme="majorBidi"/>
      <w:color w:val="FFFFFF" w:themeColor="background1"/>
      <w:kern w:val="28"/>
      <w:sz w:val="56"/>
      <w:szCs w:val="56"/>
    </w:rPr>
  </w:style>
  <w:style w:type="character" w:customStyle="1" w:styleId="TitleChar">
    <w:name w:val="Title Char"/>
    <w:basedOn w:val="DefaultParagraphFont"/>
    <w:link w:val="Title"/>
    <w:uiPriority w:val="1"/>
    <w:rsid w:val="003179EB"/>
    <w:rPr>
      <w:rFonts w:asciiTheme="majorHAnsi" w:eastAsiaTheme="majorEastAsia" w:hAnsiTheme="majorHAnsi" w:cstheme="majorBidi"/>
      <w:color w:val="FFFFFF" w:themeColor="background1"/>
      <w:kern w:val="28"/>
      <w:sz w:val="56"/>
      <w:szCs w:val="56"/>
    </w:rPr>
  </w:style>
  <w:style w:type="paragraph" w:customStyle="1" w:styleId="CheckList">
    <w:name w:val="CheckList"/>
    <w:basedOn w:val="Normal"/>
    <w:uiPriority w:val="10"/>
    <w:qFormat/>
    <w:rsid w:val="003179EB"/>
    <w:pPr>
      <w:numPr>
        <w:numId w:val="1"/>
      </w:numPr>
      <w:spacing w:before="120"/>
      <w:ind w:left="403" w:hanging="403"/>
    </w:pPr>
    <w:rPr>
      <w:rFonts w:cs="Tahoma"/>
    </w:rPr>
  </w:style>
  <w:style w:type="character" w:styleId="Strong">
    <w:name w:val="Strong"/>
    <w:basedOn w:val="DefaultParagraphFont"/>
    <w:uiPriority w:val="22"/>
    <w:unhideWhenUsed/>
    <w:qFormat/>
    <w:rsid w:val="00BB33CE"/>
    <w:rPr>
      <w:rFonts w:asciiTheme="majorHAnsi" w:hAnsiTheme="majorHAnsi"/>
      <w:b/>
      <w:bCs/>
      <w:color w:val="147ABD" w:themeColor="accent1"/>
    </w:rPr>
  </w:style>
  <w:style w:type="paragraph" w:customStyle="1" w:styleId="Normal-Bold">
    <w:name w:val="Normal - Bold"/>
    <w:basedOn w:val="Normal"/>
    <w:qFormat/>
    <w:rsid w:val="00BA3B02"/>
    <w:pPr>
      <w:jc w:val="center"/>
    </w:pPr>
    <w:rPr>
      <w:b/>
    </w:rPr>
  </w:style>
  <w:style w:type="paragraph" w:styleId="Header">
    <w:name w:val="header"/>
    <w:basedOn w:val="Normal"/>
    <w:link w:val="HeaderChar"/>
    <w:uiPriority w:val="99"/>
    <w:unhideWhenUsed/>
    <w:rsid w:val="00DC5D31"/>
    <w:pPr>
      <w:tabs>
        <w:tab w:val="center" w:pos="4680"/>
        <w:tab w:val="right" w:pos="9360"/>
      </w:tabs>
    </w:pPr>
  </w:style>
  <w:style w:type="character" w:customStyle="1" w:styleId="HeaderChar">
    <w:name w:val="Header Char"/>
    <w:basedOn w:val="DefaultParagraphFont"/>
    <w:link w:val="Header"/>
    <w:uiPriority w:val="99"/>
    <w:rsid w:val="00DC5D31"/>
    <w:rPr>
      <w:color w:val="000000" w:themeColor="text1"/>
      <w:sz w:val="21"/>
    </w:rPr>
  </w:style>
  <w:style w:type="paragraph" w:styleId="Footer">
    <w:name w:val="footer"/>
    <w:basedOn w:val="Normal"/>
    <w:link w:val="FooterChar"/>
    <w:uiPriority w:val="99"/>
    <w:unhideWhenUsed/>
    <w:qFormat/>
    <w:rsid w:val="00DC5D31"/>
    <w:pPr>
      <w:tabs>
        <w:tab w:val="center" w:pos="4680"/>
        <w:tab w:val="right" w:pos="9360"/>
      </w:tabs>
    </w:pPr>
  </w:style>
  <w:style w:type="character" w:customStyle="1" w:styleId="FooterChar">
    <w:name w:val="Footer Char"/>
    <w:basedOn w:val="DefaultParagraphFont"/>
    <w:link w:val="Footer"/>
    <w:uiPriority w:val="99"/>
    <w:rsid w:val="00DC5D31"/>
    <w:rPr>
      <w:color w:val="000000" w:themeColor="text1"/>
      <w:sz w:val="21"/>
    </w:rPr>
  </w:style>
  <w:style w:type="paragraph" w:styleId="Subtitle">
    <w:name w:val="Subtitle"/>
    <w:basedOn w:val="Normal"/>
    <w:link w:val="SubtitleChar"/>
    <w:uiPriority w:val="11"/>
    <w:unhideWhenUsed/>
    <w:qFormat/>
    <w:rsid w:val="004B50BE"/>
    <w:pPr>
      <w:keepNext/>
      <w:numPr>
        <w:ilvl w:val="1"/>
      </w:numPr>
      <w:spacing w:before="240" w:after="240"/>
      <w:ind w:left="173"/>
      <w:contextualSpacing/>
      <w:jc w:val="center"/>
    </w:pPr>
    <w:rPr>
      <w:rFonts w:asciiTheme="majorHAnsi" w:eastAsiaTheme="minorEastAsia" w:hAnsiTheme="majorHAnsi"/>
      <w:b/>
      <w:color w:val="FFFFFF" w:themeColor="background1"/>
      <w:spacing w:val="15"/>
      <w:sz w:val="32"/>
    </w:rPr>
  </w:style>
  <w:style w:type="character" w:customStyle="1" w:styleId="SubtitleChar">
    <w:name w:val="Subtitle Char"/>
    <w:basedOn w:val="DefaultParagraphFont"/>
    <w:link w:val="Subtitle"/>
    <w:uiPriority w:val="11"/>
    <w:rsid w:val="004B50BE"/>
    <w:rPr>
      <w:rFonts w:asciiTheme="majorHAnsi" w:eastAsiaTheme="minorEastAsia" w:hAnsiTheme="majorHAnsi"/>
      <w:b/>
      <w:color w:val="FFFFFF" w:themeColor="background1"/>
      <w:spacing w:val="15"/>
      <w:sz w:val="32"/>
    </w:rPr>
  </w:style>
  <w:style w:type="character" w:styleId="PlaceholderText">
    <w:name w:val="Placeholder Text"/>
    <w:basedOn w:val="DefaultParagraphFont"/>
    <w:uiPriority w:val="99"/>
    <w:semiHidden/>
    <w:rsid w:val="00B93157"/>
    <w:rPr>
      <w:color w:val="808080"/>
    </w:rPr>
  </w:style>
  <w:style w:type="character" w:customStyle="1" w:styleId="Heading1Char">
    <w:name w:val="Heading 1 Char"/>
    <w:basedOn w:val="DefaultParagraphFont"/>
    <w:link w:val="Heading1"/>
    <w:uiPriority w:val="9"/>
    <w:rsid w:val="003179EB"/>
    <w:rPr>
      <w:rFonts w:asciiTheme="majorHAnsi" w:eastAsiaTheme="majorEastAsia" w:hAnsiTheme="majorHAnsi" w:cstheme="majorBidi"/>
      <w:color w:val="147ABD" w:themeColor="accent1"/>
      <w:szCs w:val="32"/>
    </w:rPr>
  </w:style>
  <w:style w:type="character" w:customStyle="1" w:styleId="Heading2Char">
    <w:name w:val="Heading 2 Char"/>
    <w:basedOn w:val="DefaultParagraphFont"/>
    <w:link w:val="Heading2"/>
    <w:uiPriority w:val="9"/>
    <w:rsid w:val="003179EB"/>
    <w:rPr>
      <w:rFonts w:asciiTheme="majorHAnsi" w:eastAsiaTheme="majorEastAsia" w:hAnsiTheme="majorHAnsi" w:cstheme="majorBidi"/>
      <w:b/>
      <w:color w:val="147ABD" w:themeColor="accent1"/>
      <w:szCs w:val="26"/>
    </w:rPr>
  </w:style>
  <w:style w:type="paragraph" w:customStyle="1" w:styleId="Normal-Large">
    <w:name w:val="Normal - Large"/>
    <w:basedOn w:val="Normal"/>
    <w:qFormat/>
    <w:rsid w:val="003179EB"/>
    <w:pPr>
      <w:spacing w:before="360" w:after="360"/>
    </w:pPr>
    <w:rPr>
      <w:sz w:val="24"/>
    </w:rPr>
  </w:style>
  <w:style w:type="paragraph" w:styleId="ListParagraph">
    <w:name w:val="List Paragraph"/>
    <w:basedOn w:val="Normal"/>
    <w:uiPriority w:val="34"/>
    <w:unhideWhenUsed/>
    <w:rsid w:val="008A1D1B"/>
    <w:pPr>
      <w:ind w:left="720"/>
      <w:contextualSpacing/>
    </w:pPr>
  </w:style>
  <w:style w:type="character" w:styleId="Hyperlink">
    <w:name w:val="Hyperlink"/>
    <w:basedOn w:val="DefaultParagraphFont"/>
    <w:uiPriority w:val="99"/>
    <w:unhideWhenUsed/>
    <w:rsid w:val="00710E13"/>
    <w:rPr>
      <w:color w:val="0000FF" w:themeColor="hyperlink"/>
      <w:u w:val="single"/>
    </w:rPr>
  </w:style>
  <w:style w:type="character" w:styleId="UnresolvedMention">
    <w:name w:val="Unresolved Mention"/>
    <w:basedOn w:val="DefaultParagraphFont"/>
    <w:uiPriority w:val="99"/>
    <w:semiHidden/>
    <w:rsid w:val="00710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ingqing.wang@thomsonreute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067598\AppData\Roaming\Microsoft\Templates\Behavior%20agreement.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0EF562-DD97-469F-9859-D8198BAEA8A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E06B246-E8BF-4654-AA78-8787424B3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9EF5EF-4A08-4B72-B80F-1C475E9213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Behavior agreement.dotx</Template>
  <TotalTime>0</TotalTime>
  <Pages>2</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2022-09-29T19:02:00Z</dcterms:created>
  <dcterms:modified xsi:type="dcterms:W3CDTF">2022-09-29T19:04:00Z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