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6004A5E1" w14:textId="7F49263B" w:rsidR="00AE7331" w:rsidRPr="008A1D1B" w:rsidRDefault="00A64A0F" w:rsidP="00E8265E">
            <w:pPr>
              <w:pStyle w:val="Title"/>
              <w:ind w:right="1419"/>
            </w:pPr>
            <w:r w:rsidRPr="008A1D1B">
              <w:rPr>
                <w:noProof/>
              </w:rPr>
              <mc:AlternateContent>
                <mc:Choice Requires="wps">
                  <w:drawing>
                    <wp:anchor distT="0" distB="0" distL="114300" distR="114300" simplePos="0" relativeHeight="251603456" behindDoc="0" locked="0" layoutInCell="1" allowOverlap="1" wp14:anchorId="0B7E5D06" wp14:editId="09C35459">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59348FE7" id="Shape" o:spid="_x0000_s1026" alt="pencil and paper icon" style="position:absolute;margin-left:407.4pt;margin-top:10.45pt;width:48pt;height:4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E8265E" w:rsidRPr="008A1D1B">
              <w:t>202</w:t>
            </w:r>
            <w:r w:rsidR="00121257">
              <w:t>4</w:t>
            </w:r>
            <w:r w:rsidR="00E8265E" w:rsidRPr="008A1D1B">
              <w:t xml:space="preserve"> ALB Asia Fastest Growing Firms</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5225"/>
            </w:tblGrid>
            <w:tr w:rsidR="00EC6453" w:rsidRPr="008A1D1B" w14:paraId="4254C342" w14:textId="77777777" w:rsidTr="008A1D1B">
              <w:tc>
                <w:tcPr>
                  <w:tcW w:w="2417" w:type="dxa"/>
                  <w:vAlign w:val="bottom"/>
                </w:tcPr>
                <w:p w14:paraId="5285A85E" w14:textId="3FE6F219" w:rsidR="00EC6453" w:rsidRPr="008A1D1B" w:rsidRDefault="00E8265E" w:rsidP="008A1D1B">
                  <w:pPr>
                    <w:pStyle w:val="Heading1"/>
                    <w:spacing w:before="240"/>
                    <w:rPr>
                      <w:color w:val="FF8000"/>
                    </w:rPr>
                  </w:pPr>
                  <w:r w:rsidRPr="008A1D1B">
                    <w:rPr>
                      <w:color w:val="FF8000"/>
                    </w:rPr>
                    <w:t>Name of Law firm</w:t>
                  </w:r>
                </w:p>
              </w:tc>
              <w:tc>
                <w:tcPr>
                  <w:tcW w:w="5225" w:type="dxa"/>
                  <w:tcBorders>
                    <w:bottom w:val="single" w:sz="2" w:space="0" w:color="FF8000"/>
                  </w:tcBorders>
                  <w:vAlign w:val="bottom"/>
                </w:tcPr>
                <w:p w14:paraId="6C98F0A4" w14:textId="77777777" w:rsidR="00EC6453" w:rsidRPr="008A1D1B" w:rsidRDefault="00EC6453" w:rsidP="003179EB"/>
              </w:tc>
            </w:tr>
            <w:tr w:rsidR="00EC6453" w:rsidRPr="008A1D1B" w14:paraId="018B1D17" w14:textId="77777777" w:rsidTr="008A1D1B">
              <w:tc>
                <w:tcPr>
                  <w:tcW w:w="2417" w:type="dxa"/>
                  <w:vAlign w:val="bottom"/>
                </w:tcPr>
                <w:p w14:paraId="48D3823C" w14:textId="5C6A5CDF" w:rsidR="00EC6453" w:rsidRPr="008A1D1B" w:rsidRDefault="00E8265E" w:rsidP="008A1D1B">
                  <w:pPr>
                    <w:pStyle w:val="Heading1"/>
                    <w:spacing w:before="240"/>
                    <w:rPr>
                      <w:color w:val="FF8000"/>
                    </w:rPr>
                  </w:pPr>
                  <w:r w:rsidRPr="008A1D1B">
                    <w:rPr>
                      <w:color w:val="FF8000"/>
                    </w:rPr>
                    <w:t>Office location(s)</w:t>
                  </w:r>
                </w:p>
              </w:tc>
              <w:tc>
                <w:tcPr>
                  <w:tcW w:w="5225" w:type="dxa"/>
                  <w:tcBorders>
                    <w:top w:val="single" w:sz="2" w:space="0" w:color="FF8000"/>
                    <w:bottom w:val="single" w:sz="2" w:space="0" w:color="FF8000"/>
                  </w:tcBorders>
                  <w:vAlign w:val="bottom"/>
                </w:tcPr>
                <w:p w14:paraId="753807AB" w14:textId="77777777" w:rsidR="00EC6453" w:rsidRPr="008A1D1B" w:rsidRDefault="00EC6453" w:rsidP="003179EB"/>
              </w:tc>
            </w:tr>
            <w:tr w:rsidR="00EC6453" w:rsidRPr="008A1D1B" w14:paraId="2CC9DB0D" w14:textId="77777777" w:rsidTr="008A1D1B">
              <w:tc>
                <w:tcPr>
                  <w:tcW w:w="2417" w:type="dxa"/>
                  <w:vAlign w:val="bottom"/>
                </w:tcPr>
                <w:p w14:paraId="50E7B978" w14:textId="3CA2BFC5" w:rsidR="00EC6453" w:rsidRPr="008A1D1B" w:rsidRDefault="00E8265E" w:rsidP="008A1D1B">
                  <w:pPr>
                    <w:pStyle w:val="Heading1"/>
                    <w:spacing w:before="240"/>
                    <w:rPr>
                      <w:color w:val="FF8000"/>
                    </w:rPr>
                  </w:pPr>
                  <w:r w:rsidRPr="008A1D1B">
                    <w:rPr>
                      <w:color w:val="FF8000"/>
                    </w:rPr>
                    <w:t xml:space="preserve">Name of contact person </w:t>
                  </w:r>
                  <w:r w:rsidRPr="008A1D1B">
                    <w:rPr>
                      <w:rFonts w:asciiTheme="minorHAnsi" w:hAnsiTheme="minorHAnsi" w:cstheme="minorHAnsi"/>
                      <w:color w:val="FF8000"/>
                    </w:rPr>
                    <w:t>(include title, email, direct phone number and address)</w:t>
                  </w:r>
                </w:p>
              </w:tc>
              <w:tc>
                <w:tcPr>
                  <w:tcW w:w="5225" w:type="dxa"/>
                  <w:tcBorders>
                    <w:top w:val="single" w:sz="2" w:space="0" w:color="FF8000"/>
                    <w:bottom w:val="single" w:sz="2" w:space="0" w:color="FF8000"/>
                  </w:tcBorders>
                  <w:vAlign w:val="bottom"/>
                </w:tcPr>
                <w:p w14:paraId="64C320B0" w14:textId="5CE47EA2" w:rsidR="00EC6453" w:rsidRPr="008A1D1B" w:rsidRDefault="00EC6453" w:rsidP="003179EB"/>
              </w:tc>
            </w:tr>
            <w:tr w:rsidR="00EC6453" w:rsidRPr="008A1D1B" w14:paraId="735847EE" w14:textId="77777777" w:rsidTr="008A1D1B">
              <w:tc>
                <w:tcPr>
                  <w:tcW w:w="2417" w:type="dxa"/>
                  <w:vAlign w:val="bottom"/>
                </w:tcPr>
                <w:p w14:paraId="56E556C4" w14:textId="75A4B07D" w:rsidR="00EC6453" w:rsidRPr="008A1D1B" w:rsidRDefault="00EC6453" w:rsidP="003179EB">
                  <w:pPr>
                    <w:pStyle w:val="Heading1"/>
                  </w:pPr>
                </w:p>
              </w:tc>
              <w:tc>
                <w:tcPr>
                  <w:tcW w:w="5225" w:type="dxa"/>
                  <w:tcBorders>
                    <w:top w:val="single" w:sz="2" w:space="0" w:color="FF8000"/>
                  </w:tcBorders>
                  <w:vAlign w:val="bottom"/>
                </w:tcPr>
                <w:p w14:paraId="373E7D43" w14:textId="1B8A29C0" w:rsidR="00EC6453" w:rsidRPr="008A1D1B" w:rsidRDefault="00EC6453" w:rsidP="003179E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Default="00E8265E" w:rsidP="00E8265E">
            <w:pPr>
              <w:pStyle w:val="CheckList"/>
              <w:numPr>
                <w:ilvl w:val="0"/>
                <w:numId w:val="0"/>
              </w:numPr>
            </w:pPr>
            <w:r w:rsidRPr="0092352E">
              <w:rPr>
                <w:b/>
                <w:bCs/>
              </w:rPr>
              <w:t>Please do not alter this form</w:t>
            </w:r>
            <w:r w:rsidRPr="008A1D1B">
              <w:t xml:space="preserve">. </w:t>
            </w:r>
          </w:p>
          <w:p w14:paraId="73799A35" w14:textId="77777777" w:rsidR="0092352E" w:rsidRDefault="00E8265E" w:rsidP="00E8265E">
            <w:pPr>
              <w:pStyle w:val="CheckList"/>
              <w:numPr>
                <w:ilvl w:val="0"/>
                <w:numId w:val="0"/>
              </w:numPr>
            </w:pPr>
            <w:r w:rsidRPr="008A1D1B">
              <w:t xml:space="preserve">If a question does not apply to you, please leave it blank. </w:t>
            </w:r>
          </w:p>
          <w:p w14:paraId="3A3EA135" w14:textId="7A25CC7D" w:rsidR="00AE7331" w:rsidRPr="008A1D1B" w:rsidRDefault="00E8265E" w:rsidP="00E8265E">
            <w:pPr>
              <w:pStyle w:val="CheckList"/>
              <w:numPr>
                <w:ilvl w:val="0"/>
                <w:numId w:val="0"/>
              </w:numPr>
            </w:pPr>
            <w:r w:rsidRPr="008A1D1B">
              <w:t xml:space="preserve">Please clearly mark </w:t>
            </w:r>
            <w:r w:rsidRPr="0092352E">
              <w:rPr>
                <w:b/>
                <w:bCs/>
              </w:rPr>
              <w:t>CONFIDENTIAL</w:t>
            </w:r>
            <w:r w:rsidRPr="008A1D1B">
              <w:t xml:space="preserve"> next to the </w:t>
            </w:r>
            <w:r w:rsidR="0092352E">
              <w:t>details</w:t>
            </w:r>
            <w:r w:rsidRPr="008A1D1B">
              <w:t xml:space="preserve"> that should not be published.</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B391634" w14:textId="0A5FED2E"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Open to law firms with physical offices </w:t>
            </w:r>
            <w:r w:rsidR="0092352E">
              <w:rPr>
                <w:rFonts w:eastAsiaTheme="majorEastAsia" w:cstheme="minorHAnsi"/>
                <w:bCs/>
                <w:szCs w:val="26"/>
              </w:rPr>
              <w:t>in Asia</w:t>
            </w:r>
          </w:p>
          <w:p w14:paraId="18159A6A"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Domestic and international law firms can take part</w:t>
            </w:r>
          </w:p>
          <w:p w14:paraId="0FD19FF7" w14:textId="784023C2"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Facts, figures, and statistics below must relate to the period between </w:t>
            </w:r>
            <w:r w:rsidR="00324B87">
              <w:rPr>
                <w:rFonts w:eastAsiaTheme="majorEastAsia" w:cstheme="minorHAnsi"/>
                <w:bCs/>
                <w:szCs w:val="26"/>
              </w:rPr>
              <w:t>August</w:t>
            </w:r>
            <w:r w:rsidR="0092352E">
              <w:rPr>
                <w:rFonts w:eastAsiaTheme="majorEastAsia" w:cstheme="minorHAnsi"/>
                <w:bCs/>
                <w:szCs w:val="26"/>
              </w:rPr>
              <w:t xml:space="preserve"> 202</w:t>
            </w:r>
            <w:r w:rsidR="00121257">
              <w:rPr>
                <w:rFonts w:eastAsiaTheme="majorEastAsia" w:cstheme="minorHAnsi"/>
                <w:bCs/>
                <w:szCs w:val="26"/>
              </w:rPr>
              <w:t>3</w:t>
            </w:r>
            <w:r w:rsidRPr="008A1D1B">
              <w:rPr>
                <w:rFonts w:eastAsiaTheme="majorEastAsia" w:cstheme="minorHAnsi"/>
                <w:bCs/>
                <w:szCs w:val="26"/>
              </w:rPr>
              <w:t xml:space="preserve"> and </w:t>
            </w:r>
            <w:r w:rsidR="00324B87">
              <w:rPr>
                <w:rFonts w:eastAsiaTheme="majorEastAsia" w:cstheme="minorHAnsi"/>
                <w:bCs/>
                <w:szCs w:val="26"/>
              </w:rPr>
              <w:t xml:space="preserve">August </w:t>
            </w:r>
            <w:r w:rsidRPr="008A1D1B">
              <w:rPr>
                <w:rFonts w:eastAsiaTheme="majorEastAsia" w:cstheme="minorHAnsi"/>
                <w:bCs/>
                <w:szCs w:val="26"/>
              </w:rPr>
              <w:t>202</w:t>
            </w:r>
            <w:r w:rsidR="00121257">
              <w:rPr>
                <w:rFonts w:eastAsiaTheme="majorEastAsia" w:cstheme="minorHAnsi"/>
                <w:bCs/>
                <w:szCs w:val="26"/>
              </w:rPr>
              <w:t>4</w:t>
            </w:r>
            <w:r w:rsidR="0092352E">
              <w:rPr>
                <w:rFonts w:eastAsiaTheme="majorEastAsia" w:cstheme="minorHAnsi"/>
                <w:bCs/>
                <w:szCs w:val="26"/>
              </w:rPr>
              <w:t xml:space="preserve"> </w:t>
            </w:r>
            <w:r w:rsidRPr="008A1D1B">
              <w:rPr>
                <w:rFonts w:eastAsiaTheme="majorEastAsia" w:cstheme="minorHAnsi"/>
                <w:bCs/>
                <w:szCs w:val="26"/>
              </w:rPr>
              <w:t>(relevant period)</w:t>
            </w:r>
          </w:p>
          <w:p w14:paraId="77F276D5"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Only one entry per organisation</w:t>
            </w:r>
          </w:p>
          <w:p w14:paraId="5B9A047B" w14:textId="5B2B0C10"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The deadline for submission is </w:t>
            </w:r>
            <w:r w:rsidR="00121257">
              <w:rPr>
                <w:rFonts w:eastAsiaTheme="majorEastAsia" w:cstheme="minorHAnsi"/>
                <w:bCs/>
                <w:szCs w:val="26"/>
              </w:rPr>
              <w:t>F</w:t>
            </w:r>
            <w:r w:rsidR="00121257">
              <w:rPr>
                <w:rFonts w:eastAsiaTheme="majorEastAsia" w:cstheme="minorHAnsi" w:hint="eastAsia"/>
                <w:bCs/>
                <w:szCs w:val="26"/>
                <w:lang w:eastAsia="zh-CN"/>
              </w:rPr>
              <w:t>ri</w:t>
            </w:r>
            <w:r w:rsidRPr="008A1D1B">
              <w:rPr>
                <w:rFonts w:eastAsiaTheme="majorEastAsia" w:cstheme="minorHAnsi"/>
                <w:bCs/>
                <w:szCs w:val="26"/>
              </w:rPr>
              <w:t>day</w:t>
            </w:r>
            <w:r w:rsidR="00357E80">
              <w:rPr>
                <w:rFonts w:eastAsiaTheme="majorEastAsia" w:cstheme="minorHAnsi"/>
                <w:bCs/>
                <w:szCs w:val="26"/>
              </w:rPr>
              <w:t>,</w:t>
            </w:r>
            <w:r w:rsidRPr="008A1D1B">
              <w:rPr>
                <w:rFonts w:eastAsiaTheme="majorEastAsia" w:cstheme="minorHAnsi"/>
                <w:bCs/>
                <w:szCs w:val="26"/>
              </w:rPr>
              <w:t xml:space="preserve"> </w:t>
            </w:r>
            <w:r w:rsidR="006A70FF">
              <w:rPr>
                <w:rFonts w:eastAsiaTheme="majorEastAsia" w:cstheme="minorHAnsi"/>
                <w:bCs/>
                <w:szCs w:val="26"/>
              </w:rPr>
              <w:t xml:space="preserve">Aug. </w:t>
            </w:r>
            <w:r w:rsidR="00121257">
              <w:rPr>
                <w:rFonts w:eastAsiaTheme="majorEastAsia" w:cstheme="minorHAnsi"/>
                <w:bCs/>
                <w:szCs w:val="26"/>
              </w:rPr>
              <w:t>30</w:t>
            </w:r>
            <w:r w:rsidR="0092352E">
              <w:rPr>
                <w:rFonts w:eastAsiaTheme="majorEastAsia" w:cstheme="minorHAnsi"/>
                <w:bCs/>
                <w:szCs w:val="26"/>
              </w:rPr>
              <w:t>, 202</w:t>
            </w:r>
            <w:r w:rsidR="00121257">
              <w:rPr>
                <w:rFonts w:eastAsiaTheme="majorEastAsia" w:cstheme="minorHAnsi"/>
                <w:bCs/>
                <w:szCs w:val="26"/>
              </w:rPr>
              <w:t>4</w:t>
            </w:r>
            <w:r w:rsidRPr="008A1D1B">
              <w:rPr>
                <w:rFonts w:eastAsiaTheme="majorEastAsia" w:cstheme="minorHAnsi"/>
                <w:bCs/>
                <w:szCs w:val="26"/>
              </w:rPr>
              <w:t xml:space="preserve"> (</w:t>
            </w:r>
            <w:r w:rsidR="0092352E">
              <w:rPr>
                <w:rFonts w:eastAsiaTheme="majorEastAsia" w:cstheme="minorHAnsi"/>
                <w:bCs/>
                <w:szCs w:val="26"/>
              </w:rPr>
              <w:t>Singapore time</w:t>
            </w:r>
            <w:r w:rsidRPr="008A1D1B">
              <w:rPr>
                <w:rFonts w:eastAsiaTheme="majorEastAsia" w:cstheme="minorHAnsi"/>
                <w:bCs/>
                <w:szCs w:val="26"/>
              </w:rPr>
              <w:t>).</w:t>
            </w:r>
          </w:p>
          <w:p w14:paraId="3EAACD62" w14:textId="05DA5A48"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Please mail your submission to</w:t>
            </w:r>
            <w:r w:rsidR="00795556">
              <w:rPr>
                <w:rFonts w:eastAsiaTheme="majorEastAsia" w:cstheme="minorHAnsi"/>
                <w:bCs/>
                <w:szCs w:val="26"/>
              </w:rPr>
              <w:t xml:space="preserve"> </w:t>
            </w:r>
            <w:r w:rsidR="006A70FF">
              <w:rPr>
                <w:rFonts w:eastAsiaTheme="majorEastAsia" w:cstheme="minorHAnsi"/>
                <w:bCs/>
                <w:szCs w:val="26"/>
              </w:rPr>
              <w:t>Bingqing</w:t>
            </w:r>
            <w:r w:rsidR="00795556">
              <w:rPr>
                <w:rFonts w:eastAsiaTheme="majorEastAsia" w:cstheme="minorHAnsi"/>
                <w:bCs/>
                <w:szCs w:val="26"/>
              </w:rPr>
              <w:t xml:space="preserve"> at</w:t>
            </w:r>
            <w:r w:rsidRPr="008A1D1B">
              <w:rPr>
                <w:rFonts w:eastAsiaTheme="majorEastAsia" w:cstheme="minorHAnsi"/>
                <w:bCs/>
                <w:szCs w:val="26"/>
              </w:rPr>
              <w:t xml:space="preserve"> </w:t>
            </w:r>
            <w:r w:rsidR="006A70FF">
              <w:rPr>
                <w:rFonts w:eastAsiaTheme="majorEastAsia" w:cstheme="minorHAnsi"/>
                <w:bCs/>
                <w:szCs w:val="26"/>
              </w:rPr>
              <w:t>bingqing.wang</w:t>
            </w:r>
            <w:r w:rsidRPr="008A1D1B">
              <w:rPr>
                <w:rFonts w:eastAsiaTheme="majorEastAsia" w:cstheme="minorHAnsi"/>
                <w:bCs/>
                <w:szCs w:val="26"/>
              </w:rPr>
              <w:t>@</w:t>
            </w:r>
            <w:r w:rsidR="00170529">
              <w:rPr>
                <w:rFonts w:eastAsiaTheme="majorEastAsia" w:cstheme="minorHAnsi"/>
                <w:bCs/>
                <w:szCs w:val="26"/>
              </w:rPr>
              <w:t>thomsonreuters</w:t>
            </w:r>
            <w:r w:rsidR="00795556">
              <w:rPr>
                <w:rFonts w:eastAsiaTheme="majorEastAsia" w:cstheme="minorHAnsi"/>
                <w:bCs/>
                <w:szCs w:val="26"/>
              </w:rPr>
              <w:t>.com</w:t>
            </w:r>
          </w:p>
          <w:p w14:paraId="06C269D1" w14:textId="68DB2C22" w:rsidR="008A1D1B" w:rsidRPr="008A1D1B" w:rsidRDefault="008A1D1B" w:rsidP="008A1D1B">
            <w:pPr>
              <w:pStyle w:val="Heading2"/>
              <w:spacing w:before="120" w:after="120"/>
              <w:contextualSpacing w:val="0"/>
              <w:rPr>
                <w:rFonts w:asciiTheme="minorHAnsi" w:hAnsiTheme="minorHAnsi" w:cstheme="minorHAnsi"/>
                <w:b w:val="0"/>
                <w:bCs/>
                <w:color w:val="auto"/>
              </w:rPr>
            </w:pP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023D646B" w:rsidR="008A1D1B" w:rsidRPr="005E3286" w:rsidRDefault="0092352E" w:rsidP="00B932F1">
            <w:pPr>
              <w:pStyle w:val="Title"/>
              <w:ind w:right="1419"/>
              <w:rPr>
                <w:rFonts w:asciiTheme="minorHAnsi" w:hAnsiTheme="minorHAnsi" w:cstheme="minorHAnsi"/>
                <w:b/>
                <w:bCs/>
                <w:sz w:val="36"/>
                <w:szCs w:val="36"/>
              </w:rPr>
            </w:pPr>
            <w:r w:rsidRPr="005E3286">
              <w:rPr>
                <w:rFonts w:asciiTheme="minorHAnsi" w:hAnsiTheme="minorHAnsi" w:cstheme="minorHAnsi"/>
                <w:b/>
                <w:bCs/>
                <w:noProof/>
                <w:sz w:val="28"/>
                <w:szCs w:val="28"/>
              </w:rPr>
              <w:lastRenderedPageBreak/>
              <w:t>DETAILS OF GROWTH AND EXPANSION</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F9ED52D" w14:textId="410A7796"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Facts, </w:t>
            </w:r>
            <w:r w:rsidR="00795556" w:rsidRPr="00795556">
              <w:rPr>
                <w:rFonts w:eastAsiaTheme="majorEastAsia" w:cstheme="minorHAnsi"/>
                <w:bCs/>
                <w:szCs w:val="26"/>
              </w:rPr>
              <w:t>figures,</w:t>
            </w:r>
            <w:r w:rsidRPr="00795556">
              <w:rPr>
                <w:rFonts w:eastAsiaTheme="majorEastAsia" w:cstheme="minorHAnsi"/>
                <w:bCs/>
                <w:szCs w:val="26"/>
              </w:rPr>
              <w:t xml:space="preserve"> and statistics below must relate to </w:t>
            </w:r>
            <w:r w:rsidR="00795556" w:rsidRPr="00795556">
              <w:rPr>
                <w:rFonts w:eastAsiaTheme="majorEastAsia" w:cstheme="minorHAnsi"/>
                <w:bCs/>
                <w:szCs w:val="26"/>
              </w:rPr>
              <w:t>Asian offices.</w:t>
            </w:r>
          </w:p>
          <w:p w14:paraId="7BD816AF" w14:textId="0E3DB370"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Number of fee earners does not include the number of paralegals, legal assistant</w:t>
            </w:r>
            <w:r w:rsidR="00904066">
              <w:rPr>
                <w:rFonts w:eastAsiaTheme="majorEastAsia" w:cstheme="minorHAnsi"/>
                <w:bCs/>
                <w:szCs w:val="26"/>
              </w:rPr>
              <w:t>s</w:t>
            </w:r>
            <w:r w:rsidRPr="00795556">
              <w:rPr>
                <w:rFonts w:eastAsiaTheme="majorEastAsia" w:cstheme="minorHAnsi"/>
                <w:bCs/>
                <w:szCs w:val="26"/>
              </w:rPr>
              <w:t xml:space="preserve">, </w:t>
            </w:r>
            <w:r w:rsidR="00904066">
              <w:rPr>
                <w:rFonts w:eastAsiaTheme="majorEastAsia" w:cstheme="minorHAnsi"/>
                <w:bCs/>
                <w:szCs w:val="26"/>
              </w:rPr>
              <w:t xml:space="preserve">and other </w:t>
            </w:r>
            <w:r w:rsidRPr="00795556">
              <w:rPr>
                <w:rFonts w:eastAsiaTheme="majorEastAsia" w:cstheme="minorHAnsi"/>
                <w:bCs/>
                <w:szCs w:val="26"/>
              </w:rPr>
              <w:t>supporting staff.</w:t>
            </w:r>
          </w:p>
          <w:p w14:paraId="4132DA13" w14:textId="6895E161"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5C2C0207"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w:t>
            </w:r>
            <w:r w:rsidR="00121257">
              <w:rPr>
                <w:b/>
                <w:bCs/>
                <w:color w:val="FF8000"/>
              </w:rPr>
              <w:t>3</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3A5999C4"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w:t>
            </w:r>
            <w:r w:rsidR="00121257">
              <w:rPr>
                <w:b/>
                <w:bCs/>
                <w:color w:val="FF8000"/>
              </w:rPr>
              <w:t>4</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7E143A78" w:rsidR="0092352E" w:rsidRPr="0092352E" w:rsidRDefault="0092352E" w:rsidP="00FD4994">
            <w:pPr>
              <w:spacing w:before="120" w:after="120"/>
              <w:rPr>
                <w:b/>
                <w:bCs/>
                <w:color w:val="FF8000"/>
              </w:rPr>
            </w:pPr>
            <w:r w:rsidRPr="0092352E">
              <w:rPr>
                <w:b/>
                <w:bCs/>
                <w:color w:val="FF8000"/>
              </w:rPr>
              <w:t>Fee-earners increase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0D33A9ED" w:rsidR="0092352E" w:rsidRPr="0092352E" w:rsidRDefault="0092352E" w:rsidP="00FD4994">
            <w:pPr>
              <w:spacing w:before="120" w:after="120"/>
              <w:rPr>
                <w:b/>
                <w:bCs/>
                <w:color w:val="FF8000"/>
              </w:rPr>
            </w:pPr>
            <w:r w:rsidRPr="0092352E">
              <w:rPr>
                <w:b/>
                <w:bCs/>
                <w:color w:val="FF8000"/>
              </w:rPr>
              <w:t xml:space="preserve">Number of offices by </w:t>
            </w:r>
            <w:r w:rsidR="00324B87">
              <w:rPr>
                <w:b/>
                <w:bCs/>
                <w:color w:val="FF8000"/>
              </w:rPr>
              <w:t>August</w:t>
            </w:r>
            <w:r w:rsidRPr="0092352E">
              <w:rPr>
                <w:b/>
                <w:bCs/>
                <w:color w:val="FF8000"/>
              </w:rPr>
              <w:t xml:space="preserve"> 202</w:t>
            </w:r>
            <w:r w:rsidR="00121257">
              <w:rPr>
                <w:b/>
                <w:bCs/>
                <w:color w:val="FF8000"/>
              </w:rPr>
              <w:t>4</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2576ACAE" w:rsidR="0092352E" w:rsidRPr="0092352E" w:rsidRDefault="0092352E" w:rsidP="00FD4994">
            <w:pPr>
              <w:spacing w:before="120" w:after="120"/>
              <w:rPr>
                <w:b/>
                <w:bCs/>
                <w:color w:val="FF8000"/>
              </w:rPr>
            </w:pPr>
            <w:r w:rsidRPr="0092352E">
              <w:rPr>
                <w:b/>
                <w:bCs/>
                <w:color w:val="FF8000"/>
              </w:rPr>
              <w:t>New offices opened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92352E" w:rsidRPr="008A1D1B" w14:paraId="3E8A1FA7"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D029DAA" w14:textId="48676E94" w:rsidR="00FD4994" w:rsidRDefault="0092352E" w:rsidP="00FD4994">
            <w:pPr>
              <w:spacing w:before="120" w:after="120"/>
              <w:rPr>
                <w:b/>
                <w:bCs/>
                <w:color w:val="FF8000"/>
              </w:rPr>
            </w:pPr>
            <w:r w:rsidRPr="0092352E">
              <w:rPr>
                <w:b/>
                <w:bCs/>
                <w:color w:val="FF8000"/>
              </w:rPr>
              <w:t xml:space="preserve">Key new partners hired (laterally) within the relevant period </w:t>
            </w:r>
          </w:p>
          <w:p w14:paraId="14E53C9C" w14:textId="1EAFA996" w:rsidR="0092352E" w:rsidRPr="0092352E" w:rsidRDefault="0092352E" w:rsidP="00FD4994">
            <w:pPr>
              <w:spacing w:before="120" w:after="120"/>
              <w:rPr>
                <w:b/>
                <w:bCs/>
                <w:color w:val="FF8000"/>
              </w:rPr>
            </w:pPr>
            <w:r w:rsidRPr="00795556">
              <w:rPr>
                <w:i/>
                <w:iCs/>
                <w:color w:val="FF8000"/>
                <w:sz w:val="20"/>
                <w:szCs w:val="20"/>
              </w:rPr>
              <w:t>(</w:t>
            </w:r>
            <w:r w:rsidR="00904066" w:rsidRPr="00795556">
              <w:rPr>
                <w:i/>
                <w:iCs/>
                <w:color w:val="FF8000"/>
                <w:sz w:val="20"/>
                <w:szCs w:val="20"/>
              </w:rPr>
              <w:t>Please</w:t>
            </w:r>
            <w:r w:rsidRPr="00795556">
              <w:rPr>
                <w:i/>
                <w:iCs/>
                <w:color w:val="FF8000"/>
                <w:sz w:val="20"/>
                <w:szCs w:val="20"/>
              </w:rPr>
              <w:t xml:space="preserve"> specify practice areas)</w:t>
            </w:r>
          </w:p>
        </w:tc>
        <w:tc>
          <w:tcPr>
            <w:tcW w:w="6906" w:type="dxa"/>
            <w:tcBorders>
              <w:top w:val="single" w:sz="2" w:space="0" w:color="FF8000"/>
              <w:left w:val="single" w:sz="2" w:space="0" w:color="FF8000"/>
              <w:bottom w:val="single" w:sz="2" w:space="0" w:color="FF8000"/>
              <w:right w:val="single" w:sz="18" w:space="0" w:color="FF8000"/>
            </w:tcBorders>
          </w:tcPr>
          <w:p w14:paraId="3952F4E7" w14:textId="77777777" w:rsidR="0092352E" w:rsidRPr="00795556" w:rsidRDefault="0092352E" w:rsidP="00FD4994">
            <w:pPr>
              <w:spacing w:before="120" w:after="120"/>
            </w:pPr>
          </w:p>
        </w:tc>
      </w:tr>
      <w:tr w:rsidR="0092352E" w:rsidRPr="008A1D1B" w14:paraId="18F5A0F0"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3ED2C6C" w14:textId="54EC4BAA" w:rsidR="0092352E" w:rsidRPr="0092352E" w:rsidRDefault="0092352E" w:rsidP="00FD4994">
            <w:pPr>
              <w:spacing w:before="120" w:after="120"/>
              <w:rPr>
                <w:b/>
                <w:bCs/>
                <w:color w:val="FF8000"/>
              </w:rPr>
            </w:pPr>
            <w:r w:rsidRPr="0092352E">
              <w:rPr>
                <w:b/>
                <w:bCs/>
                <w:color w:val="FF8000"/>
              </w:rPr>
              <w:t>Key new clients added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4CCE1482" w14:textId="77777777" w:rsidR="0092352E" w:rsidRPr="00795556" w:rsidRDefault="0092352E" w:rsidP="00FD4994">
            <w:pPr>
              <w:spacing w:before="120" w:after="120"/>
            </w:pPr>
          </w:p>
        </w:tc>
      </w:tr>
      <w:tr w:rsidR="0092352E" w:rsidRPr="008A1D1B" w14:paraId="5C84BF9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A32ECEC" w14:textId="1996F2BC" w:rsidR="0092352E" w:rsidRPr="0092352E" w:rsidRDefault="0092352E" w:rsidP="00FD4994">
            <w:pPr>
              <w:spacing w:before="120" w:after="120"/>
              <w:rPr>
                <w:b/>
                <w:bCs/>
                <w:color w:val="FF8000"/>
              </w:rPr>
            </w:pPr>
            <w:r w:rsidRPr="0092352E">
              <w:rPr>
                <w:b/>
                <w:bCs/>
                <w:color w:val="FF8000"/>
              </w:rPr>
              <w:t>New practice areas added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EB7CEC9" w14:textId="77777777" w:rsidR="0092352E" w:rsidRPr="00795556" w:rsidRDefault="0092352E" w:rsidP="00FD4994">
            <w:pPr>
              <w:spacing w:before="120" w:after="120"/>
            </w:pPr>
          </w:p>
        </w:tc>
      </w:tr>
      <w:tr w:rsidR="0092352E" w:rsidRPr="008A1D1B" w14:paraId="454ADAB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597A5B2" w14:textId="670BB699" w:rsidR="0092352E" w:rsidRPr="0092352E" w:rsidRDefault="0092352E" w:rsidP="00FD4994">
            <w:pPr>
              <w:spacing w:before="120" w:after="120"/>
              <w:rPr>
                <w:b/>
                <w:bCs/>
                <w:color w:val="FF8000"/>
              </w:rPr>
            </w:pPr>
            <w:r w:rsidRPr="0092352E">
              <w:rPr>
                <w:b/>
                <w:bCs/>
                <w:color w:val="FF8000"/>
              </w:rPr>
              <w:t>Revenue growth percentage in Asia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5BC5663" w14:textId="77777777" w:rsidR="0092352E" w:rsidRPr="00795556" w:rsidRDefault="0092352E" w:rsidP="00FD4994">
            <w:pPr>
              <w:spacing w:before="120" w:after="120"/>
            </w:pPr>
          </w:p>
        </w:tc>
      </w:tr>
      <w:tr w:rsidR="0092352E" w:rsidRPr="008A1D1B" w14:paraId="09B5F132" w14:textId="77777777" w:rsidTr="00FD4994">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4BB797D" w14:textId="6BB97C7E" w:rsidR="0092352E" w:rsidRPr="00FD4994" w:rsidRDefault="00FD4994" w:rsidP="00FD4994">
            <w:pPr>
              <w:spacing w:before="120" w:after="120"/>
              <w:rPr>
                <w:b/>
                <w:bCs/>
                <w:color w:val="FF8000"/>
              </w:rPr>
            </w:pPr>
            <w:r w:rsidRPr="00FD4994">
              <w:rPr>
                <w:b/>
                <w:bCs/>
                <w:color w:val="FF8000"/>
              </w:rPr>
              <w:t>Any other kind of expansion in the relevant period</w:t>
            </w:r>
            <w:r w:rsidRPr="00FD4994">
              <w:rPr>
                <w:rFonts w:ascii="MS Gothic" w:eastAsia="MS Gothic" w:hAnsi="MS Gothic" w:cs="MS Gothic" w:hint="eastAsia"/>
                <w:b/>
                <w:bCs/>
                <w:color w:val="FF8000"/>
              </w:rPr>
              <w:t>？</w:t>
            </w:r>
            <w:r w:rsidRPr="00FD4994">
              <w:rPr>
                <w:b/>
                <w:bCs/>
                <w:color w:val="FF8000"/>
              </w:rPr>
              <w:t>Have there been any changes in business conditions to your advantage</w:t>
            </w:r>
            <w:r>
              <w:rPr>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5B69ED00"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4CB5D37D" w:rsidR="0092352E" w:rsidRPr="00FD4994" w:rsidRDefault="00FD4994" w:rsidP="00FD4994">
            <w:pPr>
              <w:spacing w:before="120" w:after="120"/>
              <w:rPr>
                <w:b/>
                <w:bCs/>
                <w:color w:val="FF8000"/>
              </w:rPr>
            </w:pPr>
            <w:r w:rsidRPr="00FD4994">
              <w:rPr>
                <w:b/>
                <w:bCs/>
                <w:color w:val="FF8000"/>
              </w:rPr>
              <w:t>How would you describe your strategy for growth in the relevant period?</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77777777" w:rsidR="004B123B" w:rsidRPr="008A1D1B" w:rsidRDefault="004B123B" w:rsidP="00795556"/>
    <w:sectPr w:rsidR="004B123B" w:rsidRPr="008A1D1B" w:rsidSect="00430277">
      <w:footerReference w:type="first" r:id="rId10"/>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598A" w14:textId="77777777" w:rsidR="007E0A0D" w:rsidRDefault="007E0A0D" w:rsidP="00DC5D31">
      <w:r>
        <w:separator/>
      </w:r>
    </w:p>
  </w:endnote>
  <w:endnote w:type="continuationSeparator" w:id="0">
    <w:p w14:paraId="0B96324A" w14:textId="77777777" w:rsidR="007E0A0D" w:rsidRDefault="007E0A0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E2EB" w14:textId="77777777" w:rsidR="007E0A0D" w:rsidRDefault="007E0A0D" w:rsidP="00DC5D31">
      <w:r>
        <w:separator/>
      </w:r>
    </w:p>
  </w:footnote>
  <w:footnote w:type="continuationSeparator" w:id="0">
    <w:p w14:paraId="2756E48A" w14:textId="77777777" w:rsidR="007E0A0D" w:rsidRDefault="007E0A0D"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91578242">
    <w:abstractNumId w:val="11"/>
  </w:num>
  <w:num w:numId="2" w16cid:durableId="1037777437">
    <w:abstractNumId w:val="0"/>
  </w:num>
  <w:num w:numId="3" w16cid:durableId="1629505370">
    <w:abstractNumId w:val="15"/>
  </w:num>
  <w:num w:numId="4" w16cid:durableId="215699323">
    <w:abstractNumId w:val="12"/>
  </w:num>
  <w:num w:numId="5" w16cid:durableId="1660301660">
    <w:abstractNumId w:val="18"/>
  </w:num>
  <w:num w:numId="6" w16cid:durableId="2139949070">
    <w:abstractNumId w:val="19"/>
  </w:num>
  <w:num w:numId="7" w16cid:durableId="560559691">
    <w:abstractNumId w:val="1"/>
  </w:num>
  <w:num w:numId="8" w16cid:durableId="719062047">
    <w:abstractNumId w:val="2"/>
  </w:num>
  <w:num w:numId="9" w16cid:durableId="2144612520">
    <w:abstractNumId w:val="3"/>
  </w:num>
  <w:num w:numId="10" w16cid:durableId="1171334091">
    <w:abstractNumId w:val="4"/>
  </w:num>
  <w:num w:numId="11" w16cid:durableId="562445553">
    <w:abstractNumId w:val="9"/>
  </w:num>
  <w:num w:numId="12" w16cid:durableId="411465830">
    <w:abstractNumId w:val="5"/>
  </w:num>
  <w:num w:numId="13" w16cid:durableId="957177400">
    <w:abstractNumId w:val="6"/>
  </w:num>
  <w:num w:numId="14" w16cid:durableId="1216235953">
    <w:abstractNumId w:val="7"/>
  </w:num>
  <w:num w:numId="15" w16cid:durableId="1675960925">
    <w:abstractNumId w:val="8"/>
  </w:num>
  <w:num w:numId="16" w16cid:durableId="1834253172">
    <w:abstractNumId w:val="10"/>
  </w:num>
  <w:num w:numId="17" w16cid:durableId="669529930">
    <w:abstractNumId w:val="13"/>
  </w:num>
  <w:num w:numId="18" w16cid:durableId="1780030035">
    <w:abstractNumId w:val="14"/>
  </w:num>
  <w:num w:numId="19" w16cid:durableId="1675912276">
    <w:abstractNumId w:val="20"/>
  </w:num>
  <w:num w:numId="20" w16cid:durableId="121465296">
    <w:abstractNumId w:val="17"/>
  </w:num>
  <w:num w:numId="21" w16cid:durableId="739868649">
    <w:abstractNumId w:val="21"/>
  </w:num>
  <w:num w:numId="22" w16cid:durableId="1882547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F23C5"/>
    <w:rsid w:val="000F44BA"/>
    <w:rsid w:val="00115B37"/>
    <w:rsid w:val="00121257"/>
    <w:rsid w:val="0016748F"/>
    <w:rsid w:val="00170529"/>
    <w:rsid w:val="001A6320"/>
    <w:rsid w:val="00245AA2"/>
    <w:rsid w:val="002C615C"/>
    <w:rsid w:val="002D03A2"/>
    <w:rsid w:val="003179EB"/>
    <w:rsid w:val="00324B87"/>
    <w:rsid w:val="00333781"/>
    <w:rsid w:val="00354439"/>
    <w:rsid w:val="00357E80"/>
    <w:rsid w:val="003B7552"/>
    <w:rsid w:val="003C602C"/>
    <w:rsid w:val="003C6F53"/>
    <w:rsid w:val="003E6479"/>
    <w:rsid w:val="00415899"/>
    <w:rsid w:val="00425288"/>
    <w:rsid w:val="00430277"/>
    <w:rsid w:val="004B123B"/>
    <w:rsid w:val="004B50BE"/>
    <w:rsid w:val="00527480"/>
    <w:rsid w:val="005618A8"/>
    <w:rsid w:val="005640E4"/>
    <w:rsid w:val="005755E1"/>
    <w:rsid w:val="005E3286"/>
    <w:rsid w:val="006A70FF"/>
    <w:rsid w:val="006B4992"/>
    <w:rsid w:val="006C554A"/>
    <w:rsid w:val="006E3C43"/>
    <w:rsid w:val="006F220A"/>
    <w:rsid w:val="00713D96"/>
    <w:rsid w:val="00716614"/>
    <w:rsid w:val="00721E9B"/>
    <w:rsid w:val="00761D56"/>
    <w:rsid w:val="00795556"/>
    <w:rsid w:val="0079681F"/>
    <w:rsid w:val="007E0A0D"/>
    <w:rsid w:val="007F0872"/>
    <w:rsid w:val="008121DA"/>
    <w:rsid w:val="008204E3"/>
    <w:rsid w:val="008351AF"/>
    <w:rsid w:val="008424EB"/>
    <w:rsid w:val="0085243A"/>
    <w:rsid w:val="008770BA"/>
    <w:rsid w:val="008A1D1B"/>
    <w:rsid w:val="00904066"/>
    <w:rsid w:val="0092352E"/>
    <w:rsid w:val="00925CF7"/>
    <w:rsid w:val="009A11F0"/>
    <w:rsid w:val="009A12CB"/>
    <w:rsid w:val="009B61C4"/>
    <w:rsid w:val="009D044D"/>
    <w:rsid w:val="009D207E"/>
    <w:rsid w:val="00A05B52"/>
    <w:rsid w:val="00A40D99"/>
    <w:rsid w:val="00A55C79"/>
    <w:rsid w:val="00A64A0F"/>
    <w:rsid w:val="00AB5744"/>
    <w:rsid w:val="00AD5B55"/>
    <w:rsid w:val="00AE7331"/>
    <w:rsid w:val="00B14394"/>
    <w:rsid w:val="00B26E49"/>
    <w:rsid w:val="00B93157"/>
    <w:rsid w:val="00BA3B02"/>
    <w:rsid w:val="00BA681C"/>
    <w:rsid w:val="00BB33CE"/>
    <w:rsid w:val="00BF43C1"/>
    <w:rsid w:val="00C6523B"/>
    <w:rsid w:val="00CB315B"/>
    <w:rsid w:val="00CB6656"/>
    <w:rsid w:val="00CE262F"/>
    <w:rsid w:val="00D053B5"/>
    <w:rsid w:val="00D07B45"/>
    <w:rsid w:val="00DB1B7E"/>
    <w:rsid w:val="00DC5D31"/>
    <w:rsid w:val="00E368C0"/>
    <w:rsid w:val="00E436E9"/>
    <w:rsid w:val="00E4704B"/>
    <w:rsid w:val="00E5035D"/>
    <w:rsid w:val="00E615E1"/>
    <w:rsid w:val="00E8265E"/>
    <w:rsid w:val="00EA784E"/>
    <w:rsid w:val="00EB50F0"/>
    <w:rsid w:val="00EC6453"/>
    <w:rsid w:val="00ED5FDF"/>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2024-03-05T11:27:00Z</dcterms:created>
  <dcterms:modified xsi:type="dcterms:W3CDTF">2024-03-05T11:27:00Z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