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7DEB" w14:textId="168FB529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E41992">
        <w:rPr>
          <w:noProof/>
          <w:sz w:val="56"/>
        </w:rPr>
        <w:t>Hong Kong</w:t>
      </w:r>
      <w:r>
        <w:rPr>
          <w:noProof/>
          <w:sz w:val="56"/>
        </w:rPr>
        <w:t xml:space="preserve"> Firms to Watch</w:t>
      </w:r>
      <w:r>
        <w:rPr>
          <w:noProof/>
          <w:sz w:val="56"/>
        </w:rPr>
        <w:br/>
      </w:r>
      <w:r w:rsidRPr="00D27ABE">
        <w:rPr>
          <w:noProof/>
          <w:sz w:val="48"/>
        </w:rPr>
        <w:t>20</w:t>
      </w:r>
      <w:r w:rsidR="0055177F">
        <w:rPr>
          <w:noProof/>
          <w:sz w:val="48"/>
        </w:rPr>
        <w:t>2</w:t>
      </w:r>
      <w:r w:rsidR="00CE79A7">
        <w:rPr>
          <w:noProof/>
          <w:sz w:val="48"/>
        </w:rPr>
        <w:t>4</w:t>
      </w:r>
      <w:r w:rsidRPr="00D27ABE">
        <w:rPr>
          <w:noProof/>
          <w:sz w:val="48"/>
        </w:rPr>
        <w:t xml:space="preserve"> 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30AE7DF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30AE7DEC" w14:textId="20D28C95"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only to </w:t>
            </w:r>
            <w:r w:rsidR="00D27ABE" w:rsidRPr="00D27ABE">
              <w:rPr>
                <w:i w:val="0"/>
              </w:rPr>
              <w:t>law firms</w:t>
            </w:r>
            <w:r w:rsidR="007313A0">
              <w:rPr>
                <w:i w:val="0"/>
              </w:rPr>
              <w:t xml:space="preserve"> based in </w:t>
            </w:r>
            <w:r w:rsidR="00E41992">
              <w:rPr>
                <w:i w:val="0"/>
              </w:rPr>
              <w:t xml:space="preserve">Hong </w:t>
            </w:r>
            <w:proofErr w:type="gramStart"/>
            <w:r w:rsidR="00E41992">
              <w:rPr>
                <w:i w:val="0"/>
              </w:rPr>
              <w:t>Kong</w:t>
            </w:r>
            <w:r w:rsidR="007313A0">
              <w:rPr>
                <w:i w:val="0"/>
              </w:rPr>
              <w:t>;</w:t>
            </w:r>
            <w:proofErr w:type="gramEnd"/>
          </w:p>
          <w:p w14:paraId="30AE7DEE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Firms must have 10 partners or less</w:t>
            </w:r>
            <w:r w:rsidR="00FB0A69">
              <w:rPr>
                <w:i w:val="0"/>
              </w:rPr>
              <w:t>;</w:t>
            </w:r>
          </w:p>
          <w:p w14:paraId="30AE7DEF" w14:textId="4BE683FA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="00CE79A7" w:rsidRPr="00CE79A7">
              <w:rPr>
                <w:b/>
                <w:bCs/>
                <w:i w:val="0"/>
                <w:color w:val="FF0000"/>
              </w:rPr>
              <w:t>Fri</w:t>
            </w:r>
            <w:r w:rsidR="006667DA">
              <w:rPr>
                <w:b/>
                <w:bCs/>
                <w:i w:val="0"/>
                <w:color w:val="FF0000"/>
              </w:rPr>
              <w:t>day</w:t>
            </w:r>
            <w:r w:rsidR="009B7EA5">
              <w:rPr>
                <w:b/>
                <w:bCs/>
                <w:i w:val="0"/>
                <w:color w:val="FF0000"/>
              </w:rPr>
              <w:t xml:space="preserve">, </w:t>
            </w:r>
            <w:r w:rsidR="00CE79A7">
              <w:rPr>
                <w:b/>
                <w:bCs/>
                <w:i w:val="0"/>
                <w:color w:val="FF0000"/>
              </w:rPr>
              <w:t>May 31</w:t>
            </w:r>
            <w:r w:rsidR="009B7EA5">
              <w:rPr>
                <w:b/>
                <w:bCs/>
                <w:i w:val="0"/>
                <w:color w:val="FF0000"/>
              </w:rPr>
              <w:t xml:space="preserve">, </w:t>
            </w:r>
            <w:r w:rsidRPr="009B7EA5">
              <w:rPr>
                <w:b/>
                <w:bCs/>
                <w:i w:val="0"/>
                <w:color w:val="FF0000"/>
              </w:rPr>
              <w:t>20</w:t>
            </w:r>
            <w:r w:rsidR="0055177F" w:rsidRPr="009B7EA5">
              <w:rPr>
                <w:b/>
                <w:bCs/>
                <w:i w:val="0"/>
                <w:color w:val="FF0000"/>
              </w:rPr>
              <w:t>2</w:t>
            </w:r>
            <w:r w:rsidR="00CE79A7">
              <w:rPr>
                <w:b/>
                <w:bCs/>
                <w:i w:val="0"/>
                <w:color w:val="FF0000"/>
              </w:rPr>
              <w:t>4</w:t>
            </w:r>
            <w:r w:rsidR="00FB0A69" w:rsidRPr="009B7EA5">
              <w:rPr>
                <w:b/>
                <w:bCs/>
                <w:i w:val="0"/>
                <w:color w:val="FF0000"/>
              </w:rPr>
              <w:t>.</w:t>
            </w:r>
          </w:p>
          <w:p w14:paraId="30AE7DF0" w14:textId="1D73D70E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 xml:space="preserve">Please send submissions to </w:t>
            </w:r>
            <w:r w:rsidR="009B7EA5">
              <w:rPr>
                <w:b/>
                <w:i w:val="0"/>
              </w:rPr>
              <w:t>Bingqing Wang</w:t>
            </w:r>
            <w:r w:rsidR="0055177F">
              <w:rPr>
                <w:b/>
                <w:i w:val="0"/>
              </w:rPr>
              <w:t xml:space="preserve"> </w:t>
            </w:r>
            <w:r w:rsidRPr="00384DC5">
              <w:rPr>
                <w:b/>
                <w:i w:val="0"/>
              </w:rPr>
              <w:t>(</w:t>
            </w:r>
            <w:r w:rsidR="009B7EA5">
              <w:rPr>
                <w:b/>
                <w:i w:val="0"/>
              </w:rPr>
              <w:t>bingqing</w:t>
            </w:r>
            <w:r w:rsidR="0055177F">
              <w:rPr>
                <w:b/>
                <w:i w:val="0"/>
              </w:rPr>
              <w:t>.</w:t>
            </w:r>
            <w:r w:rsidR="009B7EA5">
              <w:rPr>
                <w:b/>
                <w:i w:val="0"/>
              </w:rPr>
              <w:t>wang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30AE7DF2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30AE7DF4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14:paraId="30AE7DF6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30AE7DF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9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30AE7DF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DF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DF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F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D" w14:textId="77777777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14:paraId="30AE7E02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E00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E0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0AE7E03" w14:textId="77777777" w:rsidR="00384DC5" w:rsidRPr="00384DC5" w:rsidRDefault="00D27ABE" w:rsidP="00384DC5">
      <w:pPr>
        <w:pStyle w:val="Heading1"/>
      </w:pPr>
      <w:r>
        <w:t>Mandatory questions</w:t>
      </w:r>
    </w:p>
    <w:p w14:paraId="30AE7E04" w14:textId="65BB33E5" w:rsidR="001E202B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 xml:space="preserve">New office openings since </w:t>
      </w:r>
      <w:r w:rsidR="00D318BE">
        <w:t>Jan</w:t>
      </w:r>
      <w:r>
        <w:t>. 1, 20</w:t>
      </w:r>
      <w:r w:rsidR="002008C0">
        <w:t>2</w:t>
      </w:r>
      <w:r w:rsidR="00CE79A7">
        <w:t>3</w:t>
      </w:r>
      <w:r>
        <w:t xml:space="preserve"> (if any)</w:t>
      </w:r>
    </w:p>
    <w:sdt>
      <w:sdtPr>
        <w:id w:val="618184684"/>
        <w:placeholder>
          <w:docPart w:val="78320A231F1C4D6BBE69F307C3B0722F"/>
        </w:placeholder>
        <w15:appearance w15:val="hidden"/>
      </w:sdtPr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30AE7E07" w14:textId="77777777" w:rsidR="007261FD" w:rsidRPr="00675368" w:rsidRDefault="00D27ABE" w:rsidP="00D27ABE">
          <w:pPr>
            <w:pStyle w:val="Style1"/>
            <w:numPr>
              <w:ilvl w:val="0"/>
              <w:numId w:val="11"/>
            </w:numPr>
            <w:ind w:left="360"/>
            <w:rPr>
              <w:lang w:eastAsia="zh-CN"/>
            </w:rPr>
          </w:pPr>
          <w:r w:rsidRPr="00D27ABE">
            <w:rPr>
              <w:lang w:eastAsia="zh-CN"/>
            </w:rPr>
            <w:t>Major deals/litigation advised on in this time period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8" w14:textId="77777777" w:rsidR="007261FD" w:rsidRPr="007261FD" w:rsidRDefault="00000000" w:rsidP="00AD0E1D">
                <w:pPr>
                  <w:spacing w:after="120"/>
                </w:pPr>
              </w:p>
            </w:tc>
          </w:tr>
        </w:tbl>
      </w:sdtContent>
    </w:sdt>
    <w:p w14:paraId="30AE7E0A" w14:textId="77777777" w:rsidR="004617F4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Significant increase in headcount within this time period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0D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Increase in revenue (if you are at liberty to reveal the same)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E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0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Other kinds of expansion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1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3" w14:textId="77777777" w:rsidR="008B5070" w:rsidRPr="00384DC5" w:rsidRDefault="00D27ABE" w:rsidP="008B5070">
      <w:pPr>
        <w:pStyle w:val="Heading1"/>
      </w:pPr>
      <w:r>
        <w:lastRenderedPageBreak/>
        <w:t>Optional questions</w:t>
      </w:r>
    </w:p>
    <w:p w14:paraId="30AE7E14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have been the main drivers behind your growth in the past 12 months?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6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5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7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How would you describe your strategy for growth?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9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8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A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Have there been any changes in business conditions to your advantage?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D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Who have been the key members of your team in this phase? Why?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1F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E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0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do the next 12 months hold for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22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21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3" w14:textId="77777777" w:rsidR="008B5070" w:rsidRPr="00384DC5" w:rsidRDefault="008B5070" w:rsidP="007261FD">
      <w:pPr>
        <w:pStyle w:val="FormHeading"/>
      </w:pPr>
    </w:p>
    <w:sectPr w:rsidR="008B5070" w:rsidRPr="00384DC5" w:rsidSect="003E72E6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7919" w14:textId="77777777" w:rsidR="003E72E6" w:rsidRDefault="003E72E6">
      <w:pPr>
        <w:spacing w:after="0" w:line="240" w:lineRule="auto"/>
      </w:pPr>
      <w:r>
        <w:separator/>
      </w:r>
    </w:p>
  </w:endnote>
  <w:endnote w:type="continuationSeparator" w:id="0">
    <w:p w14:paraId="07823BEC" w14:textId="77777777" w:rsidR="003E72E6" w:rsidRDefault="003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E7E2C" wp14:editId="30AE7E2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30AE7E30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F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E75E86" w:rsidRPr="00E75E86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AE7E3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E7E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30AE7E30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F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E75E86" w:rsidRPr="00E75E86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0AE7E3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0E9" w14:textId="77777777" w:rsidR="003E72E6" w:rsidRDefault="003E72E6">
      <w:pPr>
        <w:spacing w:after="0" w:line="240" w:lineRule="auto"/>
      </w:pPr>
      <w:r>
        <w:separator/>
      </w:r>
    </w:p>
  </w:footnote>
  <w:footnote w:type="continuationSeparator" w:id="0">
    <w:p w14:paraId="5167F069" w14:textId="77777777" w:rsidR="003E72E6" w:rsidRDefault="003E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8" w14:textId="201A4D37"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E41992">
      <w:rPr>
        <w:b/>
        <w:sz w:val="18"/>
      </w:rPr>
      <w:t>Hong Kong</w:t>
    </w:r>
    <w:r>
      <w:rPr>
        <w:b/>
        <w:sz w:val="18"/>
      </w:rPr>
      <w:t xml:space="preserve"> Firms to Watch 20</w:t>
    </w:r>
    <w:r w:rsidR="009E0F3B">
      <w:rPr>
        <w:b/>
        <w:sz w:val="18"/>
      </w:rPr>
      <w:t>2</w:t>
    </w:r>
    <w:r w:rsidR="00CE79A7">
      <w:rPr>
        <w:b/>
        <w:sz w:val="18"/>
      </w:rPr>
      <w:t>4</w:t>
    </w:r>
    <w:r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30AE7E2A" wp14:editId="30AE7E2B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993905">
    <w:abstractNumId w:val="6"/>
  </w:num>
  <w:num w:numId="2" w16cid:durableId="2114862606">
    <w:abstractNumId w:val="4"/>
  </w:num>
  <w:num w:numId="3" w16cid:durableId="1639144629">
    <w:abstractNumId w:val="5"/>
  </w:num>
  <w:num w:numId="4" w16cid:durableId="1254049402">
    <w:abstractNumId w:val="0"/>
  </w:num>
  <w:num w:numId="5" w16cid:durableId="1240750646">
    <w:abstractNumId w:val="10"/>
  </w:num>
  <w:num w:numId="6" w16cid:durableId="1056662522">
    <w:abstractNumId w:val="8"/>
  </w:num>
  <w:num w:numId="7" w16cid:durableId="2081752867">
    <w:abstractNumId w:val="3"/>
  </w:num>
  <w:num w:numId="8" w16cid:durableId="557398444">
    <w:abstractNumId w:val="1"/>
  </w:num>
  <w:num w:numId="9" w16cid:durableId="1096051966">
    <w:abstractNumId w:val="11"/>
  </w:num>
  <w:num w:numId="10" w16cid:durableId="313725869">
    <w:abstractNumId w:val="7"/>
  </w:num>
  <w:num w:numId="11" w16cid:durableId="880359754">
    <w:abstractNumId w:val="9"/>
  </w:num>
  <w:num w:numId="12" w16cid:durableId="1601059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0464D"/>
    <w:rsid w:val="00015854"/>
    <w:rsid w:val="000556A1"/>
    <w:rsid w:val="0005653C"/>
    <w:rsid w:val="00066E33"/>
    <w:rsid w:val="0008366E"/>
    <w:rsid w:val="00087AE8"/>
    <w:rsid w:val="000A6E0A"/>
    <w:rsid w:val="000D0477"/>
    <w:rsid w:val="00130E19"/>
    <w:rsid w:val="00147D30"/>
    <w:rsid w:val="00166F2C"/>
    <w:rsid w:val="00177672"/>
    <w:rsid w:val="00187913"/>
    <w:rsid w:val="0019779F"/>
    <w:rsid w:val="001B7C4F"/>
    <w:rsid w:val="001E202B"/>
    <w:rsid w:val="001E2696"/>
    <w:rsid w:val="002008C0"/>
    <w:rsid w:val="00207928"/>
    <w:rsid w:val="002113D4"/>
    <w:rsid w:val="00223A75"/>
    <w:rsid w:val="00250E82"/>
    <w:rsid w:val="002548C5"/>
    <w:rsid w:val="0029209E"/>
    <w:rsid w:val="002D1104"/>
    <w:rsid w:val="002E22C5"/>
    <w:rsid w:val="002E6A03"/>
    <w:rsid w:val="00306AB5"/>
    <w:rsid w:val="00313110"/>
    <w:rsid w:val="00325D05"/>
    <w:rsid w:val="00384DC5"/>
    <w:rsid w:val="003901FB"/>
    <w:rsid w:val="003B0245"/>
    <w:rsid w:val="003C6128"/>
    <w:rsid w:val="003D517E"/>
    <w:rsid w:val="003E72E6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177F"/>
    <w:rsid w:val="00557D15"/>
    <w:rsid w:val="00566009"/>
    <w:rsid w:val="005673F7"/>
    <w:rsid w:val="00567CCB"/>
    <w:rsid w:val="005A3CC6"/>
    <w:rsid w:val="005E13E2"/>
    <w:rsid w:val="00600E08"/>
    <w:rsid w:val="006025DE"/>
    <w:rsid w:val="00621446"/>
    <w:rsid w:val="00645433"/>
    <w:rsid w:val="006667DA"/>
    <w:rsid w:val="00702159"/>
    <w:rsid w:val="0071106A"/>
    <w:rsid w:val="007261FD"/>
    <w:rsid w:val="007313A0"/>
    <w:rsid w:val="00753ED7"/>
    <w:rsid w:val="00755055"/>
    <w:rsid w:val="00786001"/>
    <w:rsid w:val="00801CC6"/>
    <w:rsid w:val="00835F09"/>
    <w:rsid w:val="008453F4"/>
    <w:rsid w:val="00855DD9"/>
    <w:rsid w:val="0087123A"/>
    <w:rsid w:val="00875C59"/>
    <w:rsid w:val="008B5070"/>
    <w:rsid w:val="008C58C1"/>
    <w:rsid w:val="008F2844"/>
    <w:rsid w:val="0091643D"/>
    <w:rsid w:val="00924CF7"/>
    <w:rsid w:val="00930484"/>
    <w:rsid w:val="009557B5"/>
    <w:rsid w:val="00960911"/>
    <w:rsid w:val="009773EA"/>
    <w:rsid w:val="00982741"/>
    <w:rsid w:val="009B7EA5"/>
    <w:rsid w:val="009C11E8"/>
    <w:rsid w:val="009D6842"/>
    <w:rsid w:val="009E0F3B"/>
    <w:rsid w:val="00A02CCF"/>
    <w:rsid w:val="00A07262"/>
    <w:rsid w:val="00A0771A"/>
    <w:rsid w:val="00A6677D"/>
    <w:rsid w:val="00A85B17"/>
    <w:rsid w:val="00A90948"/>
    <w:rsid w:val="00A90A92"/>
    <w:rsid w:val="00AB3A06"/>
    <w:rsid w:val="00AE2AC4"/>
    <w:rsid w:val="00B026A1"/>
    <w:rsid w:val="00B740DA"/>
    <w:rsid w:val="00B91C87"/>
    <w:rsid w:val="00B93EF3"/>
    <w:rsid w:val="00BE70F6"/>
    <w:rsid w:val="00BE79E1"/>
    <w:rsid w:val="00C129D7"/>
    <w:rsid w:val="00C37B57"/>
    <w:rsid w:val="00C44381"/>
    <w:rsid w:val="00C479D1"/>
    <w:rsid w:val="00C502F0"/>
    <w:rsid w:val="00C56B4B"/>
    <w:rsid w:val="00CA27DB"/>
    <w:rsid w:val="00CD6579"/>
    <w:rsid w:val="00CD7A5D"/>
    <w:rsid w:val="00CE79A7"/>
    <w:rsid w:val="00CF7EB6"/>
    <w:rsid w:val="00D27ABE"/>
    <w:rsid w:val="00D318BE"/>
    <w:rsid w:val="00D53470"/>
    <w:rsid w:val="00DB3840"/>
    <w:rsid w:val="00DD66CB"/>
    <w:rsid w:val="00DE1B8C"/>
    <w:rsid w:val="00E35811"/>
    <w:rsid w:val="00E41992"/>
    <w:rsid w:val="00E47896"/>
    <w:rsid w:val="00E65869"/>
    <w:rsid w:val="00E669BD"/>
    <w:rsid w:val="00E66B21"/>
    <w:rsid w:val="00E75E86"/>
    <w:rsid w:val="00E845A0"/>
    <w:rsid w:val="00EB73D9"/>
    <w:rsid w:val="00ED2994"/>
    <w:rsid w:val="00EE707E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E7DE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0704595">
    <w:abstractNumId w:val="2"/>
  </w:num>
  <w:num w:numId="2" w16cid:durableId="1705665712">
    <w:abstractNumId w:val="1"/>
  </w:num>
  <w:num w:numId="3" w16cid:durableId="1493981588">
    <w:abstractNumId w:val="0"/>
  </w:num>
  <w:num w:numId="4" w16cid:durableId="815726722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377E"/>
    <w:rsid w:val="001744CF"/>
    <w:rsid w:val="001C0C74"/>
    <w:rsid w:val="001F551F"/>
    <w:rsid w:val="00266ABF"/>
    <w:rsid w:val="002E1AA3"/>
    <w:rsid w:val="002E1E6C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7158CA"/>
    <w:rsid w:val="00760E21"/>
    <w:rsid w:val="00827AAB"/>
    <w:rsid w:val="008414DD"/>
    <w:rsid w:val="0085753A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33546"/>
    <w:rsid w:val="00C64F49"/>
    <w:rsid w:val="00C92BC8"/>
    <w:rsid w:val="00CC68ED"/>
    <w:rsid w:val="00D251D2"/>
    <w:rsid w:val="00D31796"/>
    <w:rsid w:val="00D573A4"/>
    <w:rsid w:val="00D7071E"/>
    <w:rsid w:val="00D9533D"/>
    <w:rsid w:val="00DD66C2"/>
    <w:rsid w:val="00DE2A2E"/>
    <w:rsid w:val="00DF1093"/>
    <w:rsid w:val="00DF6931"/>
    <w:rsid w:val="00E050C3"/>
    <w:rsid w:val="00E274B8"/>
    <w:rsid w:val="00E92A66"/>
    <w:rsid w:val="00ED17A4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78320A231F1C4D6BBE69F307C3B0722F">
    <w:name w:val="78320A231F1C4D6BBE69F307C3B0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3" ma:contentTypeDescription="Create a new document." ma:contentTypeScope="" ma:versionID="850538043e5c82f6708bdcda22481b0e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a630d3b95c2a9f085e7d8b6142081d7d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481BFC-809E-44F1-88DC-085B19213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4FDE77-0082-43BE-BF2D-00CDCA6C3B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102700-7DCA-4D52-A9BD-A18945B66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874DB0-63BD-40FE-B497-01787D9BA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3</cp:revision>
  <dcterms:created xsi:type="dcterms:W3CDTF">2024-02-21T12:50:00Z</dcterms:created>
  <dcterms:modified xsi:type="dcterms:W3CDTF">2024-02-21T12:51:00Z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  <property fmtid="{D5CDD505-2E9C-101B-9397-08002B2CF9AE}" pid="4" name="GrammarlyDocumentId">
    <vt:lpwstr>6121ca22cb957128573f31bd706601ed28211219cc50d9270495ac24ff2e37c6</vt:lpwstr>
  </property>
</Properties>
</file>