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93B" w14:textId="6E1F817D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156201958"/>
      <w:bookmarkStart w:id="1" w:name="_Hlk517269456"/>
      <w:r>
        <w:rPr>
          <w:noProof/>
          <w:sz w:val="56"/>
        </w:rPr>
        <w:t xml:space="preserve">ALB </w:t>
      </w:r>
      <w:r w:rsidR="00173490">
        <w:rPr>
          <w:noProof/>
          <w:sz w:val="56"/>
        </w:rPr>
        <w:t>India</w:t>
      </w:r>
      <w:r>
        <w:rPr>
          <w:noProof/>
          <w:sz w:val="56"/>
        </w:rPr>
        <w:t xml:space="preserve"> </w:t>
      </w:r>
      <w:r w:rsidR="00003945" w:rsidRPr="00003945">
        <w:rPr>
          <w:noProof/>
          <w:sz w:val="56"/>
        </w:rPr>
        <w:t xml:space="preserve">Top </w:t>
      </w:r>
      <w:r w:rsidR="00A5713C">
        <w:rPr>
          <w:noProof/>
          <w:sz w:val="56"/>
        </w:rPr>
        <w:t>Corporate/M&amp;A</w:t>
      </w:r>
      <w:r w:rsidR="00003945" w:rsidRPr="00003945">
        <w:rPr>
          <w:noProof/>
          <w:sz w:val="56"/>
        </w:rPr>
        <w:t xml:space="preserve"> Boutique Firms</w:t>
      </w:r>
      <w:r>
        <w:rPr>
          <w:noProof/>
          <w:sz w:val="56"/>
        </w:rPr>
        <w:br/>
      </w:r>
      <w:r w:rsidRPr="00D27ABE">
        <w:rPr>
          <w:noProof/>
          <w:sz w:val="48"/>
        </w:rPr>
        <w:t>20</w:t>
      </w:r>
      <w:r w:rsidR="00173490">
        <w:rPr>
          <w:noProof/>
          <w:sz w:val="48"/>
        </w:rPr>
        <w:t>2</w:t>
      </w:r>
      <w:r w:rsidR="00003945">
        <w:rPr>
          <w:noProof/>
          <w:sz w:val="48"/>
        </w:rPr>
        <w:t>4</w:t>
      </w:r>
      <w:r w:rsidRPr="00D27ABE">
        <w:rPr>
          <w:noProof/>
          <w:sz w:val="48"/>
        </w:rPr>
        <w:t xml:space="preserve"> </w:t>
      </w:r>
      <w:bookmarkEnd w:id="0"/>
      <w:r w:rsidRPr="00D27ABE">
        <w:rPr>
          <w:noProof/>
          <w:sz w:val="4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5DE3694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1"/>
          <w:p w14:paraId="5DE3693C" w14:textId="58A0E0E8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173490">
              <w:rPr>
                <w:i w:val="0"/>
              </w:rPr>
              <w:t>India</w:t>
            </w:r>
            <w:r w:rsidR="00F06F7C">
              <w:rPr>
                <w:i w:val="0"/>
              </w:rPr>
              <w:t>n</w:t>
            </w:r>
            <w:r w:rsidR="00D27ABE" w:rsidRPr="00D27ABE">
              <w:rPr>
                <w:i w:val="0"/>
              </w:rPr>
              <w:t xml:space="preserve"> law </w:t>
            </w:r>
            <w:proofErr w:type="gramStart"/>
            <w:r w:rsidR="00D27ABE" w:rsidRPr="00D27ABE">
              <w:rPr>
                <w:i w:val="0"/>
              </w:rPr>
              <w:t>firms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 xml:space="preserve">Only one entry per law firm is </w:t>
            </w:r>
            <w:proofErr w:type="gramStart"/>
            <w:r w:rsidRPr="00D27ABE">
              <w:rPr>
                <w:i w:val="0"/>
              </w:rPr>
              <w:t>allowed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 xml:space="preserve">Firms must have 10 partners or </w:t>
            </w:r>
            <w:proofErr w:type="gramStart"/>
            <w:r w:rsidRPr="00D27ABE">
              <w:rPr>
                <w:i w:val="0"/>
              </w:rPr>
              <w:t>less</w:t>
            </w:r>
            <w:r w:rsidR="00FB0A69">
              <w:rPr>
                <w:i w:val="0"/>
              </w:rPr>
              <w:t>;</w:t>
            </w:r>
            <w:proofErr w:type="gramEnd"/>
          </w:p>
          <w:p w14:paraId="5DE3693F" w14:textId="6AE4A742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="00003945" w:rsidRPr="00003945">
              <w:rPr>
                <w:b/>
                <w:i w:val="0"/>
                <w:color w:val="FF0000"/>
              </w:rPr>
              <w:t>Monday</w:t>
            </w:r>
            <w:r w:rsidRPr="00FB0A69">
              <w:rPr>
                <w:b/>
                <w:i w:val="0"/>
                <w:color w:val="FF0000"/>
              </w:rPr>
              <w:t xml:space="preserve">, </w:t>
            </w:r>
            <w:r w:rsidR="005B334D">
              <w:rPr>
                <w:b/>
                <w:i w:val="0"/>
                <w:color w:val="FF0000"/>
              </w:rPr>
              <w:t>A</w:t>
            </w:r>
            <w:r w:rsidR="00936624">
              <w:rPr>
                <w:b/>
                <w:i w:val="0"/>
                <w:color w:val="FF0000"/>
              </w:rPr>
              <w:t>ugust 5</w:t>
            </w:r>
            <w:r w:rsidR="004D5F09">
              <w:rPr>
                <w:b/>
                <w:i w:val="0"/>
                <w:color w:val="FF0000"/>
              </w:rPr>
              <w:t>, 202</w:t>
            </w:r>
            <w:r w:rsidR="00003945">
              <w:rPr>
                <w:b/>
                <w:i w:val="0"/>
                <w:color w:val="FF0000"/>
              </w:rPr>
              <w:t>4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5DE36940" w14:textId="0F706490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>Please send submissions to</w:t>
            </w:r>
            <w:r w:rsidR="00886217">
              <w:rPr>
                <w:b/>
                <w:i w:val="0"/>
              </w:rPr>
              <w:t xml:space="preserve"> Bingqing Wang</w:t>
            </w:r>
            <w:r w:rsidRPr="00384DC5">
              <w:rPr>
                <w:b/>
                <w:i w:val="0"/>
              </w:rPr>
              <w:t xml:space="preserve"> (</w:t>
            </w:r>
            <w:r w:rsidR="00886217">
              <w:rPr>
                <w:b/>
                <w:i w:val="0"/>
              </w:rPr>
              <w:t>bingqing.wang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5DE3694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5DE3694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5DE3694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5DE3694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5DE3694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4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5DE3694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694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5DE3695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5DE3695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5DE3695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5DE36953" w14:textId="77777777" w:rsidR="00384DC5" w:rsidRPr="00384DC5" w:rsidRDefault="00D27ABE" w:rsidP="00384DC5">
      <w:pPr>
        <w:pStyle w:val="Heading1"/>
      </w:pPr>
      <w:r>
        <w:t>Mandatory questions</w:t>
      </w:r>
    </w:p>
    <w:p w14:paraId="6453F0EE" w14:textId="77777777" w:rsidR="00A5713C" w:rsidRPr="00A5713C" w:rsidRDefault="00A5713C" w:rsidP="00A5713C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A5713C">
        <w:rPr>
          <w:b/>
          <w:bCs/>
        </w:rPr>
        <w:t>Define your niche within the corporate/M&amp;A legal space. Do you focus on specific industries, transaction types (cross-border, distressed assets, etc.), or deal sizes? How does this focus benefit clients?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5538E0EA" w14:textId="7CDD9B1D" w:rsidR="00D72FEA" w:rsidRPr="00CC4B89" w:rsidRDefault="00CC4B89" w:rsidP="00CC4B89">
          <w:pPr>
            <w:pStyle w:val="Style1"/>
            <w:numPr>
              <w:ilvl w:val="0"/>
              <w:numId w:val="11"/>
            </w:numPr>
            <w:ind w:left="360"/>
            <w:rPr>
              <w:b/>
              <w:bCs/>
            </w:rPr>
          </w:pPr>
          <w:r w:rsidRPr="00CC4B89">
            <w:rPr>
              <w:b/>
              <w:bCs/>
            </w:rPr>
            <w:t>Showcase your expertise by highlighting 5 noteworthy M&amp;A or corporate transactions your firm handled in the past year. Include deal value, client type, and industry, where applicable. Mention long-term client relationships demonstrating trust and successful collaborations.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5DE3695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DE36958" w14:textId="77777777" w:rsidR="007261FD" w:rsidRPr="007261FD" w:rsidRDefault="00E75EC9" w:rsidP="00AD0E1D">
                <w:pPr>
                  <w:spacing w:after="120"/>
                </w:pPr>
              </w:p>
            </w:tc>
          </w:tr>
        </w:tbl>
      </w:sdtContent>
    </w:sdt>
    <w:p w14:paraId="34794D45" w14:textId="79772BA9" w:rsidR="00F8582F" w:rsidRPr="00EA5593" w:rsidRDefault="00EA5593" w:rsidP="00EA5593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EA5593">
        <w:rPr>
          <w:b/>
          <w:bCs/>
        </w:rPr>
        <w:t>Briefly introduce your core team of M&amp;A/corporate lawyers, emphasizing relevant experience, qualifications, and industry knowledge. Quantify metrics like years of experience in specific transaction types and number of closed deals.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B" w14:textId="77777777" w:rsidR="007261FD" w:rsidRPr="00F8582F" w:rsidRDefault="007261FD" w:rsidP="00AD0E1D">
            <w:pPr>
              <w:spacing w:after="120"/>
            </w:pPr>
          </w:p>
        </w:tc>
      </w:tr>
    </w:tbl>
    <w:p w14:paraId="7778BA88" w14:textId="4739ACC6" w:rsidR="00F8582F" w:rsidRPr="008B39EC" w:rsidRDefault="008B39EC" w:rsidP="008B39EC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8B39EC">
        <w:rPr>
          <w:b/>
          <w:bCs/>
        </w:rPr>
        <w:lastRenderedPageBreak/>
        <w:t>Describe unique approaches or tools your firm utilizes to add value for clients in the current M&amp;A landscape. This could include leveraging technology, creative deal structuring, or niche expertise.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5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5E" w14:textId="77777777" w:rsidR="007261FD" w:rsidRPr="00F8582F" w:rsidRDefault="007261FD" w:rsidP="00AD0E1D">
            <w:pPr>
              <w:spacing w:after="120"/>
            </w:pPr>
          </w:p>
        </w:tc>
      </w:tr>
    </w:tbl>
    <w:p w14:paraId="78FB54E7" w14:textId="473322EA" w:rsidR="00C91A9C" w:rsidRPr="008F1300" w:rsidRDefault="008F1300" w:rsidP="008F1300">
      <w:pPr>
        <w:pStyle w:val="Style1"/>
        <w:numPr>
          <w:ilvl w:val="0"/>
          <w:numId w:val="11"/>
        </w:numPr>
        <w:ind w:left="360"/>
        <w:rPr>
          <w:b/>
          <w:bCs/>
        </w:rPr>
      </w:pPr>
      <w:r w:rsidRPr="008F1300">
        <w:rPr>
          <w:b/>
          <w:bCs/>
        </w:rPr>
        <w:t>Briefly discuss the biggest challenges facing M&amp;A deals in India today and how your firm helps clients overcome them. Share your vision for your firm's growth and commitment to the Indian market.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5DE3696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5DE36961" w14:textId="77777777" w:rsidR="007261FD" w:rsidRPr="00C91A9C" w:rsidRDefault="007261FD" w:rsidP="00AD0E1D">
            <w:pPr>
              <w:spacing w:after="120"/>
            </w:pPr>
          </w:p>
        </w:tc>
      </w:tr>
    </w:tbl>
    <w:p w14:paraId="41060B61" w14:textId="77777777" w:rsidR="00D12DF5" w:rsidRPr="00D12DF5" w:rsidRDefault="00D12DF5" w:rsidP="00D12DF5">
      <w:pPr>
        <w:spacing w:after="120"/>
        <w:rPr>
          <w:u w:val="single"/>
        </w:rPr>
      </w:pPr>
    </w:p>
    <w:p w14:paraId="73C725BB" w14:textId="77777777" w:rsidR="00D12DF5" w:rsidRPr="00D12DF5" w:rsidRDefault="00D12DF5" w:rsidP="00D12DF5">
      <w:pPr>
        <w:pStyle w:val="Style1"/>
        <w:ind w:left="360"/>
        <w:rPr>
          <w:b/>
          <w:bCs/>
        </w:rPr>
      </w:pPr>
    </w:p>
    <w:sectPr w:rsidR="00D12DF5" w:rsidRPr="00D12DF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1C10" w14:textId="77777777" w:rsidR="0000551D" w:rsidRDefault="0000551D">
      <w:pPr>
        <w:spacing w:after="0" w:line="240" w:lineRule="auto"/>
      </w:pPr>
      <w:r>
        <w:separator/>
      </w:r>
    </w:p>
  </w:endnote>
  <w:endnote w:type="continuationSeparator" w:id="0">
    <w:p w14:paraId="4ECC8285" w14:textId="77777777" w:rsidR="0000551D" w:rsidRDefault="000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97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3697C" wp14:editId="5DE3697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42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09"/>
                          </w:tblGrid>
                          <w:tr w:rsidR="004A422A" w14:paraId="5DE36980" w14:textId="77777777" w:rsidTr="004A422A">
                            <w:tc>
                              <w:tcPr>
                                <w:tcW w:w="500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DE3697E" w14:textId="77777777" w:rsidR="004A422A" w:rsidRDefault="004A422A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</w:tr>
                        </w:tbl>
                        <w:p w14:paraId="5DE3698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369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3742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09"/>
                    </w:tblGrid>
                    <w:tr w:rsidR="004A422A" w14:paraId="5DE36980" w14:textId="77777777" w:rsidTr="004A422A">
                      <w:tc>
                        <w:tcPr>
                          <w:tcW w:w="500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DE3697E" w14:textId="77777777" w:rsidR="004A422A" w:rsidRDefault="004A422A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</w:tr>
                  </w:tbl>
                  <w:p w14:paraId="5DE3698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17CC" w14:textId="77777777" w:rsidR="0000551D" w:rsidRDefault="0000551D">
      <w:pPr>
        <w:spacing w:after="0" w:line="240" w:lineRule="auto"/>
      </w:pPr>
      <w:r>
        <w:separator/>
      </w:r>
    </w:p>
  </w:footnote>
  <w:footnote w:type="continuationSeparator" w:id="0">
    <w:p w14:paraId="38EB8BA3" w14:textId="77777777" w:rsidR="0000551D" w:rsidRDefault="000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978" w14:textId="48EF4232" w:rsidR="000556A1" w:rsidRPr="004A422A" w:rsidRDefault="000556A1" w:rsidP="004A422A">
    <w:pPr>
      <w:pStyle w:val="Header"/>
      <w:tabs>
        <w:tab w:val="center" w:pos="3690"/>
      </w:tabs>
      <w:ind w:right="1040"/>
      <w:jc w:val="right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66F2"/>
    <w:multiLevelType w:val="multilevel"/>
    <w:tmpl w:val="4194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598C"/>
    <w:multiLevelType w:val="multilevel"/>
    <w:tmpl w:val="283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80533"/>
    <w:multiLevelType w:val="multilevel"/>
    <w:tmpl w:val="45C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6259130">
    <w:abstractNumId w:val="7"/>
  </w:num>
  <w:num w:numId="2" w16cid:durableId="496656529">
    <w:abstractNumId w:val="5"/>
  </w:num>
  <w:num w:numId="3" w16cid:durableId="286087412">
    <w:abstractNumId w:val="6"/>
  </w:num>
  <w:num w:numId="4" w16cid:durableId="420494374">
    <w:abstractNumId w:val="0"/>
  </w:num>
  <w:num w:numId="5" w16cid:durableId="1127354475">
    <w:abstractNumId w:val="11"/>
  </w:num>
  <w:num w:numId="6" w16cid:durableId="956564151">
    <w:abstractNumId w:val="9"/>
  </w:num>
  <w:num w:numId="7" w16cid:durableId="1880167505">
    <w:abstractNumId w:val="3"/>
  </w:num>
  <w:num w:numId="8" w16cid:durableId="2008050291">
    <w:abstractNumId w:val="1"/>
  </w:num>
  <w:num w:numId="9" w16cid:durableId="1270628439">
    <w:abstractNumId w:val="13"/>
  </w:num>
  <w:num w:numId="10" w16cid:durableId="1472676343">
    <w:abstractNumId w:val="8"/>
  </w:num>
  <w:num w:numId="11" w16cid:durableId="743648490">
    <w:abstractNumId w:val="10"/>
  </w:num>
  <w:num w:numId="12" w16cid:durableId="539245402">
    <w:abstractNumId w:val="2"/>
  </w:num>
  <w:num w:numId="13" w16cid:durableId="29578402">
    <w:abstractNumId w:val="12"/>
  </w:num>
  <w:num w:numId="14" w16cid:durableId="1036856935">
    <w:abstractNumId w:val="4"/>
  </w:num>
  <w:num w:numId="15" w16cid:durableId="10249878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03945"/>
    <w:rsid w:val="0000551D"/>
    <w:rsid w:val="00015854"/>
    <w:rsid w:val="000556A1"/>
    <w:rsid w:val="0005653C"/>
    <w:rsid w:val="00066CCD"/>
    <w:rsid w:val="00066E33"/>
    <w:rsid w:val="0008366E"/>
    <w:rsid w:val="00087AE8"/>
    <w:rsid w:val="000A6E0A"/>
    <w:rsid w:val="000D0477"/>
    <w:rsid w:val="00130E19"/>
    <w:rsid w:val="00173490"/>
    <w:rsid w:val="00177672"/>
    <w:rsid w:val="00181F9B"/>
    <w:rsid w:val="0019779F"/>
    <w:rsid w:val="001B7C4F"/>
    <w:rsid w:val="001E202B"/>
    <w:rsid w:val="001E2696"/>
    <w:rsid w:val="001E60FE"/>
    <w:rsid w:val="00207928"/>
    <w:rsid w:val="002113D4"/>
    <w:rsid w:val="00220680"/>
    <w:rsid w:val="00223A75"/>
    <w:rsid w:val="00250E82"/>
    <w:rsid w:val="002548C5"/>
    <w:rsid w:val="0029209E"/>
    <w:rsid w:val="002D1104"/>
    <w:rsid w:val="002E6A03"/>
    <w:rsid w:val="00306AB5"/>
    <w:rsid w:val="00313110"/>
    <w:rsid w:val="00325D05"/>
    <w:rsid w:val="0038076E"/>
    <w:rsid w:val="00384DC5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93E0B"/>
    <w:rsid w:val="004A422A"/>
    <w:rsid w:val="004C1167"/>
    <w:rsid w:val="004D11D7"/>
    <w:rsid w:val="004D5F09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B334D"/>
    <w:rsid w:val="005D68BE"/>
    <w:rsid w:val="005E13E2"/>
    <w:rsid w:val="00600E08"/>
    <w:rsid w:val="006025DE"/>
    <w:rsid w:val="00645433"/>
    <w:rsid w:val="00670B0A"/>
    <w:rsid w:val="006E13A2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86217"/>
    <w:rsid w:val="00887194"/>
    <w:rsid w:val="008B39EC"/>
    <w:rsid w:val="008B5070"/>
    <w:rsid w:val="008C58C1"/>
    <w:rsid w:val="008D6807"/>
    <w:rsid w:val="008F1300"/>
    <w:rsid w:val="008F2844"/>
    <w:rsid w:val="0091643D"/>
    <w:rsid w:val="00924CF7"/>
    <w:rsid w:val="00936624"/>
    <w:rsid w:val="00950AA0"/>
    <w:rsid w:val="00960911"/>
    <w:rsid w:val="00982741"/>
    <w:rsid w:val="009C11E8"/>
    <w:rsid w:val="009D6842"/>
    <w:rsid w:val="00A02CCF"/>
    <w:rsid w:val="00A07262"/>
    <w:rsid w:val="00A0771A"/>
    <w:rsid w:val="00A5713C"/>
    <w:rsid w:val="00A6677D"/>
    <w:rsid w:val="00A6752D"/>
    <w:rsid w:val="00A85B17"/>
    <w:rsid w:val="00A90948"/>
    <w:rsid w:val="00AB3A06"/>
    <w:rsid w:val="00AE2AC4"/>
    <w:rsid w:val="00B026A1"/>
    <w:rsid w:val="00B047D2"/>
    <w:rsid w:val="00B740DA"/>
    <w:rsid w:val="00B91C87"/>
    <w:rsid w:val="00B93EF3"/>
    <w:rsid w:val="00BE70F6"/>
    <w:rsid w:val="00C26199"/>
    <w:rsid w:val="00C37B57"/>
    <w:rsid w:val="00C44381"/>
    <w:rsid w:val="00C479D1"/>
    <w:rsid w:val="00C56B4B"/>
    <w:rsid w:val="00C91A9C"/>
    <w:rsid w:val="00CA27DB"/>
    <w:rsid w:val="00CC4B89"/>
    <w:rsid w:val="00CD6579"/>
    <w:rsid w:val="00CD7A5D"/>
    <w:rsid w:val="00CF7EB6"/>
    <w:rsid w:val="00D12DF5"/>
    <w:rsid w:val="00D144D3"/>
    <w:rsid w:val="00D27ABE"/>
    <w:rsid w:val="00D53470"/>
    <w:rsid w:val="00D56545"/>
    <w:rsid w:val="00D660A1"/>
    <w:rsid w:val="00D72FEA"/>
    <w:rsid w:val="00DB3840"/>
    <w:rsid w:val="00DD66CB"/>
    <w:rsid w:val="00E35811"/>
    <w:rsid w:val="00E47896"/>
    <w:rsid w:val="00E65869"/>
    <w:rsid w:val="00E669BD"/>
    <w:rsid w:val="00E75E86"/>
    <w:rsid w:val="00E845A0"/>
    <w:rsid w:val="00EA01E9"/>
    <w:rsid w:val="00EA5593"/>
    <w:rsid w:val="00EB73D9"/>
    <w:rsid w:val="00ED2994"/>
    <w:rsid w:val="00EE3BBE"/>
    <w:rsid w:val="00EE707E"/>
    <w:rsid w:val="00F06F7C"/>
    <w:rsid w:val="00F26FA1"/>
    <w:rsid w:val="00F450C9"/>
    <w:rsid w:val="00F66409"/>
    <w:rsid w:val="00F8582F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E3693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8676799">
    <w:abstractNumId w:val="2"/>
  </w:num>
  <w:num w:numId="2" w16cid:durableId="561866790">
    <w:abstractNumId w:val="1"/>
  </w:num>
  <w:num w:numId="3" w16cid:durableId="1994606460">
    <w:abstractNumId w:val="0"/>
  </w:num>
  <w:num w:numId="4" w16cid:durableId="1755396381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1505"/>
    <w:rsid w:val="0011377E"/>
    <w:rsid w:val="001744CF"/>
    <w:rsid w:val="00177937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6F4893"/>
    <w:rsid w:val="007158CA"/>
    <w:rsid w:val="00760E21"/>
    <w:rsid w:val="00793B32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FDDC02D074C41A27A2BA5CA7698C5" ma:contentTypeVersion="12" ma:contentTypeDescription="Create a new document." ma:contentTypeScope="" ma:versionID="f86a840fcc26169de2d24bf7e0c2aa4d">
  <xsd:schema xmlns:xsd="http://www.w3.org/2001/XMLSchema" xmlns:xs="http://www.w3.org/2001/XMLSchema" xmlns:p="http://schemas.microsoft.com/office/2006/metadata/properties" xmlns:ns3="8fe1e5fa-7a15-4cda-b164-a36a04325b09" xmlns:ns4="fa4bfe40-146a-429d-a6b0-fd6d035e8937" targetNamespace="http://schemas.microsoft.com/office/2006/metadata/properties" ma:root="true" ma:fieldsID="90dd7427efed17aa85fed50510350f14" ns3:_="" ns4:_="">
    <xsd:import namespace="8fe1e5fa-7a15-4cda-b164-a36a04325b09"/>
    <xsd:import namespace="fa4bfe40-146a-429d-a6b0-fd6d035e8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5fa-7a15-4cda-b164-a36a0432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fe40-146a-429d-a6b0-fd6d035e8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DA32B8-0F75-44BB-B09F-F88A09136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6710C-37CE-41F8-B7E6-15F59D37F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F1E222-ACB7-4E12-9EB9-47AF6BDE3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AF357C-E1EA-4F9A-B113-47DF09861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1e5fa-7a15-4cda-b164-a36a04325b09"/>
    <ds:schemaRef ds:uri="fa4bfe40-146a-429d-a6b0-fd6d035e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2024-02-16T01:12:00Z</dcterms:created>
  <dcterms:modified xsi:type="dcterms:W3CDTF">2024-02-16T01:12:00Z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0x01010019DFDDC02D074C41A27A2BA5CA7698C5</vt:lpwstr>
  </property>
</Properties>
</file>