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7DEB" w14:textId="1A069B44" w:rsidR="003F32CA" w:rsidRPr="00305C28" w:rsidRDefault="00D27ABE" w:rsidP="00305C28">
      <w:pPr>
        <w:pStyle w:val="Title"/>
        <w:spacing w:after="100" w:afterAutospacing="1"/>
        <w:jc w:val="center"/>
        <w:rPr>
          <w:noProof/>
          <w:sz w:val="48"/>
        </w:rPr>
      </w:pPr>
      <w:bookmarkStart w:id="0" w:name="_Hlk517269456"/>
      <w:r w:rsidRPr="00305C28">
        <w:rPr>
          <w:noProof/>
          <w:sz w:val="48"/>
          <w:szCs w:val="52"/>
        </w:rPr>
        <w:t xml:space="preserve">ALB </w:t>
      </w:r>
      <w:r w:rsidR="00250E82" w:rsidRPr="00305C28">
        <w:rPr>
          <w:noProof/>
          <w:sz w:val="48"/>
          <w:szCs w:val="52"/>
        </w:rPr>
        <w:t>Indonesia</w:t>
      </w:r>
      <w:r w:rsidRPr="00305C28">
        <w:rPr>
          <w:noProof/>
          <w:sz w:val="48"/>
          <w:szCs w:val="52"/>
        </w:rPr>
        <w:t xml:space="preserve"> Firms to Watch</w:t>
      </w:r>
      <w:r w:rsidR="00305C28">
        <w:rPr>
          <w:noProof/>
          <w:sz w:val="56"/>
        </w:rPr>
        <w:t xml:space="preserve"> </w:t>
      </w:r>
      <w:r w:rsidR="00305C28" w:rsidRPr="00305C28">
        <w:rPr>
          <w:noProof/>
          <w:sz w:val="48"/>
          <w:szCs w:val="52"/>
        </w:rPr>
        <w:t>202</w:t>
      </w:r>
      <w:r w:rsidR="00B479BF">
        <w:rPr>
          <w:noProof/>
          <w:sz w:val="48"/>
          <w:szCs w:val="52"/>
        </w:rPr>
        <w:t>4</w:t>
      </w:r>
      <w:r>
        <w:rPr>
          <w:noProof/>
          <w:sz w:val="56"/>
        </w:rPr>
        <w:br/>
      </w:r>
      <w:r w:rsidRPr="00D27ABE">
        <w:rPr>
          <w:noProof/>
          <w:sz w:val="4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30AE7DF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30AE7DEC" w14:textId="77777777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177672">
              <w:rPr>
                <w:i w:val="0"/>
              </w:rPr>
              <w:t>Indonesian</w:t>
            </w:r>
            <w:r w:rsidR="00D27ABE" w:rsidRPr="00D27ABE">
              <w:rPr>
                <w:i w:val="0"/>
              </w:rPr>
              <w:t xml:space="preserve"> law </w:t>
            </w:r>
            <w:proofErr w:type="gramStart"/>
            <w:r w:rsidR="00D27ABE" w:rsidRPr="00D27ABE">
              <w:rPr>
                <w:i w:val="0"/>
              </w:rPr>
              <w:t>firms</w:t>
            </w:r>
            <w:r w:rsidR="00FB0A69">
              <w:rPr>
                <w:i w:val="0"/>
              </w:rPr>
              <w:t>;</w:t>
            </w:r>
            <w:proofErr w:type="gramEnd"/>
          </w:p>
          <w:p w14:paraId="30AE7DED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Only one entry per law firm is allowed</w:t>
            </w:r>
            <w:r w:rsidR="00FB0A69">
              <w:rPr>
                <w:i w:val="0"/>
              </w:rPr>
              <w:t>;</w:t>
            </w:r>
          </w:p>
          <w:p w14:paraId="30AE7DE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14:paraId="30AE7DEF" w14:textId="6A561949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Pr="00FB0A69">
              <w:rPr>
                <w:b/>
                <w:i w:val="0"/>
                <w:color w:val="FF0000"/>
              </w:rPr>
              <w:t xml:space="preserve">Friday, </w:t>
            </w:r>
            <w:r w:rsidR="00B479BF">
              <w:rPr>
                <w:b/>
                <w:i w:val="0"/>
                <w:color w:val="FF0000"/>
              </w:rPr>
              <w:t>September 27</w:t>
            </w:r>
            <w:r w:rsidRPr="00FB0A69">
              <w:rPr>
                <w:b/>
                <w:i w:val="0"/>
                <w:color w:val="FF0000"/>
              </w:rPr>
              <w:t>, 20</w:t>
            </w:r>
            <w:r w:rsidR="0055177F">
              <w:rPr>
                <w:b/>
                <w:i w:val="0"/>
                <w:color w:val="FF0000"/>
              </w:rPr>
              <w:t>2</w:t>
            </w:r>
            <w:r w:rsidR="00B479BF">
              <w:rPr>
                <w:b/>
                <w:i w:val="0"/>
                <w:color w:val="FF0000"/>
              </w:rPr>
              <w:t>4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14:paraId="30AE7DF0" w14:textId="3720EF96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 xml:space="preserve">Please send submissions to </w:t>
            </w:r>
            <w:r w:rsidR="000364C3">
              <w:rPr>
                <w:b/>
                <w:i w:val="0"/>
              </w:rPr>
              <w:t>Bingqing</w:t>
            </w:r>
            <w:r w:rsidR="0055177F">
              <w:rPr>
                <w:b/>
                <w:i w:val="0"/>
              </w:rPr>
              <w:t xml:space="preserve"> </w:t>
            </w:r>
            <w:r w:rsidRPr="00384DC5">
              <w:rPr>
                <w:b/>
                <w:i w:val="0"/>
              </w:rPr>
              <w:t>(</w:t>
            </w:r>
            <w:r w:rsidR="000364C3">
              <w:rPr>
                <w:b/>
                <w:i w:val="0"/>
              </w:rPr>
              <w:t>bingqing.wang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30AE7DF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30AE7DF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30AE7DF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30AE7DF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30AE7DF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DF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DF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30AE7E0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E0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E0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0AE7E03" w14:textId="5A867F63" w:rsidR="00384DC5" w:rsidRPr="00384DC5" w:rsidRDefault="00D27ABE" w:rsidP="00E622ED">
      <w:pPr>
        <w:pStyle w:val="Heading1"/>
        <w:tabs>
          <w:tab w:val="left" w:pos="6480"/>
        </w:tabs>
      </w:pPr>
      <w:r>
        <w:t>Mandatory questions</w:t>
      </w:r>
      <w:r w:rsidR="00E622ED">
        <w:tab/>
      </w:r>
    </w:p>
    <w:p w14:paraId="30AE7E04" w14:textId="29E8941A"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 xml:space="preserve">New office openings since </w:t>
      </w:r>
      <w:r w:rsidR="00E622ED">
        <w:t>Sept</w:t>
      </w:r>
      <w:r>
        <w:t>. 1, 20</w:t>
      </w:r>
      <w:r w:rsidR="002008C0">
        <w:t>2</w:t>
      </w:r>
      <w:r w:rsidR="00B479BF">
        <w:t>4</w:t>
      </w:r>
      <w:r>
        <w:t xml:space="preserve">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30AE7E07" w14:textId="77777777"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>Major deals/litigation advised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8" w14:textId="77777777" w:rsidR="007261FD" w:rsidRPr="007261FD" w:rsidRDefault="00000000" w:rsidP="00AD0E1D">
                <w:pPr>
                  <w:spacing w:after="120"/>
                </w:pPr>
              </w:p>
            </w:tc>
          </w:tr>
        </w:tbl>
      </w:sdtContent>
    </w:sdt>
    <w:p w14:paraId="30AE7E0A" w14:textId="77777777"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Significant increase in headcount within this time period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0D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E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0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lastRenderedPageBreak/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1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3" w14:textId="77777777" w:rsidR="008B5070" w:rsidRPr="00384DC5" w:rsidRDefault="00D27ABE" w:rsidP="008B5070">
      <w:pPr>
        <w:pStyle w:val="Heading1"/>
      </w:pPr>
      <w:r>
        <w:t>Optional questions</w:t>
      </w:r>
    </w:p>
    <w:p w14:paraId="30AE7E14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6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5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7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8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A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D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1F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E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0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22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21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3" w14:textId="77777777" w:rsidR="008B5070" w:rsidRPr="00384DC5" w:rsidRDefault="008B5070" w:rsidP="007261FD">
      <w:pPr>
        <w:pStyle w:val="FormHeading"/>
      </w:pPr>
    </w:p>
    <w:sectPr w:rsidR="008B5070" w:rsidRPr="00384DC5" w:rsidSect="00AF15B9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8B9D" w14:textId="77777777" w:rsidR="00AF15B9" w:rsidRDefault="00AF15B9">
      <w:pPr>
        <w:spacing w:after="0" w:line="240" w:lineRule="auto"/>
      </w:pPr>
      <w:r>
        <w:separator/>
      </w:r>
    </w:p>
  </w:endnote>
  <w:endnote w:type="continuationSeparator" w:id="0">
    <w:p w14:paraId="3D16FE5C" w14:textId="77777777" w:rsidR="00AF15B9" w:rsidRDefault="00AF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E7E2C" wp14:editId="30AE7E2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30AE7E3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AE7E3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E7E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30AE7E3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AE7E3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2A80" w14:textId="77777777" w:rsidR="00AF15B9" w:rsidRDefault="00AF15B9">
      <w:pPr>
        <w:spacing w:after="0" w:line="240" w:lineRule="auto"/>
      </w:pPr>
      <w:r>
        <w:separator/>
      </w:r>
    </w:p>
  </w:footnote>
  <w:footnote w:type="continuationSeparator" w:id="0">
    <w:p w14:paraId="62194C2A" w14:textId="77777777" w:rsidR="00AF15B9" w:rsidRDefault="00AF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8" w14:textId="614650CF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250E82">
      <w:rPr>
        <w:b/>
        <w:sz w:val="18"/>
      </w:rPr>
      <w:t>Indonesia</w:t>
    </w:r>
    <w:r>
      <w:rPr>
        <w:b/>
        <w:sz w:val="18"/>
      </w:rPr>
      <w:t xml:space="preserve"> Firms to Watch 20</w:t>
    </w:r>
    <w:r w:rsidR="009E0F3B">
      <w:rPr>
        <w:b/>
        <w:sz w:val="18"/>
      </w:rPr>
      <w:t>2</w:t>
    </w:r>
    <w:r w:rsidR="00F025AC">
      <w:rPr>
        <w:b/>
        <w:sz w:val="18"/>
      </w:rPr>
      <w:t>4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30AE7E2A" wp14:editId="30AE7E2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89200">
    <w:abstractNumId w:val="6"/>
  </w:num>
  <w:num w:numId="2" w16cid:durableId="1096443556">
    <w:abstractNumId w:val="4"/>
  </w:num>
  <w:num w:numId="3" w16cid:durableId="1997293595">
    <w:abstractNumId w:val="5"/>
  </w:num>
  <w:num w:numId="4" w16cid:durableId="1816026395">
    <w:abstractNumId w:val="0"/>
  </w:num>
  <w:num w:numId="5" w16cid:durableId="1560744273">
    <w:abstractNumId w:val="10"/>
  </w:num>
  <w:num w:numId="6" w16cid:durableId="762607197">
    <w:abstractNumId w:val="8"/>
  </w:num>
  <w:num w:numId="7" w16cid:durableId="1648971780">
    <w:abstractNumId w:val="3"/>
  </w:num>
  <w:num w:numId="8" w16cid:durableId="1310328712">
    <w:abstractNumId w:val="1"/>
  </w:num>
  <w:num w:numId="9" w16cid:durableId="27536349">
    <w:abstractNumId w:val="11"/>
  </w:num>
  <w:num w:numId="10" w16cid:durableId="581641828">
    <w:abstractNumId w:val="7"/>
  </w:num>
  <w:num w:numId="11" w16cid:durableId="606960027">
    <w:abstractNumId w:val="9"/>
  </w:num>
  <w:num w:numId="12" w16cid:durableId="1889023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364C3"/>
    <w:rsid w:val="000556A1"/>
    <w:rsid w:val="0005653C"/>
    <w:rsid w:val="00066E33"/>
    <w:rsid w:val="0008366E"/>
    <w:rsid w:val="00087AE8"/>
    <w:rsid w:val="000A6E0A"/>
    <w:rsid w:val="000D0477"/>
    <w:rsid w:val="00130E19"/>
    <w:rsid w:val="00177672"/>
    <w:rsid w:val="0019779F"/>
    <w:rsid w:val="001B7C4F"/>
    <w:rsid w:val="001E202B"/>
    <w:rsid w:val="001E2696"/>
    <w:rsid w:val="002008C0"/>
    <w:rsid w:val="00207928"/>
    <w:rsid w:val="002113D4"/>
    <w:rsid w:val="00223A75"/>
    <w:rsid w:val="00250E82"/>
    <w:rsid w:val="002548C5"/>
    <w:rsid w:val="0029209E"/>
    <w:rsid w:val="002D1104"/>
    <w:rsid w:val="002E22C5"/>
    <w:rsid w:val="002E6A03"/>
    <w:rsid w:val="00305C28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177F"/>
    <w:rsid w:val="00557D15"/>
    <w:rsid w:val="005673F7"/>
    <w:rsid w:val="00567CCB"/>
    <w:rsid w:val="005A3CC6"/>
    <w:rsid w:val="005E13E2"/>
    <w:rsid w:val="00600E08"/>
    <w:rsid w:val="006025DE"/>
    <w:rsid w:val="00645433"/>
    <w:rsid w:val="00702159"/>
    <w:rsid w:val="0071106A"/>
    <w:rsid w:val="007261FD"/>
    <w:rsid w:val="00753ED7"/>
    <w:rsid w:val="00755055"/>
    <w:rsid w:val="00786001"/>
    <w:rsid w:val="00801CC6"/>
    <w:rsid w:val="00835F09"/>
    <w:rsid w:val="008453F4"/>
    <w:rsid w:val="00855DD9"/>
    <w:rsid w:val="0087123A"/>
    <w:rsid w:val="00875C59"/>
    <w:rsid w:val="008B5070"/>
    <w:rsid w:val="008C58C1"/>
    <w:rsid w:val="008F2844"/>
    <w:rsid w:val="0091643D"/>
    <w:rsid w:val="00924CF7"/>
    <w:rsid w:val="00960911"/>
    <w:rsid w:val="009773EA"/>
    <w:rsid w:val="00982741"/>
    <w:rsid w:val="009C11E8"/>
    <w:rsid w:val="009D6842"/>
    <w:rsid w:val="009E0F3B"/>
    <w:rsid w:val="00A02CCF"/>
    <w:rsid w:val="00A07262"/>
    <w:rsid w:val="00A0771A"/>
    <w:rsid w:val="00A6677D"/>
    <w:rsid w:val="00A85B17"/>
    <w:rsid w:val="00A90948"/>
    <w:rsid w:val="00A90A92"/>
    <w:rsid w:val="00A94582"/>
    <w:rsid w:val="00AB3A06"/>
    <w:rsid w:val="00AE2AC4"/>
    <w:rsid w:val="00AF15B9"/>
    <w:rsid w:val="00B026A1"/>
    <w:rsid w:val="00B479BF"/>
    <w:rsid w:val="00B740DA"/>
    <w:rsid w:val="00B91C87"/>
    <w:rsid w:val="00B93EF3"/>
    <w:rsid w:val="00BE70F6"/>
    <w:rsid w:val="00C129D7"/>
    <w:rsid w:val="00C37B57"/>
    <w:rsid w:val="00C44381"/>
    <w:rsid w:val="00C479D1"/>
    <w:rsid w:val="00C502F0"/>
    <w:rsid w:val="00C56B4B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22ED"/>
    <w:rsid w:val="00E65869"/>
    <w:rsid w:val="00E669BD"/>
    <w:rsid w:val="00E75E86"/>
    <w:rsid w:val="00E82F61"/>
    <w:rsid w:val="00E845A0"/>
    <w:rsid w:val="00EB73D9"/>
    <w:rsid w:val="00ED2994"/>
    <w:rsid w:val="00EE707E"/>
    <w:rsid w:val="00F025AC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E7DE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8044488">
    <w:abstractNumId w:val="2"/>
  </w:num>
  <w:num w:numId="2" w16cid:durableId="1806925420">
    <w:abstractNumId w:val="1"/>
  </w:num>
  <w:num w:numId="3" w16cid:durableId="483394451">
    <w:abstractNumId w:val="0"/>
  </w:num>
  <w:num w:numId="4" w16cid:durableId="155098966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16637"/>
    <w:rsid w:val="001744CF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74517"/>
    <w:rsid w:val="00876304"/>
    <w:rsid w:val="008B022D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33546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4FDE77-0082-43BE-BF2D-00CDCA6C3B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102700-7DCA-4D52-A9BD-A18945B66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74DB0-63BD-40FE-B497-01787D9BA0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481BFC-809E-44F1-88DC-085B19213E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4</cp:revision>
  <dcterms:created xsi:type="dcterms:W3CDTF">2024-03-05T06:57:00Z</dcterms:created>
  <dcterms:modified xsi:type="dcterms:W3CDTF">2024-03-05T06:58:00Z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