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9F81" w14:textId="1D538C2A" w:rsidR="003F32CA" w:rsidRPr="00BE4159" w:rsidRDefault="003335DE" w:rsidP="00BE4159">
      <w:pPr>
        <w:pStyle w:val="Title"/>
        <w:spacing w:after="240"/>
        <w:jc w:val="center"/>
        <w:rPr>
          <w:b/>
          <w:spacing w:val="100"/>
          <w:sz w:val="32"/>
        </w:rPr>
      </w:pPr>
      <w:bookmarkStart w:id="0" w:name="_Hlk517269456"/>
      <w:bookmarkStart w:id="1" w:name="_Hlk12453841"/>
      <w:r>
        <w:rPr>
          <w:noProof/>
          <w:sz w:val="44"/>
        </w:rPr>
        <w:t>ALB M&amp;A RANKINGS 202</w:t>
      </w:r>
      <w:r w:rsidR="009526C3">
        <w:rPr>
          <w:noProof/>
          <w:sz w:val="44"/>
        </w:rPr>
        <w:t>4</w:t>
      </w:r>
      <w:r w:rsidRPr="00FA1979">
        <w:rPr>
          <w:sz w:val="44"/>
        </w:rPr>
        <w:t xml:space="preserve"> </w:t>
      </w:r>
      <w:r>
        <w:rPr>
          <w:sz w:val="44"/>
        </w:rPr>
        <w:br/>
      </w:r>
      <w:bookmarkStart w:id="2" w:name="_Hlk11846942"/>
      <w:r w:rsidR="003F32CA" w:rsidRPr="00BE4159">
        <w:rPr>
          <w:b/>
          <w:spacing w:val="100"/>
          <w:sz w:val="32"/>
        </w:rPr>
        <w:t>FIRM SUBMISSION</w:t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00"/>
      </w:tblGrid>
      <w:tr w:rsidR="008C58C1" w14:paraId="44365F2C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bookmarkEnd w:id="1"/>
          <w:bookmarkEnd w:id="2"/>
          <w:p w14:paraId="22FEE365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>This template is a guideline and if you would like to submit using a different format, we will accept those submissions as well.</w:t>
            </w:r>
          </w:p>
          <w:p w14:paraId="276650C4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 xml:space="preserve">Placeholders for your content marked with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B398EB" wp14:editId="6CFE270A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EE1D6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are provided and will change to the default text when you add your content. </w:t>
            </w:r>
          </w:p>
          <w:p w14:paraId="1B353616" w14:textId="7550DFD4" w:rsidR="008C58C1" w:rsidRDefault="008C58C1" w:rsidP="008C58C1">
            <w:pPr>
              <w:pStyle w:val="TipText"/>
              <w:ind w:left="450" w:right="450"/>
              <w:jc w:val="both"/>
              <w:rPr>
                <w:rStyle w:val="Hyperlink"/>
                <w:b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924CF7">
              <w:rPr>
                <w:b/>
                <w:i w:val="0"/>
              </w:rPr>
              <w:t>your</w:t>
            </w:r>
            <w:r w:rsidRPr="00130E19">
              <w:rPr>
                <w:b/>
                <w:i w:val="0"/>
              </w:rPr>
              <w:t xml:space="preserve"> submissions to </w:t>
            </w:r>
            <w:r w:rsidR="005D6AF3">
              <w:rPr>
                <w:b/>
                <w:i w:val="0"/>
              </w:rPr>
              <w:t>Bingqing Wang</w:t>
            </w:r>
            <w:r w:rsidRPr="00130E19">
              <w:rPr>
                <w:b/>
                <w:i w:val="0"/>
              </w:rPr>
              <w:t xml:space="preserve"> at </w:t>
            </w:r>
            <w:r w:rsidR="005D6AF3" w:rsidRPr="005D6AF3">
              <w:rPr>
                <w:b/>
                <w:i w:val="0"/>
                <w:u w:val="single"/>
              </w:rPr>
              <w:t>bingqing.wang@thomsonreuters.com</w:t>
            </w:r>
          </w:p>
          <w:p w14:paraId="6368BD63" w14:textId="44C35B72" w:rsidR="008C58C1" w:rsidRPr="003F32CA" w:rsidRDefault="008C58C1" w:rsidP="008C58C1">
            <w:pPr>
              <w:pStyle w:val="TipText"/>
              <w:ind w:left="450" w:right="450"/>
              <w:jc w:val="both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Pr="00130E19">
              <w:rPr>
                <w:b/>
                <w:i w:val="0"/>
                <w:u w:val="single"/>
              </w:rPr>
              <w:t>Ju</w:t>
            </w:r>
            <w:r w:rsidR="004D06A2">
              <w:rPr>
                <w:b/>
                <w:i w:val="0"/>
                <w:u w:val="single"/>
              </w:rPr>
              <w:t>ne</w:t>
            </w:r>
            <w:r w:rsidRPr="00130E19">
              <w:rPr>
                <w:b/>
                <w:i w:val="0"/>
                <w:u w:val="single"/>
              </w:rPr>
              <w:t xml:space="preserve"> </w:t>
            </w:r>
            <w:r w:rsidR="009526C3">
              <w:rPr>
                <w:b/>
                <w:i w:val="0"/>
                <w:u w:val="single"/>
              </w:rPr>
              <w:t>28</w:t>
            </w:r>
            <w:r w:rsidRPr="00130E19">
              <w:rPr>
                <w:b/>
                <w:i w:val="0"/>
                <w:u w:val="single"/>
              </w:rPr>
              <w:t>, 20</w:t>
            </w:r>
            <w:r w:rsidR="003335DE">
              <w:rPr>
                <w:b/>
                <w:i w:val="0"/>
                <w:u w:val="single"/>
              </w:rPr>
              <w:t>2</w:t>
            </w:r>
            <w:r w:rsidR="009526C3">
              <w:rPr>
                <w:b/>
                <w:i w:val="0"/>
                <w:u w:val="single"/>
              </w:rPr>
              <w:t>4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14:paraId="74EDFD83" w14:textId="77777777" w:rsidR="003F32CA" w:rsidRPr="003B0245" w:rsidRDefault="003F32CA" w:rsidP="00AB3A06">
      <w:pPr>
        <w:spacing w:after="0" w:line="240" w:lineRule="auto"/>
        <w:rPr>
          <w:sz w:val="6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14:paraId="329AF2FC" w14:textId="77777777" w:rsidTr="005673F7">
        <w:tc>
          <w:tcPr>
            <w:tcW w:w="1850" w:type="pct"/>
            <w:vAlign w:val="bottom"/>
          </w:tcPr>
          <w:p w14:paraId="69238552" w14:textId="77777777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14:paraId="12BE8903" w14:textId="77777777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9C11E8" w14:paraId="16432182" w14:textId="77777777" w:rsidTr="00924CF7">
        <w:trPr>
          <w:trHeight w:val="369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7D687E8A" w14:textId="77777777" w:rsidR="009C11E8" w:rsidRPr="000A6E0A" w:rsidRDefault="00000000" w:rsidP="009C11E8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04880BF413E4A0DB85C91C3F4279D30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9C11E8">
                  <w:rPr>
                    <w:b/>
                    <w:color w:val="7F7F7F" w:themeColor="text1" w:themeTint="80"/>
                    <w:sz w:val="22"/>
                  </w:rPr>
                  <w:t>Firm Name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8DA51D219AA64ABEAE08FFB1BDBDC9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2CCB81E6" w14:textId="77777777" w:rsidR="009C11E8" w:rsidRDefault="009C11E8" w:rsidP="009C11E8">
                <w:pPr>
                  <w:pStyle w:val="NoSpacing"/>
                  <w:spacing w:before="120" w:after="120"/>
                  <w:ind w:left="0" w:right="0"/>
                </w:pPr>
                <w:r>
                  <w:t>[Office Locations]</w:t>
                </w:r>
              </w:p>
            </w:sdtContent>
          </w:sdt>
        </w:tc>
      </w:tr>
    </w:tbl>
    <w:p w14:paraId="2869409C" w14:textId="77777777" w:rsidR="001E202B" w:rsidRPr="005673F7" w:rsidRDefault="005673F7" w:rsidP="003B0245">
      <w:pPr>
        <w:pStyle w:val="Name"/>
        <w:spacing w:before="240"/>
      </w:pPr>
      <w:r w:rsidRPr="005673F7">
        <w:t>Practice Group Overview</w:t>
      </w:r>
    </w:p>
    <w:p w14:paraId="68E065FA" w14:textId="77777777" w:rsidR="001E202B" w:rsidRPr="005673F7" w:rsidRDefault="005673F7" w:rsidP="00AB3A06">
      <w:pPr>
        <w:pStyle w:val="FormHeading"/>
      </w:pPr>
      <w:r w:rsidRPr="005673F7">
        <w:t>Head of Corporate/M&amp;A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8912099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3B528B3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788C009C" wp14:editId="2E004C92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AA258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7E71EB0" w14:textId="77777777"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29C858B" w14:textId="77777777" w:rsidR="001E202B" w:rsidRDefault="00000000" w:rsidP="00130E19">
          <w:pPr>
            <w:spacing w:after="120" w:line="240" w:lineRule="auto"/>
          </w:pPr>
        </w:p>
      </w:sdtContent>
    </w:sdt>
    <w:p w14:paraId="59BBF7EA" w14:textId="77777777"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2BB36435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22C4B8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C864618" wp14:editId="263BE462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A6542C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FE19239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181461" w14:textId="77777777" w:rsidR="001E202B" w:rsidRDefault="00000000" w:rsidP="00130E19">
          <w:pPr>
            <w:spacing w:after="120" w:line="240" w:lineRule="auto"/>
          </w:pPr>
        </w:p>
      </w:sdtContent>
    </w:sdt>
    <w:p w14:paraId="62D29FE2" w14:textId="77777777" w:rsidR="004617F4" w:rsidRDefault="004617F4" w:rsidP="004617F4">
      <w:pPr>
        <w:pStyle w:val="FormHeading"/>
      </w:pPr>
      <w:r>
        <w:t>Number of qualified lawyers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14:paraId="3FB00B8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54C885A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32E3169" wp14:editId="5E2A59D7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CAC9317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417CA13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FB6FE9A" w14:textId="77777777" w:rsidR="004617F4" w:rsidRDefault="00000000" w:rsidP="004617F4">
          <w:pPr>
            <w:spacing w:after="120" w:line="240" w:lineRule="auto"/>
          </w:pPr>
        </w:p>
      </w:sdtContent>
    </w:sdt>
    <w:p w14:paraId="0A523B81" w14:textId="05A9D6B7" w:rsidR="001E202B" w:rsidRDefault="00AB3A06" w:rsidP="00AB3A06">
      <w:pPr>
        <w:pStyle w:val="FormHeading"/>
      </w:pPr>
      <w:r>
        <w:t xml:space="preserve">Notable arrivals/departures since </w:t>
      </w:r>
      <w:r w:rsidR="004D06A2">
        <w:t>July</w:t>
      </w:r>
      <w:r>
        <w:t xml:space="preserve"> 1, 20</w:t>
      </w:r>
      <w:r w:rsidR="00E7245C">
        <w:t>2</w:t>
      </w:r>
      <w:r w:rsidR="00D82338">
        <w:t>3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309C8B6A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C18A60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62B53906" wp14:editId="5D598893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B019511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EE6356F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9D1BCE" w14:textId="77777777" w:rsidR="00130E19" w:rsidRDefault="00000000"/>
      </w:sdtContent>
    </w:sdt>
    <w:p w14:paraId="26406D74" w14:textId="77777777" w:rsidR="00130E19" w:rsidRDefault="00130E19">
      <w:r>
        <w:br w:type="page"/>
      </w:r>
    </w:p>
    <w:p w14:paraId="10B3B6CA" w14:textId="77777777"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14:paraId="59781279" w14:textId="1EC67219" w:rsidR="00130E19" w:rsidRPr="00130E19" w:rsidRDefault="00130E19" w:rsidP="00C37B57">
      <w:pPr>
        <w:pStyle w:val="Body1"/>
      </w:pPr>
      <w:r>
        <w:t xml:space="preserve">Please list up to TEN key matters (closed or ongoing) since </w:t>
      </w:r>
      <w:r w:rsidR="004D06A2">
        <w:t>July</w:t>
      </w:r>
      <w:r w:rsidR="00DF493C">
        <w:t xml:space="preserve"> </w:t>
      </w:r>
      <w:r>
        <w:t>1, 20</w:t>
      </w:r>
      <w:r w:rsidR="00E7245C">
        <w:t>2</w:t>
      </w:r>
      <w:r w:rsidR="002C64E1">
        <w:t>3</w:t>
      </w:r>
      <w:r>
        <w:t xml:space="preserve">,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</w:p>
    <w:p w14:paraId="6E699F28" w14:textId="77777777"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F2F2B4" wp14:editId="6855BEBA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1054" w14:textId="77777777" w:rsidR="00AE2AC4" w:rsidRPr="004617F4" w:rsidRDefault="00AE2AC4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29F2F2B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10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" filled="f" stroked="f" strokeweight=".5pt">
                <v:textbox style="layout-flow:vertical;mso-layout-flow-alt:bottom-to-top;mso-fit-shape-to-text:t" inset="0,14.4pt,18pt">
                  <w:txbxContent>
                    <w:p w14:paraId="57631054" w14:textId="77777777" w:rsidR="00AE2AC4" w:rsidRPr="004617F4" w:rsidRDefault="00AE2AC4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</w:t>
      </w:r>
    </w:p>
    <w:p w14:paraId="0E764F6B" w14:textId="77777777"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66AF8E48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BD17ABC" w14:textId="77777777"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7D0BE6B" wp14:editId="3E25CD10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98ADDC8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5E6758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7F24EE6" w14:textId="77777777" w:rsidR="00306AB5" w:rsidRDefault="00000000" w:rsidP="00CF7EB6">
          <w:pPr>
            <w:spacing w:after="240" w:line="240" w:lineRule="auto"/>
          </w:pPr>
        </w:p>
      </w:sdtContent>
    </w:sdt>
    <w:p w14:paraId="25C9B93B" w14:textId="77777777"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515C62B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D3C0A9" w14:textId="77777777"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B38AF83" wp14:editId="58B2001E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17DB48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92DE06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44252D" w14:textId="77777777" w:rsidR="00306AB5" w:rsidRDefault="00000000" w:rsidP="00CF7EB6">
          <w:pPr>
            <w:spacing w:after="240" w:line="240" w:lineRule="auto"/>
          </w:pPr>
        </w:p>
      </w:sdtContent>
    </w:sdt>
    <w:p w14:paraId="3153249D" w14:textId="77777777"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alias w:val="Click here"/>
        <w:tag w:val="Click here"/>
        <w:id w:val="2103832558"/>
        <w:placeholder>
          <w:docPart w:val="4E42DC07E9744425B97FBF9D13444B37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DB058C6" w14:textId="77777777" w:rsidR="00801CC6" w:rsidRPr="0019779F" w:rsidRDefault="008C58C1" w:rsidP="00801CC6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05C507F1" w14:textId="77777777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14A978B" w14:textId="77777777"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AD704A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A493C0" w14:textId="77777777"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CE5E32" w14:textId="77777777" w:rsidR="00DB3840" w:rsidRDefault="00000000" w:rsidP="00CF7EB6">
          <w:pPr>
            <w:spacing w:after="240" w:line="240" w:lineRule="auto"/>
          </w:pPr>
        </w:p>
      </w:sdtContent>
    </w:sdt>
    <w:p w14:paraId="7200A676" w14:textId="77777777"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3CB5F0E0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DFEF847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0F75F7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877590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E699DE" w14:textId="77777777" w:rsidR="00DB3840" w:rsidRDefault="00000000" w:rsidP="00CF7EB6">
          <w:pPr>
            <w:spacing w:after="240" w:line="240" w:lineRule="auto"/>
          </w:pPr>
        </w:p>
      </w:sdtContent>
    </w:sdt>
    <w:p w14:paraId="6BA9A0FA" w14:textId="77777777"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221FE2D5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919406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27AEB1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CE8981A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4DC07F" w14:textId="77777777" w:rsidR="00DB3840" w:rsidRDefault="00000000" w:rsidP="00CF7EB6">
          <w:pPr>
            <w:spacing w:after="240" w:line="240" w:lineRule="auto"/>
          </w:pPr>
        </w:p>
      </w:sdtContent>
    </w:sdt>
    <w:p w14:paraId="0DDEAE0B" w14:textId="77777777"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61E2621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C790AC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4A6D3D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D05E490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A99435" w14:textId="77777777" w:rsidR="00DB3840" w:rsidRDefault="00000000" w:rsidP="00CF7EB6">
          <w:pPr>
            <w:spacing w:after="240" w:line="240" w:lineRule="auto"/>
          </w:pPr>
        </w:p>
      </w:sdtContent>
    </w:sdt>
    <w:p w14:paraId="4DA79563" w14:textId="77777777"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6810181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11AD287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046CC9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0B5D88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C797449" w14:textId="77777777" w:rsidR="00DB3840" w:rsidRDefault="00000000" w:rsidP="00CF7EB6">
          <w:pPr>
            <w:spacing w:after="240" w:line="240" w:lineRule="auto"/>
          </w:pPr>
        </w:p>
      </w:sdtContent>
    </w:sdt>
    <w:p w14:paraId="6A6F025D" w14:textId="77777777" w:rsidR="00DB3840" w:rsidRDefault="00DB3840" w:rsidP="00DB384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4AFB698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FBA8E90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4349E8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FC0FEA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0C8B68" w14:textId="77777777" w:rsidR="00DB3840" w:rsidRDefault="00000000" w:rsidP="00CF7EB6">
          <w:pPr>
            <w:spacing w:after="240" w:line="240" w:lineRule="auto"/>
          </w:pPr>
        </w:p>
      </w:sdtContent>
    </w:sdt>
    <w:p w14:paraId="3E4CD811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0820B3B" wp14:editId="67F586FC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CCFAC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0820B3B" id="Text Box 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" filled="f" stroked="f" strokeweight=".5pt">
                <v:textbox style="layout-flow:vertical;mso-layout-flow-alt:bottom-to-top;mso-fit-shape-to-text:t" inset="0,14.4pt,18pt">
                  <w:txbxContent>
                    <w:p w14:paraId="686CCFAC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#2</w:t>
      </w:r>
    </w:p>
    <w:p w14:paraId="3167DD71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8F47F9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8A6F75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48665C" wp14:editId="618BB814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384557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86C9748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6CFCD47" w14:textId="77777777" w:rsidR="008B5070" w:rsidRDefault="00000000" w:rsidP="008B5070">
          <w:pPr>
            <w:spacing w:after="240" w:line="240" w:lineRule="auto"/>
          </w:pPr>
        </w:p>
      </w:sdtContent>
    </w:sdt>
    <w:p w14:paraId="3D02D537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87CE25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BA7034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821BD3E" wp14:editId="5165D587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9869806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B6F50D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03A088" w14:textId="77777777" w:rsidR="008B5070" w:rsidRDefault="00000000" w:rsidP="008B5070">
          <w:pPr>
            <w:spacing w:after="240" w:line="240" w:lineRule="auto"/>
          </w:pPr>
        </w:p>
      </w:sdtContent>
    </w:sdt>
    <w:p w14:paraId="28327087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3213ACD5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DF612E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7DA2D4A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BD8C5C" wp14:editId="64BE89F9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3D1D96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808356B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440EBC2" w14:textId="77777777" w:rsidR="008B5070" w:rsidRDefault="00000000" w:rsidP="008B5070">
          <w:pPr>
            <w:spacing w:after="240" w:line="240" w:lineRule="auto"/>
          </w:pPr>
        </w:p>
      </w:sdtContent>
    </w:sdt>
    <w:p w14:paraId="29A14D6A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546C1D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23B07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CC00C84" wp14:editId="6EAD15D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109B7F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036116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687F128" w14:textId="77777777" w:rsidR="008B5070" w:rsidRDefault="00000000" w:rsidP="008B5070">
          <w:pPr>
            <w:spacing w:after="240" w:line="240" w:lineRule="auto"/>
          </w:pPr>
        </w:p>
      </w:sdtContent>
    </w:sdt>
    <w:p w14:paraId="083B7C61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C599CB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D1F377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2BDCE9" wp14:editId="0AC6773E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A684D1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A043E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4DD9089" w14:textId="77777777" w:rsidR="008B5070" w:rsidRDefault="00000000" w:rsidP="008B5070">
          <w:pPr>
            <w:spacing w:after="240" w:line="240" w:lineRule="auto"/>
          </w:pPr>
        </w:p>
      </w:sdtContent>
    </w:sdt>
    <w:p w14:paraId="72FECE3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DA58AD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43A8E0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D93986" wp14:editId="7A80B14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A5EAD85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5670E8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CD2C1B" w14:textId="77777777" w:rsidR="008B5070" w:rsidRDefault="00000000" w:rsidP="008B5070">
          <w:pPr>
            <w:spacing w:after="240" w:line="240" w:lineRule="auto"/>
          </w:pPr>
        </w:p>
      </w:sdtContent>
    </w:sdt>
    <w:p w14:paraId="4421F042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6A03F2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0AF5E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1D6F5F" wp14:editId="2246581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E4053E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088AEA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CA3FEA9" w14:textId="77777777" w:rsidR="008B5070" w:rsidRDefault="00000000" w:rsidP="008B5070">
          <w:pPr>
            <w:spacing w:after="240" w:line="240" w:lineRule="auto"/>
          </w:pPr>
        </w:p>
      </w:sdtContent>
    </w:sdt>
    <w:p w14:paraId="0A6D490D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5F6F99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D983F4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AF511C" wp14:editId="03C793B0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6B98D7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C0728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ED2E203" w14:textId="77777777" w:rsidR="008B5070" w:rsidRDefault="00000000" w:rsidP="008B5070">
          <w:pPr>
            <w:spacing w:after="240" w:line="240" w:lineRule="auto"/>
          </w:pPr>
        </w:p>
      </w:sdtContent>
    </w:sdt>
    <w:p w14:paraId="3B356F19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545A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70" o:spid="_x0000_s1028" type="#_x0000_t202" alt="Document title" style="position:absolute;margin-left:43.3pt;margin-top:0;width:79.2pt;height:451.45pt;z-index:-25160396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1C4A545A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#3</w:t>
      </w:r>
    </w:p>
    <w:p w14:paraId="6A92CC39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AC1B1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CB18425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1973029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274652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3C52812" w14:textId="77777777" w:rsidR="008B5070" w:rsidRDefault="00000000" w:rsidP="008B5070">
          <w:pPr>
            <w:spacing w:after="240" w:line="240" w:lineRule="auto"/>
          </w:pPr>
        </w:p>
      </w:sdtContent>
    </w:sdt>
    <w:p w14:paraId="2D9EF6B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01B59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6B5220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005D783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E3A5D55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439D2C4" w14:textId="77777777" w:rsidR="008B5070" w:rsidRDefault="00000000" w:rsidP="008B5070">
          <w:pPr>
            <w:spacing w:after="240" w:line="240" w:lineRule="auto"/>
          </w:pPr>
        </w:p>
      </w:sdtContent>
    </w:sdt>
    <w:p w14:paraId="69578FD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F3698B4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968342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C8D0A8E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A9B334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DAC945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DA6B9ED" w14:textId="77777777" w:rsidR="008B5070" w:rsidRDefault="00000000" w:rsidP="008B5070">
          <w:pPr>
            <w:spacing w:after="240" w:line="240" w:lineRule="auto"/>
          </w:pPr>
        </w:p>
      </w:sdtContent>
    </w:sdt>
    <w:p w14:paraId="3037A48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1790DB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1B0549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63537C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AB0F5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C1028C1" w14:textId="77777777" w:rsidR="008B5070" w:rsidRDefault="00000000" w:rsidP="008B5070">
          <w:pPr>
            <w:spacing w:after="240" w:line="240" w:lineRule="auto"/>
          </w:pPr>
        </w:p>
      </w:sdtContent>
    </w:sdt>
    <w:p w14:paraId="22F856F2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DCEF9B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2C4BC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043290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A64885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84E132E" w14:textId="77777777" w:rsidR="008B5070" w:rsidRDefault="00000000" w:rsidP="008B5070">
          <w:pPr>
            <w:spacing w:after="240" w:line="240" w:lineRule="auto"/>
          </w:pPr>
        </w:p>
      </w:sdtContent>
    </w:sdt>
    <w:p w14:paraId="7642ACA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F5C428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6E6F79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D144E2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5B5ED4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17267A1" w14:textId="77777777" w:rsidR="008B5070" w:rsidRDefault="00000000" w:rsidP="008B5070">
          <w:pPr>
            <w:spacing w:after="240" w:line="240" w:lineRule="auto"/>
          </w:pPr>
        </w:p>
      </w:sdtContent>
    </w:sdt>
    <w:p w14:paraId="6CFE52BE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8A2E3C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3B9394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E6E85C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3D68B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08E46B" w14:textId="77777777" w:rsidR="008B5070" w:rsidRDefault="00000000" w:rsidP="008B5070">
          <w:pPr>
            <w:spacing w:after="240" w:line="240" w:lineRule="auto"/>
          </w:pPr>
        </w:p>
      </w:sdtContent>
    </w:sdt>
    <w:p w14:paraId="1C2FAD6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0E5241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C1CC5D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02F93A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6DE155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A64166" w14:textId="77777777" w:rsidR="008B5070" w:rsidRDefault="00000000" w:rsidP="008B5070">
          <w:pPr>
            <w:spacing w:after="240" w:line="240" w:lineRule="auto"/>
          </w:pPr>
        </w:p>
      </w:sdtContent>
    </w:sdt>
    <w:p w14:paraId="4227C4FD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330DC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95" o:spid="_x0000_s1029" type="#_x0000_t202" alt="Document title" style="position:absolute;margin-left:43.3pt;margin-top:0;width:79.2pt;height:451.45pt;z-index:-25160192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" filled="f" stroked="f" strokeweight=".5pt">
                <v:textbox style="layout-flow:vertical;mso-layout-flow-alt:bottom-to-top;mso-fit-shape-to-text:t" inset="0,14.4pt,18pt">
                  <w:txbxContent>
                    <w:p w14:paraId="74E330DC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#4</w:t>
      </w:r>
    </w:p>
    <w:p w14:paraId="4AD650BF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95AEED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AE48DB9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0AF3E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D1DBFF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8A05E7" w14:textId="77777777" w:rsidR="008B5070" w:rsidRDefault="00000000" w:rsidP="008B5070">
          <w:pPr>
            <w:spacing w:after="240" w:line="240" w:lineRule="auto"/>
          </w:pPr>
        </w:p>
      </w:sdtContent>
    </w:sdt>
    <w:p w14:paraId="4A11273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56CA8C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194617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CF6345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7A2A3A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493270C" w14:textId="77777777" w:rsidR="008B5070" w:rsidRDefault="00000000" w:rsidP="008B5070">
          <w:pPr>
            <w:spacing w:after="240" w:line="240" w:lineRule="auto"/>
          </w:pPr>
        </w:p>
      </w:sdtContent>
    </w:sdt>
    <w:p w14:paraId="1C4DA18C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693B3573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508FA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F7E6275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CDEFF84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E93E8A3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A3DCB8" w14:textId="77777777" w:rsidR="008B5070" w:rsidRDefault="00000000" w:rsidP="008B5070">
          <w:pPr>
            <w:spacing w:after="240" w:line="240" w:lineRule="auto"/>
          </w:pPr>
        </w:p>
      </w:sdtContent>
    </w:sdt>
    <w:p w14:paraId="355783FE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AFB2E1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96F789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0CBEEB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7155F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24B20E" w14:textId="77777777" w:rsidR="008B5070" w:rsidRDefault="00000000" w:rsidP="008B5070">
          <w:pPr>
            <w:spacing w:after="240" w:line="240" w:lineRule="auto"/>
          </w:pPr>
        </w:p>
      </w:sdtContent>
    </w:sdt>
    <w:p w14:paraId="17CF7A50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F72B6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D93FD8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492FB3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171A27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ED21AB5" w14:textId="77777777" w:rsidR="008B5070" w:rsidRDefault="00000000" w:rsidP="008B5070">
          <w:pPr>
            <w:spacing w:after="240" w:line="240" w:lineRule="auto"/>
          </w:pPr>
        </w:p>
      </w:sdtContent>
    </w:sdt>
    <w:p w14:paraId="0D579542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B3DB0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405B00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375645D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9401A4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8A31EE6" w14:textId="77777777" w:rsidR="008B5070" w:rsidRDefault="00000000" w:rsidP="008B5070">
          <w:pPr>
            <w:spacing w:after="240" w:line="240" w:lineRule="auto"/>
          </w:pPr>
        </w:p>
      </w:sdtContent>
    </w:sdt>
    <w:p w14:paraId="44E52BD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A44F9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6D0434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6377D67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EB1E90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31E9C55" w14:textId="77777777" w:rsidR="008B5070" w:rsidRDefault="00000000" w:rsidP="008B5070">
          <w:pPr>
            <w:spacing w:after="240" w:line="240" w:lineRule="auto"/>
          </w:pPr>
        </w:p>
      </w:sdtContent>
    </w:sdt>
    <w:p w14:paraId="386029EB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E2A961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C34E95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0250D8C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E7DD8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2CC57DB" w14:textId="77777777" w:rsidR="008B5070" w:rsidRDefault="00000000" w:rsidP="008B5070">
          <w:pPr>
            <w:spacing w:after="240" w:line="240" w:lineRule="auto"/>
          </w:pPr>
        </w:p>
      </w:sdtContent>
    </w:sdt>
    <w:p w14:paraId="34533743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02B6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20" o:spid="_x0000_s1030" type="#_x0000_t202" alt="Document title" style="position:absolute;margin-left:43.3pt;margin-top:0;width:79.2pt;height:451.45pt;z-index:-2515998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" filled="f" stroked="f" strokeweight=".5pt">
                <v:textbox style="layout-flow:vertical;mso-layout-flow-alt:bottom-to-top;mso-fit-shape-to-text:t" inset="0,14.4pt,18pt">
                  <w:txbxContent>
                    <w:p w14:paraId="1EA802B6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#5</w:t>
      </w:r>
    </w:p>
    <w:p w14:paraId="2E7CC14E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CC0D2A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310A83A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1FB28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112793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5F2151" w14:textId="77777777" w:rsidR="008B5070" w:rsidRDefault="00000000" w:rsidP="008B5070">
          <w:pPr>
            <w:spacing w:after="240" w:line="240" w:lineRule="auto"/>
          </w:pPr>
        </w:p>
      </w:sdtContent>
    </w:sdt>
    <w:p w14:paraId="688E24E6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722824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2A6ACA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73F8D4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64F9C0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EDAD2D" w14:textId="77777777" w:rsidR="008B5070" w:rsidRDefault="00000000" w:rsidP="008B5070">
          <w:pPr>
            <w:spacing w:after="240" w:line="240" w:lineRule="auto"/>
          </w:pPr>
        </w:p>
      </w:sdtContent>
    </w:sdt>
    <w:p w14:paraId="36194BB9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37AD0C7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37F62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A80A3B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EC2661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9D4C2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8EE5138" w14:textId="77777777" w:rsidR="008B5070" w:rsidRDefault="00000000" w:rsidP="008B5070">
          <w:pPr>
            <w:spacing w:after="240" w:line="240" w:lineRule="auto"/>
          </w:pPr>
        </w:p>
      </w:sdtContent>
    </w:sdt>
    <w:p w14:paraId="49AEC8B4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83BB6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15688C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8492C2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FCAA0B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7B9709B" w14:textId="77777777" w:rsidR="008B5070" w:rsidRDefault="00000000" w:rsidP="008B5070">
          <w:pPr>
            <w:spacing w:after="240" w:line="240" w:lineRule="auto"/>
          </w:pPr>
        </w:p>
      </w:sdtContent>
    </w:sdt>
    <w:p w14:paraId="1021AC66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5E6701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6DF807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AEE93B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507D5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660BD3" w14:textId="77777777" w:rsidR="008B5070" w:rsidRDefault="00000000" w:rsidP="008B5070">
          <w:pPr>
            <w:spacing w:after="240" w:line="240" w:lineRule="auto"/>
          </w:pPr>
        </w:p>
      </w:sdtContent>
    </w:sdt>
    <w:p w14:paraId="69E07AB6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79579C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3D088E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0152B2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2202E1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6DBB6E" w14:textId="77777777" w:rsidR="008B5070" w:rsidRDefault="00000000" w:rsidP="008B5070">
          <w:pPr>
            <w:spacing w:after="240" w:line="240" w:lineRule="auto"/>
          </w:pPr>
        </w:p>
      </w:sdtContent>
    </w:sdt>
    <w:p w14:paraId="18BC59A2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BB73DD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C75A4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E9D1FD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6DEC84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FCD25D7" w14:textId="77777777" w:rsidR="008B5070" w:rsidRDefault="00000000" w:rsidP="008B5070">
          <w:pPr>
            <w:spacing w:after="240" w:line="240" w:lineRule="auto"/>
          </w:pPr>
        </w:p>
      </w:sdtContent>
    </w:sdt>
    <w:p w14:paraId="7C31B225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2FE83D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8C3E3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B767F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43A7DF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91450D4" w14:textId="77777777" w:rsidR="008B5070" w:rsidRDefault="00000000" w:rsidP="008B5070">
          <w:pPr>
            <w:spacing w:after="240" w:line="240" w:lineRule="auto"/>
          </w:pPr>
        </w:p>
      </w:sdtContent>
    </w:sdt>
    <w:p w14:paraId="5B6DB5AC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E4054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45" o:spid="_x0000_s1031" type="#_x0000_t202" alt="Document title" style="position:absolute;margin-left:43.3pt;margin-top:0;width:79.2pt;height:451.45pt;z-index:-25159782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5E8E4054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#6</w:t>
      </w:r>
    </w:p>
    <w:p w14:paraId="1246BB13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1F7925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83723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F0B7AC3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3C259B0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1B733C1" w14:textId="77777777" w:rsidR="008B5070" w:rsidRDefault="00000000" w:rsidP="008B5070">
          <w:pPr>
            <w:spacing w:after="240" w:line="240" w:lineRule="auto"/>
          </w:pPr>
        </w:p>
      </w:sdtContent>
    </w:sdt>
    <w:p w14:paraId="1C496CE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01A3CA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E2874B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791DDA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86D31BE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995014C" w14:textId="77777777" w:rsidR="008B5070" w:rsidRDefault="00000000" w:rsidP="008B5070">
          <w:pPr>
            <w:spacing w:after="240" w:line="240" w:lineRule="auto"/>
          </w:pPr>
        </w:p>
      </w:sdtContent>
    </w:sdt>
    <w:p w14:paraId="245F908F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1399086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E76AA6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86A1E9A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666901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A24BD15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9732202" w14:textId="77777777" w:rsidR="008B5070" w:rsidRDefault="00000000" w:rsidP="008B5070">
          <w:pPr>
            <w:spacing w:after="240" w:line="240" w:lineRule="auto"/>
          </w:pPr>
        </w:p>
      </w:sdtContent>
    </w:sdt>
    <w:p w14:paraId="70EC673D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7FE21E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41781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9F85D0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2A7BCA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67415C" w14:textId="77777777" w:rsidR="008B5070" w:rsidRDefault="00000000" w:rsidP="008B5070">
          <w:pPr>
            <w:spacing w:after="240" w:line="240" w:lineRule="auto"/>
          </w:pPr>
        </w:p>
      </w:sdtContent>
    </w:sdt>
    <w:p w14:paraId="334320DE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6038FF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150B23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7D2A06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FD1284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B63ADD" w14:textId="77777777" w:rsidR="008B5070" w:rsidRDefault="00000000" w:rsidP="008B5070">
          <w:pPr>
            <w:spacing w:after="240" w:line="240" w:lineRule="auto"/>
          </w:pPr>
        </w:p>
      </w:sdtContent>
    </w:sdt>
    <w:p w14:paraId="66FD051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46E70A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3B9A7F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A0E171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6D695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BE4151A" w14:textId="77777777" w:rsidR="008B5070" w:rsidRDefault="00000000" w:rsidP="008B5070">
          <w:pPr>
            <w:spacing w:after="240" w:line="240" w:lineRule="auto"/>
          </w:pPr>
        </w:p>
      </w:sdtContent>
    </w:sdt>
    <w:p w14:paraId="180A51E7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888FE1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EF4BB0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2EEFDB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B7A02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88C272" w14:textId="77777777" w:rsidR="008B5070" w:rsidRDefault="00000000" w:rsidP="008B5070">
          <w:pPr>
            <w:spacing w:after="240" w:line="240" w:lineRule="auto"/>
          </w:pPr>
        </w:p>
      </w:sdtContent>
    </w:sdt>
    <w:p w14:paraId="6B98868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51344C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6EA1D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C46013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044A8F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435F57" w14:textId="77777777" w:rsidR="008B5070" w:rsidRDefault="00000000" w:rsidP="008B5070">
          <w:pPr>
            <w:spacing w:after="240" w:line="240" w:lineRule="auto"/>
          </w:pPr>
        </w:p>
      </w:sdtContent>
    </w:sdt>
    <w:p w14:paraId="16AD518B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E341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70" o:spid="_x0000_s1032" type="#_x0000_t202" alt="Document title" style="position:absolute;margin-left:43.3pt;margin-top:0;width:79.2pt;height:451.45pt;z-index:-25159577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6F63E341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#7</w:t>
      </w:r>
    </w:p>
    <w:p w14:paraId="661217D1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5B14D3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F2899A5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F747D9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39B3E49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EBF086" w14:textId="77777777" w:rsidR="008B5070" w:rsidRDefault="00000000" w:rsidP="008B5070">
          <w:pPr>
            <w:spacing w:after="240" w:line="240" w:lineRule="auto"/>
          </w:pPr>
        </w:p>
      </w:sdtContent>
    </w:sdt>
    <w:p w14:paraId="3F7731B3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347F01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BA84E1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F396BF7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088984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9D31ABF" w14:textId="77777777" w:rsidR="008B5070" w:rsidRDefault="00000000" w:rsidP="008B5070">
          <w:pPr>
            <w:spacing w:after="240" w:line="240" w:lineRule="auto"/>
          </w:pPr>
        </w:p>
      </w:sdtContent>
    </w:sdt>
    <w:p w14:paraId="02B5CA30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31A3AC7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51D25C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04DA5A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031B7FD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D81150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A3ECC36" w14:textId="77777777" w:rsidR="008B5070" w:rsidRDefault="00000000" w:rsidP="008B5070">
          <w:pPr>
            <w:spacing w:after="240" w:line="240" w:lineRule="auto"/>
          </w:pPr>
        </w:p>
      </w:sdtContent>
    </w:sdt>
    <w:p w14:paraId="762CFEB1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14A0EC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733CCA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2B8252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3F025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1270C6A" w14:textId="77777777" w:rsidR="008B5070" w:rsidRDefault="00000000" w:rsidP="008B5070">
          <w:pPr>
            <w:spacing w:after="240" w:line="240" w:lineRule="auto"/>
          </w:pPr>
        </w:p>
      </w:sdtContent>
    </w:sdt>
    <w:p w14:paraId="021429F6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48CC7C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9A61C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082AFCF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FA553C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7D8CAC7" w14:textId="77777777" w:rsidR="008B5070" w:rsidRDefault="00000000" w:rsidP="008B5070">
          <w:pPr>
            <w:spacing w:after="240" w:line="240" w:lineRule="auto"/>
          </w:pPr>
        </w:p>
      </w:sdtContent>
    </w:sdt>
    <w:p w14:paraId="72E7F195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53594E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2BD14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571BE1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09274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9D68C2" w14:textId="77777777" w:rsidR="008B5070" w:rsidRDefault="00000000" w:rsidP="008B5070">
          <w:pPr>
            <w:spacing w:after="240" w:line="240" w:lineRule="auto"/>
          </w:pPr>
        </w:p>
      </w:sdtContent>
    </w:sdt>
    <w:p w14:paraId="28C8BF55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E8D16F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60E61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1C389A2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867BB6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5B7C725" w14:textId="77777777" w:rsidR="008B5070" w:rsidRDefault="00000000" w:rsidP="008B5070">
          <w:pPr>
            <w:spacing w:after="240" w:line="240" w:lineRule="auto"/>
          </w:pPr>
        </w:p>
      </w:sdtContent>
    </w:sdt>
    <w:p w14:paraId="365FAB1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F8A4F0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3434C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D04DAD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D892F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8062505" w14:textId="77777777" w:rsidR="008B5070" w:rsidRDefault="00000000" w:rsidP="008B5070">
          <w:pPr>
            <w:spacing w:after="240" w:line="240" w:lineRule="auto"/>
          </w:pPr>
        </w:p>
      </w:sdtContent>
    </w:sdt>
    <w:p w14:paraId="0EC6FF45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C1210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95" o:spid="_x0000_s1033" type="#_x0000_t202" alt="Document title" style="position:absolute;margin-left:43.3pt;margin-top:0;width:79.2pt;height:451.45pt;z-index:-25159372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" filled="f" stroked="f" strokeweight=".5pt">
                <v:textbox style="layout-flow:vertical;mso-layout-flow-alt:bottom-to-top;mso-fit-shape-to-text:t" inset="0,14.4pt,18pt">
                  <w:txbxContent>
                    <w:p w14:paraId="538C1210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#8</w:t>
      </w:r>
    </w:p>
    <w:p w14:paraId="3F9DD0C5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C3672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45EF10E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832C22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952779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2580D18" w14:textId="77777777" w:rsidR="008B5070" w:rsidRDefault="00000000" w:rsidP="008B5070">
          <w:pPr>
            <w:spacing w:after="240" w:line="240" w:lineRule="auto"/>
          </w:pPr>
        </w:p>
      </w:sdtContent>
    </w:sdt>
    <w:p w14:paraId="76FB1CB8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0F3C53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A89B83B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DB178E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06D6CC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2E2D462" w14:textId="77777777" w:rsidR="008B5070" w:rsidRDefault="00000000" w:rsidP="008B5070">
          <w:pPr>
            <w:spacing w:after="240" w:line="240" w:lineRule="auto"/>
          </w:pPr>
        </w:p>
      </w:sdtContent>
    </w:sdt>
    <w:p w14:paraId="62FA8CFD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40FFBA80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4A532B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DA28C4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FE95078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FEB659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098512E" w14:textId="77777777" w:rsidR="008B5070" w:rsidRDefault="00000000" w:rsidP="008B5070">
          <w:pPr>
            <w:spacing w:after="240" w:line="240" w:lineRule="auto"/>
          </w:pPr>
        </w:p>
      </w:sdtContent>
    </w:sdt>
    <w:p w14:paraId="0E6F275B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0E4B2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945992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A31C08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10ADB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08D7B26" w14:textId="77777777" w:rsidR="008B5070" w:rsidRDefault="00000000" w:rsidP="008B5070">
          <w:pPr>
            <w:spacing w:after="240" w:line="240" w:lineRule="auto"/>
          </w:pPr>
        </w:p>
      </w:sdtContent>
    </w:sdt>
    <w:p w14:paraId="6EBA2FC7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169BB5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7C7D05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C3D31D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7916F5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45DFAA" w14:textId="77777777" w:rsidR="008B5070" w:rsidRDefault="00000000" w:rsidP="008B5070">
          <w:pPr>
            <w:spacing w:after="240" w:line="240" w:lineRule="auto"/>
          </w:pPr>
        </w:p>
      </w:sdtContent>
    </w:sdt>
    <w:p w14:paraId="53A2406B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7DEB89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28E238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880EAA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1F6105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65B8B64" w14:textId="77777777" w:rsidR="008B5070" w:rsidRDefault="00000000" w:rsidP="008B5070">
          <w:pPr>
            <w:spacing w:after="240" w:line="240" w:lineRule="auto"/>
          </w:pPr>
        </w:p>
      </w:sdtContent>
    </w:sdt>
    <w:p w14:paraId="00FF2059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6FBA9F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6889F7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B6BE49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25A8DB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FB3D4E0" w14:textId="77777777" w:rsidR="008B5070" w:rsidRDefault="00000000" w:rsidP="008B5070">
          <w:pPr>
            <w:spacing w:after="240" w:line="240" w:lineRule="auto"/>
          </w:pPr>
        </w:p>
      </w:sdtContent>
    </w:sdt>
    <w:p w14:paraId="20FA6A1F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00411E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C5EB7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4DA02B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E659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72F0682" w14:textId="77777777" w:rsidR="008B5070" w:rsidRDefault="00000000" w:rsidP="008B5070">
          <w:pPr>
            <w:spacing w:after="240" w:line="240" w:lineRule="auto"/>
          </w:pPr>
        </w:p>
      </w:sdtContent>
    </w:sdt>
    <w:p w14:paraId="2219894A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998A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20" o:spid="_x0000_s1034" type="#_x0000_t202" alt="Document title" style="position:absolute;margin-left:43.3pt;margin-top:0;width:79.2pt;height:451.45pt;z-index:-25159168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" filled="f" stroked="f" strokeweight=".5pt">
                <v:textbox style="layout-flow:vertical;mso-layout-flow-alt:bottom-to-top;mso-fit-shape-to-text:t" inset="0,14.4pt,18pt">
                  <w:txbxContent>
                    <w:p w14:paraId="04B5998A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#9</w:t>
      </w:r>
    </w:p>
    <w:p w14:paraId="45CFEFB7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F0E19F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2C1C3E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09DF4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8444B6C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08021C" w14:textId="77777777" w:rsidR="008B5070" w:rsidRDefault="00000000" w:rsidP="008B5070">
          <w:pPr>
            <w:spacing w:after="240" w:line="240" w:lineRule="auto"/>
          </w:pPr>
        </w:p>
      </w:sdtContent>
    </w:sdt>
    <w:p w14:paraId="6D45C808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CC4C70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917CF46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9BECFA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177675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4134D01" w14:textId="77777777" w:rsidR="008B5070" w:rsidRDefault="00000000" w:rsidP="008B5070">
          <w:pPr>
            <w:spacing w:after="240" w:line="240" w:lineRule="auto"/>
          </w:pPr>
        </w:p>
      </w:sdtContent>
    </w:sdt>
    <w:p w14:paraId="437DD875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4DE5EA14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96109E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851D87C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1EF78E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6EAD102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AC5A408" w14:textId="77777777" w:rsidR="008B5070" w:rsidRDefault="00000000" w:rsidP="008B5070">
          <w:pPr>
            <w:spacing w:after="240" w:line="240" w:lineRule="auto"/>
          </w:pPr>
        </w:p>
      </w:sdtContent>
    </w:sdt>
    <w:p w14:paraId="6B329AD3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8A2B72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6A7B4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09D1160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308188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55A5760" w14:textId="77777777" w:rsidR="008B5070" w:rsidRDefault="00000000" w:rsidP="008B5070">
          <w:pPr>
            <w:spacing w:after="240" w:line="240" w:lineRule="auto"/>
          </w:pPr>
        </w:p>
      </w:sdtContent>
    </w:sdt>
    <w:p w14:paraId="35D6CB6D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ED808E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46EE5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34651F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83330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DB1396" w14:textId="77777777" w:rsidR="008B5070" w:rsidRDefault="00000000" w:rsidP="008B5070">
          <w:pPr>
            <w:spacing w:after="240" w:line="240" w:lineRule="auto"/>
          </w:pPr>
        </w:p>
      </w:sdtContent>
    </w:sdt>
    <w:p w14:paraId="2F8B30D8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F92EFE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9DD8FA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203FAD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3DCFAE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092A6E" w14:textId="77777777" w:rsidR="008B5070" w:rsidRDefault="00000000" w:rsidP="008B5070">
          <w:pPr>
            <w:spacing w:after="240" w:line="240" w:lineRule="auto"/>
          </w:pPr>
        </w:p>
      </w:sdtContent>
    </w:sdt>
    <w:p w14:paraId="71ADB7C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76D010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70CDE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64B401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98B53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BCE5C83" w14:textId="77777777" w:rsidR="008B5070" w:rsidRDefault="00000000" w:rsidP="008B5070">
          <w:pPr>
            <w:spacing w:after="240" w:line="240" w:lineRule="auto"/>
          </w:pPr>
        </w:p>
      </w:sdtContent>
    </w:sdt>
    <w:p w14:paraId="16BFF30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99402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CDBC49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876F33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611954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3FE7C5" w14:textId="77777777" w:rsidR="008B5070" w:rsidRDefault="00000000" w:rsidP="008B5070">
          <w:pPr>
            <w:spacing w:after="240" w:line="240" w:lineRule="auto"/>
          </w:pPr>
        </w:p>
      </w:sdtContent>
    </w:sdt>
    <w:p w14:paraId="6BAB6035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0FA82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45" o:spid="_x0000_s1035" type="#_x0000_t202" alt="Document title" style="position:absolute;margin-left:43.3pt;margin-top:0;width:79.2pt;height:451.45pt;z-index:-2515896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" filled="f" stroked="f" strokeweight=".5pt">
                <v:textbox style="layout-flow:vertical;mso-layout-flow-alt:bottom-to-top;mso-fit-shape-to-text:t" inset="0,14.4pt,18pt">
                  <w:txbxContent>
                    <w:p w14:paraId="3620FA82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#10</w:t>
      </w:r>
    </w:p>
    <w:p w14:paraId="2A371FE0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22B337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FCE9544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698412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34110B8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E624727" w14:textId="77777777" w:rsidR="008B5070" w:rsidRDefault="00000000" w:rsidP="008B5070">
          <w:pPr>
            <w:spacing w:after="240" w:line="240" w:lineRule="auto"/>
          </w:pPr>
        </w:p>
      </w:sdtContent>
    </w:sdt>
    <w:p w14:paraId="2B5084BB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3347DF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B00B115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98CE17F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96407A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FD100BC" w14:textId="77777777" w:rsidR="008B5070" w:rsidRDefault="00000000" w:rsidP="008B5070">
          <w:pPr>
            <w:spacing w:after="240" w:line="240" w:lineRule="auto"/>
          </w:pPr>
        </w:p>
      </w:sdtContent>
    </w:sdt>
    <w:p w14:paraId="2016193F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color w:val="auto"/>
        </w:rPr>
      </w:sdtEndPr>
      <w:sdtContent>
        <w:p w14:paraId="0AD33D6A" w14:textId="77777777" w:rsidR="008B5070" w:rsidRPr="00515EE1" w:rsidRDefault="00515EE1" w:rsidP="008B5070">
          <w:pPr>
            <w:spacing w:after="120" w:line="240" w:lineRule="auto"/>
            <w:rPr>
              <w:b/>
            </w:rPr>
          </w:pPr>
          <w:r>
            <w:rPr>
              <w:b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6DDED5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4E7AF79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8EFCAA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74395FE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E7FC8C" w14:textId="77777777" w:rsidR="008B5070" w:rsidRDefault="00000000" w:rsidP="008B5070">
          <w:pPr>
            <w:spacing w:after="240" w:line="240" w:lineRule="auto"/>
          </w:pPr>
        </w:p>
      </w:sdtContent>
    </w:sdt>
    <w:p w14:paraId="60D0790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D35C8F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C0BAA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132620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60EE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36CB0C3" w14:textId="77777777" w:rsidR="008B5070" w:rsidRDefault="00000000" w:rsidP="008B5070">
          <w:pPr>
            <w:spacing w:after="240" w:line="240" w:lineRule="auto"/>
          </w:pPr>
        </w:p>
      </w:sdtContent>
    </w:sdt>
    <w:p w14:paraId="1BC5DF51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BD9594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114DBE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F6AE93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845E11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436A96" w14:textId="77777777" w:rsidR="008B5070" w:rsidRDefault="00000000" w:rsidP="008B5070">
          <w:pPr>
            <w:spacing w:after="240" w:line="240" w:lineRule="auto"/>
          </w:pPr>
        </w:p>
      </w:sdtContent>
    </w:sdt>
    <w:p w14:paraId="015CDC41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D0B9EB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27A625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DFAED2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C1B43F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1D5BF76" w14:textId="77777777" w:rsidR="008B5070" w:rsidRDefault="00000000" w:rsidP="008B5070">
          <w:pPr>
            <w:spacing w:after="240" w:line="240" w:lineRule="auto"/>
          </w:pPr>
        </w:p>
      </w:sdtContent>
    </w:sdt>
    <w:p w14:paraId="501EBC93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69B2E9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3541C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4CDCB88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42911C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57655E" w14:textId="77777777" w:rsidR="008B5070" w:rsidRDefault="00000000" w:rsidP="008B5070">
          <w:pPr>
            <w:spacing w:after="240" w:line="240" w:lineRule="auto"/>
          </w:pPr>
        </w:p>
      </w:sdtContent>
    </w:sdt>
    <w:p w14:paraId="05D8B36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750845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67FBD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CEF68F5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355D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6F0CD39" w14:textId="77777777" w:rsidR="008B5070" w:rsidRDefault="00000000" w:rsidP="008B5070">
          <w:pPr>
            <w:spacing w:after="240" w:line="240" w:lineRule="auto"/>
          </w:pPr>
        </w:p>
      </w:sdtContent>
    </w:sdt>
    <w:p w14:paraId="1EFDED95" w14:textId="77777777" w:rsidR="001E202B" w:rsidRPr="00B740DA" w:rsidRDefault="000A6E0A" w:rsidP="008B5070">
      <w:pPr>
        <w:pStyle w:val="Name"/>
      </w:pPr>
      <w:r>
        <w:lastRenderedPageBreak/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98E37C" wp14:editId="385BDC72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FABA" w14:textId="77777777" w:rsidR="00AE2AC4" w:rsidRDefault="00AE2AC4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E37C" id="Text Box 27" o:spid="_x0000_s103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" filled="f" stroked="f" strokeweight=".5pt">
                <v:textbox style="layout-flow:vertical;mso-layout-flow-alt:bottom-to-top;mso-fit-shape-to-text:t" inset="0,14.4pt,18pt">
                  <w:txbxContent>
                    <w:p w14:paraId="3266FABA" w14:textId="77777777" w:rsidR="00AE2AC4" w:rsidRDefault="00AE2AC4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23B8CD98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D8AF6" w14:textId="77777777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of the firm’s key Corporate/M&amp;A clients</w:t>
            </w:r>
          </w:p>
        </w:tc>
      </w:tr>
      <w:tr w:rsidR="000A6E0A" w14:paraId="2D3C1B70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03B40BFA" w14:textId="77777777" w:rsidR="000A6E0A" w:rsidRDefault="000A6E0A" w:rsidP="000A6E0A">
            <w:r>
              <w:t>NOTE: Clearly mark CONFIDENTIAL next to the names that are not publishable</w:t>
            </w:r>
          </w:p>
        </w:tc>
      </w:tr>
      <w:tr w:rsidR="008F2844" w14:paraId="701B749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F72D8FD81B0A44D49072210677521AA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5F55234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F5F8FC5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515EE1" w14:paraId="0AC3B3D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11298D5F93694295A85631EA53A63F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53F67A" w14:textId="77777777" w:rsidR="00515EE1" w:rsidRPr="00515EE1" w:rsidRDefault="00515EE1" w:rsidP="00515EE1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7823A6D2" w14:textId="77777777" w:rsidR="00515EE1" w:rsidRPr="00C37B57" w:rsidRDefault="00515EE1" w:rsidP="00515EE1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83F5D5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D4D96AD23EE44283A98D986371EED1E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10D6E1CD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1EA12CC6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B4B69E8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25527B36CED84101A4FB1B0406BEB74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1ED3318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23CDDAB0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716AF96A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BB1FA15043BC4A03BCA6E27AB89C6BE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72AA634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A36BFDB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3B243A8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3085761453B4F12A291FE705167434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FEF54F0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B9A57BA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C87D3B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A4BE5A8B4F2C4EFCA8AFA3C8FF24590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7E75E6E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21EA40A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1FFF962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11B75698D1FA4F41B3A9C888B21D0FF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1D1391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42892291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78971B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9F1D0EA9C44840E987F46406C681511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40EDCD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793C40A8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35D073D4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F62B1B70B4534A649E63A29A2EEAE91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EDCE0CA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4AA84E4B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18F86B07" w14:textId="77777777" w:rsidR="000A6E0A" w:rsidRPr="00B740DA" w:rsidRDefault="000A6E0A" w:rsidP="00B740DA">
      <w:pPr>
        <w:pStyle w:val="Body1"/>
        <w:spacing w:before="36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26EBF47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EAB4F" w14:textId="1DC16BF0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Corporate/M&amp;A client wins since </w:t>
            </w:r>
            <w:r w:rsidR="004D06A2">
              <w:rPr>
                <w:rFonts w:asciiTheme="minorHAnsi" w:hAnsiTheme="minorHAnsi"/>
                <w:color w:val="auto"/>
                <w:sz w:val="20"/>
              </w:rPr>
              <w:t>July</w:t>
            </w:r>
            <w:r w:rsidR="00DF493C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>1, 20</w:t>
            </w:r>
            <w:r w:rsidR="00023D74">
              <w:rPr>
                <w:rFonts w:asciiTheme="minorHAnsi" w:hAnsiTheme="minorHAnsi"/>
                <w:color w:val="auto"/>
                <w:sz w:val="20"/>
              </w:rPr>
              <w:t>2</w:t>
            </w:r>
            <w:r w:rsidR="002C64E1">
              <w:rPr>
                <w:rFonts w:asciiTheme="minorHAnsi" w:hAnsiTheme="minorHAnsi"/>
                <w:color w:val="auto"/>
                <w:sz w:val="20"/>
              </w:rPr>
              <w:t>3</w:t>
            </w:r>
          </w:p>
        </w:tc>
      </w:tr>
      <w:tr w:rsidR="000A6E0A" w14:paraId="6E549FF3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7DACEEDD" w14:textId="77777777" w:rsidR="000A6E0A" w:rsidRDefault="000A6E0A" w:rsidP="00515EE1">
            <w:r>
              <w:t>NOTE: Clearly mark CONFIDENTIAL next to the names that are not publishable</w:t>
            </w:r>
          </w:p>
        </w:tc>
      </w:tr>
      <w:tr w:rsidR="008F2844" w14:paraId="497B98EF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502343178"/>
              <w:placeholder>
                <w:docPart w:val="31EBACDD9823454488EC9FC71308C158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F891D4C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0A35B55E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01B3C775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6B1DFB15E01241E3B8B16B148AA2928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5A6F519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1115859E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3210661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84A640BC7CC84A99A9FA3DB91C398B5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F78ACC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7B94B642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A682BE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AA6538ADB9CA478D8D431B85AA0B3F95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4FE6936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F1742BD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1408AB3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F76FEC36A151480BA3A78A1FF2F8A40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968C4DD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33550F81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7D9CD5DD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C3530FA53E984D0584D902DEA1DB5EA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415CFC5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3D06AC4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0726A369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03D4CC2D42354DF9923C5AD8FB5424B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4C57860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26A79C5F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57D5F39D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2FFED9F5B3804A00BF6C30AF6C8D7FF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0579DC7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6C4CC2B1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B138D2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25D31145A50049099ED7644FAA19680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45EFBCDB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192CE9D7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459C0D2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DCA797A3A2924F67ABB641AF4424F9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1A3BB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1730BE4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0EB2985F" w14:textId="7788C308" w:rsidR="001E202B" w:rsidRDefault="004D06A2" w:rsidP="004D06A2">
      <w:pPr>
        <w:tabs>
          <w:tab w:val="left" w:pos="2955"/>
        </w:tabs>
        <w:spacing w:before="320"/>
      </w:pPr>
      <w:r>
        <w:tab/>
      </w:r>
    </w:p>
    <w:sectPr w:rsidR="001E202B" w:rsidSect="00264C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630" w:right="1224" w:bottom="1620" w:left="2016" w:header="456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C406" w14:textId="77777777" w:rsidR="00264C42" w:rsidRDefault="00264C42">
      <w:pPr>
        <w:spacing w:after="0" w:line="240" w:lineRule="auto"/>
      </w:pPr>
      <w:r>
        <w:separator/>
      </w:r>
    </w:p>
  </w:endnote>
  <w:endnote w:type="continuationSeparator" w:id="0">
    <w:p w14:paraId="13F28CA0" w14:textId="77777777" w:rsidR="00264C42" w:rsidRDefault="0026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3178" w14:textId="77777777" w:rsidR="002C64E1" w:rsidRDefault="002C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FF4E" w14:textId="77777777" w:rsidR="008C58C1" w:rsidRDefault="008C5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5319F" wp14:editId="318D6E17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8C58C1" w14:paraId="5CB71C45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B835A74" w14:textId="76AB227C" w:rsidR="008C58C1" w:rsidRPr="005673F7" w:rsidRDefault="008C58C1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3335DE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2C64E1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9C11E8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465623391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Content>
                                    <w:r w:rsidR="00AE2AC4">
                                      <w:rPr>
                                        <w:i/>
                                        <w:sz w:val="18"/>
                                      </w:rPr>
                                      <w:t>Firm Name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211841178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5932050E" w14:textId="77777777" w:rsidR="008C58C1" w:rsidRDefault="008C58C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6EF8E005" w14:textId="77777777" w:rsidR="008C58C1" w:rsidRPr="00F450C9" w:rsidRDefault="00F450C9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F450C9">
                                  <w:rPr>
                                    <w:b/>
                                  </w:rPr>
                                  <w:t>China</w:t>
                                </w:r>
                                <w:r w:rsidR="00C56B4B">
                                  <w:rPr>
                                    <w:b/>
                                  </w:rPr>
                                  <w:t xml:space="preserve">(Intl)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Hong Kong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Japan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Korea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Taiwan</w:t>
                                </w:r>
                              </w:p>
                            </w:tc>
                          </w:tr>
                        </w:tbl>
                        <w:p w14:paraId="77C47807" w14:textId="77777777" w:rsidR="008C58C1" w:rsidRDefault="008C58C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531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8C58C1" w14:paraId="5CB71C45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B835A74" w14:textId="76AB227C" w:rsidR="008C58C1" w:rsidRPr="005673F7" w:rsidRDefault="008C58C1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3335DE">
                            <w:rPr>
                              <w:b/>
                              <w:sz w:val="18"/>
                            </w:rPr>
                            <w:t>2</w:t>
                          </w:r>
                          <w:r w:rsidR="002C64E1">
                            <w:rPr>
                              <w:b/>
                              <w:sz w:val="18"/>
                            </w:rPr>
                            <w:t>4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9C11E8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465623391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Content>
                              <w:r w:rsidR="00AE2AC4">
                                <w:rPr>
                                  <w:i/>
                                  <w:sz w:val="18"/>
                                </w:rPr>
                                <w:t>Firm Name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211841178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5932050E" w14:textId="77777777" w:rsidR="008C58C1" w:rsidRDefault="008C58C1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6EF8E005" w14:textId="77777777" w:rsidR="008C58C1" w:rsidRPr="00F450C9" w:rsidRDefault="00F450C9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F450C9">
                            <w:rPr>
                              <w:b/>
                            </w:rPr>
                            <w:t>China</w:t>
                          </w:r>
                          <w:r w:rsidR="00C56B4B">
                            <w:rPr>
                              <w:b/>
                            </w:rPr>
                            <w:t xml:space="preserve">(Intl)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Hong Kong</w:t>
                          </w:r>
                          <w:r w:rsidRPr="00F450C9">
                            <w:rPr>
                              <w:b/>
                            </w:rPr>
                            <w:t xml:space="preserve"> Japan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Korea</w:t>
                          </w:r>
                          <w:r w:rsidRPr="00F450C9">
                            <w:rPr>
                              <w:b/>
                            </w:rPr>
                            <w:t xml:space="preserve"> Taiwan</w:t>
                          </w:r>
                        </w:p>
                      </w:tc>
                    </w:tr>
                  </w:tbl>
                  <w:p w14:paraId="77C47807" w14:textId="77777777" w:rsidR="008C58C1" w:rsidRDefault="008C58C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72C2" w14:textId="77777777" w:rsidR="002C64E1" w:rsidRDefault="002C6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76D5" w14:textId="77777777" w:rsidR="00264C42" w:rsidRDefault="00264C42">
      <w:pPr>
        <w:spacing w:after="0" w:line="240" w:lineRule="auto"/>
      </w:pPr>
      <w:r>
        <w:separator/>
      </w:r>
    </w:p>
  </w:footnote>
  <w:footnote w:type="continuationSeparator" w:id="0">
    <w:p w14:paraId="148E5D80" w14:textId="77777777" w:rsidR="00264C42" w:rsidRDefault="0026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412" w14:textId="77777777" w:rsidR="002C64E1" w:rsidRDefault="002C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AFB1" w14:textId="77777777" w:rsidR="008C58C1" w:rsidRDefault="008C58C1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2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E473" w14:textId="77777777" w:rsidR="002C64E1" w:rsidRDefault="002C6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ALB Logo 2012.jpg" style="width:157.1pt;height:42.55pt;visibility:visible;mso-wrap-style:square" o:bullet="t">
        <v:imagedata r:id="rId1" o:title="ALB Logo 2012"/>
      </v:shape>
    </w:pict>
  </w:numPicBullet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4644"/>
    <w:multiLevelType w:val="hybridMultilevel"/>
    <w:tmpl w:val="B24ED2FE"/>
    <w:lvl w:ilvl="0" w:tplc="EBAE1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EC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82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C4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E4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86E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E2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8E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4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9049">
    <w:abstractNumId w:val="6"/>
  </w:num>
  <w:num w:numId="2" w16cid:durableId="445933164">
    <w:abstractNumId w:val="4"/>
  </w:num>
  <w:num w:numId="3" w16cid:durableId="2006589019">
    <w:abstractNumId w:val="5"/>
  </w:num>
  <w:num w:numId="4" w16cid:durableId="876431864">
    <w:abstractNumId w:val="0"/>
  </w:num>
  <w:num w:numId="5" w16cid:durableId="951085614">
    <w:abstractNumId w:val="8"/>
  </w:num>
  <w:num w:numId="6" w16cid:durableId="1882667475">
    <w:abstractNumId w:val="7"/>
  </w:num>
  <w:num w:numId="7" w16cid:durableId="304315820">
    <w:abstractNumId w:val="2"/>
  </w:num>
  <w:num w:numId="8" w16cid:durableId="1566989912">
    <w:abstractNumId w:val="1"/>
  </w:num>
  <w:num w:numId="9" w16cid:durableId="25713616">
    <w:abstractNumId w:val="9"/>
  </w:num>
  <w:num w:numId="10" w16cid:durableId="1783529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23D74"/>
    <w:rsid w:val="0005653C"/>
    <w:rsid w:val="00066E33"/>
    <w:rsid w:val="0006772C"/>
    <w:rsid w:val="0008366E"/>
    <w:rsid w:val="00087AE8"/>
    <w:rsid w:val="000A6E0A"/>
    <w:rsid w:val="001151B3"/>
    <w:rsid w:val="00130E19"/>
    <w:rsid w:val="0019779F"/>
    <w:rsid w:val="001B4863"/>
    <w:rsid w:val="001E202B"/>
    <w:rsid w:val="00207928"/>
    <w:rsid w:val="002113D4"/>
    <w:rsid w:val="00223A75"/>
    <w:rsid w:val="002548C5"/>
    <w:rsid w:val="00264C42"/>
    <w:rsid w:val="002C64E1"/>
    <w:rsid w:val="002D1104"/>
    <w:rsid w:val="002E6A03"/>
    <w:rsid w:val="00306AB5"/>
    <w:rsid w:val="00313110"/>
    <w:rsid w:val="003335DE"/>
    <w:rsid w:val="003901FB"/>
    <w:rsid w:val="003B0245"/>
    <w:rsid w:val="003B6B95"/>
    <w:rsid w:val="003C6128"/>
    <w:rsid w:val="003D517E"/>
    <w:rsid w:val="003D703B"/>
    <w:rsid w:val="003F32CA"/>
    <w:rsid w:val="0041504E"/>
    <w:rsid w:val="004363EC"/>
    <w:rsid w:val="00452943"/>
    <w:rsid w:val="004617F4"/>
    <w:rsid w:val="004915A1"/>
    <w:rsid w:val="004C1167"/>
    <w:rsid w:val="004D06A2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D6AF3"/>
    <w:rsid w:val="005E13E2"/>
    <w:rsid w:val="006235D6"/>
    <w:rsid w:val="00645433"/>
    <w:rsid w:val="0066358D"/>
    <w:rsid w:val="00702159"/>
    <w:rsid w:val="0071106A"/>
    <w:rsid w:val="00755055"/>
    <w:rsid w:val="00786001"/>
    <w:rsid w:val="00801CC6"/>
    <w:rsid w:val="00835F09"/>
    <w:rsid w:val="00855DD9"/>
    <w:rsid w:val="0087123A"/>
    <w:rsid w:val="008B5070"/>
    <w:rsid w:val="008C58C1"/>
    <w:rsid w:val="008F2844"/>
    <w:rsid w:val="0091643D"/>
    <w:rsid w:val="00924CF7"/>
    <w:rsid w:val="009526C3"/>
    <w:rsid w:val="00982741"/>
    <w:rsid w:val="00995343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45E52"/>
    <w:rsid w:val="00B740DA"/>
    <w:rsid w:val="00B91C87"/>
    <w:rsid w:val="00B93EF3"/>
    <w:rsid w:val="00BB2EAD"/>
    <w:rsid w:val="00BE4159"/>
    <w:rsid w:val="00BE70F6"/>
    <w:rsid w:val="00C1333D"/>
    <w:rsid w:val="00C37B57"/>
    <w:rsid w:val="00C44381"/>
    <w:rsid w:val="00C56B4B"/>
    <w:rsid w:val="00C763E0"/>
    <w:rsid w:val="00CD6579"/>
    <w:rsid w:val="00CD7A5D"/>
    <w:rsid w:val="00CF7EB6"/>
    <w:rsid w:val="00D53470"/>
    <w:rsid w:val="00D82338"/>
    <w:rsid w:val="00DB3840"/>
    <w:rsid w:val="00DD66CB"/>
    <w:rsid w:val="00DF493C"/>
    <w:rsid w:val="00E35811"/>
    <w:rsid w:val="00E47896"/>
    <w:rsid w:val="00E65869"/>
    <w:rsid w:val="00E669BD"/>
    <w:rsid w:val="00E7245C"/>
    <w:rsid w:val="00E845A0"/>
    <w:rsid w:val="00EB73D9"/>
    <w:rsid w:val="00ED2994"/>
    <w:rsid w:val="00F450C9"/>
    <w:rsid w:val="00F61526"/>
    <w:rsid w:val="00F6640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A8DC61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B83AC5" w:rsidP="00B83AC5">
          <w:pPr>
            <w:pStyle w:val="DED84BAF80DD46739E73B35C3F86716120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B83AC5" w:rsidP="00B83AC5">
          <w:pPr>
            <w:pStyle w:val="72ED6598DE6245E697BDE6492B0544AD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B83AC5" w:rsidP="00B83AC5">
          <w:pPr>
            <w:pStyle w:val="6874D4E9002F4119BA5307BA53DCDCB9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B83AC5" w:rsidP="00B83AC5">
          <w:pPr>
            <w:pStyle w:val="FB6CA669E7424AC3A303F9FF4ED91C82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B83AC5" w:rsidP="00B83AC5">
          <w:pPr>
            <w:pStyle w:val="609CF6E05E2E46F690E47FEFEA12E091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B83AC5" w:rsidP="00B83AC5">
          <w:pPr>
            <w:pStyle w:val="1EF6F17A021846DAB183600352BBD29C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B83AC5" w:rsidP="00B83AC5">
          <w:pPr>
            <w:pStyle w:val="341D0C0DF2274FA1A9B3B338E2ECAF95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B83AC5" w:rsidP="00B83AC5">
          <w:pPr>
            <w:pStyle w:val="D50A783B89074EB28900FC87550646F8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B83AC5" w:rsidP="00B83AC5">
          <w:pPr>
            <w:pStyle w:val="F17371E904164FD49E414DB623B7D8B0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1298D5F93694295A85631EA53A6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E71D-D9A4-45DB-9494-4BA210500920}"/>
      </w:docPartPr>
      <w:docPartBody>
        <w:p w:rsidR="00876304" w:rsidRDefault="00B83AC5" w:rsidP="00B83AC5">
          <w:pPr>
            <w:pStyle w:val="11298D5F93694295A85631EA53A63F8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2D8FD81B0A44D4907221067752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1E9E-32BF-4353-ADE4-28E2E5A49E67}"/>
      </w:docPartPr>
      <w:docPartBody>
        <w:p w:rsidR="00B83AC5" w:rsidRDefault="00B83AC5" w:rsidP="00B83AC5">
          <w:pPr>
            <w:pStyle w:val="F72D8FD81B0A44D49072210677521AA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4D96AD23EE44283A98D986371EE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2FD5-A22B-4F07-AF10-6530C6F52B44}"/>
      </w:docPartPr>
      <w:docPartBody>
        <w:p w:rsidR="00B83AC5" w:rsidRDefault="00B83AC5" w:rsidP="00B83AC5">
          <w:pPr>
            <w:pStyle w:val="D4D96AD23EE44283A98D986371EED1E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527B36CED84101A4FB1B0406BE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E2D6-C212-428B-A4A0-69952F8ACF1C}"/>
      </w:docPartPr>
      <w:docPartBody>
        <w:p w:rsidR="00B83AC5" w:rsidRDefault="00B83AC5" w:rsidP="00B83AC5">
          <w:pPr>
            <w:pStyle w:val="25527B36CED84101A4FB1B0406BEB74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B1FA15043BC4A03BCA6E27AB89C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04CF-3B1E-4B79-88EE-3DB8DB90825F}"/>
      </w:docPartPr>
      <w:docPartBody>
        <w:p w:rsidR="00B83AC5" w:rsidRDefault="00B83AC5" w:rsidP="00B83AC5">
          <w:pPr>
            <w:pStyle w:val="BB1FA15043BC4A03BCA6E27AB89C6BE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3085761453B4F12A291FE705167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0F22-416D-4095-ACB6-1FB56ACFC083}"/>
      </w:docPartPr>
      <w:docPartBody>
        <w:p w:rsidR="00B83AC5" w:rsidRDefault="00B83AC5" w:rsidP="00B83AC5">
          <w:pPr>
            <w:pStyle w:val="F3085761453B4F12A291FE705167434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4BE5A8B4F2C4EFCA8AFA3C8FF2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5B28-D22F-45AE-A0B9-AE968EABC9DC}"/>
      </w:docPartPr>
      <w:docPartBody>
        <w:p w:rsidR="00B83AC5" w:rsidRDefault="00B83AC5" w:rsidP="00B83AC5">
          <w:pPr>
            <w:pStyle w:val="A4BE5A8B4F2C4EFCA8AFA3C8FF24590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1B75698D1FA4F41B3A9C888B21D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064B-F27E-4FBF-B39B-AAE740DDD739}"/>
      </w:docPartPr>
      <w:docPartBody>
        <w:p w:rsidR="00B83AC5" w:rsidRDefault="00B83AC5" w:rsidP="00B83AC5">
          <w:pPr>
            <w:pStyle w:val="11B75698D1FA4F41B3A9C888B21D0FF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9F1D0EA9C44840E987F46406C681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ADE9-9B75-4490-BEFA-BE6542390B5C}"/>
      </w:docPartPr>
      <w:docPartBody>
        <w:p w:rsidR="00B83AC5" w:rsidRDefault="00B83AC5" w:rsidP="00B83AC5">
          <w:pPr>
            <w:pStyle w:val="9F1D0EA9C44840E987F46406C681511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2B1B70B4534A649E63A29A2EEA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4A6A-8BBC-4543-902C-FE251C1AF069}"/>
      </w:docPartPr>
      <w:docPartBody>
        <w:p w:rsidR="00B83AC5" w:rsidRDefault="00B83AC5" w:rsidP="00B83AC5">
          <w:pPr>
            <w:pStyle w:val="F62B1B70B4534A649E63A29A2EEAE91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1EBACDD9823454488EC9FC71308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8EE1-8056-422C-AC8B-D50C65BC34A5}"/>
      </w:docPartPr>
      <w:docPartBody>
        <w:p w:rsidR="00B83AC5" w:rsidRDefault="00B83AC5" w:rsidP="00B83AC5">
          <w:pPr>
            <w:pStyle w:val="31EBACDD9823454488EC9FC71308C158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6B1DFB15E01241E3B8B16B148AA2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0717-4879-4AA7-8936-1EEA9078E342}"/>
      </w:docPartPr>
      <w:docPartBody>
        <w:p w:rsidR="00B83AC5" w:rsidRDefault="00B83AC5" w:rsidP="00B83AC5">
          <w:pPr>
            <w:pStyle w:val="6B1DFB15E01241E3B8B16B148AA2928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84A640BC7CC84A99A9FA3DB91C39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BF8A-7D6A-4A15-AC6F-136816E0EFD3}"/>
      </w:docPartPr>
      <w:docPartBody>
        <w:p w:rsidR="00B83AC5" w:rsidRDefault="00B83AC5" w:rsidP="00B83AC5">
          <w:pPr>
            <w:pStyle w:val="84A640BC7CC84A99A9FA3DB91C398B5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A6538ADB9CA478D8D431B85AA0B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9E56-C865-4893-B4E8-EE0F66D833B0}"/>
      </w:docPartPr>
      <w:docPartBody>
        <w:p w:rsidR="00B83AC5" w:rsidRDefault="00B83AC5" w:rsidP="00B83AC5">
          <w:pPr>
            <w:pStyle w:val="AA6538ADB9CA478D8D431B85AA0B3F95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6FEC36A151480BA3A78A1FF2F8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1A0B-79EF-4DD2-94FB-6ED0263FA095}"/>
      </w:docPartPr>
      <w:docPartBody>
        <w:p w:rsidR="00B83AC5" w:rsidRDefault="00B83AC5" w:rsidP="00B83AC5">
          <w:pPr>
            <w:pStyle w:val="F76FEC36A151480BA3A78A1FF2F8A40C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C3530FA53E984D0584D902DEA1DB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A69A-3A36-4BED-A493-88AC92D81251}"/>
      </w:docPartPr>
      <w:docPartBody>
        <w:p w:rsidR="00B83AC5" w:rsidRDefault="00B83AC5" w:rsidP="00B83AC5">
          <w:pPr>
            <w:pStyle w:val="C3530FA53E984D0584D902DEA1DB5EA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03D4CC2D42354DF9923C5AD8FB54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4295-B8AC-4FBD-8CF4-970B440BB377}"/>
      </w:docPartPr>
      <w:docPartBody>
        <w:p w:rsidR="00B83AC5" w:rsidRDefault="00B83AC5" w:rsidP="00B83AC5">
          <w:pPr>
            <w:pStyle w:val="03D4CC2D42354DF9923C5AD8FB5424B6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FFED9F5B3804A00BF6C30AF6C8D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677E-AF6D-44DA-8A8C-09167035BEF0}"/>
      </w:docPartPr>
      <w:docPartBody>
        <w:p w:rsidR="00B83AC5" w:rsidRDefault="00B83AC5" w:rsidP="00B83AC5">
          <w:pPr>
            <w:pStyle w:val="2FFED9F5B3804A00BF6C30AF6C8D7FF0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D31145A50049099ED7644FAA19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CD04-E493-4015-90F9-A8CA2BCA9C06}"/>
      </w:docPartPr>
      <w:docPartBody>
        <w:p w:rsidR="00B83AC5" w:rsidRDefault="00B83AC5" w:rsidP="00B83AC5">
          <w:pPr>
            <w:pStyle w:val="25D31145A50049099ED7644FAA19680D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CA797A3A2924F67ABB641AF442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C2DD-48FE-424B-952F-FA11F3CEBF59}"/>
      </w:docPartPr>
      <w:docPartBody>
        <w:p w:rsidR="00B83AC5" w:rsidRDefault="00B83AC5" w:rsidP="00B83AC5">
          <w:pPr>
            <w:pStyle w:val="DCA797A3A2924F67ABB641AF4424F99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04880BF413E4A0DB85C91C3F42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3E2-E6AC-47E6-A58D-120022376BF8}"/>
      </w:docPartPr>
      <w:docPartBody>
        <w:p w:rsidR="009F25A8" w:rsidRDefault="00063391" w:rsidP="00063391">
          <w:pPr>
            <w:pStyle w:val="B04880BF413E4A0DB85C91C3F4279D3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DA51D219AA64ABEAE08FFB1BDBD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02-D5C4-46A1-A63E-B262004C9763}"/>
      </w:docPartPr>
      <w:docPartBody>
        <w:p w:rsidR="009F25A8" w:rsidRDefault="00063391" w:rsidP="00063391">
          <w:pPr>
            <w:pStyle w:val="8DA51D219AA64ABEAE08FFB1BDBDC97C"/>
          </w:pPr>
          <w:r>
            <w:t>[Office Locations]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0975784">
    <w:abstractNumId w:val="2"/>
  </w:num>
  <w:num w:numId="2" w16cid:durableId="1801262735">
    <w:abstractNumId w:val="1"/>
  </w:num>
  <w:num w:numId="3" w16cid:durableId="1790079929">
    <w:abstractNumId w:val="0"/>
  </w:num>
  <w:num w:numId="4" w16cid:durableId="1261260387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11377E"/>
    <w:rsid w:val="001744CF"/>
    <w:rsid w:val="001C0C74"/>
    <w:rsid w:val="001E0DCF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350D6"/>
    <w:rsid w:val="006678C6"/>
    <w:rsid w:val="006A2148"/>
    <w:rsid w:val="006C3CD1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54D42"/>
    <w:rsid w:val="00AD780A"/>
    <w:rsid w:val="00B23A4A"/>
    <w:rsid w:val="00B83AC5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050C3"/>
    <w:rsid w:val="00E17C8C"/>
    <w:rsid w:val="00E274B8"/>
    <w:rsid w:val="00E92A66"/>
    <w:rsid w:val="00ED17A4"/>
    <w:rsid w:val="00F33E26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391"/>
    <w:rPr>
      <w:color w:val="4472C4" w:themeColor="accent1"/>
    </w:rPr>
  </w:style>
  <w:style w:type="paragraph" w:customStyle="1" w:styleId="78320A231F1C4D6BBE69F307C3B0722F">
    <w:name w:val="78320A231F1C4D6BBE69F307C3B0722F"/>
  </w:style>
  <w:style w:type="paragraph" w:customStyle="1" w:styleId="3FD06A67FBC1467BA22A315996E1B838">
    <w:name w:val="3FD06A67FBC1467BA22A315996E1B838"/>
    <w:rsid w:val="00D573A4"/>
  </w:style>
  <w:style w:type="paragraph" w:customStyle="1" w:styleId="27DEFA2B8E514549961EBB0A0F619F4F">
    <w:name w:val="27DEFA2B8E514549961EBB0A0F619F4F"/>
    <w:rsid w:val="00585BEC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33B3B0F2D0AA49DEBA2211838138F768">
    <w:name w:val="33B3B0F2D0AA49DEBA2211838138F768"/>
    <w:rsid w:val="00464000"/>
  </w:style>
  <w:style w:type="paragraph" w:customStyle="1" w:styleId="D212279BA27F45D585321F0F75084745">
    <w:name w:val="D212279BA27F45D585321F0F75084745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3A823AC888249BE88C30D180399CA70">
    <w:name w:val="63A823AC888249BE88C30D180399CA70"/>
    <w:rsid w:val="00876304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AD5164-3394-446B-9A85-16FEEA6A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7F197-C8DF-4C9F-A8F2-C4FBEE2DA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A8AC0-5EA4-4FA8-AAAD-E73694DAC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A408713-8C8A-4814-BA60-3A0D42DC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2</TotalTime>
  <Pages>12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5</cp:revision>
  <dcterms:created xsi:type="dcterms:W3CDTF">2024-04-12T04:44:00Z</dcterms:created>
  <dcterms:modified xsi:type="dcterms:W3CDTF">2024-04-12T04:46:00Z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