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2ECF" w14:textId="53EDF553" w:rsidR="00FA1979" w:rsidRPr="00BE4159" w:rsidRDefault="008E516E" w:rsidP="00FA1979">
      <w:pPr>
        <w:pStyle w:val="Title"/>
        <w:spacing w:after="240"/>
        <w:jc w:val="center"/>
        <w:rPr>
          <w:b/>
          <w:spacing w:val="100"/>
          <w:sz w:val="32"/>
        </w:rPr>
      </w:pPr>
      <w:r>
        <w:rPr>
          <w:noProof/>
          <w:sz w:val="44"/>
        </w:rPr>
        <w:t>ALB M&amp;A RANKINGS 202</w:t>
      </w:r>
      <w:r w:rsidR="008A1EF0">
        <w:rPr>
          <w:rFonts w:eastAsia="SimSun" w:hint="eastAsia"/>
          <w:noProof/>
          <w:sz w:val="44"/>
          <w:lang w:eastAsia="zh-CN"/>
        </w:rPr>
        <w:t>4</w:t>
      </w:r>
      <w:r w:rsidR="00FA1979" w:rsidRPr="00FA1979">
        <w:rPr>
          <w:sz w:val="44"/>
        </w:rPr>
        <w:t xml:space="preserve"> </w:t>
      </w:r>
      <w:r w:rsidR="00FA1979">
        <w:rPr>
          <w:sz w:val="44"/>
        </w:rPr>
        <w:br/>
      </w:r>
      <w:bookmarkStart w:id="0" w:name="_Hlk11846942"/>
      <w:r w:rsidR="00FA1979" w:rsidRPr="00BE4159">
        <w:rPr>
          <w:b/>
          <w:spacing w:val="100"/>
          <w:sz w:val="32"/>
        </w:rPr>
        <w:t>FIRM SUBMISSION</w:t>
      </w:r>
    </w:p>
    <w:bookmarkEnd w:id="0"/>
    <w:tbl>
      <w:tblPr>
        <w:tblStyle w:val="TipTable"/>
        <w:tblW w:w="5014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623"/>
        <w:gridCol w:w="8402"/>
      </w:tblGrid>
      <w:tr w:rsidR="003F32CA" w14:paraId="54C82ED5" w14:textId="77777777" w:rsidTr="00567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9E5DC" w:themeFill="background2"/>
          </w:tcPr>
          <w:p w14:paraId="54C82ED0" w14:textId="77777777" w:rsidR="003F32CA" w:rsidRDefault="003F32CA" w:rsidP="005673F7">
            <w:pPr>
              <w:pStyle w:val="Icon"/>
              <w:rPr>
                <w:u w:val="double"/>
              </w:rPr>
            </w:pPr>
          </w:p>
        </w:tc>
        <w:tc>
          <w:tcPr>
            <w:tcW w:w="4655" w:type="pct"/>
            <w:shd w:val="clear" w:color="auto" w:fill="E9E5DC" w:themeFill="background2"/>
          </w:tcPr>
          <w:p w14:paraId="54C82ED1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template is a guideline and if you would like to submit using a different format, we will accept those submissions as well.</w:t>
            </w:r>
          </w:p>
          <w:p w14:paraId="54C82ED2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Placeholders for your content</w:t>
            </w:r>
            <w:r w:rsidR="00DB3840">
              <w:t xml:space="preserve"> marked with  </w:t>
            </w:r>
            <w:r w:rsidR="00DB3840">
              <w:rPr>
                <w:noProof/>
              </w:rPr>
              <mc:AlternateContent>
                <mc:Choice Requires="wpg">
                  <w:drawing>
                    <wp:inline distT="0" distB="0" distL="0" distR="0" wp14:anchorId="54C830E2" wp14:editId="54C830E3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4AE3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130E19">
              <w:t xml:space="preserve">are provided </w:t>
            </w:r>
            <w:r>
              <w:t xml:space="preserve">and will change to the default text when you add your content. </w:t>
            </w:r>
          </w:p>
          <w:p w14:paraId="54C82ED3" w14:textId="4E0C10C7" w:rsidR="003F32CA" w:rsidRPr="00452943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1475A9">
              <w:rPr>
                <w:b/>
                <w:i w:val="0"/>
              </w:rPr>
              <w:t xml:space="preserve">your </w:t>
            </w:r>
            <w:r w:rsidRPr="00130E19">
              <w:rPr>
                <w:b/>
                <w:i w:val="0"/>
              </w:rPr>
              <w:t xml:space="preserve">submissions to </w:t>
            </w:r>
            <w:r w:rsidR="00E04BD8" w:rsidRPr="00E04BD8">
              <w:rPr>
                <w:b/>
                <w:i w:val="0"/>
              </w:rPr>
              <w:t xml:space="preserve">Rowena Muñiz at </w:t>
            </w:r>
            <w:r w:rsidR="00E04BD8" w:rsidRPr="00E04BD8">
              <w:rPr>
                <w:b/>
                <w:i w:val="0"/>
                <w:u w:val="single"/>
              </w:rPr>
              <w:t>Rowena.Muniz@thomsonreuters.com</w:t>
            </w:r>
            <w:r w:rsidR="00406531">
              <w:t xml:space="preserve"> </w:t>
            </w:r>
          </w:p>
          <w:p w14:paraId="54C82ED4" w14:textId="5732EC0E" w:rsidR="003F32CA" w:rsidRP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>Ju</w:t>
            </w:r>
            <w:r w:rsidR="004353CB">
              <w:rPr>
                <w:b/>
                <w:i w:val="0"/>
                <w:u w:val="single"/>
              </w:rPr>
              <w:t>ne</w:t>
            </w:r>
            <w:r w:rsidRPr="00130E19">
              <w:rPr>
                <w:b/>
                <w:i w:val="0"/>
                <w:u w:val="single"/>
              </w:rPr>
              <w:t xml:space="preserve"> </w:t>
            </w:r>
            <w:r w:rsidR="008A1EF0">
              <w:rPr>
                <w:rFonts w:eastAsia="SimSun" w:hint="eastAsia"/>
                <w:b/>
                <w:i w:val="0"/>
                <w:u w:val="single"/>
                <w:lang w:eastAsia="zh-CN"/>
              </w:rPr>
              <w:t>30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7B2BBA">
              <w:rPr>
                <w:b/>
                <w:i w:val="0"/>
                <w:u w:val="single"/>
              </w:rPr>
              <w:t>2</w:t>
            </w:r>
            <w:r w:rsidR="008A1EF0">
              <w:rPr>
                <w:rFonts w:eastAsia="SimSun" w:hint="eastAsia"/>
                <w:b/>
                <w:i w:val="0"/>
                <w:u w:val="single"/>
                <w:lang w:eastAsia="zh-CN"/>
              </w:rPr>
              <w:t>4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54C82ED6" w14:textId="77777777" w:rsidR="003F32CA" w:rsidRPr="00D11DD4" w:rsidRDefault="003F32CA" w:rsidP="00AB3A06">
      <w:pPr>
        <w:spacing w:after="0" w:line="240" w:lineRule="auto"/>
        <w:rPr>
          <w:sz w:val="12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54C82ED9" w14:textId="77777777" w:rsidTr="005673F7">
        <w:tc>
          <w:tcPr>
            <w:tcW w:w="1850" w:type="pct"/>
            <w:vAlign w:val="bottom"/>
          </w:tcPr>
          <w:p w14:paraId="54C82ED7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54C82ED8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E35811" w14:paraId="54C82EDC" w14:textId="77777777" w:rsidTr="00130E19">
        <w:trPr>
          <w:trHeight w:val="423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54C82EDA" w14:textId="77777777" w:rsidR="00E35811" w:rsidRPr="000A6E0A" w:rsidRDefault="00D47B10" w:rsidP="00130E19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9D3AF2C3B2D424A8812CDC287D55D2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35811" w:rsidRPr="000A6E0A">
                  <w:rPr>
                    <w:rStyle w:val="PlaceholderText"/>
                    <w:b/>
                    <w:color w:val="7F7F7F" w:themeColor="text1" w:themeTint="80"/>
                    <w:sz w:val="22"/>
                  </w:rPr>
                  <w:t>[Firm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233486A9D5ED4CB09ACA29C65B2C2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4C82EDB" w14:textId="77777777" w:rsidR="00E35811" w:rsidRDefault="000A6E0A" w:rsidP="00130E19">
                <w:pPr>
                  <w:pStyle w:val="NoSpacing"/>
                  <w:spacing w:before="120" w:after="120"/>
                  <w:ind w:left="0" w:right="0"/>
                </w:pPr>
                <w:r>
                  <w:t>[</w:t>
                </w:r>
                <w:r w:rsidR="002548C5">
                  <w:t>Office Locations</w:t>
                </w:r>
                <w:r>
                  <w:t>]</w:t>
                </w:r>
              </w:p>
            </w:sdtContent>
          </w:sdt>
        </w:tc>
      </w:tr>
    </w:tbl>
    <w:p w14:paraId="54C82EDD" w14:textId="77777777" w:rsidR="001E202B" w:rsidRPr="005673F7" w:rsidRDefault="005673F7" w:rsidP="00D11DD4">
      <w:pPr>
        <w:pStyle w:val="Name"/>
        <w:spacing w:before="240"/>
      </w:pPr>
      <w:r w:rsidRPr="005673F7">
        <w:t>Practice Group Overview</w:t>
      </w:r>
    </w:p>
    <w:p w14:paraId="54C82EDE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p w14:paraId="07F429E4" w14:textId="77777777" w:rsidR="00E04BD8" w:rsidRDefault="00E04BD8" w:rsidP="00130E19">
          <w:pPr>
            <w:spacing w:after="120" w:line="240" w:lineRule="auto"/>
          </w:pPr>
        </w:p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E04BD8" w14:paraId="19A6EACF" w14:textId="77777777" w:rsidTr="00E217D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CF7C900" w14:textId="77777777" w:rsidR="00E04BD8" w:rsidRDefault="00E04BD8" w:rsidP="00E217DD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38ACB89" wp14:editId="6EAF136B">
                          <wp:extent cx="228600" cy="228600"/>
                          <wp:effectExtent l="0" t="0" r="0" b="0"/>
                          <wp:docPr id="4" name="Group 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4D91AE4" id="Group 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03gA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ojP9N4AFAADrEQAADgAAAAAAAAAAAAAAAAAuAgAAZHJzL2Uyb0RvYy54&#10;bWxQSwECLQAUAAYACAAAACEA+AwpmdgAAAADAQAADwAAAAAAAAAAAAAAAADaBwAAZHJzL2Rvd25y&#10;ZXYueG1sUEsFBgAAAAAEAAQA8wAAAN8IAAAAAA==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E6CF2F" w14:textId="77777777" w:rsidR="00E04BD8" w:rsidRDefault="00E04BD8" w:rsidP="00E217DD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2" w14:textId="11551430" w:rsidR="001E202B" w:rsidRDefault="00D47B10" w:rsidP="00130E19">
          <w:pPr>
            <w:spacing w:after="120" w:line="240" w:lineRule="auto"/>
          </w:pPr>
        </w:p>
      </w:sdtContent>
    </w:sdt>
    <w:p w14:paraId="54C82EE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E6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4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6" wp14:editId="54C830E7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A0495D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5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7" w14:textId="77777777" w:rsidR="001E202B" w:rsidRDefault="00D47B10" w:rsidP="00130E19">
          <w:pPr>
            <w:spacing w:after="120" w:line="240" w:lineRule="auto"/>
          </w:pPr>
        </w:p>
      </w:sdtContent>
    </w:sdt>
    <w:p w14:paraId="54C82EE8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54C82E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9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8" wp14:editId="54C830E9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28C71E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A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C" w14:textId="77777777" w:rsidR="004617F4" w:rsidRDefault="00D47B10" w:rsidP="004617F4">
          <w:pPr>
            <w:spacing w:after="120" w:line="240" w:lineRule="auto"/>
          </w:pPr>
        </w:p>
      </w:sdtContent>
    </w:sdt>
    <w:p w14:paraId="54C82EED" w14:textId="4DF1E70A" w:rsidR="001E202B" w:rsidRPr="008A1EF0" w:rsidRDefault="00AB3A06" w:rsidP="00AB3A06">
      <w:pPr>
        <w:pStyle w:val="FormHeading"/>
        <w:rPr>
          <w:rFonts w:eastAsia="SimSun" w:hint="eastAsia"/>
          <w:lang w:eastAsia="zh-CN"/>
        </w:rPr>
      </w:pPr>
      <w:r>
        <w:t xml:space="preserve">Notable arrivals/departures since </w:t>
      </w:r>
      <w:r w:rsidR="004353CB">
        <w:t>July</w:t>
      </w:r>
      <w:r>
        <w:t xml:space="preserve"> 1, </w:t>
      </w:r>
      <w:r w:rsidR="003957A4">
        <w:t>20</w:t>
      </w:r>
      <w:r w:rsidR="001A5843">
        <w:t>2</w:t>
      </w:r>
      <w:r w:rsidR="008A1EF0">
        <w:rPr>
          <w:rFonts w:eastAsia="SimSun" w:hint="eastAsia"/>
          <w:lang w:eastAsia="zh-CN"/>
        </w:rPr>
        <w:t>3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F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E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A" wp14:editId="54C830EB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FA6687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1" w14:textId="77777777" w:rsidR="00130E19" w:rsidRDefault="00D47B10"/>
      </w:sdtContent>
    </w:sdt>
    <w:p w14:paraId="54C82EF2" w14:textId="77777777" w:rsidR="00130E19" w:rsidRDefault="00130E19">
      <w:r>
        <w:br w:type="page"/>
      </w:r>
    </w:p>
    <w:p w14:paraId="54C82EF3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4C82EF4" w14:textId="10F65FEF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4353CB">
        <w:t>July</w:t>
      </w:r>
      <w:r>
        <w:t xml:space="preserve"> 1, 20</w:t>
      </w:r>
      <w:r w:rsidR="001A5843">
        <w:t>2</w:t>
      </w:r>
      <w:r w:rsidR="00D47B10">
        <w:rPr>
          <w:rFonts w:eastAsia="SimSun" w:hint="eastAsia"/>
          <w:lang w:eastAsia="zh-CN"/>
        </w:rPr>
        <w:t>3</w:t>
      </w:r>
      <w:r>
        <w:t xml:space="preserve">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54C82EF5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C830EC" wp14:editId="54C830E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C" w14:textId="77777777" w:rsidR="00467C7B" w:rsidRPr="004617F4" w:rsidRDefault="00467C7B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4C830E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" filled="f" stroked="f" strokeweight=".5pt">
                <v:textbox style="layout-flow:vertical;mso-layout-flow-alt:bottom-to-top;mso-fit-shape-to-text:t" inset="0,14.4pt,18pt">
                  <w:txbxContent>
                    <w:p w14:paraId="54C831AC" w14:textId="77777777" w:rsidR="00467C7B" w:rsidRPr="004617F4" w:rsidRDefault="00467C7B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54C82EF6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7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EE" wp14:editId="54C830EF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18C7A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A" w14:textId="77777777" w:rsidR="00306AB5" w:rsidRDefault="00D47B10" w:rsidP="00CF7EB6">
          <w:pPr>
            <w:spacing w:after="240" w:line="240" w:lineRule="auto"/>
          </w:pPr>
        </w:p>
      </w:sdtContent>
    </w:sdt>
    <w:p w14:paraId="54C82EF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C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0" wp14:editId="54C830F1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4800CF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D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F" w14:textId="77777777" w:rsidR="00306AB5" w:rsidRDefault="00D47B10" w:rsidP="00CF7EB6">
          <w:pPr>
            <w:spacing w:after="240" w:line="240" w:lineRule="auto"/>
          </w:pPr>
        </w:p>
      </w:sdtContent>
    </w:sdt>
    <w:p w14:paraId="54C82F00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01" w14:textId="77777777" w:rsidR="00801CC6" w:rsidRPr="0019779F" w:rsidRDefault="0019779F" w:rsidP="00801CC6">
          <w:pPr>
            <w:spacing w:after="120" w:line="240" w:lineRule="auto"/>
            <w:rPr>
              <w:b/>
              <w:color w:val="auto"/>
            </w:rPr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4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2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2" wp14:editId="54C830F3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48A700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3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5" w14:textId="77777777" w:rsidR="00DB3840" w:rsidRDefault="00D47B10" w:rsidP="00CF7EB6">
          <w:pPr>
            <w:spacing w:after="240" w:line="240" w:lineRule="auto"/>
          </w:pPr>
        </w:p>
      </w:sdtContent>
    </w:sdt>
    <w:p w14:paraId="54C82F0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4" wp14:editId="54C830F5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78D99F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A" w14:textId="77777777" w:rsidR="00DB3840" w:rsidRDefault="00D47B10" w:rsidP="00CF7EB6">
          <w:pPr>
            <w:spacing w:after="240" w:line="240" w:lineRule="auto"/>
          </w:pPr>
        </w:p>
      </w:sdtContent>
    </w:sdt>
    <w:p w14:paraId="54C82F0B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6" wp14:editId="54C830F7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59107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D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F" w14:textId="77777777" w:rsidR="00DB3840" w:rsidRDefault="00D47B10" w:rsidP="00CF7EB6">
          <w:pPr>
            <w:spacing w:after="240" w:line="240" w:lineRule="auto"/>
          </w:pPr>
        </w:p>
      </w:sdtContent>
    </w:sdt>
    <w:p w14:paraId="54C82F10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1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8" wp14:editId="54C830F9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95E91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2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4" w14:textId="77777777" w:rsidR="00DB3840" w:rsidRDefault="00D47B10" w:rsidP="00CF7EB6">
          <w:pPr>
            <w:spacing w:after="240" w:line="240" w:lineRule="auto"/>
          </w:pPr>
        </w:p>
      </w:sdtContent>
    </w:sdt>
    <w:p w14:paraId="54C82F15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A" wp14:editId="54C830F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634826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9" w14:textId="77777777" w:rsidR="00DB3840" w:rsidRDefault="00D47B10" w:rsidP="00CF7EB6">
          <w:pPr>
            <w:spacing w:after="240" w:line="240" w:lineRule="auto"/>
          </w:pPr>
        </w:p>
      </w:sdtContent>
    </w:sdt>
    <w:p w14:paraId="54C82F1A" w14:textId="77777777"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D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B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C" wp14:editId="54C830FD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54218E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C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E" w14:textId="77777777" w:rsidR="00DB3840" w:rsidRDefault="00D47B10" w:rsidP="00CF7EB6">
          <w:pPr>
            <w:spacing w:after="240" w:line="240" w:lineRule="auto"/>
          </w:pPr>
        </w:p>
      </w:sdtContent>
    </w:sdt>
    <w:p w14:paraId="54C82F1F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C830FE" wp14:editId="54C830F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D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0FE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54C831AD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54C82F2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0" wp14:editId="54C831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78F15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4" w14:textId="77777777" w:rsidR="008B5070" w:rsidRDefault="00D47B10" w:rsidP="008B5070">
          <w:pPr>
            <w:spacing w:after="240" w:line="240" w:lineRule="auto"/>
          </w:pPr>
        </w:p>
      </w:sdtContent>
    </w:sdt>
    <w:p w14:paraId="54C82F2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2" wp14:editId="54C83103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891D29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9" w14:textId="77777777" w:rsidR="008B5070" w:rsidRDefault="00D47B10" w:rsidP="008B5070">
          <w:pPr>
            <w:spacing w:after="240" w:line="240" w:lineRule="auto"/>
          </w:pPr>
        </w:p>
      </w:sdtContent>
    </w:sdt>
    <w:p w14:paraId="54C82F2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2B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4" wp14:editId="54C83105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985765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F" w14:textId="77777777" w:rsidR="008B5070" w:rsidRDefault="00D47B10" w:rsidP="008B5070">
          <w:pPr>
            <w:spacing w:after="240" w:line="240" w:lineRule="auto"/>
          </w:pPr>
        </w:p>
      </w:sdtContent>
    </w:sdt>
    <w:p w14:paraId="54C82F3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6" wp14:editId="54C8310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558174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4" w14:textId="77777777" w:rsidR="008B5070" w:rsidRDefault="00D47B10" w:rsidP="008B5070">
          <w:pPr>
            <w:spacing w:after="240" w:line="240" w:lineRule="auto"/>
          </w:pPr>
        </w:p>
      </w:sdtContent>
    </w:sdt>
    <w:p w14:paraId="54C82F3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8" wp14:editId="54C83109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3DD4A0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9" w14:textId="77777777" w:rsidR="008B5070" w:rsidRDefault="00D47B10" w:rsidP="008B5070">
          <w:pPr>
            <w:spacing w:after="240" w:line="240" w:lineRule="auto"/>
          </w:pPr>
        </w:p>
      </w:sdtContent>
    </w:sdt>
    <w:p w14:paraId="54C82F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A" wp14:editId="54C8310B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25393D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E" w14:textId="77777777" w:rsidR="008B5070" w:rsidRDefault="00D47B10" w:rsidP="008B5070">
          <w:pPr>
            <w:spacing w:after="240" w:line="240" w:lineRule="auto"/>
          </w:pPr>
        </w:p>
      </w:sdtContent>
    </w:sdt>
    <w:p w14:paraId="54C82F3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C" wp14:editId="54C8310D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E85547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3" w14:textId="77777777" w:rsidR="008B5070" w:rsidRDefault="00D47B10" w:rsidP="008B5070">
          <w:pPr>
            <w:spacing w:after="240" w:line="240" w:lineRule="auto"/>
          </w:pPr>
        </w:p>
      </w:sdtContent>
    </w:sdt>
    <w:p w14:paraId="54C82F44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E" wp14:editId="54C8310F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B049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8" w14:textId="77777777" w:rsidR="008B5070" w:rsidRDefault="00D47B10" w:rsidP="008B5070">
          <w:pPr>
            <w:spacing w:after="240" w:line="240" w:lineRule="auto"/>
          </w:pPr>
        </w:p>
      </w:sdtContent>
    </w:sdt>
    <w:p w14:paraId="54C82F49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4C83110" wp14:editId="54C83111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E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10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fj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4C831AE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54C82F4A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2" wp14:editId="54C83113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D30B4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E" w14:textId="77777777" w:rsidR="008B5070" w:rsidRDefault="00D47B10" w:rsidP="008B5070">
          <w:pPr>
            <w:spacing w:after="240" w:line="240" w:lineRule="auto"/>
          </w:pPr>
        </w:p>
      </w:sdtContent>
    </w:sdt>
    <w:p w14:paraId="54C82F4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4" wp14:editId="54C83115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F73FA5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1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3" w14:textId="77777777" w:rsidR="008B5070" w:rsidRDefault="00D47B10" w:rsidP="008B5070">
          <w:pPr>
            <w:spacing w:after="240" w:line="240" w:lineRule="auto"/>
          </w:pPr>
        </w:p>
      </w:sdtContent>
    </w:sdt>
    <w:p w14:paraId="54C82F54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5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6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6" wp14:editId="54C83117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A7A73B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9" w14:textId="77777777" w:rsidR="008B5070" w:rsidRDefault="00D47B10" w:rsidP="008B5070">
          <w:pPr>
            <w:spacing w:after="240" w:line="240" w:lineRule="auto"/>
          </w:pPr>
        </w:p>
      </w:sdtContent>
    </w:sdt>
    <w:p w14:paraId="54C82F5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8" wp14:editId="54C83119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A6162B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E" w14:textId="77777777" w:rsidR="008B5070" w:rsidRDefault="00D47B10" w:rsidP="008B5070">
          <w:pPr>
            <w:spacing w:after="240" w:line="240" w:lineRule="auto"/>
          </w:pPr>
        </w:p>
      </w:sdtContent>
    </w:sdt>
    <w:p w14:paraId="54C82F5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A" wp14:editId="54C8311B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870E5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3" w14:textId="77777777" w:rsidR="008B5070" w:rsidRDefault="00D47B10" w:rsidP="008B5070">
          <w:pPr>
            <w:spacing w:after="240" w:line="240" w:lineRule="auto"/>
          </w:pPr>
        </w:p>
      </w:sdtContent>
    </w:sdt>
    <w:p w14:paraId="54C82F6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C" wp14:editId="54C8311D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7C51F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8" w14:textId="77777777" w:rsidR="008B5070" w:rsidRDefault="00D47B10" w:rsidP="008B5070">
          <w:pPr>
            <w:spacing w:after="240" w:line="240" w:lineRule="auto"/>
          </w:pPr>
        </w:p>
      </w:sdtContent>
    </w:sdt>
    <w:p w14:paraId="54C82F6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E" wp14:editId="54C8311F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4E9D15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D" w14:textId="77777777" w:rsidR="008B5070" w:rsidRDefault="00D47B10" w:rsidP="008B5070">
          <w:pPr>
            <w:spacing w:after="240" w:line="240" w:lineRule="auto"/>
          </w:pPr>
        </w:p>
      </w:sdtContent>
    </w:sdt>
    <w:p w14:paraId="54C82F6E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0" wp14:editId="54C83121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20F6D0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2" w14:textId="77777777" w:rsidR="008B5070" w:rsidRDefault="00D47B10" w:rsidP="008B5070">
          <w:pPr>
            <w:spacing w:after="240" w:line="240" w:lineRule="auto"/>
          </w:pPr>
        </w:p>
      </w:sdtContent>
    </w:sdt>
    <w:p w14:paraId="54C82F73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4C83122" wp14:editId="54C8312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F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2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Dad3gj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54C831AF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54C82F74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4" wp14:editId="54C83125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7FA98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8" w14:textId="77777777" w:rsidR="008B5070" w:rsidRDefault="00D47B10" w:rsidP="008B5070">
          <w:pPr>
            <w:spacing w:after="240" w:line="240" w:lineRule="auto"/>
          </w:pPr>
        </w:p>
      </w:sdtContent>
    </w:sdt>
    <w:p w14:paraId="54C82F7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6" wp14:editId="54C831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2814D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D" w14:textId="77777777" w:rsidR="008B5070" w:rsidRDefault="00D47B10" w:rsidP="008B5070">
          <w:pPr>
            <w:spacing w:after="240" w:line="240" w:lineRule="auto"/>
          </w:pPr>
        </w:p>
      </w:sdtContent>
    </w:sdt>
    <w:p w14:paraId="54C82F7E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7F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0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8" wp14:editId="54C83129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69365E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3" w14:textId="77777777" w:rsidR="008B5070" w:rsidRDefault="00D47B10" w:rsidP="008B5070">
          <w:pPr>
            <w:spacing w:after="240" w:line="240" w:lineRule="auto"/>
          </w:pPr>
        </w:p>
      </w:sdtContent>
    </w:sdt>
    <w:p w14:paraId="54C82F8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A" wp14:editId="54C8312B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B04C5D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8" w14:textId="77777777" w:rsidR="008B5070" w:rsidRDefault="00D47B10" w:rsidP="008B5070">
          <w:pPr>
            <w:spacing w:after="240" w:line="240" w:lineRule="auto"/>
          </w:pPr>
        </w:p>
      </w:sdtContent>
    </w:sdt>
    <w:p w14:paraId="54C82F8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C" wp14:editId="54C8312D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1BC27E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D" w14:textId="77777777" w:rsidR="008B5070" w:rsidRDefault="00D47B10" w:rsidP="008B5070">
          <w:pPr>
            <w:spacing w:after="240" w:line="240" w:lineRule="auto"/>
          </w:pPr>
        </w:p>
      </w:sdtContent>
    </w:sdt>
    <w:p w14:paraId="54C82F8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E" wp14:editId="54C8312F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E1C0B7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2" w14:textId="77777777" w:rsidR="008B5070" w:rsidRDefault="00D47B10" w:rsidP="008B5070">
          <w:pPr>
            <w:spacing w:after="240" w:line="240" w:lineRule="auto"/>
          </w:pPr>
        </w:p>
      </w:sdtContent>
    </w:sdt>
    <w:p w14:paraId="54C82F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0" wp14:editId="54C83131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F24C0D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7" w14:textId="77777777" w:rsidR="008B5070" w:rsidRDefault="00D47B10" w:rsidP="008B5070">
          <w:pPr>
            <w:spacing w:after="240" w:line="240" w:lineRule="auto"/>
          </w:pPr>
        </w:p>
      </w:sdtContent>
    </w:sdt>
    <w:p w14:paraId="54C82F98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2" wp14:editId="54C8313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FD05FE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C" w14:textId="77777777" w:rsidR="008B5070" w:rsidRDefault="00D47B10" w:rsidP="008B5070">
          <w:pPr>
            <w:spacing w:after="240" w:line="240" w:lineRule="auto"/>
          </w:pPr>
        </w:p>
      </w:sdtContent>
    </w:sdt>
    <w:p w14:paraId="54C82F9D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4C83134" wp14:editId="54C83135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0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34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PdQ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rNxsmuo9jRwD/0uBCdvaxrKnQj4KDyRnwZJC40PdGgD1HwYJM424H/97T7iSx7P4oLcW9qn&#10;koefW+EVZ+arJcLSNSZhMiN6kOaTVhSz85y0ddLOphcFKXbbXAONZUJvh5NJjA5oRlF7aJ5p8Zfx&#10;t2QSVlJqJV+P4jX2O04Ph1TLZQLRwjmBd3blZAwdpxQ599Q9C+8GYiJx+h7GvRPzN/zssYlAbrlF&#10;Ymkib2x039ZhALSsif7DwxJfg9d6Qh2fv8Vv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BElOYP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54C831B0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54C82F9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F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6" wp14:editId="54C83137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89E47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2" w14:textId="77777777" w:rsidR="008B5070" w:rsidRDefault="00D47B10" w:rsidP="008B5070">
          <w:pPr>
            <w:spacing w:after="240" w:line="240" w:lineRule="auto"/>
          </w:pPr>
        </w:p>
      </w:sdtContent>
    </w:sdt>
    <w:p w14:paraId="54C82FA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8" wp14:editId="54C83139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57AFF8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7" w14:textId="77777777" w:rsidR="008B5070" w:rsidRDefault="00D47B10" w:rsidP="008B5070">
          <w:pPr>
            <w:spacing w:after="240" w:line="240" w:lineRule="auto"/>
          </w:pPr>
        </w:p>
      </w:sdtContent>
    </w:sdt>
    <w:p w14:paraId="54C82FA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A9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A" wp14:editId="54C8313B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39F66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D" w14:textId="77777777" w:rsidR="008B5070" w:rsidRDefault="00D47B10" w:rsidP="008B5070">
          <w:pPr>
            <w:spacing w:after="240" w:line="240" w:lineRule="auto"/>
          </w:pPr>
        </w:p>
      </w:sdtContent>
    </w:sdt>
    <w:p w14:paraId="54C82FA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C" wp14:editId="54C8313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868567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2" w14:textId="77777777" w:rsidR="008B5070" w:rsidRDefault="00D47B10" w:rsidP="008B5070">
          <w:pPr>
            <w:spacing w:after="240" w:line="240" w:lineRule="auto"/>
          </w:pPr>
        </w:p>
      </w:sdtContent>
    </w:sdt>
    <w:p w14:paraId="54C82FB3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E" wp14:editId="54C8313F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BE8DF1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7" w14:textId="77777777" w:rsidR="008B5070" w:rsidRDefault="00D47B10" w:rsidP="008B5070">
          <w:pPr>
            <w:spacing w:after="240" w:line="240" w:lineRule="auto"/>
          </w:pPr>
        </w:p>
      </w:sdtContent>
    </w:sdt>
    <w:p w14:paraId="54C82FB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0" wp14:editId="54C83141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AB1A5B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C" w14:textId="77777777" w:rsidR="008B5070" w:rsidRDefault="00D47B10" w:rsidP="008B5070">
          <w:pPr>
            <w:spacing w:after="240" w:line="240" w:lineRule="auto"/>
          </w:pPr>
        </w:p>
      </w:sdtContent>
    </w:sdt>
    <w:p w14:paraId="54C82FBD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2" wp14:editId="54C8314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AEA444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1" w14:textId="77777777" w:rsidR="008B5070" w:rsidRDefault="00D47B10" w:rsidP="008B5070">
          <w:pPr>
            <w:spacing w:after="240" w:line="240" w:lineRule="auto"/>
          </w:pPr>
        </w:p>
      </w:sdtContent>
    </w:sdt>
    <w:p w14:paraId="54C82FC2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4" wp14:editId="54C8314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6B2520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6" w14:textId="77777777" w:rsidR="008B5070" w:rsidRDefault="00D47B10" w:rsidP="008B5070">
          <w:pPr>
            <w:spacing w:after="240" w:line="240" w:lineRule="auto"/>
          </w:pPr>
        </w:p>
      </w:sdtContent>
    </w:sdt>
    <w:p w14:paraId="54C82FC7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4C83146" wp14:editId="54C83147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1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46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4C831B1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54C82FC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8" wp14:editId="54C83149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B5F06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C" w14:textId="77777777" w:rsidR="008B5070" w:rsidRDefault="00D47B10" w:rsidP="008B5070">
          <w:pPr>
            <w:spacing w:after="240" w:line="240" w:lineRule="auto"/>
          </w:pPr>
        </w:p>
      </w:sdtContent>
    </w:sdt>
    <w:p w14:paraId="54C82FCD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A" wp14:editId="54C8314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A27D5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1" w14:textId="77777777" w:rsidR="008B5070" w:rsidRDefault="00D47B10" w:rsidP="008B5070">
          <w:pPr>
            <w:spacing w:after="240" w:line="240" w:lineRule="auto"/>
          </w:pPr>
        </w:p>
      </w:sdtContent>
    </w:sdt>
    <w:p w14:paraId="54C82FD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D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4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C" wp14:editId="54C8314D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33D1CF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7" w14:textId="77777777" w:rsidR="008B5070" w:rsidRDefault="00D47B10" w:rsidP="008B5070">
          <w:pPr>
            <w:spacing w:after="240" w:line="240" w:lineRule="auto"/>
          </w:pPr>
        </w:p>
      </w:sdtContent>
    </w:sdt>
    <w:p w14:paraId="54C82FD8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E" wp14:editId="54C8314F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4A71B6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C" w14:textId="77777777" w:rsidR="008B5070" w:rsidRDefault="00D47B10" w:rsidP="008B5070">
          <w:pPr>
            <w:spacing w:after="240" w:line="240" w:lineRule="auto"/>
          </w:pPr>
        </w:p>
      </w:sdtContent>
    </w:sdt>
    <w:p w14:paraId="54C82FD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0" wp14:editId="54C83151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AAA74E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1" w14:textId="77777777" w:rsidR="008B5070" w:rsidRDefault="00D47B10" w:rsidP="008B5070">
          <w:pPr>
            <w:spacing w:after="240" w:line="240" w:lineRule="auto"/>
          </w:pPr>
        </w:p>
      </w:sdtContent>
    </w:sdt>
    <w:p w14:paraId="54C82FE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2" wp14:editId="54C83153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18D9B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6" w14:textId="77777777" w:rsidR="008B5070" w:rsidRDefault="00D47B10" w:rsidP="008B5070">
          <w:pPr>
            <w:spacing w:after="240" w:line="240" w:lineRule="auto"/>
          </w:pPr>
        </w:p>
      </w:sdtContent>
    </w:sdt>
    <w:p w14:paraId="54C82F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4" wp14:editId="54C83155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816635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B" w14:textId="77777777" w:rsidR="008B5070" w:rsidRDefault="00D47B10" w:rsidP="008B5070">
          <w:pPr>
            <w:spacing w:after="240" w:line="240" w:lineRule="auto"/>
          </w:pPr>
        </w:p>
      </w:sdtContent>
    </w:sdt>
    <w:p w14:paraId="54C82FE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6" wp14:editId="54C83157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6222F4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0" w14:textId="77777777" w:rsidR="008B5070" w:rsidRDefault="00D47B10" w:rsidP="008B5070">
          <w:pPr>
            <w:spacing w:after="240" w:line="240" w:lineRule="auto"/>
          </w:pPr>
        </w:p>
      </w:sdtContent>
    </w:sdt>
    <w:p w14:paraId="54C82FF1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4C83158" wp14:editId="54C83159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2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58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lU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4C831B2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54C82F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A" wp14:editId="54C8315B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5418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6" w14:textId="77777777" w:rsidR="008B5070" w:rsidRDefault="00D47B10" w:rsidP="008B5070">
          <w:pPr>
            <w:spacing w:after="240" w:line="240" w:lineRule="auto"/>
          </w:pPr>
        </w:p>
      </w:sdtContent>
    </w:sdt>
    <w:p w14:paraId="54C82FF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C" wp14:editId="54C8315D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B9AB0B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B" w14:textId="77777777" w:rsidR="008B5070" w:rsidRDefault="00D47B10" w:rsidP="008B5070">
          <w:pPr>
            <w:spacing w:after="240" w:line="240" w:lineRule="auto"/>
          </w:pPr>
        </w:p>
      </w:sdtContent>
    </w:sdt>
    <w:p w14:paraId="54C82FF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FD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E" wp14:editId="54C8315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452CE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1" w14:textId="77777777" w:rsidR="008B5070" w:rsidRDefault="00D47B10" w:rsidP="008B5070">
          <w:pPr>
            <w:spacing w:after="240" w:line="240" w:lineRule="auto"/>
          </w:pPr>
        </w:p>
      </w:sdtContent>
    </w:sdt>
    <w:p w14:paraId="54C8300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0" wp14:editId="54C83161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FA836A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6" w14:textId="77777777" w:rsidR="008B5070" w:rsidRDefault="00D47B10" w:rsidP="008B5070">
          <w:pPr>
            <w:spacing w:after="240" w:line="240" w:lineRule="auto"/>
          </w:pPr>
        </w:p>
      </w:sdtContent>
    </w:sdt>
    <w:p w14:paraId="54C8300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2" wp14:editId="54C83163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4089E3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B" w14:textId="77777777" w:rsidR="008B5070" w:rsidRDefault="00D47B10" w:rsidP="008B5070">
          <w:pPr>
            <w:spacing w:after="240" w:line="240" w:lineRule="auto"/>
          </w:pPr>
        </w:p>
      </w:sdtContent>
    </w:sdt>
    <w:p w14:paraId="54C8300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4" wp14:editId="54C83165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13E05B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0" w14:textId="77777777" w:rsidR="008B5070" w:rsidRDefault="00D47B10" w:rsidP="008B5070">
          <w:pPr>
            <w:spacing w:after="240" w:line="240" w:lineRule="auto"/>
          </w:pPr>
        </w:p>
      </w:sdtContent>
    </w:sdt>
    <w:p w14:paraId="54C8301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6" wp14:editId="54C83167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AD8D2E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5" w14:textId="77777777" w:rsidR="008B5070" w:rsidRDefault="00D47B10" w:rsidP="008B5070">
          <w:pPr>
            <w:spacing w:after="240" w:line="240" w:lineRule="auto"/>
          </w:pPr>
        </w:p>
      </w:sdtContent>
    </w:sdt>
    <w:p w14:paraId="54C83016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8" wp14:editId="54C83169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715365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A" w14:textId="77777777" w:rsidR="008B5070" w:rsidRDefault="00D47B10" w:rsidP="008B5070">
          <w:pPr>
            <w:spacing w:after="240" w:line="240" w:lineRule="auto"/>
          </w:pPr>
        </w:p>
      </w:sdtContent>
    </w:sdt>
    <w:p w14:paraId="54C8301B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4C8316A" wp14:editId="54C8316B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3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6A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Ak9yaU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54C831B3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54C8301C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C" wp14:editId="54C8316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21E30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0" w14:textId="77777777" w:rsidR="008B5070" w:rsidRDefault="00D47B10" w:rsidP="008B5070">
          <w:pPr>
            <w:spacing w:after="240" w:line="240" w:lineRule="auto"/>
          </w:pPr>
        </w:p>
      </w:sdtContent>
    </w:sdt>
    <w:p w14:paraId="54C8302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2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E" wp14:editId="54C8316F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78F861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5" w14:textId="77777777" w:rsidR="008B5070" w:rsidRDefault="00D47B10" w:rsidP="008B5070">
          <w:pPr>
            <w:spacing w:after="240" w:line="240" w:lineRule="auto"/>
          </w:pPr>
        </w:p>
      </w:sdtContent>
    </w:sdt>
    <w:p w14:paraId="54C8302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2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0" wp14:editId="54C83171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33268A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9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B" w14:textId="77777777" w:rsidR="008B5070" w:rsidRDefault="00D47B10" w:rsidP="008B5070">
          <w:pPr>
            <w:spacing w:after="240" w:line="240" w:lineRule="auto"/>
          </w:pPr>
        </w:p>
      </w:sdtContent>
    </w:sdt>
    <w:p w14:paraId="54C830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2" wp14:editId="54C83173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FCA417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0" w14:textId="77777777" w:rsidR="008B5070" w:rsidRDefault="00D47B10" w:rsidP="008B5070">
          <w:pPr>
            <w:spacing w:after="240" w:line="240" w:lineRule="auto"/>
          </w:pPr>
        </w:p>
      </w:sdtContent>
    </w:sdt>
    <w:p w14:paraId="54C8303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4" wp14:editId="54C83175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966B16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5" w14:textId="77777777" w:rsidR="008B5070" w:rsidRDefault="00D47B10" w:rsidP="008B5070">
          <w:pPr>
            <w:spacing w:after="240" w:line="240" w:lineRule="auto"/>
          </w:pPr>
        </w:p>
      </w:sdtContent>
    </w:sdt>
    <w:p w14:paraId="54C8303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6" wp14:editId="54C83177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8CA246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A" w14:textId="77777777" w:rsidR="008B5070" w:rsidRDefault="00D47B10" w:rsidP="008B5070">
          <w:pPr>
            <w:spacing w:after="240" w:line="240" w:lineRule="auto"/>
          </w:pPr>
        </w:p>
      </w:sdtContent>
    </w:sdt>
    <w:p w14:paraId="54C8303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8" wp14:editId="54C8317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8D0646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F" w14:textId="77777777" w:rsidR="008B5070" w:rsidRDefault="00D47B10" w:rsidP="008B5070">
          <w:pPr>
            <w:spacing w:after="240" w:line="240" w:lineRule="auto"/>
          </w:pPr>
        </w:p>
      </w:sdtContent>
    </w:sdt>
    <w:p w14:paraId="54C83040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A" wp14:editId="54C8317B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3D35F8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4" w14:textId="77777777" w:rsidR="008B5070" w:rsidRDefault="00D47B10" w:rsidP="008B5070">
          <w:pPr>
            <w:spacing w:after="240" w:line="240" w:lineRule="auto"/>
          </w:pPr>
        </w:p>
      </w:sdtContent>
    </w:sdt>
    <w:p w14:paraId="54C8304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4C8317C" wp14:editId="54C8317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4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7C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54C831B4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54C83046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E" wp14:editId="54C8317F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31F7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A" w14:textId="77777777" w:rsidR="008B5070" w:rsidRDefault="00D47B10" w:rsidP="008B5070">
          <w:pPr>
            <w:spacing w:after="240" w:line="240" w:lineRule="auto"/>
          </w:pPr>
        </w:p>
      </w:sdtContent>
    </w:sdt>
    <w:p w14:paraId="54C8304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C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0" wp14:editId="54C83181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896B3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F" w14:textId="77777777" w:rsidR="008B5070" w:rsidRDefault="00D47B10" w:rsidP="008B5070">
          <w:pPr>
            <w:spacing w:after="240" w:line="240" w:lineRule="auto"/>
          </w:pPr>
        </w:p>
      </w:sdtContent>
    </w:sdt>
    <w:p w14:paraId="54C8305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51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2" wp14:editId="54C83183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0288A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5" w14:textId="77777777" w:rsidR="008B5070" w:rsidRDefault="00D47B10" w:rsidP="008B5070">
          <w:pPr>
            <w:spacing w:after="240" w:line="240" w:lineRule="auto"/>
          </w:pPr>
        </w:p>
      </w:sdtContent>
    </w:sdt>
    <w:p w14:paraId="54C8305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4" wp14:editId="54C8318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39BD3B7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A" w14:textId="77777777" w:rsidR="008B5070" w:rsidRDefault="00D47B10" w:rsidP="008B5070">
          <w:pPr>
            <w:spacing w:after="240" w:line="240" w:lineRule="auto"/>
          </w:pPr>
        </w:p>
      </w:sdtContent>
    </w:sdt>
    <w:p w14:paraId="54C8305B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6" wp14:editId="54C83187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7146FC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F" w14:textId="77777777" w:rsidR="008B5070" w:rsidRDefault="00D47B10" w:rsidP="008B5070">
          <w:pPr>
            <w:spacing w:after="240" w:line="240" w:lineRule="auto"/>
          </w:pPr>
        </w:p>
      </w:sdtContent>
    </w:sdt>
    <w:p w14:paraId="54C83060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8" wp14:editId="54C83189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BB2D68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4" w14:textId="77777777" w:rsidR="008B5070" w:rsidRDefault="00D47B10" w:rsidP="008B5070">
          <w:pPr>
            <w:spacing w:after="240" w:line="240" w:lineRule="auto"/>
          </w:pPr>
        </w:p>
      </w:sdtContent>
    </w:sdt>
    <w:p w14:paraId="54C8306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A" wp14:editId="54C8318B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F8F1C5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9" w14:textId="77777777" w:rsidR="008B5070" w:rsidRDefault="00D47B10" w:rsidP="008B5070">
          <w:pPr>
            <w:spacing w:after="240" w:line="240" w:lineRule="auto"/>
          </w:pPr>
        </w:p>
      </w:sdtContent>
    </w:sdt>
    <w:p w14:paraId="54C8306A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C" wp14:editId="54C8318D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BDB82F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E" w14:textId="77777777" w:rsidR="008B5070" w:rsidRDefault="00D47B10" w:rsidP="008B5070">
          <w:pPr>
            <w:spacing w:after="240" w:line="240" w:lineRule="auto"/>
          </w:pPr>
        </w:p>
      </w:sdtContent>
    </w:sdt>
    <w:p w14:paraId="54C8306F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4C8318E" wp14:editId="54C8318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5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8E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AYMBvN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54C831B5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54C8307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0" wp14:editId="54C83191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DC59CE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4" w14:textId="77777777" w:rsidR="008B5070" w:rsidRDefault="00D47B10" w:rsidP="008B5070">
          <w:pPr>
            <w:spacing w:after="240" w:line="240" w:lineRule="auto"/>
          </w:pPr>
        </w:p>
      </w:sdtContent>
    </w:sdt>
    <w:p w14:paraId="54C8307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2" wp14:editId="54C83193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561BDE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9" w14:textId="77777777" w:rsidR="008B5070" w:rsidRDefault="00D47B10" w:rsidP="008B5070">
          <w:pPr>
            <w:spacing w:after="240" w:line="240" w:lineRule="auto"/>
          </w:pPr>
        </w:p>
      </w:sdtContent>
    </w:sdt>
    <w:p w14:paraId="54C8307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54C8307B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4" wp14:editId="54C83195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94C5FB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F" w14:textId="77777777" w:rsidR="008B5070" w:rsidRDefault="00D47B10" w:rsidP="008B5070">
          <w:pPr>
            <w:spacing w:after="240" w:line="240" w:lineRule="auto"/>
          </w:pPr>
        </w:p>
      </w:sdtContent>
    </w:sdt>
    <w:p w14:paraId="54C830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6" wp14:editId="54C83197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E2146F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4" w14:textId="77777777" w:rsidR="008B5070" w:rsidRDefault="00D47B10" w:rsidP="008B5070">
          <w:pPr>
            <w:spacing w:after="240" w:line="240" w:lineRule="auto"/>
          </w:pPr>
        </w:p>
      </w:sdtContent>
    </w:sdt>
    <w:p w14:paraId="54C8308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8" wp14:editId="54C83199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39EFAF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9" w14:textId="77777777" w:rsidR="008B5070" w:rsidRDefault="00D47B10" w:rsidP="008B5070">
          <w:pPr>
            <w:spacing w:after="240" w:line="240" w:lineRule="auto"/>
          </w:pPr>
        </w:p>
      </w:sdtContent>
    </w:sdt>
    <w:p w14:paraId="54C8308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A" wp14:editId="54C8319B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2AFDC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E" w14:textId="77777777" w:rsidR="008B5070" w:rsidRDefault="00D47B10" w:rsidP="008B5070">
          <w:pPr>
            <w:spacing w:after="240" w:line="240" w:lineRule="auto"/>
          </w:pPr>
        </w:p>
      </w:sdtContent>
    </w:sdt>
    <w:p w14:paraId="54C8308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C" wp14:editId="54C8319D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870630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3" w14:textId="77777777" w:rsidR="008B5070" w:rsidRDefault="00D47B10" w:rsidP="008B5070">
          <w:pPr>
            <w:spacing w:after="240" w:line="240" w:lineRule="auto"/>
          </w:pPr>
        </w:p>
      </w:sdtContent>
    </w:sdt>
    <w:p w14:paraId="54C83094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E" wp14:editId="54C8319F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09DD39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8" w14:textId="77777777" w:rsidR="008B5070" w:rsidRDefault="00D47B10" w:rsidP="008B5070">
          <w:pPr>
            <w:spacing w:after="240" w:line="240" w:lineRule="auto"/>
          </w:pPr>
        </w:p>
      </w:sdtContent>
    </w:sdt>
    <w:p w14:paraId="54C83099" w14:textId="77777777"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C831A0" wp14:editId="54C831A1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6" w14:textId="77777777" w:rsidR="00467C7B" w:rsidRDefault="00467C7B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31A0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" filled="f" stroked="f" strokeweight=".5pt">
                <v:textbox style="layout-flow:vertical;mso-layout-flow-alt:bottom-to-top;mso-fit-shape-to-text:t" inset="0,14.4pt,18pt">
                  <w:txbxContent>
                    <w:p w14:paraId="54C831B6" w14:textId="77777777" w:rsidR="00467C7B" w:rsidRDefault="00467C7B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9B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9A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54C8309D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9C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467C7B" w14:paraId="54C830A0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3AA53CA46A71410894FB23DCF779BDA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9E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9F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3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AE0ABD37CDB142B9A0735577404EC5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2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6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26E52AC2058941EF91589171A7F8C1D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5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9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A7BA67EE4DD441F7A363E7C11A405C3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8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C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A830ED526F8C4C719FD446DD8C75B59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B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81639BC64524D62ACF652524C8C81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E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28BB63DCB6D54C8094A5F289313785C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1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F7E141E53A1419194B9DBD8B02029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4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8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FF276FE4D79C4F1CBAF73197F794D2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7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B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E11E8C45B75347D6A7E135D3AE7D5A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54C830BA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BC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BE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BD" w14:textId="03EF797F" w:rsidR="008B5070" w:rsidRPr="00D47B10" w:rsidRDefault="008B5070" w:rsidP="008B5070">
            <w:pPr>
              <w:pStyle w:val="Body1"/>
              <w:rPr>
                <w:rFonts w:asciiTheme="minorHAnsi" w:eastAsia="SimSun" w:hAnsiTheme="minorHAnsi" w:hint="eastAsia"/>
                <w:color w:val="auto"/>
                <w:sz w:val="20"/>
                <w:lang w:eastAsia="zh-CN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4353CB">
              <w:rPr>
                <w:rFonts w:asciiTheme="minorHAnsi" w:hAnsiTheme="minorHAnsi"/>
                <w:color w:val="auto"/>
                <w:sz w:val="20"/>
              </w:rPr>
              <w:t>July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1, 20</w:t>
            </w:r>
            <w:r w:rsidR="001A5843">
              <w:rPr>
                <w:rFonts w:asciiTheme="minorHAnsi" w:hAnsiTheme="minorHAnsi"/>
                <w:color w:val="auto"/>
                <w:sz w:val="20"/>
              </w:rPr>
              <w:t>2</w:t>
            </w:r>
            <w:r w:rsidR="00D47B10">
              <w:rPr>
                <w:rFonts w:asciiTheme="minorHAnsi" w:eastAsia="SimSun" w:hAnsiTheme="minorHAnsi" w:hint="eastAsia"/>
                <w:color w:val="auto"/>
                <w:sz w:val="20"/>
                <w:lang w:eastAsia="zh-CN"/>
              </w:rPr>
              <w:t>3</w:t>
            </w:r>
          </w:p>
        </w:tc>
      </w:tr>
      <w:tr w:rsidR="000A6E0A" w14:paraId="54C830C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BF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467C7B" w14:paraId="54C830C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545255943"/>
              <w:placeholder>
                <w:docPart w:val="58F36611EB264783A3172078A3513E5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2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76698B966D774BC6B755D5EC082D50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5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FDCECC7D11344327815F3DDCC0BE8F23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8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C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1B94D46431CF49F98F860C4A2543054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B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B793BE9C47C94E078884B89FDD44139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E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6508B6E4681C43769F2C131836A770D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1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5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26CD8E9D065F4BF0A0E4B76A0C866EE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4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B097D57593A843F998728ACE4171901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7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96A6E3293CD7426F993C30E1FEACA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A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E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6EFC1E91F904421D837FEA76E31DED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C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D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DF" w14:textId="77777777" w:rsidR="001E202B" w:rsidRDefault="001E202B" w:rsidP="000A6E0A">
      <w:pPr>
        <w:spacing w:before="320"/>
      </w:pPr>
    </w:p>
    <w:sectPr w:rsidR="001E202B" w:rsidSect="00E47896">
      <w:headerReference w:type="default" r:id="rId12"/>
      <w:footerReference w:type="default" r:id="rId13"/>
      <w:pgSz w:w="12240" w:h="15840" w:code="1"/>
      <w:pgMar w:top="720" w:right="1224" w:bottom="1620" w:left="2016" w:header="270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E6B5" w14:textId="77777777" w:rsidR="00B84622" w:rsidRDefault="00B84622">
      <w:pPr>
        <w:spacing w:after="0" w:line="240" w:lineRule="auto"/>
      </w:pPr>
      <w:r>
        <w:separator/>
      </w:r>
    </w:p>
  </w:endnote>
  <w:endnote w:type="continuationSeparator" w:id="0">
    <w:p w14:paraId="51C99365" w14:textId="77777777" w:rsidR="00B84622" w:rsidRDefault="00B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1A7" w14:textId="77777777" w:rsidR="00467C7B" w:rsidRDefault="00467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31AA" wp14:editId="54C831AB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5741"/>
                            <w:gridCol w:w="3624"/>
                          </w:tblGrid>
                          <w:tr w:rsidR="00467C7B" w14:paraId="54C831BA" w14:textId="77777777" w:rsidTr="00B60312">
                            <w:tc>
                              <w:tcPr>
                                <w:tcW w:w="306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7" w14:textId="2E35CF91" w:rsidR="00467C7B" w:rsidRPr="005673F7" w:rsidRDefault="00467C7B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C87E4F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210DB5">
                                  <w:rPr>
                                    <w:rFonts w:eastAsia="SimSun" w:hint="eastAsia"/>
                                    <w:b/>
                                    <w:sz w:val="18"/>
                                    <w:lang w:eastAsia="zh-CN"/>
                                  </w:rPr>
                                  <w:t>4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D11DD4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-1355335558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[Firm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-29708106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4C831B8" w14:textId="77777777" w:rsidR="00467C7B" w:rsidRDefault="00467C7B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93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9" w14:textId="77777777" w:rsidR="00467C7B" w:rsidRPr="00B60312" w:rsidRDefault="00467C7B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</w:rPr>
                                </w:pPr>
                                <w:r w:rsidRPr="00766EC0">
                                  <w:rPr>
                                    <w:b/>
                                  </w:rPr>
                                  <w:t xml:space="preserve">India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 xml:space="preserve">Indonesia 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Malaysia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Philippines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 Singapore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Thailand</w:t>
                                </w:r>
                                <w:r w:rsidR="00B60312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 w:rsidR="00B60312">
                                  <w:rPr>
                                    <w:b/>
                                  </w:rPr>
                                  <w:t>Vietnam</w:t>
                                </w:r>
                              </w:p>
                            </w:tc>
                          </w:tr>
                        </w:tbl>
                        <w:p w14:paraId="54C831BB" w14:textId="77777777" w:rsidR="00467C7B" w:rsidRDefault="00467C7B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831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5741"/>
                      <w:gridCol w:w="3624"/>
                    </w:tblGrid>
                    <w:tr w:rsidR="00467C7B" w14:paraId="54C831BA" w14:textId="77777777" w:rsidTr="00B60312">
                      <w:tc>
                        <w:tcPr>
                          <w:tcW w:w="306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7" w14:textId="2E35CF91" w:rsidR="00467C7B" w:rsidRPr="005673F7" w:rsidRDefault="00467C7B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C87E4F">
                            <w:rPr>
                              <w:b/>
                              <w:sz w:val="18"/>
                            </w:rPr>
                            <w:t>2</w:t>
                          </w:r>
                          <w:r w:rsidR="00210DB5">
                            <w:rPr>
                              <w:rFonts w:eastAsia="SimSun" w:hint="eastAsia"/>
                              <w:b/>
                              <w:sz w:val="18"/>
                              <w:lang w:eastAsia="zh-CN"/>
                            </w:rPr>
                            <w:t>4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D11DD4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-1355335558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[Firm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-29708106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4C831B8" w14:textId="77777777" w:rsidR="00467C7B" w:rsidRDefault="00467C7B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93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9" w14:textId="77777777" w:rsidR="00467C7B" w:rsidRPr="00B60312" w:rsidRDefault="00467C7B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</w:rPr>
                          </w:pPr>
                          <w:r w:rsidRPr="00766EC0">
                            <w:rPr>
                              <w:b/>
                            </w:rPr>
                            <w:t xml:space="preserve">India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 xml:space="preserve">Indonesia </w:t>
                          </w:r>
                          <w:r w:rsidRPr="00766EC0">
                            <w:rPr>
                              <w:b/>
                            </w:rPr>
                            <w:t xml:space="preserve">Malaysia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Philippines</w:t>
                          </w:r>
                          <w:r w:rsidRPr="00766EC0">
                            <w:rPr>
                              <w:b/>
                            </w:rPr>
                            <w:t xml:space="preserve"> Singapore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Thailand</w:t>
                          </w:r>
                          <w:r w:rsidR="00B60312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 w:rsidR="00B60312">
                            <w:rPr>
                              <w:b/>
                            </w:rPr>
                            <w:t>Vietnam</w:t>
                          </w:r>
                        </w:p>
                      </w:tc>
                    </w:tr>
                  </w:tbl>
                  <w:p w14:paraId="54C831BB" w14:textId="77777777" w:rsidR="00467C7B" w:rsidRDefault="00467C7B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5B2F" w14:textId="77777777" w:rsidR="00B84622" w:rsidRDefault="00B84622">
      <w:pPr>
        <w:spacing w:after="0" w:line="240" w:lineRule="auto"/>
      </w:pPr>
      <w:r>
        <w:separator/>
      </w:r>
    </w:p>
  </w:footnote>
  <w:footnote w:type="continuationSeparator" w:id="0">
    <w:p w14:paraId="7B55B075" w14:textId="77777777" w:rsidR="00B84622" w:rsidRDefault="00B8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1A6" w14:textId="77777777" w:rsidR="00467C7B" w:rsidRDefault="00467C7B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54C831A8" wp14:editId="54C831A9">
          <wp:extent cx="511723" cy="138545"/>
          <wp:effectExtent l="0" t="0" r="3175" b="0"/>
          <wp:docPr id="270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1E8E994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919"/>
    <w:multiLevelType w:val="hybridMultilevel"/>
    <w:tmpl w:val="AE9AF6E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3283">
    <w:abstractNumId w:val="6"/>
  </w:num>
  <w:num w:numId="2" w16cid:durableId="857084476">
    <w:abstractNumId w:val="3"/>
  </w:num>
  <w:num w:numId="3" w16cid:durableId="1335843572">
    <w:abstractNumId w:val="4"/>
  </w:num>
  <w:num w:numId="4" w16cid:durableId="1650211547">
    <w:abstractNumId w:val="0"/>
  </w:num>
  <w:num w:numId="5" w16cid:durableId="1516463211">
    <w:abstractNumId w:val="8"/>
  </w:num>
  <w:num w:numId="6" w16cid:durableId="1923756349">
    <w:abstractNumId w:val="7"/>
  </w:num>
  <w:num w:numId="7" w16cid:durableId="1520461339">
    <w:abstractNumId w:val="2"/>
  </w:num>
  <w:num w:numId="8" w16cid:durableId="1982345446">
    <w:abstractNumId w:val="1"/>
  </w:num>
  <w:num w:numId="9" w16cid:durableId="144411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414AF"/>
    <w:rsid w:val="0005653C"/>
    <w:rsid w:val="00066E33"/>
    <w:rsid w:val="0008366E"/>
    <w:rsid w:val="00087AE8"/>
    <w:rsid w:val="00090FA4"/>
    <w:rsid w:val="000A6BED"/>
    <w:rsid w:val="000A6E0A"/>
    <w:rsid w:val="00130E19"/>
    <w:rsid w:val="001475A9"/>
    <w:rsid w:val="0019779F"/>
    <w:rsid w:val="001A5843"/>
    <w:rsid w:val="001E202B"/>
    <w:rsid w:val="00207928"/>
    <w:rsid w:val="00210DB5"/>
    <w:rsid w:val="002113D4"/>
    <w:rsid w:val="002156A0"/>
    <w:rsid w:val="00223A75"/>
    <w:rsid w:val="00240D2E"/>
    <w:rsid w:val="00246B1D"/>
    <w:rsid w:val="00254454"/>
    <w:rsid w:val="002548C5"/>
    <w:rsid w:val="00257AE5"/>
    <w:rsid w:val="002E6A03"/>
    <w:rsid w:val="00306AB5"/>
    <w:rsid w:val="00313110"/>
    <w:rsid w:val="003957A4"/>
    <w:rsid w:val="003D517E"/>
    <w:rsid w:val="003F32CA"/>
    <w:rsid w:val="00406531"/>
    <w:rsid w:val="004353CB"/>
    <w:rsid w:val="004363EC"/>
    <w:rsid w:val="00452943"/>
    <w:rsid w:val="004617F4"/>
    <w:rsid w:val="00467C7B"/>
    <w:rsid w:val="004915A1"/>
    <w:rsid w:val="004B0B6E"/>
    <w:rsid w:val="004C1167"/>
    <w:rsid w:val="004D11D7"/>
    <w:rsid w:val="004D759C"/>
    <w:rsid w:val="004F2A85"/>
    <w:rsid w:val="00501D3C"/>
    <w:rsid w:val="0050220A"/>
    <w:rsid w:val="00515EE1"/>
    <w:rsid w:val="00525CC7"/>
    <w:rsid w:val="00557D15"/>
    <w:rsid w:val="005673F7"/>
    <w:rsid w:val="005A54CE"/>
    <w:rsid w:val="005E13E2"/>
    <w:rsid w:val="005F19D1"/>
    <w:rsid w:val="00611D18"/>
    <w:rsid w:val="00645433"/>
    <w:rsid w:val="00685C4C"/>
    <w:rsid w:val="00685E7E"/>
    <w:rsid w:val="006F738A"/>
    <w:rsid w:val="00702159"/>
    <w:rsid w:val="00711B04"/>
    <w:rsid w:val="00766EC0"/>
    <w:rsid w:val="00786001"/>
    <w:rsid w:val="007A30F4"/>
    <w:rsid w:val="007B2BBA"/>
    <w:rsid w:val="00801CC6"/>
    <w:rsid w:val="00806421"/>
    <w:rsid w:val="00822B74"/>
    <w:rsid w:val="0083363D"/>
    <w:rsid w:val="00835BF3"/>
    <w:rsid w:val="00835F09"/>
    <w:rsid w:val="0085127D"/>
    <w:rsid w:val="008514A7"/>
    <w:rsid w:val="00855DD9"/>
    <w:rsid w:val="008622EA"/>
    <w:rsid w:val="0087123A"/>
    <w:rsid w:val="008A1EF0"/>
    <w:rsid w:val="008B5070"/>
    <w:rsid w:val="008E516E"/>
    <w:rsid w:val="0097399E"/>
    <w:rsid w:val="009B7038"/>
    <w:rsid w:val="009F7663"/>
    <w:rsid w:val="00A02CCF"/>
    <w:rsid w:val="00A07262"/>
    <w:rsid w:val="00A0771A"/>
    <w:rsid w:val="00A6677D"/>
    <w:rsid w:val="00A704FB"/>
    <w:rsid w:val="00A85B17"/>
    <w:rsid w:val="00A90948"/>
    <w:rsid w:val="00AB3A06"/>
    <w:rsid w:val="00B026A1"/>
    <w:rsid w:val="00B41C6F"/>
    <w:rsid w:val="00B60312"/>
    <w:rsid w:val="00B740DA"/>
    <w:rsid w:val="00B84622"/>
    <w:rsid w:val="00B93EF3"/>
    <w:rsid w:val="00BE70F6"/>
    <w:rsid w:val="00C37B57"/>
    <w:rsid w:val="00C44381"/>
    <w:rsid w:val="00C87E4F"/>
    <w:rsid w:val="00CD6579"/>
    <w:rsid w:val="00CF7EB6"/>
    <w:rsid w:val="00D11DD4"/>
    <w:rsid w:val="00D47B10"/>
    <w:rsid w:val="00D516A5"/>
    <w:rsid w:val="00D62E67"/>
    <w:rsid w:val="00DA3015"/>
    <w:rsid w:val="00DB3840"/>
    <w:rsid w:val="00DD66CB"/>
    <w:rsid w:val="00DD69AE"/>
    <w:rsid w:val="00E04BD8"/>
    <w:rsid w:val="00E35811"/>
    <w:rsid w:val="00E47896"/>
    <w:rsid w:val="00E65869"/>
    <w:rsid w:val="00E669BD"/>
    <w:rsid w:val="00E90388"/>
    <w:rsid w:val="00EB73D9"/>
    <w:rsid w:val="00ED2994"/>
    <w:rsid w:val="00F151A3"/>
    <w:rsid w:val="00F66409"/>
    <w:rsid w:val="00FA1740"/>
    <w:rsid w:val="00FA197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82EC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D8"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character" w:styleId="FollowedHyperlink">
    <w:name w:val="FollowedHyperlink"/>
    <w:basedOn w:val="DefaultParagraphFont"/>
    <w:uiPriority w:val="99"/>
    <w:semiHidden/>
    <w:unhideWhenUsed/>
    <w:rsid w:val="0040653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B9D3AF2C3B2D424A8812CDC287D5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28A-38CC-47A9-AD2D-036C5851DB67}"/>
      </w:docPartPr>
      <w:docPartBody>
        <w:p w:rsidR="006A2148" w:rsidRDefault="009B65F7" w:rsidP="009B65F7">
          <w:pPr>
            <w:pStyle w:val="B9D3AF2C3B2D424A8812CDC287D55D2E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233486A9D5ED4CB09ACA29C65B2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BBE-6780-4234-831B-45B1646191EA}"/>
      </w:docPartPr>
      <w:docPartBody>
        <w:p w:rsidR="006A2148" w:rsidRDefault="00876304" w:rsidP="009B65F7">
          <w:pPr>
            <w:pStyle w:val="233486A9D5ED4CB09ACA29C65B2C2516"/>
          </w:pPr>
          <w:r>
            <w:t>[Office Locations]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876304" w:rsidP="00876304">
          <w:pPr>
            <w:pStyle w:val="DED84BAF80DD46739E73B35C3F86716119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876304" w:rsidP="00876304">
          <w:pPr>
            <w:pStyle w:val="72ED6598DE6245E697BDE6492B0544A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876304" w:rsidP="00876304">
          <w:pPr>
            <w:pStyle w:val="6874D4E9002F4119BA5307BA53DCDCB9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876304" w:rsidP="00876304">
          <w:pPr>
            <w:pStyle w:val="FB6CA669E7424AC3A303F9FF4ED91C8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876304" w:rsidP="00876304">
          <w:pPr>
            <w:pStyle w:val="609CF6E05E2E46F690E47FEFEA12E091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876304" w:rsidP="00876304">
          <w:pPr>
            <w:pStyle w:val="1EF6F17A021846DAB183600352BBD29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876304" w:rsidP="00876304">
          <w:pPr>
            <w:pStyle w:val="341D0C0DF2274FA1A9B3B338E2ECAF95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876304" w:rsidP="00876304">
          <w:pPr>
            <w:pStyle w:val="D50A783B89074EB28900FC87550646F8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876304" w:rsidP="00876304">
          <w:pPr>
            <w:pStyle w:val="F17371E904164FD49E414DB623B7D8B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E0ABD37CDB142B9A0735577404E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DBD0-465E-4A2E-81C5-F849949C07F4}"/>
      </w:docPartPr>
      <w:docPartBody>
        <w:p w:rsidR="00FB0D60" w:rsidRDefault="00FB0D60" w:rsidP="00FB0D60">
          <w:pPr>
            <w:pStyle w:val="AE0ABD37CDB142B9A0735577404EC5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E52AC2058941EF91589171A7F8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58B0-9973-4770-8777-893376F2D9F7}"/>
      </w:docPartPr>
      <w:docPartBody>
        <w:p w:rsidR="00FB0D60" w:rsidRDefault="00FB0D60" w:rsidP="00FB0D60">
          <w:pPr>
            <w:pStyle w:val="26E52AC2058941EF91589171A7F8C1D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7BA67EE4DD441F7A363E7C11A40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1B6D-DAEB-404C-A602-BEC841F5A42A}"/>
      </w:docPartPr>
      <w:docPartBody>
        <w:p w:rsidR="00FB0D60" w:rsidRDefault="00FB0D60" w:rsidP="00FB0D60">
          <w:pPr>
            <w:pStyle w:val="A7BA67EE4DD441F7A363E7C11A405C3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830ED526F8C4C719FD446DD8C7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21BF-A891-482F-8D3B-0E9CF5EF91C6}"/>
      </w:docPartPr>
      <w:docPartBody>
        <w:p w:rsidR="00FB0D60" w:rsidRDefault="00FB0D60" w:rsidP="00FB0D60">
          <w:pPr>
            <w:pStyle w:val="A830ED526F8C4C719FD446DD8C75B59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81639BC64524D62ACF652524C8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08E5-CE40-4C0F-95A1-8DAB90C96C60}"/>
      </w:docPartPr>
      <w:docPartBody>
        <w:p w:rsidR="00FB0D60" w:rsidRDefault="00FB0D60" w:rsidP="00FB0D60">
          <w:pPr>
            <w:pStyle w:val="F81639BC64524D62ACF652524C8C816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8BB63DCB6D54C8094A5F2893137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6558-4F78-4C19-B7ED-4B06BFDDBDA8}"/>
      </w:docPartPr>
      <w:docPartBody>
        <w:p w:rsidR="00FB0D60" w:rsidRDefault="00FB0D60" w:rsidP="00FB0D60">
          <w:pPr>
            <w:pStyle w:val="28BB63DCB6D54C8094A5F289313785C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0F7E141E53A1419194B9DBD8B020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F8C0-F5EF-4D89-ACA1-3501A5C3159A}"/>
      </w:docPartPr>
      <w:docPartBody>
        <w:p w:rsidR="00FB0D60" w:rsidRDefault="00FB0D60" w:rsidP="00FB0D60">
          <w:pPr>
            <w:pStyle w:val="0F7E141E53A1419194B9DBD8B02029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F276FE4D79C4F1CBAF73197F794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73B7-4AC7-419C-8944-01FFEDD032B9}"/>
      </w:docPartPr>
      <w:docPartBody>
        <w:p w:rsidR="00FB0D60" w:rsidRDefault="00FB0D60" w:rsidP="00FB0D60">
          <w:pPr>
            <w:pStyle w:val="FF276FE4D79C4F1CBAF73197F794D29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E11E8C45B75347D6A7E135D3AE7D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E980-70C8-469A-BFE3-BD2904FE59AD}"/>
      </w:docPartPr>
      <w:docPartBody>
        <w:p w:rsidR="00FB0D60" w:rsidRDefault="00FB0D60" w:rsidP="00FB0D60">
          <w:pPr>
            <w:pStyle w:val="E11E8C45B75347D6A7E135D3AE7D5A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AA53CA46A71410894FB23DCF779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B472-7B5E-40BE-AB32-1DEDE620DB5A}"/>
      </w:docPartPr>
      <w:docPartBody>
        <w:p w:rsidR="00FB0D60" w:rsidRDefault="00FB0D60" w:rsidP="00FB0D60">
          <w:pPr>
            <w:pStyle w:val="3AA53CA46A71410894FB23DCF779BDA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58F36611EB264783A3172078A351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60FE-00A8-4C01-A9DC-1B66128AD974}"/>
      </w:docPartPr>
      <w:docPartBody>
        <w:p w:rsidR="00FB0D60" w:rsidRDefault="00FB0D60" w:rsidP="00FB0D60">
          <w:pPr>
            <w:pStyle w:val="58F36611EB264783A3172078A3513E5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76698B966D774BC6B755D5EC082D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633-2320-48D9-AD3E-FE71269D5872}"/>
      </w:docPartPr>
      <w:docPartBody>
        <w:p w:rsidR="00FB0D60" w:rsidRDefault="00FB0D60" w:rsidP="00FB0D60">
          <w:pPr>
            <w:pStyle w:val="76698B966D774BC6B755D5EC082D50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DCECC7D11344327815F3DDCC0BE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6B35-2305-4A26-A551-798927D21B6A}"/>
      </w:docPartPr>
      <w:docPartBody>
        <w:p w:rsidR="00FB0D60" w:rsidRDefault="00FB0D60" w:rsidP="00FB0D60">
          <w:pPr>
            <w:pStyle w:val="FDCECC7D11344327815F3DDCC0BE8F23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B94D46431CF49F98F860C4A254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EB7D-A4D0-481B-AFBA-CF984161247E}"/>
      </w:docPartPr>
      <w:docPartBody>
        <w:p w:rsidR="00FB0D60" w:rsidRDefault="00FB0D60" w:rsidP="00FB0D60">
          <w:pPr>
            <w:pStyle w:val="1B94D46431CF49F98F860C4A2543054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793BE9C47C94E078884B89FDD4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061-46BE-4FC2-9813-157B2629780C}"/>
      </w:docPartPr>
      <w:docPartBody>
        <w:p w:rsidR="00FB0D60" w:rsidRDefault="00FB0D60" w:rsidP="00FB0D60">
          <w:pPr>
            <w:pStyle w:val="B793BE9C47C94E078884B89FDD44139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508B6E4681C43769F2C131836A7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92E9-940F-40DC-AF7C-97624D315CC6}"/>
      </w:docPartPr>
      <w:docPartBody>
        <w:p w:rsidR="00FB0D60" w:rsidRDefault="00FB0D60" w:rsidP="00FB0D60">
          <w:pPr>
            <w:pStyle w:val="6508B6E4681C43769F2C131836A770D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CD8E9D065F4BF0A0E4B76A0C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37E-12F9-461D-BDED-D0886E74BD7A}"/>
      </w:docPartPr>
      <w:docPartBody>
        <w:p w:rsidR="00FB0D60" w:rsidRDefault="00FB0D60" w:rsidP="00FB0D60">
          <w:pPr>
            <w:pStyle w:val="26CD8E9D065F4BF0A0E4B76A0C866EE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97D57593A843F998728ACE4171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5CF-C9DB-49AD-BD44-CFB03FE0AA75}"/>
      </w:docPartPr>
      <w:docPartBody>
        <w:p w:rsidR="00FB0D60" w:rsidRDefault="00FB0D60" w:rsidP="00FB0D60">
          <w:pPr>
            <w:pStyle w:val="B097D57593A843F998728ACE4171901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96A6E3293CD7426F993C30E1FEA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BAC-9D84-4FDC-9DD0-BCCE5C086353}"/>
      </w:docPartPr>
      <w:docPartBody>
        <w:p w:rsidR="00FB0D60" w:rsidRDefault="00FB0D60" w:rsidP="00FB0D60">
          <w:pPr>
            <w:pStyle w:val="96A6E3293CD7426F993C30E1FEACA08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EFC1E91F904421D837FEA76E31D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D3B0-B446-4131-868A-D19DEC50C09C}"/>
      </w:docPartPr>
      <w:docPartBody>
        <w:p w:rsidR="00FB0D60" w:rsidRDefault="00FB0D60" w:rsidP="00FB0D60">
          <w:pPr>
            <w:pStyle w:val="6EFC1E91F904421D837FEA76E31DED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3197105">
    <w:abstractNumId w:val="2"/>
  </w:num>
  <w:num w:numId="2" w16cid:durableId="248538355">
    <w:abstractNumId w:val="1"/>
  </w:num>
  <w:num w:numId="3" w16cid:durableId="1464154804">
    <w:abstractNumId w:val="0"/>
  </w:num>
  <w:num w:numId="4" w16cid:durableId="189570100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2F77"/>
    <w:rsid w:val="00142663"/>
    <w:rsid w:val="001744CF"/>
    <w:rsid w:val="001F551F"/>
    <w:rsid w:val="00266ABF"/>
    <w:rsid w:val="002E1AA3"/>
    <w:rsid w:val="002F5EE8"/>
    <w:rsid w:val="00411304"/>
    <w:rsid w:val="004551ED"/>
    <w:rsid w:val="00463324"/>
    <w:rsid w:val="00464000"/>
    <w:rsid w:val="004763D0"/>
    <w:rsid w:val="004C05C8"/>
    <w:rsid w:val="004C4580"/>
    <w:rsid w:val="004C62FA"/>
    <w:rsid w:val="004D71F9"/>
    <w:rsid w:val="004E000C"/>
    <w:rsid w:val="005240F1"/>
    <w:rsid w:val="00585BEC"/>
    <w:rsid w:val="005A2C22"/>
    <w:rsid w:val="005B4D35"/>
    <w:rsid w:val="005C39E8"/>
    <w:rsid w:val="006678C6"/>
    <w:rsid w:val="006A2148"/>
    <w:rsid w:val="006A70A6"/>
    <w:rsid w:val="006C3CD1"/>
    <w:rsid w:val="006D07ED"/>
    <w:rsid w:val="006F0DB2"/>
    <w:rsid w:val="00760E21"/>
    <w:rsid w:val="007A5AD2"/>
    <w:rsid w:val="008414DD"/>
    <w:rsid w:val="00874517"/>
    <w:rsid w:val="00876304"/>
    <w:rsid w:val="00935423"/>
    <w:rsid w:val="0095454B"/>
    <w:rsid w:val="009549BE"/>
    <w:rsid w:val="009A770E"/>
    <w:rsid w:val="009B65F7"/>
    <w:rsid w:val="009C5FC7"/>
    <w:rsid w:val="009D2377"/>
    <w:rsid w:val="00A01E11"/>
    <w:rsid w:val="00A07270"/>
    <w:rsid w:val="00AD780A"/>
    <w:rsid w:val="00B02BAF"/>
    <w:rsid w:val="00B23A4A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A785A"/>
    <w:rsid w:val="00EC05CB"/>
    <w:rsid w:val="00ED17A4"/>
    <w:rsid w:val="00F95343"/>
    <w:rsid w:val="00FB0D60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D60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AE0ABD37CDB142B9A0735577404EC5EC">
    <w:name w:val="AE0ABD37CDB142B9A0735577404EC5EC"/>
    <w:rsid w:val="00FB0D60"/>
  </w:style>
  <w:style w:type="paragraph" w:customStyle="1" w:styleId="26E52AC2058941EF91589171A7F8C1D6">
    <w:name w:val="26E52AC2058941EF91589171A7F8C1D6"/>
    <w:rsid w:val="00FB0D60"/>
  </w:style>
  <w:style w:type="paragraph" w:customStyle="1" w:styleId="A7BA67EE4DD441F7A363E7C11A405C3D">
    <w:name w:val="A7BA67EE4DD441F7A363E7C11A405C3D"/>
    <w:rsid w:val="00FB0D60"/>
  </w:style>
  <w:style w:type="paragraph" w:customStyle="1" w:styleId="A830ED526F8C4C719FD446DD8C75B59F">
    <w:name w:val="A830ED526F8C4C719FD446DD8C75B59F"/>
    <w:rsid w:val="00FB0D60"/>
  </w:style>
  <w:style w:type="paragraph" w:customStyle="1" w:styleId="F81639BC64524D62ACF652524C8C816D">
    <w:name w:val="F81639BC64524D62ACF652524C8C816D"/>
    <w:rsid w:val="00FB0D60"/>
  </w:style>
  <w:style w:type="paragraph" w:customStyle="1" w:styleId="28BB63DCB6D54C8094A5F289313785C0">
    <w:name w:val="28BB63DCB6D54C8094A5F289313785C0"/>
    <w:rsid w:val="00FB0D60"/>
  </w:style>
  <w:style w:type="paragraph" w:customStyle="1" w:styleId="0F7E141E53A1419194B9DBD8B02029EC">
    <w:name w:val="0F7E141E53A1419194B9DBD8B02029EC"/>
    <w:rsid w:val="00FB0D60"/>
  </w:style>
  <w:style w:type="paragraph" w:customStyle="1" w:styleId="FF276FE4D79C4F1CBAF73197F794D29A">
    <w:name w:val="FF276FE4D79C4F1CBAF73197F794D29A"/>
    <w:rsid w:val="00FB0D60"/>
  </w:style>
  <w:style w:type="paragraph" w:customStyle="1" w:styleId="E11E8C45B75347D6A7E135D3AE7D5A3B">
    <w:name w:val="E11E8C45B75347D6A7E135D3AE7D5A3B"/>
    <w:rsid w:val="00FB0D60"/>
  </w:style>
  <w:style w:type="paragraph" w:customStyle="1" w:styleId="3AA53CA46A71410894FB23DCF779BDAA">
    <w:name w:val="3AA53CA46A71410894FB23DCF779BDAA"/>
    <w:rsid w:val="00FB0D60"/>
  </w:style>
  <w:style w:type="paragraph" w:customStyle="1" w:styleId="58F36611EB264783A3172078A3513E5D">
    <w:name w:val="58F36611EB264783A3172078A3513E5D"/>
    <w:rsid w:val="00FB0D60"/>
  </w:style>
  <w:style w:type="paragraph" w:customStyle="1" w:styleId="76698B966D774BC6B755D5EC082D503B">
    <w:name w:val="76698B966D774BC6B755D5EC082D503B"/>
    <w:rsid w:val="00FB0D60"/>
  </w:style>
  <w:style w:type="paragraph" w:customStyle="1" w:styleId="FDCECC7D11344327815F3DDCC0BE8F23">
    <w:name w:val="FDCECC7D11344327815F3DDCC0BE8F23"/>
    <w:rsid w:val="00FB0D60"/>
  </w:style>
  <w:style w:type="paragraph" w:customStyle="1" w:styleId="1B94D46431CF49F98F860C4A25430542">
    <w:name w:val="1B94D46431CF49F98F860C4A25430542"/>
    <w:rsid w:val="00FB0D60"/>
  </w:style>
  <w:style w:type="paragraph" w:customStyle="1" w:styleId="B793BE9C47C94E078884B89FDD441392">
    <w:name w:val="B793BE9C47C94E078884B89FDD441392"/>
    <w:rsid w:val="00FB0D60"/>
  </w:style>
  <w:style w:type="paragraph" w:customStyle="1" w:styleId="6508B6E4681C43769F2C131836A770DA">
    <w:name w:val="6508B6E4681C43769F2C131836A770DA"/>
    <w:rsid w:val="00FB0D60"/>
  </w:style>
  <w:style w:type="paragraph" w:customStyle="1" w:styleId="26CD8E9D065F4BF0A0E4B76A0C866EE6">
    <w:name w:val="26CD8E9D065F4BF0A0E4B76A0C866EE6"/>
    <w:rsid w:val="00FB0D60"/>
  </w:style>
  <w:style w:type="paragraph" w:customStyle="1" w:styleId="B097D57593A843F998728ACE41719010">
    <w:name w:val="B097D57593A843F998728ACE41719010"/>
    <w:rsid w:val="00FB0D60"/>
  </w:style>
  <w:style w:type="paragraph" w:customStyle="1" w:styleId="96A6E3293CD7426F993C30E1FEACA08F">
    <w:name w:val="96A6E3293CD7426F993C30E1FEACA08F"/>
    <w:rsid w:val="00FB0D60"/>
  </w:style>
  <w:style w:type="paragraph" w:customStyle="1" w:styleId="6EFC1E91F904421D837FEA76E31DED3B">
    <w:name w:val="6EFC1E91F904421D837FEA76E31DED3B"/>
    <w:rsid w:val="00F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72BC2-F997-42F4-A17F-B22585A44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9E1E8B-05DD-4948-AD55-D6AB8143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F2A84-D858-435F-B82C-B4BDA9E3EB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07D5FE-DD5B-4B71-9202-F72C12810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3</TotalTime>
  <Pages>12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5</cp:revision>
  <dcterms:created xsi:type="dcterms:W3CDTF">2024-04-12T05:05:00Z</dcterms:created>
  <dcterms:modified xsi:type="dcterms:W3CDTF">2024-04-12T05:08:00Z</dcterms:modified>
  <cp:contentStatus>[Firm Name]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